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imes-Roman" w:hAnsi="Times-Roman"/>
          <w:sz w:val="46"/>
          <w:color w:val="000000"/>
        </w:rPr>
        <w:t xml:space="preserve">                        THE LIFE</w:t>
        <w:br/>
        <w:br/>
      </w:r>
      <w:r>
        <w:rPr>
          <w:rFonts w:ascii="Times-Roman" w:hAnsi="Times-Roman"/>
          <w:sz w:val="46"/>
          <w:color w:val="000000"/>
        </w:rPr>
        <w:t xml:space="preserve">              BEYOND THE VEIL</w:t>
        <w:br/>
        <w:br/>
        <w:br/>
      </w:r>
      <w:r>
        <w:rPr>
          <w:rFonts w:ascii="Times-Roman" w:hAnsi="Times-Roman"/>
          <w:sz w:val="20"/>
          <w:color w:val="000000"/>
        </w:rPr>
        <w:t xml:space="preserve">                    SPIRIT MESSAGES RECEIVED</w:t>
        <w:br/>
      </w:r>
      <w:r>
        <w:rPr>
          <w:rFonts w:ascii="Times-Roman" w:hAnsi="Times-Roman"/>
          <w:sz w:val="20"/>
          <w:color w:val="000000"/>
        </w:rPr>
        <w:t xml:space="preserve">                    AND WRITTEN DOWN BY THE</w:t>
        <w:br/>
        <w:br/>
      </w:r>
      <w:r>
        <w:rPr>
          <w:rFonts w:ascii="Times-Roman" w:hAnsi="Times-Roman"/>
          <w:sz w:val="28"/>
          <w:color w:val="000000"/>
        </w:rPr>
        <w:t xml:space="preserve">                REV. G{eorge}. VALE OWEN</w:t>
        <w:br/>
      </w:r>
      <w:r>
        <w:rPr>
          <w:rFonts w:ascii="Times-Roman" w:hAnsi="Times-Roman"/>
          <w:sz w:val="24"/>
          <w:color w:val="000000"/>
        </w:rPr>
        <w:t xml:space="preserve">                            {1860-1931}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VICAR OF ORFORD, LANCASHIRE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WITH AN APPRECIATION BY</w:t>
        <w:br/>
      </w:r>
      <w:r>
        <w:rPr>
          <w:rFonts w:ascii="Times-Roman" w:hAnsi="Times-Roman"/>
          <w:sz w:val="24"/>
          <w:color w:val="000000"/>
        </w:rPr>
        <w:t xml:space="preserve">                      LORD NORTHCLIFFE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AND AN INTRODUCTION BY</w:t>
        <w:br/>
      </w:r>
      <w:r>
        <w:rPr>
          <w:rFonts w:ascii="Times-Roman" w:hAnsi="Times-Roman"/>
          <w:sz w:val="24"/>
          <w:color w:val="000000"/>
        </w:rPr>
        <w:t xml:space="preserve">            SIR ARTHUR CONAN DOYLE, M.D., LL.D.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      EDITED BY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H. W. ENGHOLM</w:t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BOOK I: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NEW YORK</w:t>
        <w:br/>
      </w:r>
      <w:r>
        <w:rPr>
          <w:rFonts w:ascii="Times-Roman" w:hAnsi="Times-Roman"/>
          <w:sz w:val="24"/>
          <w:color w:val="000000"/>
        </w:rPr>
        <w:t xml:space="preserve">                                1921</w:t>
        <w:br w:type="page"/>
      </w:r>
      <w:r>
        <w:rPr>
          <w:rFonts w:ascii="Times-Roman" w:hAnsi="Times-Roman"/>
          <w:sz w:val="16"/>
          <w:color w:val="000000"/>
        </w:rPr>
        <w:t xml:space="preserve">                            COPYRIGHT, 1921,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  <w:r>
        <w:rPr>
          <w:rFonts w:ascii="Times-Roman" w:hAnsi="Times-Roman"/>
          <w:sz w:val="16"/>
          <w:color w:val="000000"/>
        </w:rPr>
        <w:t xml:space="preserve">                PRINTED IN THE UNITED STATES OF AMERICA:</w:t>
        <w:br w:type="page"/>
      </w:r>
      <w:r>
        <w:rPr>
          <w:rFonts w:ascii="Times-Roman" w:hAnsi="Times-Roman"/>
          <w:sz w:val="28"/>
          <w:color w:val="000000"/>
        </w:rPr>
        <w:t xml:space="preserve">AN  APPRECIATION</w:t>
        <w:br/>
        <w:br/>
      </w:r>
      <w:r>
        <w:rPr>
          <w:rFonts w:ascii="Times-Roman" w:hAnsi="Times-Roman"/>
          <w:sz w:val="28"/>
          <w:color w:val="000000"/>
        </w:rPr>
        <w:t xml:space="preserve">BY LORD NORTHCLIFFE</w:t>
        <w:br/>
        <w:br/>
        <w:br/>
      </w:r>
      <w:r>
        <w:rPr>
          <w:rFonts w:ascii="Times-Roman" w:hAnsi="Times-Roman"/>
          <w:sz w:val="24"/>
          <w:color w:val="000000"/>
        </w:rPr>
        <w:t xml:space="preserve">I HAVE not had an opportunity of reading the whole of </w:t>
      </w:r>
      <w:r>
        <w:rPr>
          <w:rFonts w:ascii="Times-Italic" w:hAnsi="Times-Italic"/>
          <w:sz w:val="24"/>
          <w:color w:val="000000"/>
        </w:rPr>
        <w:t xml:space="preserve">The Life Beyond</w:t>
        <w:br/>
      </w:r>
      <w:r>
        <w:rPr>
          <w:rFonts w:ascii="Times-Italic" w:hAnsi="Times-Italic"/>
          <w:sz w:val="24"/>
          <w:color w:val="000000"/>
        </w:rPr>
        <w:t xml:space="preserve">the Veil</w:t>
      </w:r>
      <w:r>
        <w:rPr>
          <w:rFonts w:ascii="Times-Roman" w:hAnsi="Times-Roman"/>
          <w:sz w:val="24"/>
          <w:color w:val="000000"/>
        </w:rPr>
        <w:t xml:space="preserve">, but among the passages I have perused are many of great beauty.</w:t>
        <w:br/>
        <w:br/>
      </w:r>
      <w:r>
        <w:rPr>
          <w:rFonts w:ascii="Times-Roman" w:hAnsi="Times-Roman"/>
          <w:sz w:val="24"/>
          <w:color w:val="000000"/>
        </w:rPr>
        <w:t xml:space="preserve">It seems to me that the personality of the Rev. G. Vale Owen is a matter</w:t>
        <w:br/>
      </w:r>
      <w:r>
        <w:rPr>
          <w:rFonts w:ascii="Times-Roman" w:hAnsi="Times-Roman"/>
          <w:sz w:val="24"/>
          <w:color w:val="000000"/>
        </w:rPr>
        <w:t xml:space="preserve">of deep importance and to be considered in connexion with these very</w:t>
        <w:br/>
      </w:r>
      <w:r>
        <w:rPr>
          <w:rFonts w:ascii="Times-Roman" w:hAnsi="Times-Roman"/>
          <w:sz w:val="24"/>
          <w:color w:val="000000"/>
        </w:rPr>
        <w:t xml:space="preserve">remarkable documents. During the brief interview that I had with him I felt</w:t>
        <w:br/>
      </w:r>
      <w:r>
        <w:rPr>
          <w:rFonts w:ascii="Times-Roman" w:hAnsi="Times-Roman"/>
          <w:sz w:val="24"/>
          <w:color w:val="000000"/>
        </w:rPr>
        <w:t xml:space="preserve">that I was in the presence of a man of sincerity and conviction. He laid no</w:t>
        <w:br/>
      </w:r>
      <w:r>
        <w:rPr>
          <w:rFonts w:ascii="Times-Roman" w:hAnsi="Times-Roman"/>
          <w:sz w:val="24"/>
          <w:color w:val="000000"/>
        </w:rPr>
        <w:t xml:space="preserve">claims to any particular psychic gift. He expressed a desire for as little</w:t>
        <w:br/>
      </w:r>
      <w:r>
        <w:rPr>
          <w:rFonts w:ascii="Times-Roman" w:hAnsi="Times-Roman"/>
          <w:sz w:val="24"/>
          <w:color w:val="000000"/>
        </w:rPr>
        <w:t xml:space="preserve">publicity as possible, and declined any of the great emoluments that could</w:t>
        <w:br/>
      </w:r>
      <w:r>
        <w:rPr>
          <w:rFonts w:ascii="Times-Roman" w:hAnsi="Times-Roman"/>
          <w:sz w:val="24"/>
          <w:color w:val="000000"/>
        </w:rPr>
        <w:t xml:space="preserve">easily have come to him as the result of the enormous interest felt by the</w:t>
        <w:br/>
      </w:r>
      <w:r>
        <w:rPr>
          <w:rFonts w:ascii="Times-Roman" w:hAnsi="Times-Roman"/>
          <w:sz w:val="24"/>
          <w:color w:val="000000"/>
        </w:rPr>
        <w:t xml:space="preserve">public all over the world in these scripts.</w:t>
        <w:br/>
        <w:br/>
        <w:br/>
      </w:r>
      <w:r>
        <w:rPr>
          <w:rFonts w:ascii="Times-Roman" w:hAnsi="Times-Roman"/>
          <w:sz w:val="22"/>
          <w:color w:val="000000"/>
        </w:rPr>
        <w:t xml:space="preserve">                                                      {Signature Shown}</w:t>
        <w:br/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[v]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  CONTENTS</w:t>
        <w:br/>
        <w:br/>
        <w:br/>
      </w:r>
      <w:r>
        <w:rPr>
          <w:rFonts w:ascii="Times-Roman" w:hAnsi="Times-Roman"/>
          <w:sz w:val="24"/>
          <w:color w:val="000000"/>
        </w:rPr>
        <w:t xml:space="preserve">A</w:t>
        <w:t xml:space="preserve">N </w:t>
        <w:t xml:space="preserve">A</w:t>
        <w:t xml:space="preserve">PPRECIATION</w:t>
        <w:t xml:space="preserve">, </w:t>
        <w:t xml:space="preserve">BY </w:t>
        <w:t xml:space="preserve">L</w:t>
        <w:t xml:space="preserve">ORD </w:t>
        <w:t xml:space="preserve">N</w:t>
        <w:t xml:space="preserve">ORTHCLIFFE</w:t>
        <w:t xml:space="preserve">v</w:t>
        <w:br/>
      </w:r>
      <w:r>
        <w:rPr>
          <w:rFonts w:ascii="Times-Roman" w:hAnsi="Times-Roman"/>
          <w:sz w:val="24"/>
          <w:color w:val="000000"/>
        </w:rPr>
        <w:t xml:space="preserve">P</w:t>
        <w:t xml:space="preserve">REFACE</w:t>
        <w:t xml:space="preserve">11</w:t>
        <w:br/>
      </w:r>
      <w:r>
        <w:rPr>
          <w:rFonts w:ascii="Times-Roman" w:hAnsi="Times-Roman"/>
          <w:sz w:val="24"/>
          <w:color w:val="000000"/>
        </w:rPr>
        <w:t xml:space="preserve">G</w:t>
        <w:t xml:space="preserve">ENERAL </w:t>
        <w:t xml:space="preserve">N</w:t>
        <w:t xml:space="preserve">OTES</w:t>
        <w:t xml:space="preserve">19</w:t>
        <w:br/>
      </w:r>
      <w:r>
        <w:rPr>
          <w:rFonts w:ascii="Times-Roman" w:hAnsi="Times-Roman"/>
          <w:sz w:val="24"/>
          <w:color w:val="000000"/>
        </w:rPr>
        <w:t xml:space="preserve">F</w:t>
        <w:t xml:space="preserve">ACSIMILE OF </w:t>
        <w:t xml:space="preserve">S</w:t>
        <w:t xml:space="preserve">CRIPT</w:t>
        <w:t xml:space="preserve">22</w:t>
        <w:br/>
      </w:r>
      <w:r>
        <w:rPr>
          <w:rFonts w:ascii="Times-Roman" w:hAnsi="Times-Roman"/>
          <w:sz w:val="24"/>
          <w:color w:val="000000"/>
        </w:rPr>
        <w:t xml:space="preserve">I</w:t>
        <w:t xml:space="preserve">NTRODUCTION</w:t>
        <w:t xml:space="preserve">, </w:t>
        <w:t xml:space="preserve">BY </w:t>
        <w:t xml:space="preserve">S</w:t>
        <w:t xml:space="preserve">IR </w:t>
        <w:t xml:space="preserve">A</w:t>
        <w:t xml:space="preserve">RTHUR </w:t>
        <w:t xml:space="preserve">C</w:t>
        <w:t xml:space="preserve">ONAN </w:t>
        <w:t xml:space="preserve">D</w:t>
        <w:t xml:space="preserve">OYLE</w:t>
        <w:t xml:space="preserve">31</w:t>
        <w:br/>
      </w:r>
      <w:r>
        <w:rPr>
          <w:rFonts w:ascii="Times-Roman" w:hAnsi="Times-Roman"/>
          <w:sz w:val="24"/>
          <w:color w:val="000000"/>
        </w:rPr>
        <w:t xml:space="preserve">"I</w:t>
        <w:t xml:space="preserve">NTO THE </w:t>
        <w:t xml:space="preserve">L</w:t>
        <w:t xml:space="preserve">IGHT</w:t>
        <w:t xml:space="preserve">"35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</w:t>
        <w:br/>
        <w:br/>
      </w:r>
      <w:r>
        <w:rPr>
          <w:rFonts w:ascii="Times-Roman" w:hAnsi="Times-Roman"/>
          <w:sz w:val="24"/>
          <w:color w:val="000000"/>
        </w:rPr>
        <w:t xml:space="preserve">T</w:t>
        <w:t xml:space="preserve">HE </w:t>
        <w:t xml:space="preserve">L</w:t>
        <w:t xml:space="preserve">OWLANDS OF </w:t>
        <w:t xml:space="preserve">H</w:t>
        <w:t xml:space="preserve">EAVEN</w:t>
        <w:t xml:space="preserve">39</w:t>
        <w:br/>
      </w:r>
      <w:r>
        <w:rPr>
          <w:rFonts w:ascii="Times-Roman" w:hAnsi="Times-Roman"/>
          <w:sz w:val="24"/>
          <w:color w:val="000000"/>
        </w:rPr>
        <w:t xml:space="preserve">On the borderland—An initiation—"From strength to strength"—Sorrow</w:t>
        <w:br/>
      </w:r>
      <w:r>
        <w:rPr>
          <w:rFonts w:ascii="Times-Roman" w:hAnsi="Times-Roman"/>
          <w:sz w:val="24"/>
          <w:color w:val="000000"/>
        </w:rPr>
        <w:t xml:space="preserve">and joy—Trees and flowers—The Chasm and the Bridge—"There is a</w:t>
        <w:br/>
      </w:r>
      <w:r>
        <w:rPr>
          <w:rFonts w:ascii="Times-Roman" w:hAnsi="Times-Roman"/>
          <w:sz w:val="24"/>
          <w:color w:val="000000"/>
        </w:rPr>
        <w:t xml:space="preserve">great Gulf fixed"—The Cross of Light—"One sinner who repenteth."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II</w:t>
        <w:br/>
        <w:br/>
      </w:r>
      <w:r>
        <w:rPr>
          <w:rFonts w:ascii="Times-Roman" w:hAnsi="Times-Roman"/>
          <w:sz w:val="24"/>
          <w:color w:val="000000"/>
        </w:rPr>
        <w:t xml:space="preserve">S</w:t>
        <w:t xml:space="preserve">CENES THAT ARE </w:t>
        <w:t xml:space="preserve">B</w:t>
        <w:t xml:space="preserve">RIGHTER</w:t>
        <w:t xml:space="preserve">73</w:t>
        <w:br/>
      </w:r>
      <w:r>
        <w:rPr>
          <w:rFonts w:ascii="Times-Roman" w:hAnsi="Times-Roman"/>
          <w:sz w:val="24"/>
          <w:color w:val="000000"/>
        </w:rPr>
        <w:t xml:space="preserve">The Home of Music—"They stand those Halls of Sion, all jubilant with</w:t>
        <w:br/>
      </w:r>
      <w:r>
        <w:rPr>
          <w:rFonts w:ascii="Times-Roman" w:hAnsi="Times-Roman"/>
          <w:sz w:val="24"/>
          <w:color w:val="000000"/>
        </w:rPr>
        <w:t xml:space="preserve">song, and bright with many an Angel"—The Halls of Colours—The</w:t>
        <w:br/>
      </w:r>
      <w:r>
        <w:rPr>
          <w:rFonts w:ascii="Times-Roman" w:hAnsi="Times-Roman"/>
          <w:sz w:val="24"/>
          <w:color w:val="000000"/>
        </w:rPr>
        <w:t xml:space="preserve">heavenly life—A story with a moral—After death, realization and first</w:t>
        <w:br/>
      </w:r>
      <w:r>
        <w:rPr>
          <w:rFonts w:ascii="Times-Roman" w:hAnsi="Times-Roman"/>
          <w:sz w:val="24"/>
          <w:color w:val="000000"/>
        </w:rPr>
        <w:t xml:space="preserve">experiences—A parting and a meeting—A children's school, progressive</w:t>
        <w:br/>
      </w:r>
      <w:r>
        <w:rPr>
          <w:rFonts w:ascii="Times-Roman" w:hAnsi="Times-Roman"/>
          <w:sz w:val="24"/>
          <w:color w:val="000000"/>
        </w:rPr>
        <w:t xml:space="preserve">botany—A manifestation—The child and the globe of light—All creation</w:t>
        <w:br/>
      </w:r>
      <w:r>
        <w:rPr>
          <w:rFonts w:ascii="Times-Roman" w:hAnsi="Times-Roman"/>
          <w:sz w:val="24"/>
          <w:color w:val="000000"/>
        </w:rPr>
        <w:t xml:space="preserve">one—Creative thinking.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III</w:t>
        <w:br/>
        <w:br/>
      </w:r>
      <w:r>
        <w:rPr>
          <w:rFonts w:ascii="Times-Roman" w:hAnsi="Times-Roman"/>
          <w:sz w:val="24"/>
          <w:color w:val="000000"/>
        </w:rPr>
        <w:t xml:space="preserve">F</w:t>
        <w:t xml:space="preserve">ROM </w:t>
        <w:t xml:space="preserve">D</w:t>
        <w:t xml:space="preserve">ARKNESS INTO </w:t>
        <w:t xml:space="preserve">L</w:t>
        <w:t xml:space="preserve">IGHT</w:t>
        <w:t xml:space="preserve">101</w:t>
        <w:br/>
      </w:r>
      <w:r>
        <w:rPr>
          <w:rFonts w:ascii="Times-Roman" w:hAnsi="Times-Roman"/>
          <w:sz w:val="24"/>
          <w:color w:val="000000"/>
        </w:rPr>
        <w:t xml:space="preserve">At the Home of Arnol—A lesson in wisdom—Evolution, inverted and</w:t>
        <w:br/>
      </w:r>
      <w:r>
        <w:rPr>
          <w:rFonts w:ascii="Times-Roman" w:hAnsi="Times-Roman"/>
          <w:sz w:val="24"/>
          <w:color w:val="000000"/>
        </w:rPr>
        <w:t xml:space="preserve">progressive—The science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[vii]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CONTENTS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                                          PAGE</w:t>
        <w:br/>
      </w:r>
      <w:r>
        <w:rPr>
          <w:rFonts w:ascii="Times-Roman" w:hAnsi="Times-Roman"/>
          <w:sz w:val="24"/>
          <w:color w:val="000000"/>
        </w:rPr>
        <w:t xml:space="preserve">of creation—The entity the "Name"—The Chasm and the Bridge—"Send</w:t>
        <w:br/>
      </w:r>
      <w:r>
        <w:rPr>
          <w:rFonts w:ascii="Times-Roman" w:hAnsi="Times-Roman"/>
          <w:sz w:val="24"/>
          <w:color w:val="000000"/>
        </w:rPr>
        <w:t xml:space="preserve">out Thy light" to "lead me"—From darkness into light—Angels can</w:t>
        <w:br/>
      </w:r>
      <w:r>
        <w:rPr>
          <w:rFonts w:ascii="Times-Roman" w:hAnsi="Times-Roman"/>
          <w:sz w:val="24"/>
          <w:color w:val="000000"/>
        </w:rPr>
        <w:t xml:space="preserve">suffer—Angelic ministry.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IV</w:t>
        <w:br/>
        <w:br/>
      </w:r>
      <w:r>
        <w:rPr>
          <w:rFonts w:ascii="Times-Roman" w:hAnsi="Times-Roman"/>
          <w:sz w:val="24"/>
          <w:color w:val="000000"/>
        </w:rPr>
        <w:t xml:space="preserve">T</w:t>
        <w:t xml:space="preserve">HE </w:t>
        <w:t xml:space="preserve">C</w:t>
        <w:t xml:space="preserve">ITY AND </w:t>
        <w:t xml:space="preserve">R</w:t>
        <w:t xml:space="preserve">EALM OF </w:t>
        <w:t xml:space="preserve">C</w:t>
        <w:t xml:space="preserve">ASTREL</w:t>
        <w:t xml:space="preserve">137</w:t>
        <w:br/>
      </w:r>
      <w:r>
        <w:rPr>
          <w:rFonts w:ascii="Times-Roman" w:hAnsi="Times-Roman"/>
          <w:sz w:val="24"/>
          <w:color w:val="000000"/>
        </w:rPr>
        <w:t xml:space="preserve">To the City and Realm of Castrel—The House of Castrel—Stillborn</w:t>
        <w:br/>
      </w:r>
      <w:r>
        <w:rPr>
          <w:rFonts w:ascii="Times-Roman" w:hAnsi="Times-Roman"/>
          <w:sz w:val="24"/>
          <w:color w:val="000000"/>
        </w:rPr>
        <w:t xml:space="preserve">children, not lost but gone before—Waters of life Death and beyond death,</w:t>
        <w:br/>
      </w:r>
      <w:r>
        <w:rPr>
          <w:rFonts w:ascii="Times-Roman" w:hAnsi="Times-Roman"/>
          <w:sz w:val="24"/>
          <w:color w:val="000000"/>
        </w:rPr>
        <w:t xml:space="preserve">no Gap—Earth made perfect—The Manifestation in the old Council</w:t>
        <w:br/>
      </w:r>
      <w:r>
        <w:rPr>
          <w:rFonts w:ascii="Times-Roman" w:hAnsi="Times-Roman"/>
          <w:sz w:val="24"/>
          <w:color w:val="000000"/>
        </w:rPr>
        <w:t xml:space="preserve">Chamber—Jolly Hooper interrupted—Traversing the Spheres—The</w:t>
        <w:br/>
      </w:r>
      <w:r>
        <w:rPr>
          <w:rFonts w:ascii="Times-Roman" w:hAnsi="Times-Roman"/>
          <w:sz w:val="24"/>
          <w:color w:val="000000"/>
        </w:rPr>
        <w:t xml:space="preserve">"Stars are the angels"—The harp of light—The Summerland of God: its</w:t>
        <w:br/>
      </w:r>
      <w:r>
        <w:rPr>
          <w:rFonts w:ascii="Times-Roman" w:hAnsi="Times-Roman"/>
          <w:sz w:val="24"/>
          <w:color w:val="000000"/>
        </w:rPr>
        <w:t xml:space="preserve">atmosphere—Departure from the City of Castrel—Wilfulness.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V</w:t>
        <w:br/>
        <w:br/>
      </w:r>
      <w:r>
        <w:rPr>
          <w:rFonts w:ascii="Times-Roman" w:hAnsi="Times-Roman"/>
          <w:sz w:val="24"/>
          <w:color w:val="000000"/>
        </w:rPr>
        <w:t xml:space="preserve">A</w:t>
        <w:t xml:space="preserve">NGELIC </w:t>
        <w:t xml:space="preserve">M</w:t>
        <w:t xml:space="preserve">INISTRY </w:t>
        <w:t xml:space="preserve">171</w:t>
        <w:br/>
      </w:r>
      <w:r>
        <w:rPr>
          <w:rFonts w:ascii="Times-Roman" w:hAnsi="Times-Roman"/>
          <w:sz w:val="24"/>
          <w:color w:val="000000"/>
        </w:rPr>
        <w:t xml:space="preserve">Another from the Bridge—Conscience—The Judgment—Self-delusion—</w:t>
        <w:br/>
      </w:r>
      <w:r>
        <w:rPr>
          <w:rFonts w:ascii="Times-Roman" w:hAnsi="Times-Roman"/>
          <w:sz w:val="24"/>
          <w:color w:val="000000"/>
        </w:rPr>
        <w:t xml:space="preserve">Difficulties and hindrances in communication through the Veil—"Set a</w:t>
        <w:br/>
      </w:r>
      <w:r>
        <w:rPr>
          <w:rFonts w:ascii="Times-Roman" w:hAnsi="Times-Roman"/>
          <w:sz w:val="24"/>
          <w:color w:val="000000"/>
        </w:rPr>
        <w:t xml:space="preserve">watch, O Lord, before my mouth; keep the door of my lips"—The method</w:t>
        <w:br/>
      </w:r>
      <w:r>
        <w:rPr>
          <w:rFonts w:ascii="Times-Roman" w:hAnsi="Times-Roman"/>
          <w:sz w:val="24"/>
          <w:color w:val="000000"/>
        </w:rPr>
        <w:t xml:space="preserve">of impression—A meeting in the air—Not motherless—A mixed character.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VI</w:t>
        <w:br/>
        <w:br/>
      </w:r>
      <w:r>
        <w:rPr>
          <w:rFonts w:ascii="Times-Roman" w:hAnsi="Times-Roman"/>
          <w:sz w:val="24"/>
          <w:color w:val="000000"/>
        </w:rPr>
        <w:t xml:space="preserve">A</w:t>
        <w:t xml:space="preserve">STRIEL</w:t>
        <w:t xml:space="preserve">'</w:t>
        <w:t xml:space="preserve">S </w:t>
        <w:t xml:space="preserve">M</w:t>
        <w:t xml:space="preserve">ESSAGES</w:t>
        <w:t xml:space="preserve">199</w:t>
        <w:br/>
      </w:r>
      <w:r>
        <w:rPr>
          <w:rFonts w:ascii="Times-Roman" w:hAnsi="Times-Roman"/>
          <w:sz w:val="24"/>
          <w:color w:val="000000"/>
        </w:rPr>
        <w:t xml:space="preserve">The science of prayer—"Thy prayers are come up"—A present from the</w:t>
        <w:br/>
      </w:r>
      <w:r>
        <w:rPr>
          <w:rFonts w:ascii="Times-Roman" w:hAnsi="Times-Roman"/>
          <w:sz w:val="24"/>
          <w:color w:val="000000"/>
        </w:rPr>
        <w:t xml:space="preserve">Spiritual spheres—A lesson on light, vibration and gravitation—The</w:t>
        <w:br/>
      </w:r>
      <w:r>
        <w:rPr>
          <w:rFonts w:ascii="Times-Roman" w:hAnsi="Times-Roman"/>
          <w:sz w:val="24"/>
          <w:color w:val="000000"/>
        </w:rPr>
        <w:t xml:space="preserve">lesson resumed—Orthodoxy and the Truth—Multiform service in the</w:t>
        <w:br/>
      </w:r>
      <w:r>
        <w:rPr>
          <w:rFonts w:ascii="Times-Roman" w:hAnsi="Times-Roman"/>
          <w:sz w:val="24"/>
          <w:color w:val="000000"/>
        </w:rPr>
        <w:t xml:space="preserve">universe—Suns, systems and spheres of power—He giveth to His beloved</w:t>
        <w:br/>
      </w:r>
      <w:r>
        <w:rPr>
          <w:rFonts w:ascii="Times-Roman" w:hAnsi="Times-Roman"/>
          <w:sz w:val="24"/>
          <w:color w:val="000000"/>
        </w:rPr>
        <w:t xml:space="preserve">during sleep—An example—Good-bye.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[viii]</w:t>
        <w:br w:type="page"/>
      </w:r>
      <w:r>
        <w:rPr>
          <w:rFonts w:ascii="Times-Roman" w:hAnsi="Times-Roman"/>
          <w:sz w:val="28"/>
          <w:color w:val="000000"/>
        </w:rPr>
        <w:t xml:space="preserve">              THE LIFE BEYOND THE VEIL</w:t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BOOK I: THE LOWLANDS OF HEAVEN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  PREFACE</w:t>
        <w:br/>
        <w:br/>
        <w:br/>
      </w:r>
      <w:r>
        <w:rPr>
          <w:rFonts w:ascii="Times-Roman" w:hAnsi="Times-Roman"/>
          <w:sz w:val="24"/>
          <w:color w:val="000000"/>
        </w:rPr>
        <w:t xml:space="preserve">THIS volume contains the first of a series of communications from</w:t>
        <w:br/>
      </w:r>
      <w:r>
        <w:rPr>
          <w:rFonts w:ascii="Times-Roman" w:hAnsi="Times-Roman"/>
          <w:sz w:val="24"/>
          <w:color w:val="000000"/>
        </w:rPr>
        <w:t xml:space="preserve">beyond the veil, received and written down by the Rev. G. Vale Owen,</w:t>
        <w:br/>
      </w:r>
      <w:r>
        <w:rPr>
          <w:rFonts w:ascii="Times-Roman" w:hAnsi="Times-Roman"/>
          <w:sz w:val="24"/>
          <w:color w:val="000000"/>
        </w:rPr>
        <w:t xml:space="preserve">Vicar of Orford, Lancashire.</w:t>
        <w:br/>
        <w:br/>
      </w:r>
      <w:r>
        <w:rPr>
          <w:rFonts w:ascii="Times-Roman" w:hAnsi="Times-Roman"/>
          <w:sz w:val="24"/>
          <w:color w:val="000000"/>
        </w:rPr>
        <w:t xml:space="preserve">It should be clearly understood that these messages, while complete in</w:t>
        <w:br/>
      </w:r>
      <w:r>
        <w:rPr>
          <w:rFonts w:ascii="Times-Roman" w:hAnsi="Times-Roman"/>
          <w:sz w:val="24"/>
          <w:color w:val="000000"/>
        </w:rPr>
        <w:t xml:space="preserve">themselves, deal chiefly with the "Sphere of Light" nearest to the earth in</w:t>
        <w:br/>
      </w:r>
      <w:r>
        <w:rPr>
          <w:rFonts w:ascii="Times-Roman" w:hAnsi="Times-Roman"/>
          <w:sz w:val="24"/>
          <w:color w:val="000000"/>
        </w:rPr>
        <w:t xml:space="preserve">which the Vicar's mother, who is the principal communicator, states that</w:t>
        <w:br/>
      </w:r>
      <w:r>
        <w:rPr>
          <w:rFonts w:ascii="Times-Roman" w:hAnsi="Times-Roman"/>
          <w:sz w:val="24"/>
          <w:color w:val="000000"/>
        </w:rPr>
        <w:t xml:space="preserve">she dwells, and that her impressions are chiefly individual to herself and</w:t>
        <w:br/>
      </w:r>
      <w:r>
        <w:rPr>
          <w:rFonts w:ascii="Times-Roman" w:hAnsi="Times-Roman"/>
          <w:sz w:val="24"/>
          <w:color w:val="000000"/>
        </w:rPr>
        <w:t xml:space="preserve">are thus those of a newcomer and learner whose experiences are limited to</w:t>
        <w:br/>
      </w:r>
      <w:r>
        <w:rPr>
          <w:rFonts w:ascii="Times-Roman" w:hAnsi="Times-Roman"/>
          <w:sz w:val="24"/>
          <w:color w:val="000000"/>
        </w:rPr>
        <w:t xml:space="preserve">a restricted area. Wider regions and greater heights and depths are explored,</w:t>
        <w:br/>
      </w:r>
      <w:r>
        <w:rPr>
          <w:rFonts w:ascii="Times-Roman" w:hAnsi="Times-Roman"/>
          <w:sz w:val="24"/>
          <w:color w:val="000000"/>
        </w:rPr>
        <w:t xml:space="preserve">the inter-relation of this and the after-life is more fully explained, and both</w:t>
        <w:br/>
      </w:r>
      <w:r>
        <w:rPr>
          <w:rFonts w:ascii="Times-Roman" w:hAnsi="Times-Roman"/>
          <w:sz w:val="24"/>
          <w:color w:val="000000"/>
        </w:rPr>
        <w:t xml:space="preserve">narrative and exposition of aims and principles are more vigorous, clear and</w:t>
        <w:br/>
      </w:r>
      <w:r>
        <w:rPr>
          <w:rFonts w:ascii="Times-Roman" w:hAnsi="Times-Roman"/>
          <w:sz w:val="24"/>
          <w:color w:val="000000"/>
        </w:rPr>
        <w:t xml:space="preserve">comprehensive in succeeding messages, contained in other volumes of the</w:t>
        <w:br/>
      </w:r>
      <w:r>
        <w:rPr>
          <w:rFonts w:ascii="Times-Roman" w:hAnsi="Times-Roman"/>
          <w:sz w:val="24"/>
          <w:color w:val="000000"/>
        </w:rPr>
        <w:t xml:space="preserve">series which follow this.</w:t>
        <w:br/>
        <w:br/>
      </w:r>
      <w:r>
        <w:rPr>
          <w:rFonts w:ascii="Times-Roman" w:hAnsi="Times-Roman"/>
          <w:sz w:val="24"/>
          <w:color w:val="000000"/>
        </w:rPr>
        <w:t xml:space="preserve">That said, however, the high importance and far-reaching significance of</w:t>
        <w:br/>
      </w:r>
      <w:r>
        <w:rPr>
          <w:rFonts w:ascii="Times-Roman" w:hAnsi="Times-Roman"/>
          <w:sz w:val="24"/>
          <w:color w:val="000000"/>
        </w:rPr>
        <w:t xml:space="preserve">this volume must be affirmed. It gives the most complete and most detailed</w:t>
        <w:br/>
      </w:r>
      <w:r>
        <w:rPr>
          <w:rFonts w:ascii="Times-Roman" w:hAnsi="Times-Roman"/>
          <w:sz w:val="24"/>
          <w:color w:val="000000"/>
        </w:rPr>
        <w:t xml:space="preserve">statement of conditions in the after-life yet published. It must be read and</w:t>
        <w:br/>
      </w:r>
      <w:r>
        <w:rPr>
          <w:rFonts w:ascii="Times-Roman" w:hAnsi="Times-Roman"/>
          <w:sz w:val="24"/>
          <w:color w:val="000000"/>
        </w:rPr>
        <w:t xml:space="preserve">studied in order to gain an understanding of the further messages.</w:t>
        <w:br/>
        <w:br/>
      </w:r>
      <w:r>
        <w:rPr>
          <w:rFonts w:ascii="Times-Roman" w:hAnsi="Times-Roman"/>
          <w:sz w:val="24"/>
          <w:color w:val="000000"/>
        </w:rPr>
        <w:t xml:space="preserve">The narrative brings one face to face with a Spiritual Universe of</w:t>
        <w:br/>
      </w:r>
      <w:r>
        <w:rPr>
          <w:rFonts w:ascii="Times-Roman" w:hAnsi="Times-Roman"/>
          <w:sz w:val="24"/>
          <w:color w:val="000000"/>
        </w:rPr>
        <w:t xml:space="preserve">unimaginable immensity and grandeur, with sphere upon sphere of the</w:t>
        <w:br/>
      </w:r>
      <w:r>
        <w:rPr>
          <w:rFonts w:ascii="Times-Roman" w:hAnsi="Times-Roman"/>
          <w:sz w:val="24"/>
          <w:color w:val="000000"/>
        </w:rPr>
        <w:t xml:space="preserve">realms of light which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stretch away into infinity. We are told that those who have passed from</w:t>
        <w:br/>
      </w:r>
      <w:r>
        <w:rPr>
          <w:rFonts w:ascii="Times-Roman" w:hAnsi="Times-Roman"/>
          <w:sz w:val="24"/>
          <w:color w:val="000000"/>
        </w:rPr>
        <w:t xml:space="preserve">our earth life inhabit the nearer spheres, amid surroundings not wholly</w:t>
        <w:br/>
      </w:r>
      <w:r>
        <w:rPr>
          <w:rFonts w:ascii="Times-Roman" w:hAnsi="Times-Roman"/>
          <w:sz w:val="24"/>
          <w:color w:val="000000"/>
        </w:rPr>
        <w:t xml:space="preserve">dissimilar from those they have known in this world; that at death we shall</w:t>
        <w:br/>
      </w:r>
      <w:r>
        <w:rPr>
          <w:rFonts w:ascii="Times-Roman" w:hAnsi="Times-Roman"/>
          <w:sz w:val="24"/>
          <w:color w:val="000000"/>
        </w:rPr>
        <w:t xml:space="preserve">enter the sphere for which our spiritual development fits us. There is to be</w:t>
        <w:br/>
      </w:r>
      <w:r>
        <w:rPr>
          <w:rFonts w:ascii="Times-Roman" w:hAnsi="Times-Roman"/>
          <w:sz w:val="24"/>
          <w:color w:val="000000"/>
        </w:rPr>
        <w:t xml:space="preserve">no sudden change in our personality. We shall not be plunged into</w:t>
        <w:br/>
      </w:r>
      <w:r>
        <w:rPr>
          <w:rFonts w:ascii="Times-Roman" w:hAnsi="Times-Roman"/>
          <w:sz w:val="24"/>
          <w:color w:val="000000"/>
        </w:rPr>
        <w:t xml:space="preserve">forgetfulness. A human being is not transformed into another being.</w:t>
        <w:br/>
        <w:br/>
      </w:r>
      <w:r>
        <w:rPr>
          <w:rFonts w:ascii="Times-Roman" w:hAnsi="Times-Roman"/>
          <w:sz w:val="24"/>
          <w:color w:val="000000"/>
        </w:rPr>
        <w:t xml:space="preserve">In the first sphere of light we find trees and flowers like those that grow</w:t>
        <w:br/>
      </w:r>
      <w:r>
        <w:rPr>
          <w:rFonts w:ascii="Times-Roman" w:hAnsi="Times-Roman"/>
          <w:sz w:val="24"/>
          <w:color w:val="000000"/>
        </w:rPr>
        <w:t xml:space="preserve">in earthly gardens; but more beautiful, immune from decay and death, and</w:t>
        <w:br/>
      </w:r>
      <w:r>
        <w:rPr>
          <w:rFonts w:ascii="Times-Roman" w:hAnsi="Times-Roman"/>
          <w:sz w:val="24"/>
          <w:color w:val="000000"/>
        </w:rPr>
        <w:t xml:space="preserve">endowed with qualities that make them more completely a part of our</w:t>
        <w:br/>
      </w:r>
      <w:r>
        <w:rPr>
          <w:rFonts w:ascii="Times-Roman" w:hAnsi="Times-Roman"/>
          <w:sz w:val="24"/>
          <w:color w:val="000000"/>
        </w:rPr>
        <w:t xml:space="preserve">lives. Around us are birds and animals, still the friends of man, but nearer,</w:t>
        <w:br/>
      </w:r>
      <w:r>
        <w:rPr>
          <w:rFonts w:ascii="Times-Roman" w:hAnsi="Times-Roman"/>
          <w:sz w:val="24"/>
          <w:color w:val="000000"/>
        </w:rPr>
        <w:t xml:space="preserve">more intelligent, and freed from the fears and the cruelties they suffer here.</w:t>
        <w:br/>
        <w:br/>
      </w:r>
      <w:r>
        <w:rPr>
          <w:rFonts w:ascii="Times-Roman" w:hAnsi="Times-Roman"/>
          <w:sz w:val="24"/>
          <w:color w:val="000000"/>
        </w:rPr>
        <w:t xml:space="preserve">We find houses and gardens, but of substance, colour and atmosphere</w:t>
        <w:br/>
      </w:r>
      <w:r>
        <w:rPr>
          <w:rFonts w:ascii="Times-Roman" w:hAnsi="Times-Roman"/>
          <w:sz w:val="24"/>
          <w:color w:val="000000"/>
        </w:rPr>
        <w:t xml:space="preserve">more responsive to our presence; water whose playing is music; wide-</w:t>
        <w:br/>
      </w:r>
      <w:r>
        <w:rPr>
          <w:rFonts w:ascii="Times-Roman" w:hAnsi="Times-Roman"/>
          <w:sz w:val="24"/>
          <w:color w:val="000000"/>
        </w:rPr>
        <w:t xml:space="preserve">ranging harmonies of colour. We find everything more radiant, more</w:t>
        <w:br/>
      </w:r>
      <w:r>
        <w:rPr>
          <w:rFonts w:ascii="Times-Roman" w:hAnsi="Times-Roman"/>
          <w:sz w:val="24"/>
          <w:color w:val="000000"/>
        </w:rPr>
        <w:t xml:space="preserve">joyous, more exquisitely complex, and while our activities are multiplied,</w:t>
        <w:br/>
      </w:r>
      <w:r>
        <w:rPr>
          <w:rFonts w:ascii="Times-Roman" w:hAnsi="Times-Roman"/>
          <w:sz w:val="24"/>
          <w:color w:val="000000"/>
        </w:rPr>
        <w:t xml:space="preserve">our life is more restful.</w:t>
        <w:br/>
        <w:br/>
      </w:r>
      <w:r>
        <w:rPr>
          <w:rFonts w:ascii="Times-Roman" w:hAnsi="Times-Roman"/>
          <w:sz w:val="24"/>
          <w:color w:val="000000"/>
        </w:rPr>
        <w:t xml:space="preserve">Differences in age disappear. There, are no "old" in the Spheres of Light;</w:t>
        <w:br/>
      </w:r>
      <w:r>
        <w:rPr>
          <w:rFonts w:ascii="Times-Roman" w:hAnsi="Times-Roman"/>
          <w:sz w:val="24"/>
          <w:color w:val="000000"/>
        </w:rPr>
        <w:t xml:space="preserve">there are only the graceful and strong.</w:t>
        <w:br/>
        <w:br/>
      </w:r>
      <w:r>
        <w:rPr>
          <w:rFonts w:ascii="Times-Roman" w:hAnsi="Times-Roman"/>
          <w:sz w:val="24"/>
          <w:color w:val="000000"/>
        </w:rPr>
        <w:t xml:space="preserve">Spirits from a higher sphere may descend to the lower, may even be sent</w:t>
        <w:br/>
      </w:r>
      <w:r>
        <w:rPr>
          <w:rFonts w:ascii="Times-Roman" w:hAnsi="Times-Roman"/>
          <w:sz w:val="24"/>
          <w:color w:val="000000"/>
        </w:rPr>
        <w:t xml:space="preserve">on a mission to earth. But ere they can reach us they must first accustom</w:t>
        <w:br/>
      </w:r>
      <w:r>
        <w:rPr>
          <w:rFonts w:ascii="Times-Roman" w:hAnsi="Times-Roman"/>
          <w:sz w:val="24"/>
          <w:color w:val="000000"/>
        </w:rPr>
        <w:t xml:space="preserve">themselves to the dimmer light and heavier "air" of the lower spheres.</w:t>
        <w:br/>
      </w:r>
      <w:r>
        <w:rPr>
          <w:rFonts w:ascii="Times-Roman" w:hAnsi="Times-Roman"/>
          <w:sz w:val="24"/>
          <w:color w:val="000000"/>
        </w:rPr>
        <w:t xml:space="preserve">They must undergo a change ere they can penetrate the dense and murky</w:t>
        <w:br/>
      </w:r>
      <w:r>
        <w:rPr>
          <w:rFonts w:ascii="Times-Roman" w:hAnsi="Times-Roman"/>
          <w:sz w:val="24"/>
          <w:color w:val="000000"/>
        </w:rPr>
        <w:t xml:space="preserve">atmosphere in which our world is enfolded.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That is why the spirit voices so often reach us in broken fragments</w:t>
        <w:br/>
      </w:r>
      <w:r>
        <w:rPr>
          <w:rFonts w:ascii="Times-Roman" w:hAnsi="Times-Roman"/>
          <w:sz w:val="24"/>
          <w:color w:val="000000"/>
        </w:rPr>
        <w:t xml:space="preserve">which our dull intelligence can hardly piece together. That is why we can</w:t>
        <w:br/>
      </w:r>
      <w:r>
        <w:rPr>
          <w:rFonts w:ascii="Times-Roman" w:hAnsi="Times-Roman"/>
          <w:sz w:val="24"/>
          <w:color w:val="000000"/>
        </w:rPr>
        <w:t xml:space="preserve">so rarely hear the words and feel the presence of those who are longing to</w:t>
        <w:br/>
      </w:r>
      <w:r>
        <w:rPr>
          <w:rFonts w:ascii="Times-Roman" w:hAnsi="Times-Roman"/>
          <w:sz w:val="24"/>
          <w:color w:val="000000"/>
        </w:rPr>
        <w:t xml:space="preserve">reach and to comfort their friends.</w:t>
        <w:br/>
        <w:br/>
      </w:r>
      <w:r>
        <w:rPr>
          <w:rFonts w:ascii="Times-Roman" w:hAnsi="Times-Roman"/>
          <w:sz w:val="24"/>
          <w:color w:val="000000"/>
        </w:rPr>
        <w:t xml:space="preserve">So small a thing is the change which we call death, the narrative tells us,</w:t>
        <w:br/>
      </w:r>
      <w:r>
        <w:rPr>
          <w:rFonts w:ascii="Times-Roman" w:hAnsi="Times-Roman"/>
          <w:sz w:val="24"/>
          <w:color w:val="000000"/>
        </w:rPr>
        <w:t xml:space="preserve">that many do not realize it They have to be taught that they are in another</w:t>
        <w:br/>
      </w:r>
      <w:r>
        <w:rPr>
          <w:rFonts w:ascii="Times-Roman" w:hAnsi="Times-Roman"/>
          <w:sz w:val="24"/>
          <w:color w:val="000000"/>
        </w:rPr>
        <w:t xml:space="preserve">world, the world of reunion. "She fell asleep," says one of the messages</w:t>
        <w:br/>
      </w:r>
      <w:r>
        <w:rPr>
          <w:rFonts w:ascii="Times-Roman" w:hAnsi="Times-Roman"/>
          <w:sz w:val="24"/>
          <w:color w:val="000000"/>
        </w:rPr>
        <w:t xml:space="preserve">which describe the passing of such a spirit: "she fell asleep, and the cord of</w:t>
        <w:br/>
      </w:r>
      <w:r>
        <w:rPr>
          <w:rFonts w:ascii="Times-Roman" w:hAnsi="Times-Roman"/>
          <w:sz w:val="24"/>
          <w:color w:val="000000"/>
        </w:rPr>
        <w:t xml:space="preserve">life was severed by our watching friends, and then softly they awoke her,</w:t>
        <w:br/>
      </w:r>
      <w:r>
        <w:rPr>
          <w:rFonts w:ascii="Times-Roman" w:hAnsi="Times-Roman"/>
          <w:sz w:val="24"/>
          <w:color w:val="000000"/>
        </w:rPr>
        <w:t xml:space="preserve">and she looked up and smiled very sweetly into the face of one who leaned</w:t>
        <w:br/>
      </w:r>
      <w:r>
        <w:rPr>
          <w:rFonts w:ascii="Times-Roman" w:hAnsi="Times-Roman"/>
          <w:sz w:val="24"/>
          <w:color w:val="000000"/>
        </w:rPr>
        <w:t xml:space="preserve">over her.... She began to wonder why these strange faces were around her</w:t>
        <w:br/>
      </w:r>
      <w:r>
        <w:rPr>
          <w:rFonts w:ascii="Times-Roman" w:hAnsi="Times-Roman"/>
          <w:sz w:val="24"/>
          <w:color w:val="000000"/>
        </w:rPr>
        <w:t xml:space="preserve">in place of the friends and nurses she had last seen.</w:t>
        <w:br/>
        <w:br/>
      </w:r>
      <w:r>
        <w:rPr>
          <w:rFonts w:ascii="Times-Roman" w:hAnsi="Times-Roman"/>
          <w:sz w:val="24"/>
          <w:color w:val="000000"/>
        </w:rPr>
        <w:t xml:space="preserve">"She inquired where she was. When she was told, a look of wonder and</w:t>
        <w:br/>
      </w:r>
      <w:r>
        <w:rPr>
          <w:rFonts w:ascii="Times-Roman" w:hAnsi="Times-Roman"/>
          <w:sz w:val="24"/>
          <w:color w:val="000000"/>
        </w:rPr>
        <w:t xml:space="preserve">yearning came over her face, and she asked to be allowed to see the friends</w:t>
        <w:br/>
      </w:r>
      <w:r>
        <w:rPr>
          <w:rFonts w:ascii="Times-Roman" w:hAnsi="Times-Roman"/>
          <w:sz w:val="24"/>
          <w:color w:val="000000"/>
        </w:rPr>
        <w:t xml:space="preserve">she had left</w:t>
        <w:br/>
        <w:br/>
      </w:r>
      <w:r>
        <w:rPr>
          <w:rFonts w:ascii="Times-Roman" w:hAnsi="Times-Roman"/>
          <w:sz w:val="24"/>
          <w:color w:val="000000"/>
        </w:rPr>
        <w:t xml:space="preserve">"This was granted her, and she looked on them through the veil, and</w:t>
        <w:br/>
      </w:r>
      <w:r>
        <w:rPr>
          <w:rFonts w:ascii="Times-Roman" w:hAnsi="Times-Roman"/>
          <w:sz w:val="24"/>
          <w:color w:val="000000"/>
        </w:rPr>
        <w:t xml:space="preserve">shook her head sadly. '</w:t>
      </w:r>
      <w:r>
        <w:rPr>
          <w:rFonts w:ascii="Times-Italic" w:hAnsi="Times-Italic"/>
          <w:sz w:val="24"/>
          <w:color w:val="000000"/>
        </w:rPr>
        <w:t xml:space="preserve">If only they could know,' </w:t>
      </w:r>
      <w:r>
        <w:rPr>
          <w:rFonts w:ascii="Times-Roman" w:hAnsi="Times-Roman"/>
          <w:sz w:val="24"/>
          <w:color w:val="000000"/>
        </w:rPr>
        <w:t xml:space="preserve">she said,</w:t>
      </w:r>
      <w:r>
        <w:rPr>
          <w:rFonts w:ascii="Times-Italic" w:hAnsi="Times-Italic"/>
          <w:sz w:val="24"/>
          <w:color w:val="000000"/>
        </w:rPr>
        <w:t xml:space="preserve"> 'how free from</w:t>
        <w:br/>
      </w:r>
      <w:r>
        <w:rPr>
          <w:rFonts w:ascii="Times-Italic" w:hAnsi="Times-Italic"/>
          <w:sz w:val="24"/>
          <w:color w:val="000000"/>
        </w:rPr>
        <w:t xml:space="preserve">pain I am now and comfortable! Can you not tell them?'</w:t>
        <w:br/>
        <w:br/>
      </w:r>
      <w:r>
        <w:rPr>
          <w:rFonts w:ascii="Times-Roman" w:hAnsi="Times-Roman"/>
          <w:sz w:val="24"/>
          <w:color w:val="000000"/>
        </w:rPr>
        <w:t xml:space="preserve">"We tried to do so, but orgy one of them heard, I think, and he only</w:t>
        <w:br/>
      </w:r>
      <w:r>
        <w:rPr>
          <w:rFonts w:ascii="Times-Roman" w:hAnsi="Times-Roman"/>
          <w:sz w:val="24"/>
          <w:color w:val="000000"/>
        </w:rPr>
        <w:t xml:space="preserve">imperfectly, and soon put it away as a fancy."</w:t>
        <w:br/>
        <w:br/>
      </w:r>
      <w:r>
        <w:rPr>
          <w:rFonts w:ascii="Times-Roman" w:hAnsi="Times-Roman"/>
          <w:sz w:val="24"/>
          <w:color w:val="000000"/>
        </w:rPr>
        <w:t xml:space="preserve">To many, indeed, these spirit messages will seem to shed new</w:t>
        <w:br/>
      </w:r>
      <w:r>
        <w:rPr>
          <w:rFonts w:ascii="Times-Roman" w:hAnsi="Times-Roman"/>
          <w:sz w:val="24"/>
          <w:color w:val="000000"/>
        </w:rPr>
        <w:t xml:space="preserve">illumination upon passages in the Bible whose interpretation they have</w:t>
        <w:br/>
      </w:r>
      <w:r>
        <w:rPr>
          <w:rFonts w:ascii="Times-Roman" w:hAnsi="Times-Roman"/>
          <w:sz w:val="24"/>
          <w:color w:val="000000"/>
        </w:rPr>
        <w:t xml:space="preserve">hitherto regarded as obscure. Others, whose faith may have wavered</w:t>
        <w:br/>
      </w:r>
      <w:r>
        <w:rPr>
          <w:rFonts w:ascii="Times-Roman" w:hAnsi="Times-Roman"/>
          <w:sz w:val="24"/>
          <w:color w:val="000000"/>
        </w:rPr>
        <w:t xml:space="preserve">beneath the impact of modern criticism or under the trials of sorrow and</w:t>
        <w:br/>
      </w:r>
      <w:r>
        <w:rPr>
          <w:rFonts w:ascii="Times-Roman" w:hAnsi="Times-Roman"/>
          <w:sz w:val="24"/>
          <w:color w:val="000000"/>
        </w:rPr>
        <w:t xml:space="preserve">bereavement, may well find in this new revelation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answer that will resolve their doubts and deepen into certainty their</w:t>
        <w:br/>
      </w:r>
      <w:r>
        <w:rPr>
          <w:rFonts w:ascii="Times-Roman" w:hAnsi="Times-Roman"/>
          <w:sz w:val="24"/>
          <w:color w:val="000000"/>
        </w:rPr>
        <w:t xml:space="preserve">hope of ultimate reunion after death.</w:t>
        <w:br/>
        <w:br/>
      </w:r>
      <w:r>
        <w:rPr>
          <w:rFonts w:ascii="Times-Roman" w:hAnsi="Times-Roman"/>
          <w:sz w:val="24"/>
          <w:color w:val="000000"/>
        </w:rPr>
        <w:t xml:space="preserve">Here is a document which is placed before the reader as an authentic</w:t>
        <w:br/>
      </w:r>
      <w:r>
        <w:rPr>
          <w:rFonts w:ascii="Times-Roman" w:hAnsi="Times-Roman"/>
          <w:sz w:val="24"/>
          <w:color w:val="000000"/>
        </w:rPr>
        <w:t xml:space="preserve">communication from the world beyond. No man can say what the limits of</w:t>
        <w:br/>
      </w:r>
      <w:r>
        <w:rPr>
          <w:rFonts w:ascii="Times-Roman" w:hAnsi="Times-Roman"/>
          <w:sz w:val="24"/>
          <w:color w:val="000000"/>
        </w:rPr>
        <w:t xml:space="preserve">its influence will be, or how far-reaching an effect it may have upon the</w:t>
        <w:br/>
      </w:r>
      <w:r>
        <w:rPr>
          <w:rFonts w:ascii="Times-Roman" w:hAnsi="Times-Roman"/>
          <w:sz w:val="24"/>
          <w:color w:val="000000"/>
        </w:rPr>
        <w:t xml:space="preserve">minds and lives of the men and women by whom it will be read.</w:t>
        <w:br/>
        <w:br/>
      </w:r>
      <w:r>
        <w:rPr>
          <w:rFonts w:ascii="Times-Roman" w:hAnsi="Times-Roman"/>
          <w:sz w:val="24"/>
          <w:color w:val="000000"/>
        </w:rPr>
        <w:t xml:space="preserve">But one thing is certain. A manuscript of such a character, coming from</w:t>
        <w:br/>
      </w:r>
      <w:r>
        <w:rPr>
          <w:rFonts w:ascii="Times-Roman" w:hAnsi="Times-Roman"/>
          <w:sz w:val="24"/>
          <w:color w:val="000000"/>
        </w:rPr>
        <w:t xml:space="preserve">such a source, demands the most careful study—so tremendous are the</w:t>
        <w:br/>
      </w:r>
      <w:r>
        <w:rPr>
          <w:rFonts w:ascii="Times-Roman" w:hAnsi="Times-Roman"/>
          <w:sz w:val="24"/>
          <w:color w:val="000000"/>
        </w:rPr>
        <w:t xml:space="preserve">claims made for these revelations, so rich in human interest is the actual</w:t>
        <w:br/>
      </w:r>
      <w:r>
        <w:rPr>
          <w:rFonts w:ascii="Times-Roman" w:hAnsi="Times-Roman"/>
          <w:sz w:val="24"/>
          <w:color w:val="000000"/>
        </w:rPr>
        <w:t xml:space="preserve">narrative, so undoubted is Mr. Vale Owen's sincerity.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G.V.O.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"W</w:t>
        <w:t xml:space="preserve">HAT </w:t>
        <w:t xml:space="preserve">M</w:t>
        <w:t xml:space="preserve">ANNER OF </w:t>
        <w:t xml:space="preserve">M</w:t>
        <w:t xml:space="preserve">AN IS </w:t>
        <w:t xml:space="preserve">H</w:t>
        <w:t xml:space="preserve">E</w:t>
        <w:t xml:space="preserve">?"</w:t>
        <w:br/>
        <w:br/>
      </w:r>
      <w:r>
        <w:rPr>
          <w:rFonts w:ascii="Times-Roman" w:hAnsi="Times-Roman"/>
          <w:sz w:val="24"/>
          <w:color w:val="000000"/>
        </w:rPr>
        <w:t xml:space="preserve">The Rev. G. Vale Owen is a typical clergyman of the Church of England,</w:t>
        <w:br/>
      </w:r>
      <w:r>
        <w:rPr>
          <w:rFonts w:ascii="Times-Roman" w:hAnsi="Times-Roman"/>
          <w:sz w:val="24"/>
          <w:color w:val="000000"/>
        </w:rPr>
        <w:t xml:space="preserve">devoted to his parish and completely absorbed in his work.</w:t>
        <w:br/>
        <w:br/>
      </w:r>
      <w:r>
        <w:rPr>
          <w:rFonts w:ascii="Times-Roman" w:hAnsi="Times-Roman"/>
          <w:sz w:val="24"/>
          <w:color w:val="000000"/>
        </w:rPr>
        <w:t xml:space="preserve">Nothing was further from his thoughts, a few years ago, than that he</w:t>
        <w:br/>
      </w:r>
      <w:r>
        <w:rPr>
          <w:rFonts w:ascii="Times-Roman" w:hAnsi="Times-Roman"/>
          <w:sz w:val="24"/>
          <w:color w:val="000000"/>
        </w:rPr>
        <w:t xml:space="preserve">should be made a medium for "spirit" communications.</w:t>
        <w:br/>
        <w:br/>
      </w:r>
      <w:r>
        <w:rPr>
          <w:rFonts w:ascii="Times-Roman" w:hAnsi="Times-Roman"/>
          <w:sz w:val="24"/>
          <w:color w:val="000000"/>
        </w:rPr>
        <w:t xml:space="preserve">His career has been uneventful. Born in Birmingham in 1869, and</w:t>
        <w:br/>
      </w:r>
      <w:r>
        <w:rPr>
          <w:rFonts w:ascii="Times-Roman" w:hAnsi="Times-Roman"/>
          <w:sz w:val="24"/>
          <w:color w:val="000000"/>
        </w:rPr>
        <w:t xml:space="preserve">educated at the Midland Institute and Queen's College in that city, he was</w:t>
        <w:br/>
      </w:r>
      <w:r>
        <w:rPr>
          <w:rFonts w:ascii="Times-Roman" w:hAnsi="Times-Roman"/>
          <w:sz w:val="24"/>
          <w:color w:val="000000"/>
        </w:rPr>
        <w:t xml:space="preserve">ordained by the Bishop of Liverpool to the curacy of Seaforth in 1893;</w:t>
        <w:br/>
      </w:r>
      <w:r>
        <w:rPr>
          <w:rFonts w:ascii="Times-Roman" w:hAnsi="Times-Roman"/>
          <w:sz w:val="24"/>
          <w:color w:val="000000"/>
        </w:rPr>
        <w:t xml:space="preserve">then was curate successively of Fairfield, 1895, and of Matthew's,</w:t>
        <w:br/>
      </w:r>
      <w:r>
        <w:rPr>
          <w:rFonts w:ascii="Times-Roman" w:hAnsi="Times-Roman"/>
          <w:sz w:val="24"/>
          <w:color w:val="000000"/>
        </w:rPr>
        <w:t xml:space="preserve">Scotland Road, 1897—both of Liverpool.</w:t>
        <w:br/>
        <w:br/>
      </w:r>
      <w:r>
        <w:rPr>
          <w:rFonts w:ascii="Times-Roman" w:hAnsi="Times-Roman"/>
          <w:sz w:val="24"/>
          <w:color w:val="000000"/>
        </w:rPr>
        <w:t xml:space="preserve">It was in 1900 that he went to Orford, Warrington, as curate-in-charge.</w:t>
        <w:br/>
      </w:r>
      <w:r>
        <w:rPr>
          <w:rFonts w:ascii="Times-Roman" w:hAnsi="Times-Roman"/>
          <w:sz w:val="24"/>
          <w:color w:val="000000"/>
        </w:rPr>
        <w:t xml:space="preserve">Orford Church was built in 1908,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when a new parish was formed and he became the first vicar. His vicarage</w:t>
        <w:br/>
      </w:r>
      <w:r>
        <w:rPr>
          <w:rFonts w:ascii="Times-Roman" w:hAnsi="Times-Roman"/>
          <w:sz w:val="24"/>
          <w:color w:val="000000"/>
        </w:rPr>
        <w:t xml:space="preserve">was built so recently as 1915.</w:t>
        <w:br/>
        <w:br/>
      </w:r>
      <w:r>
        <w:rPr>
          <w:rFonts w:ascii="Times-Roman" w:hAnsi="Times-Roman"/>
          <w:sz w:val="24"/>
          <w:color w:val="000000"/>
        </w:rPr>
        <w:t xml:space="preserve">Though he feared that the quietude of his life in his parish would be</w:t>
        <w:br/>
      </w:r>
      <w:r>
        <w:rPr>
          <w:rFonts w:ascii="Times-Roman" w:hAnsi="Times-Roman"/>
          <w:sz w:val="24"/>
          <w:color w:val="000000"/>
        </w:rPr>
        <w:t xml:space="preserve">disturbed, Mr. Vale Owen felt that the importance of the revelations which</w:t>
        <w:br/>
      </w:r>
      <w:r>
        <w:rPr>
          <w:rFonts w:ascii="Times-Roman" w:hAnsi="Times-Roman"/>
          <w:sz w:val="24"/>
          <w:color w:val="000000"/>
        </w:rPr>
        <w:t xml:space="preserve">were sent through him did not permit him to follow his own wishes and</w:t>
        <w:br/>
      </w:r>
      <w:r>
        <w:rPr>
          <w:rFonts w:ascii="Times-Roman" w:hAnsi="Times-Roman"/>
          <w:sz w:val="24"/>
          <w:color w:val="000000"/>
        </w:rPr>
        <w:t xml:space="preserve">withhold his name, and regarding himself as only an instrument for the</w:t>
        <w:br/>
      </w:r>
      <w:r>
        <w:rPr>
          <w:rFonts w:ascii="Times-Roman" w:hAnsi="Times-Roman"/>
          <w:sz w:val="24"/>
          <w:color w:val="000000"/>
        </w:rPr>
        <w:t xml:space="preserve">transmission of the messages, he refused to accept any money payment</w:t>
        <w:br/>
      </w:r>
      <w:r>
        <w:rPr>
          <w:rFonts w:ascii="Times-Roman" w:hAnsi="Times-Roman"/>
          <w:sz w:val="24"/>
          <w:color w:val="000000"/>
        </w:rPr>
        <w:t xml:space="preserve">for the publication of the scripts, great as had been the labour they had</w:t>
        <w:br/>
      </w:r>
      <w:r>
        <w:rPr>
          <w:rFonts w:ascii="Times-Roman" w:hAnsi="Times-Roman"/>
          <w:sz w:val="24"/>
          <w:color w:val="000000"/>
        </w:rPr>
        <w:t xml:space="preserve">thrown upon him.</w:t>
        <w:br/>
        <w:br/>
      </w:r>
      <w:r>
        <w:rPr>
          <w:rFonts w:ascii="Times-Roman" w:hAnsi="Times-Roman"/>
          <w:sz w:val="24"/>
          <w:color w:val="000000"/>
        </w:rPr>
        <w:t xml:space="preserve">Though his personality was much discussed on the first appearance of</w:t>
        <w:br/>
      </w:r>
      <w:r>
        <w:rPr>
          <w:rFonts w:ascii="Times-Roman" w:hAnsi="Times-Roman"/>
          <w:sz w:val="24"/>
          <w:color w:val="000000"/>
        </w:rPr>
        <w:t xml:space="preserve">the messages, that circumstance did not affect his absorption in the work</w:t>
        <w:br/>
      </w:r>
      <w:r>
        <w:rPr>
          <w:rFonts w:ascii="Times-Roman" w:hAnsi="Times-Roman"/>
          <w:sz w:val="24"/>
          <w:color w:val="000000"/>
        </w:rPr>
        <w:t xml:space="preserve">of his parish. He felt that that parish was peculiarly his own, since his was</w:t>
        <w:br/>
      </w:r>
      <w:r>
        <w:rPr>
          <w:rFonts w:ascii="Times-Roman" w:hAnsi="Times-Roman"/>
          <w:sz w:val="24"/>
          <w:color w:val="000000"/>
        </w:rPr>
        <w:t xml:space="preserve">the only church in the village, and he had become intimately bound up with</w:t>
        <w:br/>
      </w:r>
      <w:r>
        <w:rPr>
          <w:rFonts w:ascii="Times-Roman" w:hAnsi="Times-Roman"/>
          <w:sz w:val="24"/>
          <w:color w:val="000000"/>
        </w:rPr>
        <w:t xml:space="preserve">every family in it during his twenty years' service.</w:t>
        <w:br/>
        <w:br/>
      </w:r>
      <w:r>
        <w:rPr>
          <w:rFonts w:ascii="Times-Roman" w:hAnsi="Times-Roman"/>
          <w:sz w:val="24"/>
          <w:color w:val="000000"/>
        </w:rPr>
        <w:t xml:space="preserve">Villagers speak of him as "G.V.O."—an abbreviation of his name which</w:t>
        <w:br/>
      </w:r>
      <w:r>
        <w:rPr>
          <w:rFonts w:ascii="Times-Roman" w:hAnsi="Times-Roman"/>
          <w:sz w:val="24"/>
          <w:color w:val="000000"/>
        </w:rPr>
        <w:t xml:space="preserve">in itself is a sign of affection. One of them recounted an incident typical of</w:t>
        <w:br/>
      </w:r>
      <w:r>
        <w:rPr>
          <w:rFonts w:ascii="Times-Roman" w:hAnsi="Times-Roman"/>
          <w:sz w:val="24"/>
          <w:color w:val="000000"/>
        </w:rPr>
        <w:t xml:space="preserve">the means by which he has won and retained their close friendship.</w:t>
        <w:br/>
        <w:br/>
      </w:r>
      <w:r>
        <w:rPr>
          <w:rFonts w:ascii="Times-Roman" w:hAnsi="Times-Roman"/>
          <w:sz w:val="24"/>
          <w:color w:val="000000"/>
        </w:rPr>
        <w:t xml:space="preserve">"Coming home late one night," he said, "I was startled to see a tall, dark</w:t>
        <w:br/>
      </w:r>
      <w:r>
        <w:rPr>
          <w:rFonts w:ascii="Times-Roman" w:hAnsi="Times-Roman"/>
          <w:sz w:val="24"/>
          <w:color w:val="000000"/>
        </w:rPr>
        <w:t xml:space="preserve">figure dash past me at a run. It was our Vicar. I learnt afterwards that one</w:t>
        <w:br/>
      </w:r>
      <w:r>
        <w:rPr>
          <w:rFonts w:ascii="Times-Roman" w:hAnsi="Times-Roman"/>
          <w:sz w:val="24"/>
          <w:color w:val="000000"/>
        </w:rPr>
        <w:t xml:space="preserve">of his young parishioners, who was ill, had become restless through pain,</w:t>
        <w:br/>
      </w:r>
      <w:r>
        <w:rPr>
          <w:rFonts w:ascii="Times-Roman" w:hAnsi="Times-Roman"/>
          <w:sz w:val="24"/>
          <w:color w:val="000000"/>
        </w:rPr>
        <w:t xml:space="preserve">and had asked that Mr. Owen should come and talk to her and pray at her</w:t>
        <w:br/>
      </w:r>
      <w:r>
        <w:rPr>
          <w:rFonts w:ascii="Times-Roman" w:hAnsi="Times-Roman"/>
          <w:sz w:val="24"/>
          <w:color w:val="000000"/>
        </w:rPr>
        <w:t xml:space="preserve">bedside. Her brother had at once cycled to the vicarage, and Mr. Owen,</w:t>
        <w:br/>
      </w:r>
      <w:r>
        <w:rPr>
          <w:rFonts w:ascii="Times-Roman" w:hAnsi="Times-Roman"/>
          <w:sz w:val="24"/>
          <w:color w:val="000000"/>
        </w:rPr>
        <w:t xml:space="preserve">who had retired for the night, had dressed at top speed and hurried to the</w:t>
        <w:br/>
      </w:r>
      <w:r>
        <w:rPr>
          <w:rFonts w:ascii="Times-Roman" w:hAnsi="Times-Roman"/>
          <w:sz w:val="24"/>
          <w:color w:val="000000"/>
        </w:rPr>
        <w:t xml:space="preserve">house.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"He is always available at any hour, and such is his influence that</w:t>
        <w:br/>
      </w:r>
      <w:r>
        <w:rPr>
          <w:rFonts w:ascii="Times-Roman" w:hAnsi="Times-Roman"/>
          <w:sz w:val="24"/>
          <w:color w:val="000000"/>
        </w:rPr>
        <w:t xml:space="preserve">invalids belonging to all denominations ask for him. Can you wonder why</w:t>
        <w:br/>
      </w:r>
      <w:r>
        <w:rPr>
          <w:rFonts w:ascii="Times-Roman" w:hAnsi="Times-Roman"/>
          <w:sz w:val="24"/>
          <w:color w:val="000000"/>
        </w:rPr>
        <w:t xml:space="preserve">he is a welcome guest in every house?"</w:t>
        <w:br/>
        <w:br/>
      </w:r>
      <w:r>
        <w:rPr>
          <w:rFonts w:ascii="Times-Roman" w:hAnsi="Times-Roman"/>
          <w:sz w:val="24"/>
          <w:color w:val="000000"/>
        </w:rPr>
        <w:t xml:space="preserve">When Mr. Vale Owen went first to Orford his congregation worshipped</w:t>
        <w:br/>
      </w:r>
      <w:r>
        <w:rPr>
          <w:rFonts w:ascii="Times-Roman" w:hAnsi="Times-Roman"/>
          <w:sz w:val="24"/>
          <w:color w:val="000000"/>
        </w:rPr>
        <w:t xml:space="preserve">in a large room of the village schoolroom. He told them they were "getting</w:t>
        <w:br/>
      </w:r>
      <w:r>
        <w:rPr>
          <w:rFonts w:ascii="Times-Roman" w:hAnsi="Times-Roman"/>
          <w:sz w:val="24"/>
          <w:color w:val="000000"/>
        </w:rPr>
        <w:t xml:space="preserve">their religion too cheaply" and did not appreciate it enough. Then,</w:t>
        <w:br/>
      </w:r>
      <w:r>
        <w:rPr>
          <w:rFonts w:ascii="Times-Roman" w:hAnsi="Times-Roman"/>
          <w:sz w:val="24"/>
          <w:color w:val="000000"/>
        </w:rPr>
        <w:t xml:space="preserve">obtaining donations from prosperous friends of the village, he called the</w:t>
        <w:br/>
      </w:r>
      <w:r>
        <w:rPr>
          <w:rFonts w:ascii="Times-Roman" w:hAnsi="Times-Roman"/>
          <w:sz w:val="24"/>
          <w:color w:val="000000"/>
        </w:rPr>
        <w:t xml:space="preserve">parishioners together and organized a system of weekly collections, to</w:t>
        <w:br/>
      </w:r>
      <w:r>
        <w:rPr>
          <w:rFonts w:ascii="Times-Roman" w:hAnsi="Times-Roman"/>
          <w:sz w:val="24"/>
          <w:color w:val="000000"/>
        </w:rPr>
        <w:t xml:space="preserve">which every family subscribed according to its means. In this way he</w:t>
        <w:br/>
      </w:r>
      <w:r>
        <w:rPr>
          <w:rFonts w:ascii="Times-Roman" w:hAnsi="Times-Roman"/>
          <w:sz w:val="24"/>
          <w:color w:val="000000"/>
        </w:rPr>
        <w:t xml:space="preserve">succeeded in getting a church bat and an excellent organ installed.</w:t>
        <w:br/>
        <w:br/>
      </w:r>
      <w:r>
        <w:rPr>
          <w:rFonts w:ascii="Times-Roman" w:hAnsi="Times-Roman"/>
          <w:sz w:val="24"/>
          <w:color w:val="000000"/>
        </w:rPr>
        <w:t xml:space="preserve">When the War came, about 200 Orford men served in the Forces. All of</w:t>
        <w:br/>
      </w:r>
      <w:r>
        <w:rPr>
          <w:rFonts w:ascii="Times-Roman" w:hAnsi="Times-Roman"/>
          <w:sz w:val="24"/>
          <w:color w:val="000000"/>
        </w:rPr>
        <w:t xml:space="preserve">them regarded "G.V.O." as their chief "home pal" and wrote to him</w:t>
        <w:br/>
      </w:r>
      <w:r>
        <w:rPr>
          <w:rFonts w:ascii="Times-Roman" w:hAnsi="Times-Roman"/>
          <w:sz w:val="24"/>
          <w:color w:val="000000"/>
        </w:rPr>
        <w:t xml:space="preserve">regularly of their adventures. All were "his lads," and he always wrote</w:t>
        <w:br/>
      </w:r>
      <w:r>
        <w:rPr>
          <w:rFonts w:ascii="Times-Roman" w:hAnsi="Times-Roman"/>
          <w:sz w:val="24"/>
          <w:color w:val="000000"/>
        </w:rPr>
        <w:t xml:space="preserve">encouraging them to "play the game."</w:t>
        <w:br/>
        <w:br/>
      </w:r>
      <w:r>
        <w:rPr>
          <w:rFonts w:ascii="Times-Roman" w:hAnsi="Times-Roman"/>
          <w:sz w:val="24"/>
          <w:color w:val="000000"/>
        </w:rPr>
        <w:t xml:space="preserve">In appearance, the Rev. G. Vale Owen is tall, spare, and a little bent.</w:t>
        <w:br/>
      </w:r>
      <w:r>
        <w:rPr>
          <w:rFonts w:ascii="Times-Roman" w:hAnsi="Times-Roman"/>
          <w:sz w:val="24"/>
          <w:color w:val="000000"/>
        </w:rPr>
        <w:t xml:space="preserve">One might at first judge him to be the shy recluse. But his deeply-lined</w:t>
        <w:br/>
      </w:r>
      <w:r>
        <w:rPr>
          <w:rFonts w:ascii="Times-Roman" w:hAnsi="Times-Roman"/>
          <w:sz w:val="24"/>
          <w:color w:val="000000"/>
        </w:rPr>
        <w:t xml:space="preserve">face lights up readily with a smile and, most unassuming and approachable</w:t>
        <w:br/>
      </w:r>
      <w:r>
        <w:rPr>
          <w:rFonts w:ascii="Times-Roman" w:hAnsi="Times-Roman"/>
          <w:sz w:val="24"/>
          <w:color w:val="000000"/>
        </w:rPr>
        <w:t xml:space="preserve">of men, he has a genius for friendship. There is no trace of the aloofness of</w:t>
        <w:br/>
      </w:r>
      <w:r>
        <w:rPr>
          <w:rFonts w:ascii="Times-Roman" w:hAnsi="Times-Roman"/>
          <w:sz w:val="24"/>
          <w:color w:val="000000"/>
        </w:rPr>
        <w:t xml:space="preserve">the dreamer in his relations with anyone with whom he comes in contact.</w:t>
        <w:br/>
      </w:r>
      <w:r>
        <w:rPr>
          <w:rFonts w:ascii="Times-Roman" w:hAnsi="Times-Roman"/>
          <w:sz w:val="24"/>
          <w:color w:val="000000"/>
        </w:rPr>
        <w:t xml:space="preserve">He is above all practical. The building of his new church at a time which</w:t>
        <w:br/>
      </w:r>
      <w:r>
        <w:rPr>
          <w:rFonts w:ascii="Times-Roman" w:hAnsi="Times-Roman"/>
          <w:sz w:val="24"/>
          <w:color w:val="000000"/>
        </w:rPr>
        <w:t xml:space="preserve">many thought premature, is one of the standing evidences of that quality.</w:t>
        <w:br/>
      </w:r>
      <w:r>
        <w:rPr>
          <w:rFonts w:ascii="Times-Roman" w:hAnsi="Times-Roman"/>
          <w:sz w:val="24"/>
          <w:color w:val="000000"/>
        </w:rPr>
        <w:t xml:space="preserve">To know him is to realize that he is a fitting instrument indeed to receive</w:t>
        <w:br/>
      </w:r>
      <w:r>
        <w:rPr>
          <w:rFonts w:ascii="Times-Roman" w:hAnsi="Times-Roman"/>
          <w:sz w:val="24"/>
          <w:color w:val="000000"/>
        </w:rPr>
        <w:t xml:space="preserve">such communications as are set forth in these pages. His life has been one</w:t>
        <w:br/>
      </w:r>
      <w:r>
        <w:rPr>
          <w:rFonts w:ascii="Times-Roman" w:hAnsi="Times-Roman"/>
          <w:sz w:val="24"/>
          <w:color w:val="000000"/>
        </w:rPr>
        <w:t xml:space="preserve">of strenuous endeavour to help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his fellows to understand the reality of sacred things, to lighten their hearts</w:t>
        <w:br/>
      </w:r>
      <w:r>
        <w:rPr>
          <w:rFonts w:ascii="Times-Roman" w:hAnsi="Times-Roman"/>
          <w:sz w:val="24"/>
          <w:color w:val="000000"/>
        </w:rPr>
        <w:t xml:space="preserve">and strengthen their courage; his first thought and his last have been for</w:t>
        <w:br/>
      </w:r>
      <w:r>
        <w:rPr>
          <w:rFonts w:ascii="Times-Roman" w:hAnsi="Times-Roman"/>
          <w:sz w:val="24"/>
          <w:color w:val="000000"/>
        </w:rPr>
        <w:t xml:space="preserve">others. But G.V.O.'s point of view may perhaps best be shown by the</w:t>
        <w:br/>
      </w:r>
      <w:r>
        <w:rPr>
          <w:rFonts w:ascii="Times-Roman" w:hAnsi="Times-Roman"/>
          <w:sz w:val="24"/>
          <w:color w:val="000000"/>
        </w:rPr>
        <w:t xml:space="preserve">following illustration.</w:t>
        <w:br/>
        <w:br/>
      </w:r>
      <w:r>
        <w:rPr>
          <w:rFonts w:ascii="Times-Roman" w:hAnsi="Times-Roman"/>
          <w:sz w:val="24"/>
          <w:color w:val="000000"/>
        </w:rPr>
        <w:t xml:space="preserve">Amongst many thousands of letters received at the vicarage at Orford</w:t>
        <w:br/>
      </w:r>
      <w:r>
        <w:rPr>
          <w:rFonts w:ascii="Times-Roman" w:hAnsi="Times-Roman"/>
          <w:sz w:val="24"/>
          <w:color w:val="000000"/>
        </w:rPr>
        <w:t xml:space="preserve">during the early days of the publication of the script in </w:t>
      </w:r>
      <w:r>
        <w:rPr>
          <w:rFonts w:ascii="Times-Italic" w:hAnsi="Times-Italic"/>
          <w:sz w:val="24"/>
          <w:color w:val="000000"/>
        </w:rPr>
        <w:t xml:space="preserve">The Weekly</w:t>
        <w:br/>
      </w:r>
      <w:r>
        <w:rPr>
          <w:rFonts w:ascii="Times-Italic" w:hAnsi="Times-Italic"/>
          <w:sz w:val="24"/>
          <w:color w:val="000000"/>
        </w:rPr>
        <w:t xml:space="preserve">Dispatch </w:t>
      </w:r>
      <w:r>
        <w:rPr>
          <w:rFonts w:ascii="Times-Roman" w:hAnsi="Times-Roman"/>
          <w:sz w:val="24"/>
          <w:color w:val="000000"/>
        </w:rPr>
        <w:t xml:space="preserve">was this:</w:t>
        <w:br/>
        <w:br/>
      </w:r>
      <w:r>
        <w:rPr>
          <w:rFonts w:ascii="Times-Roman" w:hAnsi="Times-Roman"/>
          <w:sz w:val="24"/>
          <w:color w:val="000000"/>
        </w:rPr>
        <w:t xml:space="preserve">"Rev. Sir,—Pray for the writer of this note who is in great trouble</w:t>
        <w:br/>
      </w:r>
      <w:r>
        <w:rPr>
          <w:rFonts w:ascii="Times-Roman" w:hAnsi="Times-Roman"/>
          <w:sz w:val="24"/>
          <w:color w:val="000000"/>
        </w:rPr>
        <w:t xml:space="preserve">concerning a little child who is afflicted. I have read about you and I feel</w:t>
        <w:br/>
      </w:r>
      <w:r>
        <w:rPr>
          <w:rFonts w:ascii="Times-Roman" w:hAnsi="Times-Roman"/>
          <w:sz w:val="24"/>
          <w:color w:val="000000"/>
        </w:rPr>
        <w:t xml:space="preserve">you must be very near to God, and if you were to say, 'Dear Father, help</w:t>
        <w:br/>
      </w:r>
      <w:r>
        <w:rPr>
          <w:rFonts w:ascii="Times-Roman" w:hAnsi="Times-Roman"/>
          <w:sz w:val="24"/>
          <w:color w:val="000000"/>
        </w:rPr>
        <w:t xml:space="preserve">your child,' He would hear. Please do not fail to pray. The Lord</w:t>
        <w:br/>
      </w:r>
      <w:r>
        <w:rPr>
          <w:rFonts w:ascii="Times-Roman" w:hAnsi="Times-Roman"/>
          <w:sz w:val="24"/>
          <w:color w:val="000000"/>
        </w:rPr>
        <w:t xml:space="preserve">understands. This is a cry for help from a mother's aching heart. God bless</w:t>
        <w:br/>
      </w:r>
      <w:r>
        <w:rPr>
          <w:rFonts w:ascii="Times-Roman" w:hAnsi="Times-Roman"/>
          <w:sz w:val="24"/>
          <w:color w:val="000000"/>
        </w:rPr>
        <w:t xml:space="preserve">you."</w:t>
        <w:br/>
        <w:br/>
      </w:r>
      <w:r>
        <w:rPr>
          <w:rFonts w:ascii="Times-Roman" w:hAnsi="Times-Roman"/>
          <w:sz w:val="24"/>
          <w:color w:val="000000"/>
        </w:rPr>
        <w:t xml:space="preserve">Mr. Vale Owen's comment in speaking of this to a friend was:</w:t>
        <w:br/>
        <w:br/>
      </w:r>
      <w:r>
        <w:rPr>
          <w:rFonts w:ascii="Times-Roman" w:hAnsi="Times-Roman"/>
          <w:sz w:val="24"/>
          <w:color w:val="000000"/>
        </w:rPr>
        <w:t xml:space="preserve">"…And yet </w:t>
      </w:r>
      <w:r>
        <w:rPr>
          <w:rFonts w:ascii="Times-Italic" w:hAnsi="Times-Italic"/>
          <w:sz w:val="24"/>
          <w:color w:val="000000"/>
        </w:rPr>
        <w:t xml:space="preserve">The Weekly Dispatch </w:t>
      </w:r>
      <w:r>
        <w:rPr>
          <w:rFonts w:ascii="Times-Roman" w:hAnsi="Times-Roman"/>
          <w:sz w:val="24"/>
          <w:color w:val="000000"/>
        </w:rPr>
        <w:t xml:space="preserve">says I am receiving no payment."</w:t>
        <w:br/>
        <w:br/>
      </w:r>
      <w:r>
        <w:rPr>
          <w:rFonts w:ascii="Times-Roman" w:hAnsi="Times-Roman"/>
          <w:sz w:val="24"/>
          <w:color w:val="000000"/>
        </w:rPr>
        <w:t xml:space="preserve">It was in this spirit that the Vicar of Orford gave permission for these</w:t>
        <w:br/>
      </w:r>
      <w:r>
        <w:rPr>
          <w:rFonts w:ascii="Times-Roman" w:hAnsi="Times-Roman"/>
          <w:sz w:val="24"/>
          <w:color w:val="000000"/>
        </w:rPr>
        <w:t xml:space="preserve">communications to be placed before the world. He hoped that by so doing</w:t>
        <w:br/>
      </w:r>
      <w:r>
        <w:rPr>
          <w:rFonts w:ascii="Times-Roman" w:hAnsi="Times-Roman"/>
          <w:sz w:val="24"/>
          <w:color w:val="000000"/>
        </w:rPr>
        <w:t xml:space="preserve">he would be instrumental in bringing light into many dark places,</w:t>
        <w:br/>
      </w:r>
      <w:r>
        <w:rPr>
          <w:rFonts w:ascii="Times-Roman" w:hAnsi="Times-Roman"/>
          <w:sz w:val="24"/>
          <w:color w:val="000000"/>
        </w:rPr>
        <w:t xml:space="preserve">strengthening the faith of the people and doing his humble duty to those</w:t>
        <w:br/>
      </w:r>
      <w:r>
        <w:rPr>
          <w:rFonts w:ascii="Times-Roman" w:hAnsi="Times-Roman"/>
          <w:sz w:val="24"/>
          <w:color w:val="000000"/>
        </w:rPr>
        <w:t xml:space="preserve">fair angel friends, who, as he himself often remarked, "have been so gentle</w:t>
        <w:br/>
      </w:r>
      <w:r>
        <w:rPr>
          <w:rFonts w:ascii="Times-Roman" w:hAnsi="Times-Roman"/>
          <w:sz w:val="24"/>
          <w:color w:val="000000"/>
        </w:rPr>
        <w:t xml:space="preserve">and patient with me during those precious hours I spent at their bidding in</w:t>
        <w:br/>
      </w:r>
      <w:r>
        <w:rPr>
          <w:rFonts w:ascii="Times-Roman" w:hAnsi="Times-Roman"/>
          <w:sz w:val="24"/>
          <w:color w:val="000000"/>
        </w:rPr>
        <w:t xml:space="preserve">the vestry of the little Parish Church at Orford."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H. W. ENGHOLM.</w:t>
        <w:br/>
      </w:r>
      <w:r>
        <w:rPr>
          <w:rFonts w:ascii="Times-Roman" w:hAnsi="Times-Roman"/>
          <w:sz w:val="24"/>
          <w:color w:val="000000"/>
        </w:rPr>
        <w:t xml:space="preserve">L</w:t>
        <w:t xml:space="preserve">ONDON</w:t>
        <w:t xml:space="preserve">,</w:t>
        <w:br/>
      </w:r>
      <w:r>
        <w:rPr>
          <w:rFonts w:ascii="Times-Italic" w:hAnsi="Times-Italic"/>
          <w:sz w:val="24"/>
          <w:color w:val="000000"/>
        </w:rPr>
        <w:t xml:space="preserve">      May, 1920.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[ 17]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GENERAL NOTES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How the Messages Came</w:t>
        <w:br/>
        <w:br/>
      </w:r>
      <w:r>
        <w:rPr>
          <w:rFonts w:ascii="Times-Roman" w:hAnsi="Times-Roman"/>
          <w:sz w:val="24"/>
          <w:color w:val="000000"/>
        </w:rPr>
        <w:t xml:space="preserve">IN the typewritten copies of the original manuscript, Mr. Vale Owen</w:t>
        <w:br/>
      </w:r>
      <w:r>
        <w:rPr>
          <w:rFonts w:ascii="Times-Roman" w:hAnsi="Times-Roman"/>
          <w:sz w:val="24"/>
          <w:color w:val="000000"/>
        </w:rPr>
        <w:t xml:space="preserve">gave a description of how it came about that he acted as amanuensis for his</w:t>
        <w:br/>
      </w:r>
      <w:r>
        <w:rPr>
          <w:rFonts w:ascii="Times-Roman" w:hAnsi="Times-Roman"/>
          <w:sz w:val="24"/>
          <w:color w:val="000000"/>
        </w:rPr>
        <w:t xml:space="preserve">mother and the spirit beings who in turn took her place at the sittings in</w:t>
        <w:br/>
      </w:r>
      <w:r>
        <w:rPr>
          <w:rFonts w:ascii="Times-Roman" w:hAnsi="Times-Roman"/>
          <w:sz w:val="24"/>
          <w:color w:val="000000"/>
        </w:rPr>
        <w:t xml:space="preserve">the vestry of the church at Orford.</w:t>
        <w:br/>
        <w:br/>
      </w:r>
      <w:r>
        <w:rPr>
          <w:rFonts w:ascii="Times-Roman" w:hAnsi="Times-Roman"/>
          <w:sz w:val="24"/>
          <w:color w:val="000000"/>
        </w:rPr>
        <w:t xml:space="preserve">He said:</w:t>
        <w:br/>
        <w:br/>
      </w:r>
      <w:r>
        <w:rPr>
          <w:rFonts w:ascii="Times-Roman" w:hAnsi="Times-Roman"/>
          <w:sz w:val="24"/>
          <w:color w:val="000000"/>
        </w:rPr>
        <w:t xml:space="preserve">"There is an opinion abroad that the clergy are very credulous beings.</w:t>
        <w:br/>
      </w:r>
      <w:r>
        <w:rPr>
          <w:rFonts w:ascii="Times-Roman" w:hAnsi="Times-Roman"/>
          <w:sz w:val="24"/>
          <w:color w:val="000000"/>
        </w:rPr>
        <w:t xml:space="preserve">But our training in the exercise of the critical faculty places us among the</w:t>
        <w:br/>
      </w:r>
      <w:r>
        <w:rPr>
          <w:rFonts w:ascii="Times-Roman" w:hAnsi="Times-Roman"/>
          <w:sz w:val="24"/>
          <w:color w:val="000000"/>
        </w:rPr>
        <w:t xml:space="preserve">most hard-to-convince when any new truth is in question. It took a quarter</w:t>
        <w:br/>
      </w:r>
      <w:r>
        <w:rPr>
          <w:rFonts w:ascii="Times-Roman" w:hAnsi="Times-Roman"/>
          <w:sz w:val="24"/>
          <w:color w:val="000000"/>
        </w:rPr>
        <w:t xml:space="preserve">of a century to convince me—ten years that spirit communication was a</w:t>
        <w:br/>
      </w:r>
      <w:r>
        <w:rPr>
          <w:rFonts w:ascii="Times-Roman" w:hAnsi="Times-Roman"/>
          <w:sz w:val="24"/>
          <w:color w:val="000000"/>
        </w:rPr>
        <w:t xml:space="preserve">fact, and fifteen that the fact was legitimate and good.</w:t>
        <w:br/>
        <w:br/>
      </w:r>
      <w:r>
        <w:rPr>
          <w:rFonts w:ascii="Times-Roman" w:hAnsi="Times-Roman"/>
          <w:sz w:val="24"/>
          <w:color w:val="000000"/>
        </w:rPr>
        <w:t xml:space="preserve">"From the moment I had taken this decision, the answer began to appear.</w:t>
        <w:br/>
      </w:r>
      <w:r>
        <w:rPr>
          <w:rFonts w:ascii="Times-Roman" w:hAnsi="Times-Roman"/>
          <w:sz w:val="24"/>
          <w:color w:val="000000"/>
        </w:rPr>
        <w:t xml:space="preserve">First my wife developed the power of automatic writing. Then through her</w:t>
        <w:br/>
      </w:r>
      <w:r>
        <w:rPr>
          <w:rFonts w:ascii="Times-Roman" w:hAnsi="Times-Roman"/>
          <w:sz w:val="24"/>
          <w:color w:val="000000"/>
        </w:rPr>
        <w:t xml:space="preserve">I received requests that I would sit quietly, pencil in hand, and take down</w:t>
        <w:br/>
      </w:r>
      <w:r>
        <w:rPr>
          <w:rFonts w:ascii="Times-Roman" w:hAnsi="Times-Roman"/>
          <w:sz w:val="24"/>
          <w:color w:val="000000"/>
        </w:rPr>
        <w:t xml:space="preserve">any thoughts which seem to come into my mind projected there by some</w:t>
        <w:br/>
      </w:r>
      <w:r>
        <w:rPr>
          <w:rFonts w:ascii="Times-Roman" w:hAnsi="Times-Roman"/>
          <w:sz w:val="24"/>
          <w:color w:val="000000"/>
        </w:rPr>
        <w:t xml:space="preserve">external personality and not consequent on the exercise of my own</w:t>
        <w:br/>
      </w:r>
      <w:r>
        <w:rPr>
          <w:rFonts w:ascii="Times-Roman" w:hAnsi="Times-Roman"/>
          <w:sz w:val="24"/>
          <w:color w:val="000000"/>
        </w:rPr>
        <w:t xml:space="preserve">mentality. Reluctance lasted a long time, but at last I felt that friends were</w:t>
        <w:br/>
      </w:r>
      <w:r>
        <w:rPr>
          <w:rFonts w:ascii="Times-Roman" w:hAnsi="Times-Roman"/>
          <w:sz w:val="24"/>
          <w:color w:val="000000"/>
        </w:rPr>
        <w:t xml:space="preserve">at hand who wished very earnestly to speak with me. They did not</w:t>
        <w:br/>
      </w:r>
      <w:r>
        <w:rPr>
          <w:rFonts w:ascii="Times-Roman" w:hAnsi="Times-Roman"/>
          <w:sz w:val="24"/>
          <w:color w:val="000000"/>
        </w:rPr>
        <w:t xml:space="preserve">overrule or compel my will in any way—that would have settled the</w:t>
        <w:br/>
      </w:r>
      <w:r>
        <w:rPr>
          <w:rFonts w:ascii="Times-Roman" w:hAnsi="Times-Roman"/>
          <w:sz w:val="24"/>
          <w:color w:val="000000"/>
        </w:rPr>
        <w:t xml:space="preserve">matter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at once, so far as I was concerned—but their wishes were made ever more</w:t>
        <w:br/>
      </w:r>
      <w:r>
        <w:rPr>
          <w:rFonts w:ascii="Times-Roman" w:hAnsi="Times-Roman"/>
          <w:sz w:val="24"/>
          <w:color w:val="000000"/>
        </w:rPr>
        <w:t xml:space="preserve">plain.</w:t>
        <w:br/>
        <w:br/>
      </w:r>
      <w:r>
        <w:rPr>
          <w:rFonts w:ascii="Times-Roman" w:hAnsi="Times-Roman"/>
          <w:sz w:val="24"/>
          <w:color w:val="000000"/>
        </w:rPr>
        <w:t xml:space="preserve">"I felt at last that I ought to give them an opportunity, for I was</w:t>
        <w:br/>
      </w:r>
      <w:r>
        <w:rPr>
          <w:rFonts w:ascii="Times-Roman" w:hAnsi="Times-Roman"/>
          <w:sz w:val="24"/>
          <w:color w:val="000000"/>
        </w:rPr>
        <w:t xml:space="preserve">impressed with the feeling that the influence was a good one, so, at last,</w:t>
        <w:br/>
      </w:r>
      <w:r>
        <w:rPr>
          <w:rFonts w:ascii="Times-Roman" w:hAnsi="Times-Roman"/>
          <w:sz w:val="24"/>
          <w:color w:val="000000"/>
        </w:rPr>
        <w:t xml:space="preserve">very doubtfully I decided to sit in my cassock in the vestry after</w:t>
        <w:br/>
      </w:r>
      <w:r>
        <w:rPr>
          <w:rFonts w:ascii="Times-Roman" w:hAnsi="Times-Roman"/>
          <w:sz w:val="24"/>
          <w:color w:val="000000"/>
        </w:rPr>
        <w:t xml:space="preserve">Evensong.</w:t>
        <w:br/>
        <w:br/>
      </w:r>
      <w:r>
        <w:rPr>
          <w:rFonts w:ascii="Times-Roman" w:hAnsi="Times-Roman"/>
          <w:sz w:val="24"/>
          <w:color w:val="000000"/>
        </w:rPr>
        <w:t xml:space="preserve">"The first four or five messages wandered aimlessly from one subject to</w:t>
        <w:br/>
      </w:r>
      <w:r>
        <w:rPr>
          <w:rFonts w:ascii="Times-Roman" w:hAnsi="Times-Roman"/>
          <w:sz w:val="24"/>
          <w:color w:val="000000"/>
        </w:rPr>
        <w:t xml:space="preserve">another. But gradually the sentences began to take consecutive form, and at</w:t>
        <w:br/>
      </w:r>
      <w:r>
        <w:rPr>
          <w:rFonts w:ascii="Times-Roman" w:hAnsi="Times-Roman"/>
          <w:sz w:val="24"/>
          <w:color w:val="000000"/>
        </w:rPr>
        <w:t xml:space="preserve">last I got some which were understandable. From that time, development</w:t>
        <w:br/>
      </w:r>
      <w:r>
        <w:rPr>
          <w:rFonts w:ascii="Times-Roman" w:hAnsi="Times-Roman"/>
          <w:sz w:val="24"/>
          <w:color w:val="000000"/>
        </w:rPr>
        <w:t xml:space="preserve">kept pace with practice. When the whole series of messages was finished I</w:t>
        <w:br/>
      </w:r>
      <w:r>
        <w:rPr>
          <w:rFonts w:ascii="Times-Roman" w:hAnsi="Times-Roman"/>
          <w:sz w:val="24"/>
          <w:color w:val="000000"/>
        </w:rPr>
        <w:t xml:space="preserve">reckoned up and found that the speed had been maintained at an average</w:t>
        <w:br/>
      </w:r>
      <w:r>
        <w:rPr>
          <w:rFonts w:ascii="Times-Roman" w:hAnsi="Times-Roman"/>
          <w:sz w:val="24"/>
          <w:color w:val="000000"/>
        </w:rPr>
        <w:t xml:space="preserve">rate of twenty-four words a minute. On two occasions only had I any idea</w:t>
        <w:br/>
      </w:r>
      <w:r>
        <w:rPr>
          <w:rFonts w:ascii="Times-Roman" w:hAnsi="Times-Roman"/>
          <w:sz w:val="24"/>
          <w:color w:val="000000"/>
        </w:rPr>
        <w:t xml:space="preserve">what subject was to be treated. That was when the message had obviously</w:t>
        <w:br/>
      </w:r>
      <w:r>
        <w:rPr>
          <w:rFonts w:ascii="Times-Roman" w:hAnsi="Times-Roman"/>
          <w:sz w:val="24"/>
          <w:color w:val="000000"/>
        </w:rPr>
        <w:t xml:space="preserve">been left uncompleted. At other times I had fully expected a certain subject</w:t>
        <w:br/>
      </w:r>
      <w:r>
        <w:rPr>
          <w:rFonts w:ascii="Times-Roman" w:hAnsi="Times-Roman"/>
          <w:sz w:val="24"/>
          <w:color w:val="000000"/>
        </w:rPr>
        <w:t xml:space="preserve">to be taken, but on taking up my pencil the stream of thought went off in</w:t>
        <w:br/>
      </w:r>
      <w:r>
        <w:rPr>
          <w:rFonts w:ascii="Times-Roman" w:hAnsi="Times-Roman"/>
          <w:sz w:val="24"/>
          <w:color w:val="000000"/>
        </w:rPr>
        <w:t xml:space="preserve">an altogether different direction. "G. V. O."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How the Communicators Operated</w:t>
        <w:br/>
      </w:r>
      <w:r>
        <w:rPr>
          <w:rFonts w:ascii="Times-Roman" w:hAnsi="Times-Roman"/>
          <w:sz w:val="24"/>
          <w:color w:val="000000"/>
        </w:rPr>
        <w:t xml:space="preserve">                          on the Other Side</w:t>
        <w:br/>
        <w:br/>
      </w:r>
      <w:r>
        <w:rPr>
          <w:rFonts w:ascii="Times-Roman" w:hAnsi="Times-Roman"/>
          <w:sz w:val="24"/>
          <w:color w:val="000000"/>
        </w:rPr>
        <w:t xml:space="preserve">It is particularly interesting to note the explanations given by his mother</w:t>
        <w:br/>
      </w:r>
      <w:r>
        <w:rPr>
          <w:rFonts w:ascii="Times-Roman" w:hAnsi="Times-Roman"/>
          <w:sz w:val="24"/>
          <w:color w:val="000000"/>
        </w:rPr>
        <w:t xml:space="preserve">and others of their methods of impressing the mind of Mr. Vale Owen wit"</w:t>
        <w:br/>
      </w:r>
      <w:r>
        <w:rPr>
          <w:rFonts w:ascii="Times-Roman" w:hAnsi="Times-Roman"/>
          <w:sz w:val="24"/>
          <w:color w:val="000000"/>
        </w:rPr>
        <w:t xml:space="preserve">the words they wished his hand to write. We select the following</w:t>
        <w:br/>
      </w:r>
      <w:r>
        <w:rPr>
          <w:rFonts w:ascii="Times-Roman" w:hAnsi="Times-Roman"/>
          <w:sz w:val="24"/>
          <w:color w:val="000000"/>
        </w:rPr>
        <w:t xml:space="preserve">illustrative passages, which, however, do not appear in this, the first,</w:t>
        <w:br/>
      </w:r>
      <w:r>
        <w:rPr>
          <w:rFonts w:ascii="Times-Roman" w:hAnsi="Times-Roman"/>
          <w:sz w:val="24"/>
          <w:color w:val="000000"/>
        </w:rPr>
        <w:t xml:space="preserve">volume of communications.</w:t>
        <w:br/>
        <w:br/>
      </w:r>
      <w:r>
        <w:rPr>
          <w:rFonts w:ascii="Times-Roman" w:hAnsi="Times-Roman"/>
          <w:sz w:val="24"/>
          <w:color w:val="000000"/>
        </w:rPr>
        <w:t xml:space="preserve">It transpired from a later script that when Mr. Vale Owen's mother was</w:t>
        <w:br/>
      </w:r>
      <w:r>
        <w:rPr>
          <w:rFonts w:ascii="Times-Roman" w:hAnsi="Times-Roman"/>
          <w:sz w:val="24"/>
          <w:color w:val="000000"/>
        </w:rPr>
        <w:t xml:space="preserve">communicating, the girl Kathleen,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mentioned below, acted for her on the other side as an amanuensis, and</w:t>
        <w:br/>
      </w:r>
      <w:r>
        <w:rPr>
          <w:rFonts w:ascii="Times-Roman" w:hAnsi="Times-Roman"/>
          <w:sz w:val="24"/>
          <w:color w:val="000000"/>
        </w:rPr>
        <w:t xml:space="preserve">controlled the actual writing down of the messages for all the</w:t>
        <w:br/>
      </w:r>
      <w:r>
        <w:rPr>
          <w:rFonts w:ascii="Times-Roman" w:hAnsi="Times-Roman"/>
          <w:sz w:val="24"/>
          <w:color w:val="000000"/>
        </w:rPr>
        <w:t xml:space="preserve">communicators. In the case of Mr. Vale Owen's mother the difficulties of</w:t>
        <w:br/>
      </w:r>
      <w:r>
        <w:rPr>
          <w:rFonts w:ascii="Times-Roman" w:hAnsi="Times-Roman"/>
          <w:sz w:val="24"/>
          <w:color w:val="000000"/>
        </w:rPr>
        <w:t xml:space="preserve">getting through antique words and expressions that were not modern did</w:t>
        <w:br/>
      </w:r>
      <w:r>
        <w:rPr>
          <w:rFonts w:ascii="Times-Roman" w:hAnsi="Times-Roman"/>
          <w:sz w:val="24"/>
          <w:color w:val="000000"/>
        </w:rPr>
        <w:t xml:space="preserve">not, of course, arise in her case, but there seems no doubt from the</w:t>
        <w:br/>
      </w:r>
      <w:r>
        <w:rPr>
          <w:rFonts w:ascii="Times-Roman" w:hAnsi="Times-Roman"/>
          <w:sz w:val="24"/>
          <w:color w:val="000000"/>
        </w:rPr>
        <w:t xml:space="preserve">character of many of her messages that she was not alone in giving them.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(Extract from a later script.)</w:t>
        <w:br/>
        <w:br/>
      </w:r>
      <w:r>
        <w:rPr>
          <w:rFonts w:ascii="Times-Roman" w:hAnsi="Times-Roman"/>
          <w:sz w:val="20"/>
          <w:color w:val="000000"/>
        </w:rPr>
        <w:t xml:space="preserve">"Only in part are we able to make in anywise clear to you the method we are</w:t>
        <w:br/>
      </w:r>
      <w:r>
        <w:rPr>
          <w:rFonts w:ascii="Times-Roman" w:hAnsi="Times-Roman"/>
          <w:sz w:val="20"/>
          <w:color w:val="000000"/>
        </w:rPr>
        <w:t xml:space="preserve">employing in this particular case. And that we will so far as we be able.</w:t>
        <w:br/>
        <w:br/>
      </w:r>
      <w:r>
        <w:rPr>
          <w:rFonts w:ascii="Times-Roman" w:hAnsi="Times-Roman"/>
          <w:sz w:val="20"/>
          <w:color w:val="000000"/>
        </w:rPr>
        <w:t xml:space="preserve">"First, then, here we stand a group to-night of seven—sometimes more, at others less.</w:t>
        <w:br/>
      </w:r>
      <w:r>
        <w:rPr>
          <w:rFonts w:ascii="Times-Roman" w:hAnsi="Times-Roman"/>
          <w:sz w:val="20"/>
          <w:color w:val="000000"/>
        </w:rPr>
        <w:t xml:space="preserve">We have already broadly settled what we will say to you, but leave the precise wording</w:t>
        <w:br/>
      </w:r>
      <w:r>
        <w:rPr>
          <w:rFonts w:ascii="Times-Roman" w:hAnsi="Times-Roman"/>
          <w:sz w:val="20"/>
          <w:color w:val="000000"/>
        </w:rPr>
        <w:t xml:space="preserve">till we sight you and sense your disposition of mind.</w:t>
        <w:br/>
        <w:br/>
      </w:r>
      <w:r>
        <w:rPr>
          <w:rFonts w:ascii="Times-Roman" w:hAnsi="Times-Roman"/>
          <w:sz w:val="20"/>
          <w:color w:val="000000"/>
        </w:rPr>
        <w:t xml:space="preserve">"Then, we take our stand a little distance away lest our influence, the emanations of</w:t>
        <w:br/>
      </w:r>
      <w:r>
        <w:rPr>
          <w:rFonts w:ascii="Times-Roman" w:hAnsi="Times-Roman"/>
          <w:sz w:val="20"/>
          <w:color w:val="000000"/>
        </w:rPr>
        <w:t xml:space="preserve">our several minds, reach you in detail, and not as one stream but as many, and so</w:t>
        <w:br/>
      </w:r>
      <w:r>
        <w:rPr>
          <w:rFonts w:ascii="Times-Roman" w:hAnsi="Times-Roman"/>
          <w:sz w:val="20"/>
          <w:color w:val="000000"/>
        </w:rPr>
        <w:t xml:space="preserve">confuse you. But from the little distance at which we stand they merge and mingle, and</w:t>
        <w:br/>
      </w:r>
      <w:r>
        <w:rPr>
          <w:rFonts w:ascii="Times-Roman" w:hAnsi="Times-Roman"/>
          <w:sz w:val="20"/>
          <w:color w:val="000000"/>
        </w:rPr>
        <w:t xml:space="preserve">are focused into one, so that by the time our thoughts reach you there is unity and not</w:t>
        <w:br/>
      </w:r>
      <w:r>
        <w:rPr>
          <w:rFonts w:ascii="Times-Roman" w:hAnsi="Times-Roman"/>
          <w:sz w:val="20"/>
          <w:color w:val="000000"/>
        </w:rPr>
        <w:t xml:space="preserve">multiplicity of diction.</w:t>
        <w:br/>
        <w:br/>
      </w:r>
      <w:r>
        <w:rPr>
          <w:rFonts w:ascii="Times-Roman" w:hAnsi="Times-Roman"/>
          <w:sz w:val="20"/>
          <w:color w:val="000000"/>
        </w:rPr>
        <w:t xml:space="preserve">"When you sometimes hesitate, doubtful of a word or phrase, that is when our</w:t>
        <w:br/>
      </w:r>
      <w:r>
        <w:rPr>
          <w:rFonts w:ascii="Times-Roman" w:hAnsi="Times-Roman"/>
          <w:sz w:val="20"/>
          <w:color w:val="000000"/>
        </w:rPr>
        <w:t xml:space="preserve">thoughts, mingling in one, are not quite perfected into the special word required. You</w:t>
        <w:br/>
      </w:r>
      <w:r>
        <w:rPr>
          <w:rFonts w:ascii="Times-Roman" w:hAnsi="Times-Roman"/>
          <w:sz w:val="20"/>
          <w:color w:val="000000"/>
        </w:rPr>
        <w:t xml:space="preserve">pause: and, continuing their blending together, our thoughts at last assume unity, and</w:t>
        <w:br/>
      </w:r>
      <w:r>
        <w:rPr>
          <w:rFonts w:ascii="Times-Roman" w:hAnsi="Times-Roman"/>
          <w:sz w:val="20"/>
          <w:color w:val="000000"/>
        </w:rPr>
        <w:t xml:space="preserve">then you get our idea and at once continue on your way. You have noticed this,</w:t>
        <w:br/>
      </w:r>
      <w:r>
        <w:rPr>
          <w:rFonts w:ascii="Times-Roman" w:hAnsi="Times-Roman"/>
          <w:sz w:val="20"/>
          <w:color w:val="000000"/>
        </w:rPr>
        <w:t xml:space="preserve">doubtless?"</w:t>
        <w:br/>
        <w:br/>
      </w:r>
      <w:r>
        <w:rPr>
          <w:rFonts w:ascii="Times-Italic" w:hAnsi="Times-Italic"/>
          <w:sz w:val="20"/>
          <w:color w:val="000000"/>
        </w:rPr>
        <w:t xml:space="preserve">"Yes, but I did not know the cause."*</w:t>
        <w:br/>
        <w:br/>
      </w:r>
      <w:r>
        <w:rPr>
          <w:rFonts w:ascii="Times-Roman" w:hAnsi="Times-Roman"/>
          <w:sz w:val="20"/>
          <w:color w:val="000000"/>
        </w:rPr>
        <w:t xml:space="preserve">"No. Well, now, to continue. We think our thoughts to you, and sometimes they are</w:t>
        <w:br/>
      </w:r>
      <w:r>
        <w:rPr>
          <w:rFonts w:ascii="Times-Roman" w:hAnsi="Times-Roman"/>
          <w:sz w:val="20"/>
          <w:color w:val="000000"/>
        </w:rPr>
        <w:t xml:space="preserve">in such words as are too antique, as you say, for you to grasp them readily. This is</w:t>
        <w:br/>
      </w:r>
      <w:r>
        <w:rPr>
          <w:rFonts w:ascii="Times-Roman" w:hAnsi="Times-Roman"/>
          <w:sz w:val="20"/>
          <w:color w:val="000000"/>
        </w:rPr>
        <w:t xml:space="preserve">remedied by filtering them through a more modern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* Question by G.V.O.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{Missing Illustration}</w:t>
        <w:br/>
        <w:br/>
      </w:r>
      <w:r>
        <w:rPr>
          <w:rFonts w:ascii="Times-Roman" w:hAnsi="Times-Roman"/>
          <w:sz w:val="20"/>
          <w:color w:val="000000"/>
        </w:rPr>
        <w:t xml:space="preserve">The text of the above MS. will be found on page 98, commencing "Our onward way...”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[22]</w:t>
        <w:br w:type="page"/>
      </w:r>
      <w:r>
        <w:rPr>
          <w:rFonts w:ascii="Times-Roman" w:hAnsi="Times-Roman"/>
          <w:sz w:val="20"/>
          <w:color w:val="000000"/>
        </w:rPr>
        <w:t xml:space="preserve">NOTE.—On the opposite page is a reproduction of a sheet from the actual script</w:t>
        <w:br/>
      </w:r>
      <w:r>
        <w:rPr>
          <w:rFonts w:ascii="Times-Roman" w:hAnsi="Times-Roman"/>
          <w:sz w:val="20"/>
          <w:color w:val="000000"/>
        </w:rPr>
        <w:t xml:space="preserve">written down by the Rev. G. Vale Owen at the sitting of October 6, 1913. It will be</w:t>
        <w:br/>
      </w:r>
      <w:r>
        <w:rPr>
          <w:rFonts w:ascii="Times-Roman" w:hAnsi="Times-Roman"/>
          <w:sz w:val="20"/>
          <w:color w:val="000000"/>
        </w:rPr>
        <w:t xml:space="preserve">noticed how the words and sentences have flowed from the pencil in a swift and steady</w:t>
        <w:br/>
      </w:r>
      <w:r>
        <w:rPr>
          <w:rFonts w:ascii="Times-Roman" w:hAnsi="Times-Roman"/>
          <w:sz w:val="20"/>
          <w:color w:val="000000"/>
        </w:rPr>
        <w:t xml:space="preserve">stream. They are joined together as if the writer were striving to keep pace with the</w:t>
        <w:br/>
      </w:r>
      <w:r>
        <w:rPr>
          <w:rFonts w:ascii="Times-Roman" w:hAnsi="Times-Roman"/>
          <w:sz w:val="20"/>
          <w:color w:val="000000"/>
        </w:rPr>
        <w:t xml:space="preserve">communication which was being impressed upon his mind.</w:t>
        <w:br/>
        <w:br/>
      </w:r>
      <w:r>
        <w:rPr>
          <w:rFonts w:ascii="Times-Roman" w:hAnsi="Times-Roman"/>
          <w:sz w:val="20"/>
          <w:color w:val="000000"/>
        </w:rPr>
        <w:t xml:space="preserve">This page of the MS. is particularly interesting, for it shows a question written down</w:t>
        <w:br/>
      </w:r>
      <w:r>
        <w:rPr>
          <w:rFonts w:ascii="Times-Roman" w:hAnsi="Times-Roman"/>
          <w:sz w:val="20"/>
          <w:color w:val="000000"/>
        </w:rPr>
        <w:t xml:space="preserve">by Mr. Vale Owen, and the answer to it immediately following in a steady flow of</w:t>
        <w:br/>
      </w:r>
      <w:r>
        <w:rPr>
          <w:rFonts w:ascii="Times-Roman" w:hAnsi="Times-Roman"/>
          <w:sz w:val="20"/>
          <w:color w:val="000000"/>
        </w:rPr>
        <w:t xml:space="preserve">words.</w:t>
        <w:br/>
        <w:br/>
      </w:r>
      <w:r>
        <w:rPr>
          <w:rFonts w:ascii="Times-Roman" w:hAnsi="Times-Roman"/>
          <w:sz w:val="20"/>
          <w:color w:val="000000"/>
        </w:rPr>
        <w:t xml:space="preserve">Mr. Vale Owen always numbered a quantity of sheets of paper before he began to</w:t>
        <w:br/>
      </w:r>
      <w:r>
        <w:rPr>
          <w:rFonts w:ascii="Times-Roman" w:hAnsi="Times-Roman"/>
          <w:sz w:val="20"/>
          <w:color w:val="000000"/>
        </w:rPr>
        <w:t xml:space="preserve">write. He placed these in a block before him on the table in the vestry. Then, using</w:t>
        <w:br/>
      </w:r>
      <w:r>
        <w:rPr>
          <w:rFonts w:ascii="Times-Roman" w:hAnsi="Times-Roman"/>
          <w:sz w:val="20"/>
          <w:color w:val="000000"/>
        </w:rPr>
        <w:t xml:space="preserve">shaded candle-light to illuminate the sheet of paper and with his pencil in his hand, he</w:t>
        <w:br/>
      </w:r>
      <w:r>
        <w:rPr>
          <w:rFonts w:ascii="Times-Roman" w:hAnsi="Times-Roman"/>
          <w:sz w:val="20"/>
          <w:color w:val="000000"/>
        </w:rPr>
        <w:t xml:space="preserve">would wait until he felt the influence to write. When once he started the influence was</w:t>
        <w:br/>
      </w:r>
      <w:r>
        <w:rPr>
          <w:rFonts w:ascii="Times-Roman" w:hAnsi="Times-Roman"/>
          <w:sz w:val="20"/>
          <w:color w:val="000000"/>
        </w:rPr>
        <w:t xml:space="preserve">maintained without a stop until the message for the evening was concluded by the</w:t>
        <w:br/>
      </w:r>
      <w:r>
        <w:rPr>
          <w:rFonts w:ascii="Times-Roman" w:hAnsi="Times-Roman"/>
          <w:sz w:val="20"/>
          <w:color w:val="000000"/>
        </w:rPr>
        <w:t xml:space="preserve">communicator.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  H. W. E.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instrument, and it is of this we now would speak. "That instrument is</w:t>
        <w:br/>
      </w:r>
      <w:r>
        <w:rPr>
          <w:rFonts w:ascii="Times-Roman" w:hAnsi="Times-Roman"/>
          <w:sz w:val="24"/>
          <w:color w:val="000000"/>
        </w:rPr>
        <w:t xml:space="preserve">your little friend Kathleen,* who is good enough to come between you and</w:t>
        <w:br/>
      </w:r>
      <w:r>
        <w:rPr>
          <w:rFonts w:ascii="Times-Roman" w:hAnsi="Times-Roman"/>
          <w:sz w:val="24"/>
          <w:color w:val="000000"/>
        </w:rPr>
        <w:t xml:space="preserve">us, and so render our thoughts available for you. This in more ways than</w:t>
        <w:br/>
      </w:r>
      <w:r>
        <w:rPr>
          <w:rFonts w:ascii="Times-Roman" w:hAnsi="Times-Roman"/>
          <w:sz w:val="24"/>
          <w:color w:val="000000"/>
        </w:rPr>
        <w:t xml:space="preserve">one.</w:t>
        <w:br/>
        <w:br/>
      </w:r>
      <w:r>
        <w:rPr>
          <w:rFonts w:ascii="Times-Roman" w:hAnsi="Times-Roman"/>
          <w:sz w:val="24"/>
          <w:color w:val="000000"/>
        </w:rPr>
        <w:t xml:space="preserve">"First, because she is nearer to you in status than we, —who, having</w:t>
        <w:br/>
      </w:r>
      <w:r>
        <w:rPr>
          <w:rFonts w:ascii="Times-Roman" w:hAnsi="Times-Roman"/>
          <w:sz w:val="24"/>
          <w:color w:val="000000"/>
        </w:rPr>
        <w:t xml:space="preserve">been longer here, have become somewhat removed from earth. She is of</w:t>
        <w:br/>
      </w:r>
      <w:r>
        <w:rPr>
          <w:rFonts w:ascii="Times-Roman" w:hAnsi="Times-Roman"/>
          <w:sz w:val="24"/>
          <w:color w:val="000000"/>
        </w:rPr>
        <w:t xml:space="preserve">more recent transplanting, and not yet so far away that when she speaks</w:t>
        <w:br/>
      </w:r>
      <w:r>
        <w:rPr>
          <w:rFonts w:ascii="Times-Roman" w:hAnsi="Times-Roman"/>
          <w:sz w:val="24"/>
          <w:color w:val="000000"/>
        </w:rPr>
        <w:t xml:space="preserve">you cannot hear.</w:t>
        <w:br/>
        <w:br/>
      </w:r>
      <w:r>
        <w:rPr>
          <w:rFonts w:ascii="Times-Roman" w:hAnsi="Times-Roman"/>
          <w:sz w:val="24"/>
          <w:color w:val="000000"/>
        </w:rPr>
        <w:t xml:space="preserve">"For a like reason also she comes between. That is, by the words that</w:t>
        <w:br/>
      </w:r>
      <w:r>
        <w:rPr>
          <w:rFonts w:ascii="Times-Roman" w:hAnsi="Times-Roman"/>
          <w:sz w:val="24"/>
          <w:color w:val="000000"/>
        </w:rPr>
        <w:t xml:space="preserve">form her present store. She can still think in her old tongue of earth, and it</w:t>
        <w:br/>
      </w:r>
      <w:r>
        <w:rPr>
          <w:rFonts w:ascii="Times-Roman" w:hAnsi="Times-Roman"/>
          <w:sz w:val="24"/>
          <w:color w:val="000000"/>
        </w:rPr>
        <w:t xml:space="preserve">is more modern than our own—though we like it not so well, since it</w:t>
        <w:br/>
      </w:r>
      <w:r>
        <w:rPr>
          <w:rFonts w:ascii="Times-Roman" w:hAnsi="Times-Roman"/>
          <w:sz w:val="24"/>
          <w:color w:val="000000"/>
        </w:rPr>
        <w:t xml:space="preserve">seems to us more composite and less precise.</w:t>
        <w:br/>
        <w:br/>
      </w:r>
      <w:r>
        <w:rPr>
          <w:rFonts w:ascii="Times-Roman" w:hAnsi="Times-Roman"/>
          <w:sz w:val="24"/>
          <w:color w:val="000000"/>
        </w:rPr>
        <w:t xml:space="preserve">"But we must not find fault with what is still beautiful. We have, no</w:t>
        <w:br/>
      </w:r>
      <w:r>
        <w:rPr>
          <w:rFonts w:ascii="Times-Roman" w:hAnsi="Times-Roman"/>
          <w:sz w:val="24"/>
          <w:color w:val="000000"/>
        </w:rPr>
        <w:t xml:space="preserve">doubt, still our prejudices and insularity; when we come down here we</w:t>
        <w:br/>
      </w:r>
      <w:r>
        <w:rPr>
          <w:rFonts w:ascii="Times-Roman" w:hAnsi="Times-Roman"/>
          <w:sz w:val="24"/>
          <w:color w:val="000000"/>
        </w:rPr>
        <w:t xml:space="preserve">cannot but take on anew some of those traits we once had but gradually</w:t>
        <w:br/>
      </w:r>
      <w:r>
        <w:rPr>
          <w:rFonts w:ascii="Times-Roman" w:hAnsi="Times-Roman"/>
          <w:sz w:val="24"/>
          <w:color w:val="000000"/>
        </w:rPr>
        <w:t xml:space="preserve">have cast aside.</w:t>
        <w:br/>
        <w:br/>
      </w:r>
      <w:r>
        <w:rPr>
          <w:rFonts w:ascii="Times-Roman" w:hAnsi="Times-Roman"/>
          <w:sz w:val="24"/>
          <w:color w:val="000000"/>
        </w:rPr>
        <w:t xml:space="preserve">"The little lady Kathleen is nearer you than we in these respects, and the</w:t>
        <w:br/>
      </w:r>
      <w:r>
        <w:rPr>
          <w:rFonts w:ascii="Times-Roman" w:hAnsi="Times-Roman"/>
          <w:sz w:val="24"/>
          <w:color w:val="000000"/>
        </w:rPr>
        <w:t xml:space="preserve">stream of our impelling we direct on you through her for that reason.</w:t>
        <w:br/>
        <w:br/>
      </w:r>
      <w:r>
        <w:rPr>
          <w:rFonts w:ascii="Times-Roman" w:hAnsi="Times-Roman"/>
          <w:sz w:val="24"/>
          <w:color w:val="000000"/>
        </w:rPr>
        <w:t xml:space="preserve">"However, we stand a little apart from you, because the presence of us</w:t>
        <w:br/>
      </w:r>
      <w:r>
        <w:rPr>
          <w:rFonts w:ascii="Times-Roman" w:hAnsi="Times-Roman"/>
          <w:sz w:val="24"/>
          <w:color w:val="000000"/>
        </w:rPr>
        <w:t xml:space="preserve">combined would overmatch you. You could not write down what we</w:t>
        <w:br/>
      </w:r>
      <w:r>
        <w:rPr>
          <w:rFonts w:ascii="Times-Roman" w:hAnsi="Times-Roman"/>
          <w:sz w:val="24"/>
          <w:color w:val="000000"/>
        </w:rPr>
        <w:t xml:space="preserve">would give, and our purpose in coming is to give you such narrative of</w:t>
        <w:br/>
      </w:r>
      <w:r>
        <w:rPr>
          <w:rFonts w:ascii="Times-Roman" w:hAnsi="Times-Roman"/>
          <w:sz w:val="24"/>
          <w:color w:val="000000"/>
        </w:rPr>
        <w:t xml:space="preserve">words as you and others may read with intelligence.</w:t>
        <w:br/>
        <w:br/>
      </w:r>
      <w:r>
        <w:rPr>
          <w:rFonts w:ascii="Times-Roman" w:hAnsi="Times-Roman"/>
          <w:sz w:val="24"/>
          <w:color w:val="000000"/>
        </w:rPr>
        <w:t xml:space="preserve">"You glance at the dial of your timekeeper. You call it a watch. Why?</w:t>
        <w:br/>
      </w:r>
      <w:r>
        <w:rPr>
          <w:rFonts w:ascii="Times-Roman" w:hAnsi="Times-Roman"/>
          <w:sz w:val="24"/>
          <w:color w:val="000000"/>
        </w:rPr>
        <w:t xml:space="preserve">That is one little instance of our preference for our older way of speaking.</w:t>
        <w:br/>
      </w:r>
      <w:r>
        <w:rPr>
          <w:rFonts w:ascii="Times-Roman" w:hAnsi="Times-Roman"/>
          <w:sz w:val="24"/>
          <w:color w:val="000000"/>
        </w:rPr>
        <w:t xml:space="preserve">Timekeeper seems to us more explicit than the other word. The meaning of</w:t>
        <w:br/>
      </w:r>
      <w:r>
        <w:rPr>
          <w:rFonts w:ascii="Times-Roman" w:hAnsi="Times-Roman"/>
          <w:sz w:val="24"/>
          <w:color w:val="000000"/>
        </w:rPr>
        <w:t xml:space="preserve">your glance is clear, whatever we call the thing on which it fall. So we bid</w:t>
        <w:br/>
      </w:r>
      <w:r>
        <w:rPr>
          <w:rFonts w:ascii="Times-Roman" w:hAnsi="Times-Roman"/>
          <w:sz w:val="24"/>
          <w:color w:val="000000"/>
        </w:rPr>
        <w:t xml:space="preserve">you good night, good friend....</w:t>
        <w:br/>
        <w:br/>
      </w:r>
      <w:r>
        <w:rPr>
          <w:rFonts w:ascii="Times-Roman" w:hAnsi="Times-Roman"/>
          <w:sz w:val="24"/>
          <w:color w:val="000000"/>
        </w:rPr>
        <w:t xml:space="preserve">"We find sometimes, when we read what message we have given, that</w:t>
        <w:br/>
      </w:r>
      <w:r>
        <w:rPr>
          <w:rFonts w:ascii="Times-Roman" w:hAnsi="Times-Roman"/>
          <w:sz w:val="24"/>
          <w:color w:val="000000"/>
        </w:rPr>
        <w:t xml:space="preserve">much which we tried to impress is not apparent there, and some lesser</w:t>
        <w:br/>
      </w:r>
      <w:r>
        <w:rPr>
          <w:rFonts w:ascii="Times-Roman" w:hAnsi="Times-Roman"/>
          <w:sz w:val="24"/>
          <w:color w:val="000000"/>
        </w:rPr>
        <w:t xml:space="preserve">quantity of what we had not in mind appears.</w:t>
        <w:br/>
        <w:br/>
      </w:r>
      <w:r>
        <w:rPr>
          <w:rFonts w:ascii="Times-Roman" w:hAnsi="Times-Roman"/>
          <w:sz w:val="24"/>
          <w:color w:val="000000"/>
        </w:rPr>
        <w:t xml:space="preserve">"This is but a natural consequence of the intervention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*See notes on Kathleen on p. 28.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of so thick a veil between the sphere from which we speak and that in</w:t>
        <w:br/>
      </w:r>
      <w:r>
        <w:rPr>
          <w:rFonts w:ascii="Times-Roman" w:hAnsi="Times-Roman"/>
          <w:sz w:val="24"/>
          <w:color w:val="000000"/>
        </w:rPr>
        <w:t xml:space="preserve">which the recorder [i.e. Mr. Vale Owen] lives, his life.</w:t>
        <w:br/>
        <w:br/>
      </w:r>
      <w:r>
        <w:rPr>
          <w:rFonts w:ascii="Times-Roman" w:hAnsi="Times-Roman"/>
          <w:sz w:val="24"/>
          <w:color w:val="000000"/>
        </w:rPr>
        <w:t xml:space="preserve">"The atmosphere of the two spheres is so diverse in quality that, in</w:t>
        <w:br/>
      </w:r>
      <w:r>
        <w:rPr>
          <w:rFonts w:ascii="Times-Roman" w:hAnsi="Times-Roman"/>
          <w:sz w:val="24"/>
          <w:color w:val="000000"/>
        </w:rPr>
        <w:t xml:space="preserve">passing from one to the other, there is always a diminution of speed, so</w:t>
        <w:br/>
      </w:r>
      <w:r>
        <w:rPr>
          <w:rFonts w:ascii="Times-Roman" w:hAnsi="Times-Roman"/>
          <w:sz w:val="24"/>
          <w:color w:val="000000"/>
        </w:rPr>
        <w:t xml:space="preserve">sudden and so marked that a shock is given to the stream of our thoughts,</w:t>
        <w:br/>
      </w:r>
      <w:r>
        <w:rPr>
          <w:rFonts w:ascii="Times-Roman" w:hAnsi="Times-Roman"/>
          <w:sz w:val="24"/>
          <w:color w:val="000000"/>
        </w:rPr>
        <w:t xml:space="preserve">and there is produced, just on the border-line, some inevitable confusion.</w:t>
        <w:br/>
      </w:r>
      <w:r>
        <w:rPr>
          <w:rFonts w:ascii="Times-Roman" w:hAnsi="Times-Roman"/>
          <w:sz w:val="24"/>
          <w:color w:val="000000"/>
        </w:rPr>
        <w:t xml:space="preserve">This is one of the many difficulties we find.</w:t>
        <w:br/>
        <w:br/>
      </w:r>
      <w:r>
        <w:rPr>
          <w:rFonts w:ascii="Times-Roman" w:hAnsi="Times-Roman"/>
          <w:sz w:val="24"/>
          <w:color w:val="000000"/>
        </w:rPr>
        <w:t xml:space="preserve">"Here is another. The human brain is a very wonderful instrument, but it</w:t>
        <w:br/>
      </w:r>
      <w:r>
        <w:rPr>
          <w:rFonts w:ascii="Times-Roman" w:hAnsi="Times-Roman"/>
          <w:sz w:val="24"/>
          <w:color w:val="000000"/>
        </w:rPr>
        <w:t xml:space="preserve">is of material substance, and, even when the stream of our thoughts reaches</w:t>
        <w:br/>
      </w:r>
      <w:r>
        <w:rPr>
          <w:rFonts w:ascii="Times-Roman" w:hAnsi="Times-Roman"/>
          <w:sz w:val="24"/>
          <w:color w:val="000000"/>
        </w:rPr>
        <w:t xml:space="preserve">and impinges upon it, yet, because of its density, the penetration is</w:t>
        <w:br/>
      </w:r>
      <w:r>
        <w:rPr>
          <w:rFonts w:ascii="Times-Roman" w:hAnsi="Times-Roman"/>
          <w:sz w:val="24"/>
          <w:color w:val="000000"/>
        </w:rPr>
        <w:t xml:space="preserve">impeded and sometimes altogether brought to a stop. For the vibrations, as</w:t>
        <w:br/>
      </w:r>
      <w:r>
        <w:rPr>
          <w:rFonts w:ascii="Times-Roman" w:hAnsi="Times-Roman"/>
          <w:sz w:val="24"/>
          <w:color w:val="000000"/>
        </w:rPr>
        <w:t xml:space="preserve">they leave us, are of high intensity, and the fineness of their quality is a</w:t>
        <w:br/>
      </w:r>
      <w:r>
        <w:rPr>
          <w:rFonts w:ascii="Times-Roman" w:hAnsi="Times-Roman"/>
          <w:sz w:val="24"/>
          <w:color w:val="000000"/>
        </w:rPr>
        <w:t xml:space="preserve">hindrance to their effecting a correspondence in the human brain, which is,</w:t>
        <w:br/>
      </w:r>
      <w:r>
        <w:rPr>
          <w:rFonts w:ascii="Times-Roman" w:hAnsi="Times-Roman"/>
          <w:sz w:val="24"/>
          <w:color w:val="000000"/>
        </w:rPr>
        <w:t xml:space="preserve">gross by comparison.</w:t>
        <w:br/>
        <w:br/>
      </w:r>
      <w:r>
        <w:rPr>
          <w:rFonts w:ascii="Times-Roman" w:hAnsi="Times-Roman"/>
          <w:sz w:val="24"/>
          <w:color w:val="000000"/>
        </w:rPr>
        <w:t xml:space="preserve">"Once again: there are many things here for which there are no words in</w:t>
        <w:br/>
      </w:r>
      <w:r>
        <w:rPr>
          <w:rFonts w:ascii="Times-Roman" w:hAnsi="Times-Roman"/>
          <w:sz w:val="24"/>
          <w:color w:val="000000"/>
        </w:rPr>
        <w:t xml:space="preserve">any of the earth languages to express their meaning.</w:t>
        <w:br/>
        <w:br/>
      </w:r>
      <w:r>
        <w:rPr>
          <w:rFonts w:ascii="Times-Roman" w:hAnsi="Times-Roman"/>
          <w:sz w:val="24"/>
          <w:color w:val="000000"/>
        </w:rPr>
        <w:t xml:space="preserve">"There are colours which your eyes do not see, but are present in your</w:t>
        <w:br/>
      </w:r>
      <w:r>
        <w:rPr>
          <w:rFonts w:ascii="Times-Roman" w:hAnsi="Times-Roman"/>
          <w:sz w:val="24"/>
          <w:color w:val="000000"/>
        </w:rPr>
        <w:t xml:space="preserve">spectrum; there are more colours which are of higher sublimity than could</w:t>
        <w:br/>
      </w:r>
      <w:r>
        <w:rPr>
          <w:rFonts w:ascii="Times-Roman" w:hAnsi="Times-Roman"/>
          <w:sz w:val="24"/>
          <w:color w:val="000000"/>
        </w:rPr>
        <w:t xml:space="preserve">be reproduced by the medium, which shows both the earth colours to you</w:t>
        <w:br/>
      </w:r>
      <w:r>
        <w:rPr>
          <w:rFonts w:ascii="Times-Roman" w:hAnsi="Times-Roman"/>
          <w:sz w:val="24"/>
          <w:color w:val="000000"/>
        </w:rPr>
        <w:t xml:space="preserve">and registers those invisible to you, but present withal.</w:t>
        <w:br/>
        <w:br/>
      </w:r>
      <w:r>
        <w:rPr>
          <w:rFonts w:ascii="Times-Roman" w:hAnsi="Times-Roman"/>
          <w:sz w:val="24"/>
          <w:color w:val="000000"/>
        </w:rPr>
        <w:t xml:space="preserve">"There are also notes and tones of sound of like nature, and too fine for</w:t>
        <w:br/>
      </w:r>
      <w:r>
        <w:rPr>
          <w:rFonts w:ascii="Times-Roman" w:hAnsi="Times-Roman"/>
          <w:sz w:val="24"/>
          <w:color w:val="000000"/>
        </w:rPr>
        <w:t xml:space="preserve">registration by the atmosphere of earth.</w:t>
        <w:br/>
        <w:br/>
      </w:r>
      <w:r>
        <w:rPr>
          <w:rFonts w:ascii="Times-Roman" w:hAnsi="Times-Roman"/>
          <w:sz w:val="24"/>
          <w:color w:val="000000"/>
        </w:rPr>
        <w:t xml:space="preserve">"There are forces also, not available with you, not able, to be expressed</w:t>
        <w:br/>
      </w:r>
      <w:r>
        <w:rPr>
          <w:rFonts w:ascii="Times-Roman" w:hAnsi="Times-Roman"/>
          <w:sz w:val="24"/>
          <w:color w:val="000000"/>
        </w:rPr>
        <w:t xml:space="preserve">to you….</w:t>
        <w:br/>
        <w:br/>
      </w:r>
      <w:r>
        <w:rPr>
          <w:rFonts w:ascii="Times-Roman" w:hAnsi="Times-Roman"/>
          <w:sz w:val="24"/>
          <w:color w:val="000000"/>
        </w:rPr>
        <w:t xml:space="preserve">"These and other matters are interpenetrating all our life and forming our</w:t>
        <w:br/>
      </w:r>
      <w:r>
        <w:rPr>
          <w:rFonts w:ascii="Times-Roman" w:hAnsi="Times-Roman"/>
          <w:sz w:val="24"/>
          <w:color w:val="000000"/>
        </w:rPr>
        <w:t xml:space="preserve">environment. And when we come to speak of our life here, or of the causes</w:t>
        <w:br/>
      </w:r>
      <w:r>
        <w:rPr>
          <w:rFonts w:ascii="Times-Roman" w:hAnsi="Times-Roman"/>
          <w:sz w:val="24"/>
          <w:color w:val="000000"/>
        </w:rPr>
        <w:t xml:space="preserve">we see in operation, of which you behold the effects alone, we are much</w:t>
        <w:br/>
      </w:r>
      <w:r>
        <w:rPr>
          <w:rFonts w:ascii="Times-Roman" w:hAnsi="Times-Roman"/>
          <w:sz w:val="24"/>
          <w:color w:val="000000"/>
        </w:rPr>
        <w:t xml:space="preserve">perplexed and strive continually to find just how to say it so that it shall</w:t>
        <w:br/>
      </w:r>
      <w:r>
        <w:rPr>
          <w:rFonts w:ascii="Times-Roman" w:hAnsi="Times-Roman"/>
          <w:sz w:val="24"/>
          <w:color w:val="000000"/>
        </w:rPr>
        <w:t xml:space="preserve">be both understood of you and also not too wide of a target as known to</w:t>
        <w:br/>
      </w:r>
      <w:r>
        <w:rPr>
          <w:rFonts w:ascii="Times-Roman" w:hAnsi="Times-Roman"/>
          <w:sz w:val="24"/>
          <w:color w:val="000000"/>
        </w:rPr>
        <w:t xml:space="preserve">us.</w:t>
        <w:br/>
        <w:br/>
      </w:r>
      <w:r>
        <w:rPr>
          <w:rFonts w:ascii="Times-Roman" w:hAnsi="Times-Roman"/>
          <w:sz w:val="24"/>
          <w:color w:val="000000"/>
        </w:rPr>
        <w:t xml:space="preserve">"So you will see that we have a task to do in speaking into your sphere</w:t>
        <w:br/>
      </w:r>
      <w:r>
        <w:rPr>
          <w:rFonts w:ascii="Times-Roman" w:hAnsi="Times-Roman"/>
          <w:sz w:val="24"/>
          <w:color w:val="000000"/>
        </w:rPr>
        <w:t xml:space="preserve">from this of ours which is by no means easy. Still, it is worth the doing of</w:t>
        <w:br/>
      </w:r>
      <w:r>
        <w:rPr>
          <w:rFonts w:ascii="Times-Roman" w:hAnsi="Times-Roman"/>
          <w:sz w:val="24"/>
          <w:color w:val="000000"/>
        </w:rPr>
        <w:t xml:space="preserve">it, and so we essay our best and try to rest content."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Mr. Vale Owen's Comments</w:t>
        <w:br/>
        <w:br/>
      </w:r>
      <w:r>
        <w:rPr>
          <w:rFonts w:ascii="Times-Roman" w:hAnsi="Times-Roman"/>
          <w:sz w:val="24"/>
          <w:color w:val="000000"/>
        </w:rPr>
        <w:t xml:space="preserve">In view of the above description, it is interesting to have the following</w:t>
        <w:br/>
      </w:r>
      <w:r>
        <w:rPr>
          <w:rFonts w:ascii="Times-Roman" w:hAnsi="Times-Roman"/>
          <w:sz w:val="24"/>
          <w:color w:val="000000"/>
        </w:rPr>
        <w:t xml:space="preserve">remarks from Mr. Vale Owen, descriptive of his mental and physical</w:t>
        <w:br/>
      </w:r>
      <w:r>
        <w:rPr>
          <w:rFonts w:ascii="Times-Roman" w:hAnsi="Times-Roman"/>
          <w:sz w:val="24"/>
          <w:color w:val="000000"/>
        </w:rPr>
        <w:t xml:space="preserve">condition during the time he was actually receiving the communications, In</w:t>
        <w:br/>
      </w:r>
      <w:r>
        <w:rPr>
          <w:rFonts w:ascii="Times-Roman" w:hAnsi="Times-Roman"/>
          <w:sz w:val="24"/>
          <w:color w:val="000000"/>
        </w:rPr>
        <w:t xml:space="preserve">a letter to the Editor of this volume, Mr. Vale Owen wrote:</w:t>
        <w:br/>
        <w:br/>
      </w:r>
      <w:r>
        <w:rPr>
          <w:rFonts w:ascii="Times-Roman" w:hAnsi="Times-Roman"/>
          <w:sz w:val="24"/>
          <w:color w:val="000000"/>
        </w:rPr>
        <w:t xml:space="preserve">"You point out to me the fact that, while in the script itself my</w:t>
        <w:br/>
      </w:r>
      <w:r>
        <w:rPr>
          <w:rFonts w:ascii="Times-Roman" w:hAnsi="Times-Roman"/>
          <w:sz w:val="24"/>
          <w:color w:val="000000"/>
        </w:rPr>
        <w:t xml:space="preserve">communicators give not a little information as to the methods employed in</w:t>
        <w:br/>
      </w:r>
      <w:r>
        <w:rPr>
          <w:rFonts w:ascii="Times-Roman" w:hAnsi="Times-Roman"/>
          <w:sz w:val="24"/>
          <w:color w:val="000000"/>
        </w:rPr>
        <w:t xml:space="preserve">the transmission of messages from their side to ours, yet, on my own part,</w:t>
        <w:br/>
      </w:r>
      <w:r>
        <w:rPr>
          <w:rFonts w:ascii="Times-Roman" w:hAnsi="Times-Roman"/>
          <w:sz w:val="24"/>
          <w:color w:val="000000"/>
        </w:rPr>
        <w:t xml:space="preserve">I have never given you any definite description of the effect produced</w:t>
        <w:br/>
      </w:r>
      <w:r>
        <w:rPr>
          <w:rFonts w:ascii="Times-Roman" w:hAnsi="Times-Roman"/>
          <w:sz w:val="24"/>
          <w:color w:val="000000"/>
        </w:rPr>
        <w:t xml:space="preserve">upon myself.</w:t>
        <w:br/>
        <w:br/>
      </w:r>
      <w:r>
        <w:rPr>
          <w:rFonts w:ascii="Times-Roman" w:hAnsi="Times-Roman"/>
          <w:sz w:val="24"/>
          <w:color w:val="000000"/>
        </w:rPr>
        <w:t xml:space="preserve">"The effect of what, perhaps, we might term the more mechanical</w:t>
        <w:br/>
      </w:r>
      <w:r>
        <w:rPr>
          <w:rFonts w:ascii="Times-Roman" w:hAnsi="Times-Roman"/>
          <w:sz w:val="24"/>
          <w:color w:val="000000"/>
        </w:rPr>
        <w:t xml:space="preserve">operations, as these impinge upon the organism of the human brain, the</w:t>
        <w:br/>
      </w:r>
      <w:r>
        <w:rPr>
          <w:rFonts w:ascii="Times-Roman" w:hAnsi="Times-Roman"/>
          <w:sz w:val="24"/>
          <w:color w:val="000000"/>
        </w:rPr>
        <w:t xml:space="preserve">transmitters themselves describe in some detail. Vibrations, initiated by</w:t>
        <w:br/>
      </w:r>
      <w:r>
        <w:rPr>
          <w:rFonts w:ascii="Times-Roman" w:hAnsi="Times-Roman"/>
          <w:sz w:val="24"/>
          <w:color w:val="000000"/>
        </w:rPr>
        <w:t xml:space="preserve">them and projected through the Veil, find their target in the mentality of</w:t>
        <w:br/>
      </w:r>
      <w:r>
        <w:rPr>
          <w:rFonts w:ascii="Times-Roman" w:hAnsi="Times-Roman"/>
          <w:sz w:val="24"/>
          <w:color w:val="000000"/>
        </w:rPr>
        <w:t xml:space="preserve">the human instrument and are reproduced, on this side, in what is, in</w:t>
        <w:br/>
      </w:r>
      <w:r>
        <w:rPr>
          <w:rFonts w:ascii="Times-Roman" w:hAnsi="Times-Roman"/>
          <w:sz w:val="24"/>
          <w:color w:val="000000"/>
        </w:rPr>
        <w:t xml:space="preserve">effect, a kind of inner clairvoyance and clairaudience. Viewed inversely,</w:t>
        <w:br/>
      </w:r>
      <w:r>
        <w:rPr>
          <w:rFonts w:ascii="Times-Roman" w:hAnsi="Times-Roman"/>
          <w:sz w:val="24"/>
          <w:color w:val="000000"/>
        </w:rPr>
        <w:t xml:space="preserve">from the standpoint of the instrument himself, it assumes an aspect</w:t>
        <w:br/>
      </w:r>
      <w:r>
        <w:rPr>
          <w:rFonts w:ascii="Times-Roman" w:hAnsi="Times-Roman"/>
          <w:sz w:val="24"/>
          <w:color w:val="000000"/>
        </w:rPr>
        <w:t xml:space="preserve">something like this: the scenes they describe seem to come along a kind of</w:t>
        <w:br/>
      </w:r>
      <w:r>
        <w:rPr>
          <w:rFonts w:ascii="Times-Roman" w:hAnsi="Times-Roman"/>
          <w:sz w:val="24"/>
          <w:color w:val="000000"/>
        </w:rPr>
        <w:t xml:space="preserve">X-ray stream of vibrations and are received by means of the faculty of</w:t>
        <w:br/>
      </w:r>
      <w:r>
        <w:rPr>
          <w:rFonts w:ascii="Times-Roman" w:hAnsi="Times-Roman"/>
          <w:sz w:val="24"/>
          <w:color w:val="000000"/>
        </w:rPr>
        <w:t xml:space="preserve">visualization. That is, he sees these scenes in his imagination as he, by a</w:t>
        <w:br/>
      </w:r>
      <w:r>
        <w:rPr>
          <w:rFonts w:ascii="Times-Roman" w:hAnsi="Times-Roman"/>
          <w:sz w:val="24"/>
          <w:color w:val="000000"/>
        </w:rPr>
        <w:t xml:space="preserve">similar process, is able to visualize his garden or house, or other well-</w:t>
        <w:br/>
      </w:r>
      <w:r>
        <w:rPr>
          <w:rFonts w:ascii="Times-Roman" w:hAnsi="Times-Roman"/>
          <w:sz w:val="24"/>
          <w:color w:val="000000"/>
        </w:rPr>
        <w:t xml:space="preserve">known place, when at a distance.</w:t>
        <w:br/>
        <w:br/>
      </w:r>
      <w:r>
        <w:rPr>
          <w:rFonts w:ascii="Times-Roman" w:hAnsi="Times-Roman"/>
          <w:sz w:val="24"/>
          <w:color w:val="000000"/>
        </w:rPr>
        <w:t xml:space="preserve">"The words of the messages seem to travel on a celestial-mundane</w:t>
        <w:br/>
      </w:r>
      <w:r>
        <w:rPr>
          <w:rFonts w:ascii="Times-Roman" w:hAnsi="Times-Roman"/>
          <w:sz w:val="24"/>
          <w:color w:val="000000"/>
        </w:rPr>
        <w:t xml:space="preserve">telephonic current. He can hear them interiorly in much the same manner</w:t>
        <w:br/>
      </w:r>
      <w:r>
        <w:rPr>
          <w:rFonts w:ascii="Times-Roman" w:hAnsi="Times-Roman"/>
          <w:sz w:val="24"/>
          <w:color w:val="000000"/>
        </w:rPr>
        <w:t xml:space="preserve">as he is able to hum over a well-remembered tune, or to reproduce a speech</w:t>
        <w:br/>
      </w:r>
      <w:r>
        <w:rPr>
          <w:rFonts w:ascii="Times-Roman" w:hAnsi="Times-Roman"/>
          <w:sz w:val="24"/>
          <w:color w:val="000000"/>
        </w:rPr>
        <w:t xml:space="preserve">he has heard with all its inflections and cadences, pathetic or uplifting—all</w:t>
        <w:br/>
      </w:r>
      <w:r>
        <w:rPr>
          <w:rFonts w:ascii="Times-Roman" w:hAnsi="Times-Roman"/>
          <w:sz w:val="24"/>
          <w:color w:val="000000"/>
        </w:rPr>
        <w:t xml:space="preserve">this also interiorly, and without himself uttering a sound.</w:t>
        <w:br/>
        <w:br/>
      </w:r>
      <w:r>
        <w:rPr>
          <w:rFonts w:ascii="Times-Roman" w:hAnsi="Times-Roman"/>
          <w:sz w:val="24"/>
          <w:color w:val="000000"/>
        </w:rPr>
        <w:t xml:space="preserve">In addition, however, there is a deeper content in the operation. It is that</w:t>
        <w:br/>
      </w:r>
      <w:r>
        <w:rPr>
          <w:rFonts w:ascii="Times-Roman" w:hAnsi="Times-Roman"/>
          <w:sz w:val="24"/>
          <w:color w:val="000000"/>
        </w:rPr>
        <w:t xml:space="preserve">effect upon the human instrument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produced by the more or less intimate contact of spirit with spirit. This is</w:t>
        <w:br/>
      </w:r>
      <w:r>
        <w:rPr>
          <w:rFonts w:ascii="Times-Roman" w:hAnsi="Times-Roman"/>
          <w:sz w:val="24"/>
          <w:color w:val="000000"/>
        </w:rPr>
        <w:t xml:space="preserve">actual 'Spiritual Communion,' and is recognized in the Creed of</w:t>
        <w:br/>
      </w:r>
      <w:r>
        <w:rPr>
          <w:rFonts w:ascii="Times-Roman" w:hAnsi="Times-Roman"/>
          <w:sz w:val="24"/>
          <w:color w:val="000000"/>
        </w:rPr>
        <w:t xml:space="preserve">Christendom in the article 'The Communion of Saints.'</w:t>
        <w:br/>
        <w:br/>
      </w:r>
      <w:r>
        <w:rPr>
          <w:rFonts w:ascii="Times-Roman" w:hAnsi="Times-Roman"/>
          <w:sz w:val="24"/>
          <w:color w:val="000000"/>
        </w:rPr>
        <w:t xml:space="preserve">"Here enters in an essentially spiritual element which, as our spirit-</w:t>
        <w:br/>
      </w:r>
      <w:r>
        <w:rPr>
          <w:rFonts w:ascii="Times-Roman" w:hAnsi="Times-Roman"/>
          <w:sz w:val="24"/>
          <w:color w:val="000000"/>
        </w:rPr>
        <w:t xml:space="preserve">communicators repeatedly tell us, it is not possible adequately to contain</w:t>
        <w:br/>
      </w:r>
      <w:r>
        <w:rPr>
          <w:rFonts w:ascii="Times-Roman" w:hAnsi="Times-Roman"/>
          <w:sz w:val="24"/>
          <w:color w:val="000000"/>
        </w:rPr>
        <w:t xml:space="preserve">in any earthly form of words. It is uplifting to the boundaries, and on</w:t>
        <w:br/>
      </w:r>
      <w:r>
        <w:rPr>
          <w:rFonts w:ascii="Times-Roman" w:hAnsi="Times-Roman"/>
          <w:sz w:val="24"/>
          <w:color w:val="000000"/>
        </w:rPr>
        <w:t xml:space="preserve">occasion, into the very domain, of ecstasy.</w:t>
        <w:br/>
        <w:br/>
      </w:r>
      <w:r>
        <w:rPr>
          <w:rFonts w:ascii="Times-Roman" w:hAnsi="Times-Roman"/>
          <w:sz w:val="24"/>
          <w:color w:val="000000"/>
        </w:rPr>
        <w:t xml:space="preserve">"At times such as these earth and earth's affairs retreat into the</w:t>
        <w:br/>
      </w:r>
      <w:r>
        <w:rPr>
          <w:rFonts w:ascii="Times-Roman" w:hAnsi="Times-Roman"/>
          <w:sz w:val="24"/>
          <w:color w:val="000000"/>
        </w:rPr>
        <w:t xml:space="preserve">background, and glimpses are had of what eternity and infinity mean, and</w:t>
        <w:br/>
      </w:r>
      <w:r>
        <w:rPr>
          <w:rFonts w:ascii="Times-Roman" w:hAnsi="Times-Roman"/>
          <w:sz w:val="24"/>
          <w:color w:val="000000"/>
        </w:rPr>
        <w:t xml:space="preserve">of the Presence of God.</w:t>
        <w:br/>
        <w:br/>
      </w:r>
      <w:r>
        <w:rPr>
          <w:rFonts w:ascii="Times-Roman" w:hAnsi="Times-Roman"/>
          <w:sz w:val="24"/>
          <w:color w:val="000000"/>
        </w:rPr>
        <w:t xml:space="preserve">"Then Christendom assumes an enlarged aspect and occupies a broader</w:t>
        <w:br/>
      </w:r>
      <w:r>
        <w:rPr>
          <w:rFonts w:ascii="Times-Roman" w:hAnsi="Times-Roman"/>
          <w:sz w:val="24"/>
          <w:color w:val="000000"/>
        </w:rPr>
        <w:t xml:space="preserve">room. It is seen that the whole Church on earth is but a small portion of</w:t>
        <w:br/>
      </w:r>
      <w:r>
        <w:rPr>
          <w:rFonts w:ascii="Times-Roman" w:hAnsi="Times-Roman"/>
          <w:sz w:val="24"/>
          <w:color w:val="000000"/>
        </w:rPr>
        <w:t xml:space="preserve">the Divine Kingdom, which includes within itself, not alone all races and all</w:t>
        <w:br/>
      </w:r>
      <w:r>
        <w:rPr>
          <w:rFonts w:ascii="Times-Roman" w:hAnsi="Times-Roman"/>
          <w:sz w:val="24"/>
          <w:color w:val="000000"/>
        </w:rPr>
        <w:t xml:space="preserve">systems of religion here below, but also that realm of interstellar glories</w:t>
        <w:br/>
      </w:r>
      <w:r>
        <w:rPr>
          <w:rFonts w:ascii="Times-Roman" w:hAnsi="Times-Roman"/>
          <w:sz w:val="24"/>
          <w:color w:val="000000"/>
        </w:rPr>
        <w:t xml:space="preserve">and powers in the mere contemplation of which the human heart grows</w:t>
        <w:br/>
      </w:r>
      <w:r>
        <w:rPr>
          <w:rFonts w:ascii="Times-Roman" w:hAnsi="Times-Roman"/>
          <w:sz w:val="24"/>
          <w:color w:val="000000"/>
        </w:rPr>
        <w:t xml:space="preserve">faint and the reaches of human imagination fade into the boundless</w:t>
        <w:br/>
      </w:r>
      <w:r>
        <w:rPr>
          <w:rFonts w:ascii="Times-Roman" w:hAnsi="Times-Roman"/>
          <w:sz w:val="24"/>
          <w:color w:val="000000"/>
        </w:rPr>
        <w:t xml:space="preserve">infinities pulsating with the heart-love of the One Ineffable Light.</w:t>
        <w:br/>
        <w:br/>
      </w:r>
      <w:r>
        <w:rPr>
          <w:rFonts w:ascii="Times-Roman" w:hAnsi="Times-Roman"/>
          <w:sz w:val="24"/>
          <w:color w:val="000000"/>
        </w:rPr>
        <w:t xml:space="preserve">"It is almost needless to add that any one who has ever experienced such</w:t>
        <w:br/>
      </w:r>
      <w:r>
        <w:rPr>
          <w:rFonts w:ascii="Times-Roman" w:hAnsi="Times-Roman"/>
          <w:sz w:val="24"/>
          <w:color w:val="000000"/>
        </w:rPr>
        <w:t xml:space="preserve">contact as this has no room in his heart any more for any paltry sentiment</w:t>
        <w:br/>
      </w:r>
      <w:r>
        <w:rPr>
          <w:rFonts w:ascii="Times-Roman" w:hAnsi="Times-Roman"/>
          <w:sz w:val="24"/>
          <w:color w:val="000000"/>
        </w:rPr>
        <w:t xml:space="preserve">of self-exaltation, or of spiritual pride. I know of no better teacher of</w:t>
        <w:br/>
      </w:r>
      <w:r>
        <w:rPr>
          <w:rFonts w:ascii="Times-Roman" w:hAnsi="Times-Roman"/>
          <w:sz w:val="24"/>
          <w:color w:val="000000"/>
        </w:rPr>
        <w:t xml:space="preserve">humility than this realization of the smallness of the individual earth-</w:t>
        <w:br/>
      </w:r>
      <w:r>
        <w:rPr>
          <w:rFonts w:ascii="Times-Roman" w:hAnsi="Times-Roman"/>
          <w:sz w:val="24"/>
          <w:color w:val="000000"/>
        </w:rPr>
        <w:t xml:space="preserve">dweller amid the myriads of those so much brighter ones who, with</w:t>
        <w:br/>
      </w:r>
      <w:r>
        <w:rPr>
          <w:rFonts w:ascii="Times-Roman" w:hAnsi="Times-Roman"/>
          <w:sz w:val="24"/>
          <w:color w:val="000000"/>
        </w:rPr>
        <w:t xml:space="preserve">himself, form the one family of the Creator.</w:t>
        <w:br/>
        <w:br/>
      </w:r>
      <w:r>
        <w:rPr>
          <w:rFonts w:ascii="Times-Roman" w:hAnsi="Times-Roman"/>
          <w:sz w:val="24"/>
          <w:color w:val="000000"/>
        </w:rPr>
        <w:t xml:space="preserve">"On the other hand, the sense of security, of comrade ship, of oneness</w:t>
        <w:br/>
      </w:r>
      <w:r>
        <w:rPr>
          <w:rFonts w:ascii="Times-Roman" w:hAnsi="Times-Roman"/>
          <w:sz w:val="24"/>
          <w:color w:val="000000"/>
        </w:rPr>
        <w:t xml:space="preserve">with them, and of the sweet intimacy of their love, is a sure warrant of</w:t>
        <w:br/>
      </w:r>
      <w:r>
        <w:rPr>
          <w:rFonts w:ascii="Times-Roman" w:hAnsi="Times-Roman"/>
          <w:sz w:val="24"/>
          <w:color w:val="000000"/>
        </w:rPr>
        <w:t xml:space="preserve">protection to us lesser ones to whom our angel friends bend down for our</w:t>
        <w:br/>
      </w:r>
      <w:r>
        <w:rPr>
          <w:rFonts w:ascii="Times-Roman" w:hAnsi="Times-Roman"/>
          <w:sz w:val="24"/>
          <w:color w:val="000000"/>
        </w:rPr>
        <w:t xml:space="preserve">uplifting. Be a man prayerful, clean-living and of a humble mind, and no</w:t>
        <w:br/>
      </w:r>
      <w:r>
        <w:rPr>
          <w:rFonts w:ascii="Times-Roman" w:hAnsi="Times-Roman"/>
          <w:sz w:val="24"/>
          <w:color w:val="000000"/>
        </w:rPr>
        <w:t xml:space="preserve">danger of 'devils' can enter in between him and them.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"Sincerely your friend,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"G. V</w:t>
        <w:t xml:space="preserve">ALE </w:t>
        <w:t xml:space="preserve">O</w:t>
        <w:t xml:space="preserve">WEN</w:t>
        <w:t xml:space="preserve">.</w:t>
        <w:br/>
        <w:br/>
      </w:r>
      <w:r>
        <w:rPr>
          <w:rFonts w:ascii="Times-Roman" w:hAnsi="Times-Roman"/>
          <w:sz w:val="24"/>
          <w:color w:val="000000"/>
        </w:rPr>
        <w:t xml:space="preserve">"P.S.—For all this, yet so intimate and so perfect must be the sympathy</w:t>
        <w:br/>
      </w:r>
      <w:r>
        <w:rPr>
          <w:rFonts w:ascii="Times-Roman" w:hAnsi="Times-Roman"/>
          <w:sz w:val="24"/>
          <w:color w:val="000000"/>
        </w:rPr>
        <w:t xml:space="preserve">of aim and affection existing between transmitter and receiver, that</w:t>
        <w:br/>
      </w:r>
      <w:r>
        <w:rPr>
          <w:rFonts w:ascii="Times-Roman" w:hAnsi="Times-Roman"/>
          <w:sz w:val="24"/>
          <w:color w:val="000000"/>
        </w:rPr>
        <w:t xml:space="preserve">whenever any thought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comes through which seems to be at variance with what is true,</w:t>
        <w:br/>
      </w:r>
      <w:r>
        <w:rPr>
          <w:rFonts w:ascii="Times-Roman" w:hAnsi="Times-Roman"/>
          <w:sz w:val="24"/>
          <w:color w:val="000000"/>
        </w:rPr>
        <w:t xml:space="preserve">immediately a shock is felt and the instrument faces about, as it were, with</w:t>
        <w:br/>
      </w:r>
      <w:r>
        <w:rPr>
          <w:rFonts w:ascii="Times-Roman" w:hAnsi="Times-Roman"/>
          <w:sz w:val="24"/>
          <w:color w:val="000000"/>
        </w:rPr>
        <w:t xml:space="preserve">a query in his mind, which on the part of the communicator is as</w:t>
        <w:br/>
      </w:r>
      <w:r>
        <w:rPr>
          <w:rFonts w:ascii="Times-Roman" w:hAnsi="Times-Roman"/>
          <w:sz w:val="24"/>
          <w:color w:val="000000"/>
        </w:rPr>
        <w:t xml:space="preserve">immediately observed and noted.</w:t>
        <w:br/>
        <w:br/>
      </w:r>
      <w:r>
        <w:rPr>
          <w:rFonts w:ascii="Times-Roman" w:hAnsi="Times-Roman"/>
          <w:sz w:val="24"/>
          <w:color w:val="000000"/>
        </w:rPr>
        <w:t xml:space="preserve">"This sympathy is quite apart from the difference in status, both in</w:t>
        <w:br/>
      </w:r>
      <w:r>
        <w:rPr>
          <w:rFonts w:ascii="Times-Roman" w:hAnsi="Times-Roman"/>
          <w:sz w:val="24"/>
          <w:color w:val="000000"/>
        </w:rPr>
        <w:t xml:space="preserve">mental and spiritual capacity, between the spirit-communicator and the</w:t>
        <w:br/>
      </w:r>
      <w:r>
        <w:rPr>
          <w:rFonts w:ascii="Times-Roman" w:hAnsi="Times-Roman"/>
          <w:sz w:val="24"/>
          <w:color w:val="000000"/>
        </w:rPr>
        <w:t xml:space="preserve">human instrument, and is not affected by it. As I have said above, they</w:t>
        <w:br/>
      </w:r>
      <w:r>
        <w:rPr>
          <w:rFonts w:ascii="Times-Roman" w:hAnsi="Times-Roman"/>
          <w:sz w:val="24"/>
          <w:color w:val="000000"/>
        </w:rPr>
        <w:t xml:space="preserve">'bend down' to us, and thus bridge over any such inequality.</w:t>
        <w:br/>
        <w:br/>
      </w:r>
      <w:r>
        <w:rPr>
          <w:rFonts w:ascii="Times-Roman" w:hAnsi="Times-Roman"/>
          <w:sz w:val="24"/>
          <w:color w:val="000000"/>
        </w:rPr>
        <w:t xml:space="preserve">"G. V. O."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A</w:t>
        <w:t xml:space="preserve">BOUT </w:t>
        <w:t xml:space="preserve">T</w:t>
        <w:t xml:space="preserve">HOSE </w:t>
        <w:t xml:space="preserve">W</w:t>
        <w:t xml:space="preserve">HO </w:t>
        <w:t xml:space="preserve">C</w:t>
        <w:t xml:space="preserve">OMMUNICATED</w:t>
        <w:br/>
        <w:br/>
      </w:r>
      <w:r>
        <w:rPr>
          <w:rFonts w:ascii="Times-Roman" w:hAnsi="Times-Roman"/>
          <w:sz w:val="24"/>
          <w:color w:val="000000"/>
        </w:rPr>
        <w:t xml:space="preserve">Mrs. Owen, the Vicar's mother, from whom the major portion of the</w:t>
        <w:br/>
      </w:r>
      <w:r>
        <w:rPr>
          <w:rFonts w:ascii="Times-Roman" w:hAnsi="Times-Roman"/>
          <w:sz w:val="24"/>
          <w:color w:val="000000"/>
        </w:rPr>
        <w:t xml:space="preserve">messages in this volume came, died on June 8, 1909 at the age of 63. She</w:t>
        <w:br/>
      </w:r>
      <w:r>
        <w:rPr>
          <w:rFonts w:ascii="Times-Roman" w:hAnsi="Times-Roman"/>
          <w:sz w:val="24"/>
          <w:color w:val="000000"/>
        </w:rPr>
        <w:t xml:space="preserve">had not during her life shown any interest in the question of spirit</w:t>
        <w:br/>
      </w:r>
      <w:r>
        <w:rPr>
          <w:rFonts w:ascii="Times-Roman" w:hAnsi="Times-Roman"/>
          <w:sz w:val="24"/>
          <w:color w:val="000000"/>
        </w:rPr>
        <w:t xml:space="preserve">communication.</w:t>
        <w:br/>
        <w:br/>
      </w:r>
      <w:r>
        <w:rPr>
          <w:rFonts w:ascii="Times-Roman" w:hAnsi="Times-Roman"/>
          <w:sz w:val="24"/>
          <w:color w:val="000000"/>
        </w:rPr>
        <w:t xml:space="preserve">Her life was spent at Birmingham, where her husband, at first practising</w:t>
        <w:br/>
      </w:r>
      <w:r>
        <w:rPr>
          <w:rFonts w:ascii="Times-Roman" w:hAnsi="Times-Roman"/>
          <w:sz w:val="24"/>
          <w:color w:val="000000"/>
        </w:rPr>
        <w:t xml:space="preserve">as an architect and surveyor, was compelled by a breakdown in health to</w:t>
        <w:br/>
      </w:r>
      <w:r>
        <w:rPr>
          <w:rFonts w:ascii="Times-Roman" w:hAnsi="Times-Roman"/>
          <w:sz w:val="24"/>
          <w:color w:val="000000"/>
        </w:rPr>
        <w:t xml:space="preserve">change his occupation to that of a chemist. She visited Orford little, and</w:t>
        <w:br/>
      </w:r>
      <w:r>
        <w:rPr>
          <w:rFonts w:ascii="Times-Roman" w:hAnsi="Times-Roman"/>
          <w:sz w:val="24"/>
          <w:color w:val="000000"/>
        </w:rPr>
        <w:t xml:space="preserve">was never during her lifetime on earth in the vestry of the church where the</w:t>
        <w:br/>
      </w:r>
      <w:r>
        <w:rPr>
          <w:rFonts w:ascii="Times-Roman" w:hAnsi="Times-Roman"/>
          <w:sz w:val="24"/>
          <w:color w:val="000000"/>
        </w:rPr>
        <w:t xml:space="preserve">messages were received.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Kathleen and Ruby</w:t>
        <w:br/>
        <w:br/>
      </w:r>
      <w:r>
        <w:rPr>
          <w:rFonts w:ascii="Times-Roman" w:hAnsi="Times-Roman"/>
          <w:sz w:val="24"/>
          <w:color w:val="000000"/>
        </w:rPr>
        <w:t xml:space="preserve">Kathleen was first heard of on July 28, 1917, when, as Mrs. Vale Owen,</w:t>
        <w:br/>
      </w:r>
      <w:r>
        <w:rPr>
          <w:rFonts w:ascii="Times-Roman" w:hAnsi="Times-Roman"/>
          <w:sz w:val="24"/>
          <w:color w:val="000000"/>
        </w:rPr>
        <w:t xml:space="preserve">the Vicar's wife, was using the planchette, the following interchange took</w:t>
        <w:br/>
      </w:r>
      <w:r>
        <w:rPr>
          <w:rFonts w:ascii="Times-Roman" w:hAnsi="Times-Roman"/>
          <w:sz w:val="24"/>
          <w:color w:val="000000"/>
        </w:rPr>
        <w:t xml:space="preserve">place, the words written being shown in ordinary, and the questions asked</w:t>
        <w:br/>
      </w:r>
      <w:r>
        <w:rPr>
          <w:rFonts w:ascii="Times-Roman" w:hAnsi="Times-Roman"/>
          <w:sz w:val="24"/>
          <w:color w:val="000000"/>
        </w:rPr>
        <w:t xml:space="preserve">in italic type:</w:t>
        <w:br/>
        <w:br/>
      </w:r>
      <w:r>
        <w:rPr>
          <w:rFonts w:ascii="Times-Roman" w:hAnsi="Times-Roman"/>
          <w:sz w:val="24"/>
          <w:color w:val="000000"/>
        </w:rPr>
        <w:t xml:space="preserve">"Kathleen."</w:t>
        <w:br/>
        <w:br/>
      </w:r>
      <w:r>
        <w:rPr>
          <w:rFonts w:ascii="Times-Italic" w:hAnsi="Times-Italic"/>
          <w:sz w:val="24"/>
          <w:color w:val="000000"/>
        </w:rPr>
        <w:t xml:space="preserve">"Who is Kathleen?"</w:t>
        <w:br/>
        <w:br/>
      </w:r>
      <w:r>
        <w:rPr>
          <w:rFonts w:ascii="Times-Roman" w:hAnsi="Times-Roman"/>
          <w:sz w:val="24"/>
          <w:color w:val="000000"/>
        </w:rPr>
        <w:t xml:space="preserve">"A friend of Ruby's. Would you like to make my acquaintance?"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"</w:t>
      </w:r>
      <w:r>
        <w:rPr>
          <w:rFonts w:ascii="Times-Italic" w:hAnsi="Times-Italic"/>
          <w:sz w:val="24"/>
          <w:color w:val="000000"/>
        </w:rPr>
        <w:t xml:space="preserve">Very much, if you are Ruby's friend."</w:t>
        <w:br/>
        <w:br/>
      </w:r>
      <w:r>
        <w:rPr>
          <w:rFonts w:ascii="Times-Roman" w:hAnsi="Times-Roman"/>
          <w:sz w:val="24"/>
          <w:color w:val="000000"/>
        </w:rPr>
        <w:t xml:space="preserve">"Ruby told me to come. She said she was sure you would welcome me</w:t>
        <w:br/>
      </w:r>
      <w:r>
        <w:rPr>
          <w:rFonts w:ascii="Times-Roman" w:hAnsi="Times-Roman"/>
          <w:sz w:val="24"/>
          <w:color w:val="000000"/>
        </w:rPr>
        <w:t xml:space="preserve">for her sake."</w:t>
        <w:br/>
        <w:br/>
      </w:r>
      <w:r>
        <w:rPr>
          <w:rFonts w:ascii="Times-Roman" w:hAnsi="Times-Roman"/>
          <w:sz w:val="24"/>
          <w:color w:val="000000"/>
        </w:rPr>
        <w:t xml:space="preserve">("Ruby," it should be explained, was the daughter of the Rev. G. Vale</w:t>
        <w:br/>
      </w:r>
      <w:r>
        <w:rPr>
          <w:rFonts w:ascii="Times-Roman" w:hAnsi="Times-Roman"/>
          <w:sz w:val="24"/>
          <w:color w:val="000000"/>
        </w:rPr>
        <w:t xml:space="preserve">Owen. She was born at Fairfield, Liverpool, on August 26, 1895, and died</w:t>
        <w:br/>
      </w:r>
      <w:r>
        <w:rPr>
          <w:rFonts w:ascii="Times-Roman" w:hAnsi="Times-Roman"/>
          <w:sz w:val="24"/>
          <w:color w:val="000000"/>
        </w:rPr>
        <w:t xml:space="preserve">at the same address on November 21, 1896.)</w:t>
        <w:br/>
        <w:br/>
      </w:r>
      <w:r>
        <w:rPr>
          <w:rFonts w:ascii="Times-Roman" w:hAnsi="Times-Roman"/>
          <w:sz w:val="24"/>
          <w:color w:val="000000"/>
        </w:rPr>
        <w:t xml:space="preserve">Kathleen, in answer to questions, said she had been a seamstress, living</w:t>
        <w:br/>
      </w:r>
      <w:r>
        <w:rPr>
          <w:rFonts w:ascii="Times-Roman" w:hAnsi="Times-Roman"/>
          <w:sz w:val="24"/>
          <w:color w:val="000000"/>
        </w:rPr>
        <w:t xml:space="preserve">in Walton Breck Road, Anfield, Liverpool, and had "passed over" at the</w:t>
        <w:br/>
      </w:r>
      <w:r>
        <w:rPr>
          <w:rFonts w:ascii="Times-Roman" w:hAnsi="Times-Roman"/>
          <w:sz w:val="24"/>
          <w:color w:val="000000"/>
        </w:rPr>
        <w:t xml:space="preserve">age of 28, about three years before Ruby. Ruby, she said, was taken to a</w:t>
        <w:br/>
      </w:r>
      <w:r>
        <w:rPr>
          <w:rFonts w:ascii="Times-Roman" w:hAnsi="Times-Roman"/>
          <w:sz w:val="24"/>
          <w:color w:val="000000"/>
        </w:rPr>
        <w:t xml:space="preserve">home where Kathleen looked after, or "mothered" her.</w:t>
        <w:br/>
        <w:br/>
      </w:r>
      <w:r>
        <w:rPr>
          <w:rFonts w:ascii="Times-Roman" w:hAnsi="Times-Roman"/>
          <w:sz w:val="24"/>
          <w:color w:val="000000"/>
        </w:rPr>
        <w:t xml:space="preserve">According to her story, the child subsequently brought her frequently to</w:t>
        <w:br/>
      </w:r>
      <w:r>
        <w:rPr>
          <w:rFonts w:ascii="Times-Roman" w:hAnsi="Times-Roman"/>
          <w:sz w:val="24"/>
          <w:color w:val="000000"/>
        </w:rPr>
        <w:t xml:space="preserve">visit Mr. Vale Owen's home, under the care of a guardian. Kathleen from</w:t>
        <w:br/>
      </w:r>
      <w:r>
        <w:rPr>
          <w:rFonts w:ascii="Times-Roman" w:hAnsi="Times-Roman"/>
          <w:sz w:val="24"/>
          <w:color w:val="000000"/>
        </w:rPr>
        <w:t xml:space="preserve">that time constantly came with friends when Mrs. Vale Owen was using</w:t>
        <w:br/>
      </w:r>
      <w:r>
        <w:rPr>
          <w:rFonts w:ascii="Times-Roman" w:hAnsi="Times-Roman"/>
          <w:sz w:val="24"/>
          <w:color w:val="000000"/>
        </w:rPr>
        <w:t xml:space="preserve">the planchette.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A</w:t>
        <w:t xml:space="preserve">STRIEL</w:t>
        <w:br/>
        <w:br/>
      </w:r>
      <w:r>
        <w:rPr>
          <w:rFonts w:ascii="Times-Roman" w:hAnsi="Times-Roman"/>
          <w:sz w:val="24"/>
          <w:color w:val="000000"/>
        </w:rPr>
        <w:t xml:space="preserve">Intermingled with the messages from Mr. Vale Owen's mother, given in</w:t>
        <w:br/>
      </w:r>
      <w:r>
        <w:rPr>
          <w:rFonts w:ascii="Times-Roman" w:hAnsi="Times-Roman"/>
          <w:sz w:val="24"/>
          <w:color w:val="000000"/>
        </w:rPr>
        <w:t xml:space="preserve">this volume, came others from Astriel, who had been headmaster of a</w:t>
        <w:br/>
      </w:r>
      <w:r>
        <w:rPr>
          <w:rFonts w:ascii="Times-Roman" w:hAnsi="Times-Roman"/>
          <w:sz w:val="24"/>
          <w:color w:val="000000"/>
        </w:rPr>
        <w:t xml:space="preserve">school at Warwick in mid-eighteenth century. His messages touch upon</w:t>
        <w:br/>
      </w:r>
      <w:r>
        <w:rPr>
          <w:rFonts w:ascii="Times-Roman" w:hAnsi="Times-Roman"/>
          <w:sz w:val="24"/>
          <w:color w:val="000000"/>
        </w:rPr>
        <w:t xml:space="preserve">religious faith, philosophical and scientific matters. They have been</w:t>
        <w:br/>
      </w:r>
      <w:r>
        <w:rPr>
          <w:rFonts w:ascii="Times-Roman" w:hAnsi="Times-Roman"/>
          <w:sz w:val="24"/>
          <w:color w:val="000000"/>
        </w:rPr>
        <w:t xml:space="preserve">separated from those of Mrs. Owen and placed in their proper order at the</w:t>
        <w:br/>
      </w:r>
      <w:r>
        <w:rPr>
          <w:rFonts w:ascii="Times-Roman" w:hAnsi="Times-Roman"/>
          <w:sz w:val="24"/>
          <w:color w:val="000000"/>
        </w:rPr>
        <w:t xml:space="preserve">end of this volume.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P</w:t>
        <w:t xml:space="preserve">RESENCE </w:t>
        <w:t xml:space="preserve">F</w:t>
        <w:t xml:space="preserve">ORM</w:t>
        <w:br/>
        <w:br/>
      </w:r>
      <w:r>
        <w:rPr>
          <w:rFonts w:ascii="Times-Roman" w:hAnsi="Times-Roman"/>
          <w:sz w:val="24"/>
          <w:color w:val="000000"/>
        </w:rPr>
        <w:t xml:space="preserve">The meaning of the term "Presence Form," which appears in various</w:t>
        <w:br/>
      </w:r>
      <w:r>
        <w:rPr>
          <w:rFonts w:ascii="Times-Roman" w:hAnsi="Times-Roman"/>
          <w:sz w:val="24"/>
          <w:color w:val="000000"/>
        </w:rPr>
        <w:t xml:space="preserve">places in this volume and for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first time in the message dated Monday, September 29, 1913 (page 63), is</w:t>
        <w:br/>
      </w:r>
      <w:r>
        <w:rPr>
          <w:rFonts w:ascii="Times-Roman" w:hAnsi="Times-Roman"/>
          <w:sz w:val="24"/>
          <w:color w:val="000000"/>
        </w:rPr>
        <w:t xml:space="preserve">explained in the following communication received by Mr. Vale Owen, in</w:t>
        <w:br/>
      </w:r>
      <w:r>
        <w:rPr>
          <w:rFonts w:ascii="Times-Roman" w:hAnsi="Times-Roman"/>
          <w:sz w:val="24"/>
          <w:color w:val="000000"/>
        </w:rPr>
        <w:t xml:space="preserve">answer to his request that the term be defined:</w:t>
        <w:br/>
        <w:br/>
      </w:r>
      <w:r>
        <w:rPr>
          <w:rFonts w:ascii="Times-Italic" w:hAnsi="Times-Italic"/>
          <w:sz w:val="24"/>
          <w:color w:val="000000"/>
        </w:rPr>
        <w:t xml:space="preserve">"A presence form is the form in which a person becomes localized and</w:t>
        <w:br/>
      </w:r>
      <w:r>
        <w:rPr>
          <w:rFonts w:ascii="Times-Italic" w:hAnsi="Times-Italic"/>
          <w:sz w:val="24"/>
          <w:color w:val="000000"/>
        </w:rPr>
        <w:t xml:space="preserve">visible in form at a distance from himself essentially. The form is not an</w:t>
        <w:br/>
      </w:r>
      <w:r>
        <w:rPr>
          <w:rFonts w:ascii="Times-Italic" w:hAnsi="Times-Italic"/>
          <w:sz w:val="24"/>
          <w:color w:val="000000"/>
        </w:rPr>
        <w:t xml:space="preserve">empty sign or symbol, but is alive with, the life of the person it so manifests,</w:t>
        <w:br/>
      </w:r>
      <w:r>
        <w:rPr>
          <w:rFonts w:ascii="Times-Italic" w:hAnsi="Times-Italic"/>
          <w:sz w:val="24"/>
          <w:color w:val="000000"/>
        </w:rPr>
        <w:t xml:space="preserve">action and expression being responsive to the thought, will, action and</w:t>
        <w:br/>
      </w:r>
      <w:r>
        <w:rPr>
          <w:rFonts w:ascii="Times-Italic" w:hAnsi="Times-Italic"/>
          <w:sz w:val="24"/>
          <w:color w:val="000000"/>
        </w:rPr>
        <w:t xml:space="preserve">spiritual state of its original. The personality is projected and becomes</w:t>
        <w:br/>
      </w:r>
      <w:r>
        <w:rPr>
          <w:rFonts w:ascii="Times-Italic" w:hAnsi="Times-Italic"/>
          <w:sz w:val="24"/>
          <w:color w:val="000000"/>
        </w:rPr>
        <w:t xml:space="preserve">visible in any place where God (or those of His angels who are so</w:t>
        <w:br/>
      </w:r>
      <w:r>
        <w:rPr>
          <w:rFonts w:ascii="Times-Italic" w:hAnsi="Times-Italic"/>
          <w:sz w:val="24"/>
          <w:color w:val="000000"/>
        </w:rPr>
        <w:t xml:space="preserve">authorized) wills the manifestation to take place.</w:t>
        <w:br/>
        <w:br/>
      </w:r>
      <w:r>
        <w:rPr>
          <w:rFonts w:ascii="Times-Italic" w:hAnsi="Times-Italic"/>
          <w:sz w:val="24"/>
          <w:color w:val="000000"/>
        </w:rPr>
        <w:t xml:space="preserve">"By this method the wishes, prayers, thoughts and the whole spiritual</w:t>
        <w:br/>
      </w:r>
      <w:r>
        <w:rPr>
          <w:rFonts w:ascii="Times-Italic" w:hAnsi="Times-Italic"/>
          <w:sz w:val="24"/>
          <w:color w:val="000000"/>
        </w:rPr>
        <w:t xml:space="preserve">state of any one in the earth life, or in any of the regions of the spiritual</w:t>
        <w:br/>
      </w:r>
      <w:r>
        <w:rPr>
          <w:rFonts w:ascii="Times-Italic" w:hAnsi="Times-Italic"/>
          <w:sz w:val="24"/>
          <w:color w:val="000000"/>
        </w:rPr>
        <w:t xml:space="preserve">world, may be manifested in any place or sphere at any moment whets</w:t>
        <w:br/>
      </w:r>
      <w:r>
        <w:rPr>
          <w:rFonts w:ascii="Times-Italic" w:hAnsi="Times-Italic"/>
          <w:sz w:val="24"/>
          <w:color w:val="000000"/>
        </w:rPr>
        <w:t xml:space="preserve">those to whom this high gift is entrusted shall will that it be so.</w:t>
        <w:br/>
        <w:br/>
      </w:r>
      <w:r>
        <w:rPr>
          <w:rFonts w:ascii="Times-Italic" w:hAnsi="Times-Italic"/>
          <w:sz w:val="24"/>
          <w:color w:val="000000"/>
        </w:rPr>
        <w:t xml:space="preserve">"A person is not always so manifested in the same presence form, which,</w:t>
        <w:br/>
      </w:r>
      <w:r>
        <w:rPr>
          <w:rFonts w:ascii="Times-Italic" w:hAnsi="Times-Italic"/>
          <w:sz w:val="24"/>
          <w:color w:val="000000"/>
        </w:rPr>
        <w:t xml:space="preserve">from time to time, may be given a different aspect and take a different</w:t>
        <w:br/>
      </w:r>
      <w:r>
        <w:rPr>
          <w:rFonts w:ascii="Times-Italic" w:hAnsi="Times-Italic"/>
          <w:sz w:val="24"/>
          <w:color w:val="000000"/>
        </w:rPr>
        <w:t xml:space="preserve">shape, Under whatever aspect he manifested, however, that form is, for the</w:t>
        <w:br/>
      </w:r>
      <w:r>
        <w:rPr>
          <w:rFonts w:ascii="Times-Italic" w:hAnsi="Times-Italic"/>
          <w:sz w:val="24"/>
          <w:color w:val="000000"/>
        </w:rPr>
        <w:t xml:space="preserve">time being, his real self projected."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———</w:t>
        <w:br/>
        <w:br/>
      </w:r>
      <w:r>
        <w:rPr>
          <w:rFonts w:ascii="Times-Roman" w:hAnsi="Times-Roman"/>
          <w:sz w:val="24"/>
          <w:color w:val="000000"/>
        </w:rPr>
        <w:t xml:space="preserve">S</w:t>
        <w:t xml:space="preserve">PECIAL </w:t>
        <w:t xml:space="preserve">N</w:t>
        <w:t xml:space="preserve">OTE</w:t>
        <w:t xml:space="preserve">.—Initials only are used throughout this volume when</w:t>
        <w:br/>
      </w:r>
      <w:r>
        <w:rPr>
          <w:rFonts w:ascii="Times-Roman" w:hAnsi="Times-Roman"/>
          <w:sz w:val="24"/>
          <w:color w:val="000000"/>
        </w:rPr>
        <w:t xml:space="preserve">reference is made to any person outside Mr. Vale Owen's own family. The</w:t>
        <w:br/>
      </w:r>
      <w:r>
        <w:rPr>
          <w:rFonts w:ascii="Times-Roman" w:hAnsi="Times-Roman"/>
          <w:sz w:val="24"/>
          <w:color w:val="000000"/>
        </w:rPr>
        <w:t xml:space="preserve">name Rose refers to Mr. Vale Owen's wife, and Rene is their daughter.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  H. W. E.</w:t>
        <w:br/>
      </w:r>
      <w:r>
        <w:rPr>
          <w:rFonts w:ascii="Times-Roman" w:hAnsi="Times-Roman"/>
          <w:sz w:val="24"/>
          <w:color w:val="000000"/>
        </w:rPr>
        <w:t xml:space="preserve">                                [30]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INTRODUCTION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B</w:t>
        <w:t xml:space="preserve">Y </w:t>
        <w:t xml:space="preserve">S</w:t>
        <w:t xml:space="preserve">IR </w:t>
        <w:t xml:space="preserve">A</w:t>
        <w:t xml:space="preserve">RTHUR </w:t>
        <w:t xml:space="preserve">C</w:t>
        <w:t xml:space="preserve">ONAN </w:t>
        <w:t xml:space="preserve">D</w:t>
        <w:t xml:space="preserve">OYLE</w:t>
        <w:br/>
        <w:br/>
      </w:r>
      <w:r>
        <w:rPr>
          <w:rFonts w:ascii="Times-Roman" w:hAnsi="Times-Roman"/>
          <w:sz w:val="24"/>
          <w:color w:val="000000"/>
        </w:rPr>
        <w:t xml:space="preserve">THE long battle is nearly won. The future may he chequered. It may</w:t>
        <w:br/>
      </w:r>
      <w:r>
        <w:rPr>
          <w:rFonts w:ascii="Times-Roman" w:hAnsi="Times-Roman"/>
          <w:sz w:val="24"/>
          <w:color w:val="000000"/>
        </w:rPr>
        <w:t xml:space="preserve">hold many a setback and many a disappointment, but the end is sure.</w:t>
        <w:br/>
        <w:br/>
      </w:r>
      <w:r>
        <w:rPr>
          <w:rFonts w:ascii="Times-Roman" w:hAnsi="Times-Roman"/>
          <w:sz w:val="24"/>
          <w:color w:val="000000"/>
        </w:rPr>
        <w:t xml:space="preserve">It has always seemed certain to those who were in touch with truth, that</w:t>
        <w:br/>
      </w:r>
      <w:r>
        <w:rPr>
          <w:rFonts w:ascii="Times-Roman" w:hAnsi="Times-Roman"/>
          <w:sz w:val="24"/>
          <w:color w:val="000000"/>
        </w:rPr>
        <w:t xml:space="preserve">if any inspired document of the new revelation could get really into the</w:t>
        <w:br/>
      </w:r>
      <w:r>
        <w:rPr>
          <w:rFonts w:ascii="Times-Roman" w:hAnsi="Times-Roman"/>
          <w:sz w:val="24"/>
          <w:color w:val="000000"/>
        </w:rPr>
        <w:t xml:space="preserve">hands of the mass of the public, it would be sure by its innate beauty and</w:t>
        <w:br/>
      </w:r>
      <w:r>
        <w:rPr>
          <w:rFonts w:ascii="Times-Roman" w:hAnsi="Times-Roman"/>
          <w:sz w:val="24"/>
          <w:color w:val="000000"/>
        </w:rPr>
        <w:t xml:space="preserve">reasonableness to sweep away every doubt and every prejudice.</w:t>
        <w:br/>
        <w:br/>
      </w:r>
      <w:r>
        <w:rPr>
          <w:rFonts w:ascii="Times-Roman" w:hAnsi="Times-Roman"/>
          <w:sz w:val="24"/>
          <w:color w:val="000000"/>
        </w:rPr>
        <w:t xml:space="preserve">Now world-wide publicity is being given to the very one of all others</w:t>
        <w:br/>
      </w:r>
      <w:r>
        <w:rPr>
          <w:rFonts w:ascii="Times-Roman" w:hAnsi="Times-Roman"/>
          <w:sz w:val="24"/>
          <w:color w:val="000000"/>
        </w:rPr>
        <w:t xml:space="preserve">which one would have selected, the purest, the highest, the most complete,</w:t>
        <w:br/>
      </w:r>
      <w:r>
        <w:rPr>
          <w:rFonts w:ascii="Times-Roman" w:hAnsi="Times-Roman"/>
          <w:sz w:val="24"/>
          <w:color w:val="000000"/>
        </w:rPr>
        <w:t xml:space="preserve">the most exalted in its source. Verily the hand of the Lord is here!</w:t>
        <w:br/>
        <w:br/>
      </w:r>
      <w:r>
        <w:rPr>
          <w:rFonts w:ascii="Times-Roman" w:hAnsi="Times-Roman"/>
          <w:sz w:val="24"/>
          <w:color w:val="000000"/>
        </w:rPr>
        <w:t xml:space="preserve">The narrative is before you and ready to speak for itself. Do not judge it</w:t>
        <w:br/>
      </w:r>
      <w:r>
        <w:rPr>
          <w:rFonts w:ascii="Times-Roman" w:hAnsi="Times-Roman"/>
          <w:sz w:val="24"/>
          <w:color w:val="000000"/>
        </w:rPr>
        <w:t xml:space="preserve">merely by the opening, lofty as that may be, but mark the ever ascending</w:t>
        <w:br/>
      </w:r>
      <w:r>
        <w:rPr>
          <w:rFonts w:ascii="Times-Roman" w:hAnsi="Times-Roman"/>
          <w:sz w:val="24"/>
          <w:color w:val="000000"/>
        </w:rPr>
        <w:t xml:space="preserve">beauty of the narrative, rising steadily until it reaches a level of sustained</w:t>
        <w:br/>
      </w:r>
      <w:r>
        <w:rPr>
          <w:rFonts w:ascii="Times-Roman" w:hAnsi="Times-Roman"/>
          <w:sz w:val="24"/>
          <w:color w:val="000000"/>
        </w:rPr>
        <w:t xml:space="preserve">grandeur.</w:t>
        <w:br/>
        <w:br/>
      </w:r>
      <w:r>
        <w:rPr>
          <w:rFonts w:ascii="Times-Roman" w:hAnsi="Times-Roman"/>
          <w:sz w:val="24"/>
          <w:color w:val="000000"/>
        </w:rPr>
        <w:t xml:space="preserve">Do not carp about minute details, but judge it by the general impression.</w:t>
        <w:br/>
      </w:r>
      <w:r>
        <w:rPr>
          <w:rFonts w:ascii="Times-Roman" w:hAnsi="Times-Roman"/>
          <w:sz w:val="24"/>
          <w:color w:val="000000"/>
        </w:rPr>
        <w:t xml:space="preserve">Do not be unduly humorous because it is new and strange.</w:t>
        <w:br/>
        <w:br/>
      </w:r>
      <w:r>
        <w:rPr>
          <w:rFonts w:ascii="Times-Roman" w:hAnsi="Times-Roman"/>
          <w:sz w:val="24"/>
          <w:color w:val="000000"/>
        </w:rPr>
        <w:t xml:space="preserve">Remember that there is no narrative upon earth, not even the most</w:t>
        <w:br/>
      </w:r>
      <w:r>
        <w:rPr>
          <w:rFonts w:ascii="Times-Roman" w:hAnsi="Times-Roman"/>
          <w:sz w:val="24"/>
          <w:color w:val="000000"/>
        </w:rPr>
        <w:t xml:space="preserve">sacred of all, which could not be turned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to ridicule by the extraction of passages from their context and by over-</w:t>
        <w:br/>
      </w:r>
      <w:r>
        <w:rPr>
          <w:rFonts w:ascii="Times-Roman" w:hAnsi="Times-Roman"/>
          <w:sz w:val="24"/>
          <w:color w:val="000000"/>
        </w:rPr>
        <w:t xml:space="preserve">accentuation of what is immaterial. The total effect upon your mind and</w:t>
        <w:br/>
      </w:r>
      <w:r>
        <w:rPr>
          <w:rFonts w:ascii="Times-Roman" w:hAnsi="Times-Roman"/>
          <w:sz w:val="24"/>
          <w:color w:val="000000"/>
        </w:rPr>
        <w:t xml:space="preserve">soul is the only standard by which to judge the sweep and power of this</w:t>
        <w:br/>
      </w:r>
      <w:r>
        <w:rPr>
          <w:rFonts w:ascii="Times-Roman" w:hAnsi="Times-Roman"/>
          <w:sz w:val="24"/>
          <w:color w:val="000000"/>
        </w:rPr>
        <w:t xml:space="preserve">revelation.</w:t>
        <w:br/>
        <w:br/>
      </w:r>
      <w:r>
        <w:rPr>
          <w:rFonts w:ascii="Times-Roman" w:hAnsi="Times-Roman"/>
          <w:sz w:val="24"/>
          <w:color w:val="000000"/>
        </w:rPr>
        <w:t xml:space="preserve">Why should God have scaled up the founts of inspiration two thousand</w:t>
        <w:br/>
      </w:r>
      <w:r>
        <w:rPr>
          <w:rFonts w:ascii="Times-Roman" w:hAnsi="Times-Roman"/>
          <w:sz w:val="24"/>
          <w:color w:val="000000"/>
        </w:rPr>
        <w:t xml:space="preserve">years ago? What warrant have we anywhere for so unnatural a belief?</w:t>
        <w:br/>
        <w:br/>
      </w:r>
      <w:r>
        <w:rPr>
          <w:rFonts w:ascii="Times-Roman" w:hAnsi="Times-Roman"/>
          <w:sz w:val="24"/>
          <w:color w:val="000000"/>
        </w:rPr>
        <w:t xml:space="preserve">Is it not infinitely more reasonable that a living God should continue to</w:t>
        <w:br/>
      </w:r>
      <w:r>
        <w:rPr>
          <w:rFonts w:ascii="Times-Roman" w:hAnsi="Times-Roman"/>
          <w:sz w:val="24"/>
          <w:color w:val="000000"/>
        </w:rPr>
        <w:t xml:space="preserve">show living force, and that fresh help and knowledge should be poured out</w:t>
        <w:br/>
      </w:r>
      <w:r>
        <w:rPr>
          <w:rFonts w:ascii="Times-Roman" w:hAnsi="Times-Roman"/>
          <w:sz w:val="24"/>
          <w:color w:val="000000"/>
        </w:rPr>
        <w:t xml:space="preserve">from Him to meet the evolution and increased power of comprehension of</w:t>
        <w:br/>
      </w:r>
      <w:r>
        <w:rPr>
          <w:rFonts w:ascii="Times-Roman" w:hAnsi="Times-Roman"/>
          <w:sz w:val="24"/>
          <w:color w:val="000000"/>
        </w:rPr>
        <w:t xml:space="preserve">a more receptive human nature, now purified by suffering.</w:t>
        <w:br/>
        <w:br/>
      </w:r>
      <w:r>
        <w:rPr>
          <w:rFonts w:ascii="Times-Roman" w:hAnsi="Times-Roman"/>
          <w:sz w:val="24"/>
          <w:color w:val="000000"/>
        </w:rPr>
        <w:t xml:space="preserve">All these marvels and wonders, these preternatural happenings during</w:t>
        <w:br/>
      </w:r>
      <w:r>
        <w:rPr>
          <w:rFonts w:ascii="Times-Roman" w:hAnsi="Times-Roman"/>
          <w:sz w:val="24"/>
          <w:color w:val="000000"/>
        </w:rPr>
        <w:t xml:space="preserve">the last seventy years, so obvious and notorious that only shut eyes have</w:t>
        <w:br/>
      </w:r>
      <w:r>
        <w:rPr>
          <w:rFonts w:ascii="Times-Roman" w:hAnsi="Times-Roman"/>
          <w:sz w:val="24"/>
          <w:color w:val="000000"/>
        </w:rPr>
        <w:t xml:space="preserve">failed to see them, are trivial in themselves, but are the signals which have</w:t>
        <w:br/>
      </w:r>
      <w:r>
        <w:rPr>
          <w:rFonts w:ascii="Times-Roman" w:hAnsi="Times-Roman"/>
          <w:sz w:val="24"/>
          <w:color w:val="000000"/>
        </w:rPr>
        <w:t xml:space="preserve">called our material minds to attention, and have directed them towards</w:t>
        <w:br/>
      </w:r>
      <w:r>
        <w:rPr>
          <w:rFonts w:ascii="Times-Roman" w:hAnsi="Times-Roman"/>
          <w:sz w:val="24"/>
          <w:color w:val="000000"/>
        </w:rPr>
        <w:t xml:space="preserve">those messages of which this particular script may be said to be the most</w:t>
        <w:br/>
      </w:r>
      <w:r>
        <w:rPr>
          <w:rFonts w:ascii="Times-Roman" w:hAnsi="Times-Roman"/>
          <w:sz w:val="24"/>
          <w:color w:val="000000"/>
        </w:rPr>
        <w:t xml:space="preserve">complete example.</w:t>
        <w:br/>
        <w:br/>
      </w:r>
      <w:r>
        <w:rPr>
          <w:rFonts w:ascii="Times-Roman" w:hAnsi="Times-Roman"/>
          <w:sz w:val="24"/>
          <w:color w:val="000000"/>
        </w:rPr>
        <w:t xml:space="preserve">There are many others, varying in detail according to the sphere</w:t>
        <w:br/>
      </w:r>
      <w:r>
        <w:rPr>
          <w:rFonts w:ascii="Times-Roman" w:hAnsi="Times-Roman"/>
          <w:sz w:val="24"/>
          <w:color w:val="000000"/>
        </w:rPr>
        <w:t xml:space="preserve">described or the opacity of the transmitter, for each tinges the light to</w:t>
        <w:br/>
      </w:r>
      <w:r>
        <w:rPr>
          <w:rFonts w:ascii="Times-Roman" w:hAnsi="Times-Roman"/>
          <w:sz w:val="24"/>
          <w:color w:val="000000"/>
        </w:rPr>
        <w:t xml:space="preserve">greater or less extent as it passes through. Only with pure spirit will</w:t>
        <w:br/>
      </w:r>
      <w:r>
        <w:rPr>
          <w:rFonts w:ascii="Times-Roman" w:hAnsi="Times-Roman"/>
          <w:sz w:val="24"/>
          <w:color w:val="000000"/>
        </w:rPr>
        <w:t xml:space="preserve">absolutely pure teaching be received, and yet this story of Heaven must,</w:t>
        <w:br/>
      </w:r>
      <w:r>
        <w:rPr>
          <w:rFonts w:ascii="Times-Roman" w:hAnsi="Times-Roman"/>
          <w:sz w:val="24"/>
          <w:color w:val="000000"/>
        </w:rPr>
        <w:t xml:space="preserve">one would think, be as near to it as mortal conditions allow.</w:t>
        <w:br/>
        <w:br/>
      </w:r>
      <w:r>
        <w:rPr>
          <w:rFonts w:ascii="Times-Roman" w:hAnsi="Times-Roman"/>
          <w:sz w:val="24"/>
          <w:color w:val="000000"/>
        </w:rPr>
        <w:t xml:space="preserve">And is it subversive of old beliefs? A thousand times No. It broadens</w:t>
        <w:br/>
      </w:r>
      <w:r>
        <w:rPr>
          <w:rFonts w:ascii="Times-Roman" w:hAnsi="Times-Roman"/>
          <w:sz w:val="24"/>
          <w:color w:val="000000"/>
        </w:rPr>
        <w:t xml:space="preserve">them, it defines them, it beautifies them, it fills in the empty voids which</w:t>
        <w:br/>
      </w:r>
      <w:r>
        <w:rPr>
          <w:rFonts w:ascii="Times-Roman" w:hAnsi="Times-Roman"/>
          <w:sz w:val="24"/>
          <w:color w:val="000000"/>
        </w:rPr>
        <w:t xml:space="preserve">have bewildered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us, but save to narrow pedants of the exact word who have lost touch with</w:t>
        <w:br/>
      </w:r>
      <w:r>
        <w:rPr>
          <w:rFonts w:ascii="Times-Roman" w:hAnsi="Times-Roman"/>
          <w:sz w:val="24"/>
          <w:color w:val="000000"/>
        </w:rPr>
        <w:t xml:space="preserve">the spirit, it is infinitely reassuring and illuminating.</w:t>
        <w:br/>
        <w:br/>
      </w:r>
      <w:r>
        <w:rPr>
          <w:rFonts w:ascii="Times-Roman" w:hAnsi="Times-Roman"/>
          <w:sz w:val="24"/>
          <w:color w:val="000000"/>
        </w:rPr>
        <w:t xml:space="preserve">How many fleeting phrases of the old Scriptures now take visible shape</w:t>
        <w:br/>
      </w:r>
      <w:r>
        <w:rPr>
          <w:rFonts w:ascii="Times-Roman" w:hAnsi="Times-Roman"/>
          <w:sz w:val="24"/>
          <w:color w:val="000000"/>
        </w:rPr>
        <w:t xml:space="preserve">and meaning?</w:t>
        <w:br/>
        <w:br/>
      </w:r>
      <w:r>
        <w:rPr>
          <w:rFonts w:ascii="Times-Roman" w:hAnsi="Times-Roman"/>
          <w:sz w:val="24"/>
          <w:color w:val="000000"/>
        </w:rPr>
        <w:t xml:space="preserve">Do we not begin to understand that "House with many mansions," and</w:t>
        <w:br/>
      </w:r>
      <w:r>
        <w:rPr>
          <w:rFonts w:ascii="Times-Roman" w:hAnsi="Times-Roman"/>
          <w:sz w:val="24"/>
          <w:color w:val="000000"/>
        </w:rPr>
        <w:t xml:space="preserve">realize Paul's "House not made with hands," even as we catch some</w:t>
        <w:br/>
      </w:r>
      <w:r>
        <w:rPr>
          <w:rFonts w:ascii="Times-Roman" w:hAnsi="Times-Roman"/>
          <w:sz w:val="24"/>
          <w:color w:val="000000"/>
        </w:rPr>
        <w:t xml:space="preserve">fleeting glance of that glory which the mind of man has not conceived,</w:t>
        <w:br/>
      </w:r>
      <w:r>
        <w:rPr>
          <w:rFonts w:ascii="Times-Roman" w:hAnsi="Times-Roman"/>
          <w:sz w:val="24"/>
          <w:color w:val="000000"/>
        </w:rPr>
        <w:t xml:space="preserve">neither has his tongue spoken.</w:t>
        <w:br/>
        <w:br/>
      </w:r>
      <w:r>
        <w:rPr>
          <w:rFonts w:ascii="Times-Roman" w:hAnsi="Times-Roman"/>
          <w:sz w:val="24"/>
          <w:color w:val="000000"/>
        </w:rPr>
        <w:t xml:space="preserve">It all ceases to be a far-off elusive vision and it becomes real, solid,</w:t>
        <w:br/>
      </w:r>
      <w:r>
        <w:rPr>
          <w:rFonts w:ascii="Times-Roman" w:hAnsi="Times-Roman"/>
          <w:sz w:val="24"/>
          <w:color w:val="000000"/>
        </w:rPr>
        <w:t xml:space="preserve">assured, a bright light ahead as we sail the dark waters of Time, adding a</w:t>
        <w:br/>
      </w:r>
      <w:r>
        <w:rPr>
          <w:rFonts w:ascii="Times-Roman" w:hAnsi="Times-Roman"/>
          <w:sz w:val="24"/>
          <w:color w:val="000000"/>
        </w:rPr>
        <w:t xml:space="preserve">deeper joy to our hours of gladness and wiping away the tear of sorrow by</w:t>
        <w:br/>
      </w:r>
      <w:r>
        <w:rPr>
          <w:rFonts w:ascii="Times-Roman" w:hAnsi="Times-Roman"/>
          <w:sz w:val="24"/>
          <w:color w:val="000000"/>
        </w:rPr>
        <w:t xml:space="preserve">assuring us that if we are only true to God's law and our own higher</w:t>
        <w:br/>
      </w:r>
      <w:r>
        <w:rPr>
          <w:rFonts w:ascii="Times-Roman" w:hAnsi="Times-Roman"/>
          <w:sz w:val="24"/>
          <w:color w:val="000000"/>
        </w:rPr>
        <w:t xml:space="preserve">instincts there are no words to express the happiness which awaits us.</w:t>
        <w:br/>
        <w:br/>
      </w:r>
      <w:r>
        <w:rPr>
          <w:rFonts w:ascii="Times-Roman" w:hAnsi="Times-Roman"/>
          <w:sz w:val="24"/>
          <w:color w:val="000000"/>
        </w:rPr>
        <w:t xml:space="preserve">Those who mistake words for things will say that Mr. Vale Owen got all</w:t>
        <w:br/>
      </w:r>
      <w:r>
        <w:rPr>
          <w:rFonts w:ascii="Times-Roman" w:hAnsi="Times-Roman"/>
          <w:sz w:val="24"/>
          <w:color w:val="000000"/>
        </w:rPr>
        <w:t xml:space="preserve">this from his subconscious self. Can they then explain why so many</w:t>
        <w:br/>
      </w:r>
      <w:r>
        <w:rPr>
          <w:rFonts w:ascii="Times-Roman" w:hAnsi="Times-Roman"/>
          <w:sz w:val="24"/>
          <w:color w:val="000000"/>
        </w:rPr>
        <w:t xml:space="preserve">others have had the same experience, if in a less exalted degree?</w:t>
        <w:br/>
        <w:br/>
      </w:r>
      <w:r>
        <w:rPr>
          <w:rFonts w:ascii="Times-Roman" w:hAnsi="Times-Roman"/>
          <w:sz w:val="24"/>
          <w:color w:val="000000"/>
        </w:rPr>
        <w:t xml:space="preserve">I have myself epitomized in two small volumes the general account of</w:t>
        <w:br/>
      </w:r>
      <w:r>
        <w:rPr>
          <w:rFonts w:ascii="Times-Roman" w:hAnsi="Times-Roman"/>
          <w:sz w:val="24"/>
          <w:color w:val="000000"/>
        </w:rPr>
        <w:t xml:space="preserve">the other world, drawn from a great number of sources. It was done as</w:t>
        <w:br/>
      </w:r>
      <w:r>
        <w:rPr>
          <w:rFonts w:ascii="Times-Roman" w:hAnsi="Times-Roman"/>
          <w:sz w:val="24"/>
          <w:color w:val="000000"/>
        </w:rPr>
        <w:t xml:space="preserve">independently of Mr. Vale Owen as his account was independent of mine.</w:t>
        <w:br/>
      </w:r>
      <w:r>
        <w:rPr>
          <w:rFonts w:ascii="Times-Roman" w:hAnsi="Times-Roman"/>
          <w:sz w:val="24"/>
          <w:color w:val="000000"/>
        </w:rPr>
        <w:t xml:space="preserve">Neither had possible access to the other. And yet as I read this far grander</w:t>
        <w:br/>
      </w:r>
      <w:r>
        <w:rPr>
          <w:rFonts w:ascii="Times-Roman" w:hAnsi="Times-Roman"/>
          <w:sz w:val="24"/>
          <w:color w:val="000000"/>
        </w:rPr>
        <w:t xml:space="preserve">and more detailed conception I do not find one single point of importance</w:t>
        <w:br/>
      </w:r>
      <w:r>
        <w:rPr>
          <w:rFonts w:ascii="Times-Roman" w:hAnsi="Times-Roman"/>
          <w:sz w:val="24"/>
          <w:color w:val="000000"/>
        </w:rPr>
        <w:t xml:space="preserve">in which I have erred.</w:t>
        <w:br/>
        <w:br/>
      </w:r>
      <w:r>
        <w:rPr>
          <w:rFonts w:ascii="Times-Roman" w:hAnsi="Times-Roman"/>
          <w:sz w:val="24"/>
          <w:color w:val="000000"/>
        </w:rPr>
        <w:t xml:space="preserve">How, then, is this agreement possible if the general scheme is not resting</w:t>
        <w:br/>
      </w:r>
      <w:r>
        <w:rPr>
          <w:rFonts w:ascii="Times-Roman" w:hAnsi="Times-Roman"/>
          <w:sz w:val="24"/>
          <w:color w:val="000000"/>
        </w:rPr>
        <w:t xml:space="preserve">upon inspired truth?</w:t>
        <w:br/>
        <w:br/>
      </w:r>
      <w:r>
        <w:rPr>
          <w:rFonts w:ascii="Times-Roman" w:hAnsi="Times-Roman"/>
          <w:sz w:val="24"/>
          <w:color w:val="000000"/>
        </w:rPr>
        <w:t xml:space="preserve">The world needs some stronger driving force. It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has been running on old inspiration as a train runs when the engine is</w:t>
        <w:br/>
      </w:r>
      <w:r>
        <w:rPr>
          <w:rFonts w:ascii="Times-Roman" w:hAnsi="Times-Roman"/>
          <w:sz w:val="24"/>
          <w:color w:val="000000"/>
        </w:rPr>
        <w:t xml:space="preserve">removed. New impulse is needed, If religion had been a real compelling</w:t>
        <w:br/>
      </w:r>
      <w:r>
        <w:rPr>
          <w:rFonts w:ascii="Times-Roman" w:hAnsi="Times-Roman"/>
          <w:sz w:val="24"/>
          <w:color w:val="000000"/>
        </w:rPr>
        <w:t xml:space="preserve">thing, then it would show itself in the greatest affairs of all—the affairs of</w:t>
        <w:br/>
      </w:r>
      <w:r>
        <w:rPr>
          <w:rFonts w:ascii="Times-Roman" w:hAnsi="Times-Roman"/>
          <w:sz w:val="24"/>
          <w:color w:val="000000"/>
        </w:rPr>
        <w:t xml:space="preserve">nations, and the late war would have been impossible. What church is there</w:t>
        <w:br/>
      </w:r>
      <w:r>
        <w:rPr>
          <w:rFonts w:ascii="Times-Roman" w:hAnsi="Times-Roman"/>
          <w:sz w:val="24"/>
          <w:color w:val="000000"/>
        </w:rPr>
        <w:t xml:space="preserve">which came well out of that supreme test? Is it not manifest that the things</w:t>
        <w:br/>
      </w:r>
      <w:r>
        <w:rPr>
          <w:rFonts w:ascii="Times-Roman" w:hAnsi="Times-Roman"/>
          <w:sz w:val="24"/>
          <w:color w:val="000000"/>
        </w:rPr>
        <w:t xml:space="preserve">of the spirit need to be restated and to be recoupled with the things of life?</w:t>
        <w:br/>
        <w:br/>
      </w:r>
      <w:r>
        <w:rPr>
          <w:rFonts w:ascii="Times-Roman" w:hAnsi="Times-Roman"/>
          <w:sz w:val="24"/>
          <w:color w:val="000000"/>
        </w:rPr>
        <w:t xml:space="preserve">A new era is beginning. Those who have worked for it may be excused if</w:t>
        <w:br/>
      </w:r>
      <w:r>
        <w:rPr>
          <w:rFonts w:ascii="Times-Roman" w:hAnsi="Times-Roman"/>
          <w:sz w:val="24"/>
          <w:color w:val="000000"/>
        </w:rPr>
        <w:t xml:space="preserve">they feel some sense of reverent satisfaction as they see the truths for</w:t>
        <w:br/>
      </w:r>
      <w:r>
        <w:rPr>
          <w:rFonts w:ascii="Times-Roman" w:hAnsi="Times-Roman"/>
          <w:sz w:val="24"/>
          <w:color w:val="000000"/>
        </w:rPr>
        <w:t xml:space="preserve">which they laboured and testified gaining wider attention from the world.</w:t>
        <w:br/>
      </w:r>
      <w:r>
        <w:rPr>
          <w:rFonts w:ascii="Times-Roman" w:hAnsi="Times-Roman"/>
          <w:sz w:val="24"/>
          <w:color w:val="000000"/>
        </w:rPr>
        <w:t xml:space="preserve">It is not an occasion for self-assertion, for every man and woman who has</w:t>
        <w:br/>
      </w:r>
      <w:r>
        <w:rPr>
          <w:rFonts w:ascii="Times-Roman" w:hAnsi="Times-Roman"/>
          <w:sz w:val="24"/>
          <w:color w:val="000000"/>
        </w:rPr>
        <w:t xml:space="preserve">been honoured by being allowed to work in such a cause is well aware that</w:t>
        <w:br/>
      </w:r>
      <w:r>
        <w:rPr>
          <w:rFonts w:ascii="Times-Roman" w:hAnsi="Times-Roman"/>
          <w:sz w:val="24"/>
          <w:color w:val="000000"/>
        </w:rPr>
        <w:t xml:space="preserve">he or she is but in agent in the hands of unseen but very real, wise, and</w:t>
        <w:br/>
      </w:r>
      <w:r>
        <w:rPr>
          <w:rFonts w:ascii="Times-Roman" w:hAnsi="Times-Roman"/>
          <w:sz w:val="24"/>
          <w:color w:val="000000"/>
        </w:rPr>
        <w:t xml:space="preserve">dominating forces. And yet one would not be human if one were not</w:t>
        <w:br/>
      </w:r>
      <w:r>
        <w:rPr>
          <w:rFonts w:ascii="Times-Roman" w:hAnsi="Times-Roman"/>
          <w:sz w:val="24"/>
          <w:color w:val="000000"/>
        </w:rPr>
        <w:t xml:space="preserve">relieved when one sees fresh sources of strength, and realizes the all-</w:t>
        <w:br/>
      </w:r>
      <w:r>
        <w:rPr>
          <w:rFonts w:ascii="Times-Roman" w:hAnsi="Times-Roman"/>
          <w:sz w:val="24"/>
          <w:color w:val="000000"/>
        </w:rPr>
        <w:t xml:space="preserve">precious ship is held more firmly than ever upon her course.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[Signature Shown}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[34]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INTO THE LIGHT</w:t>
        <w:br/>
        <w:br/>
      </w:r>
      <w:r>
        <w:rPr>
          <w:rFonts w:ascii="Times-Roman" w:hAnsi="Times-Roman"/>
          <w:sz w:val="24"/>
          <w:color w:val="000000"/>
        </w:rPr>
        <w:t xml:space="preserve">      The good God is, and God is good,</w:t>
        <w:br/>
      </w:r>
      <w:r>
        <w:rPr>
          <w:rFonts w:ascii="Times-Roman" w:hAnsi="Times-Roman"/>
          <w:sz w:val="24"/>
          <w:color w:val="000000"/>
        </w:rPr>
        <w:t xml:space="preserve">          And when to us 'tis dimly seen</w:t>
        <w:br/>
      </w:r>
      <w:r>
        <w:rPr>
          <w:rFonts w:ascii="Times-Roman" w:hAnsi="Times-Roman"/>
          <w:sz w:val="24"/>
          <w:color w:val="000000"/>
        </w:rPr>
        <w:t xml:space="preserve">          'Tis but the mists that come between</w:t>
        <w:br/>
      </w:r>
      <w:r>
        <w:rPr>
          <w:rFonts w:ascii="Times-Roman" w:hAnsi="Times-Roman"/>
          <w:sz w:val="24"/>
          <w:color w:val="000000"/>
        </w:rPr>
        <w:t xml:space="preserve">        Like darkness round the Holy Rood,</w:t>
        <w:br/>
      </w:r>
      <w:r>
        <w:rPr>
          <w:rFonts w:ascii="Times-Roman" w:hAnsi="Times-Roman"/>
          <w:sz w:val="24"/>
          <w:color w:val="000000"/>
        </w:rPr>
        <w:t xml:space="preserve">          Or Sinai Mount where they adored</w:t>
        <w:br/>
      </w:r>
      <w:r>
        <w:rPr>
          <w:rFonts w:ascii="Times-Roman" w:hAnsi="Times-Roman"/>
          <w:sz w:val="24"/>
          <w:color w:val="000000"/>
        </w:rPr>
        <w:t xml:space="preserve">          The Rising Glory of the Lord.</w:t>
        <w:br/>
        <w:br/>
      </w:r>
      <w:r>
        <w:rPr>
          <w:rFonts w:ascii="Times-Roman" w:hAnsi="Times-Roman"/>
          <w:sz w:val="24"/>
          <w:color w:val="000000"/>
        </w:rPr>
        <w:t xml:space="preserve">        He giveth life, so life is good,</w:t>
        <w:br/>
      </w:r>
      <w:r>
        <w:rPr>
          <w:rFonts w:ascii="Times-Roman" w:hAnsi="Times-Roman"/>
          <w:sz w:val="24"/>
          <w:color w:val="000000"/>
        </w:rPr>
        <w:t xml:space="preserve">          As all is good that He has given.</w:t>
        <w:br/>
      </w:r>
      <w:r>
        <w:rPr>
          <w:rFonts w:ascii="Times-Roman" w:hAnsi="Times-Roman"/>
          <w:sz w:val="24"/>
          <w:color w:val="000000"/>
        </w:rPr>
        <w:t xml:space="preserve">          Earth is the vestibule of Heaven;</w:t>
        <w:br/>
      </w:r>
      <w:r>
        <w:rPr>
          <w:rFonts w:ascii="Times-Roman" w:hAnsi="Times-Roman"/>
          <w:sz w:val="24"/>
          <w:color w:val="000000"/>
        </w:rPr>
        <w:t xml:space="preserve">        And so He feeds with angel's food</w:t>
        <w:br/>
      </w:r>
      <w:r>
        <w:rPr>
          <w:rFonts w:ascii="Times-Roman" w:hAnsi="Times-Roman"/>
          <w:sz w:val="24"/>
          <w:color w:val="000000"/>
        </w:rPr>
        <w:t xml:space="preserve">          Those in His likeness He has made,</w:t>
        <w:br/>
      </w:r>
      <w:r>
        <w:rPr>
          <w:rFonts w:ascii="Times-Roman" w:hAnsi="Times-Roman"/>
          <w:sz w:val="24"/>
          <w:color w:val="000000"/>
        </w:rPr>
        <w:t xml:space="preserve">          That death may find us unafraid.</w:t>
        <w:br/>
        <w:br/>
      </w:r>
      <w:r>
        <w:rPr>
          <w:rFonts w:ascii="Times-Roman" w:hAnsi="Times-Roman"/>
          <w:sz w:val="24"/>
          <w:color w:val="000000"/>
        </w:rPr>
        <w:t xml:space="preserve">        Death is no wraith, of visage pale,</w:t>
        <w:br/>
      </w:r>
      <w:r>
        <w:rPr>
          <w:rFonts w:ascii="Times-Roman" w:hAnsi="Times-Roman"/>
          <w:sz w:val="24"/>
          <w:color w:val="000000"/>
        </w:rPr>
        <w:t xml:space="preserve">          Out of this darkened womb of earth,</w:t>
        <w:br/>
      </w:r>
      <w:r>
        <w:rPr>
          <w:rFonts w:ascii="Times-Roman" w:hAnsi="Times-Roman"/>
          <w:sz w:val="24"/>
          <w:color w:val="000000"/>
        </w:rPr>
        <w:t xml:space="preserve">          But waits attendant on our birth</w:t>
        <w:br/>
      </w:r>
      <w:r>
        <w:rPr>
          <w:rFonts w:ascii="Times-Roman" w:hAnsi="Times-Roman"/>
          <w:sz w:val="24"/>
          <w:color w:val="000000"/>
        </w:rPr>
        <w:t xml:space="preserve">      To lead us gently through the Veil,</w:t>
        <w:br/>
      </w:r>
      <w:r>
        <w:rPr>
          <w:rFonts w:ascii="Times-Roman" w:hAnsi="Times-Roman"/>
          <w:sz w:val="24"/>
          <w:color w:val="000000"/>
        </w:rPr>
        <w:t xml:space="preserve">          To realms of radiance, broad and free,</w:t>
        <w:br/>
      </w:r>
      <w:r>
        <w:rPr>
          <w:rFonts w:ascii="Times-Roman" w:hAnsi="Times-Roman"/>
          <w:sz w:val="24"/>
          <w:color w:val="000000"/>
        </w:rPr>
        <w:t xml:space="preserve">          To Christ and immortality.</w:t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September, 1915.</w:t>
        <w:br/>
        <w:br/>
      </w:r>
      <w:r>
        <w:rPr>
          <w:rFonts w:ascii="Times-Italic" w:hAnsi="Times-Italic"/>
          <w:sz w:val="20"/>
          <w:color w:val="000000"/>
        </w:rPr>
        <w:t xml:space="preserve">  Note</w:t>
      </w:r>
      <w:r>
        <w:rPr>
          <w:rFonts w:ascii="Times-Roman" w:hAnsi="Times-Roman"/>
          <w:sz w:val="20"/>
          <w:color w:val="000000"/>
        </w:rPr>
        <w:t xml:space="preserve">.—Subsequent to the reception of the portion of the script Which is included in</w:t>
        <w:br/>
      </w:r>
      <w:r>
        <w:rPr>
          <w:rFonts w:ascii="Times-Roman" w:hAnsi="Times-Roman"/>
          <w:sz w:val="20"/>
          <w:color w:val="000000"/>
        </w:rPr>
        <w:t xml:space="preserve">this volume, I received at three separate sittings the verses printed above. It was</w:t>
        <w:br/>
      </w:r>
      <w:r>
        <w:rPr>
          <w:rFonts w:ascii="Times-Roman" w:hAnsi="Times-Roman"/>
          <w:sz w:val="20"/>
          <w:color w:val="000000"/>
        </w:rPr>
        <w:t xml:space="preserve">intimated to me, at that time, that the purpose for which this hymn was transmitted was</w:t>
        <w:br/>
      </w:r>
      <w:r>
        <w:rPr>
          <w:rFonts w:ascii="Times-Roman" w:hAnsi="Times-Roman"/>
          <w:sz w:val="20"/>
          <w:color w:val="000000"/>
        </w:rPr>
        <w:t xml:space="preserve">that it should be regarded as a keynote to the messages received some years previously</w:t>
        <w:br/>
      </w:r>
      <w:r>
        <w:rPr>
          <w:rFonts w:ascii="Times-Roman" w:hAnsi="Times-Roman"/>
          <w:sz w:val="20"/>
          <w:color w:val="000000"/>
        </w:rPr>
        <w:t xml:space="preserve">from my mother and her fellow-workers.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  G. V. 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THE LOWLANDS OF HEAVEN</w:t>
        <w:br w:type="page"/>
      </w:r>
      <w:r>
        <w:rPr>
          <w:rFonts w:ascii="Times-Roman" w:hAnsi="Times-Roman"/>
          <w:sz w:val="28"/>
          <w:color w:val="000000"/>
        </w:rPr>
        <w:t xml:space="preserve">          BOOK I: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CHAPTER 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On the borderland—An initiation—"From strength to strength"—</w:t>
        <w:br/>
      </w:r>
      <w:r>
        <w:rPr>
          <w:rFonts w:ascii="Times-Roman" w:hAnsi="Times-Roman"/>
          <w:sz w:val="24"/>
          <w:color w:val="000000"/>
        </w:rPr>
        <w:t xml:space="preserve">Sorrow and joy—Trees and flowers—The Chasm and the Bridge—"There</w:t>
        <w:br/>
      </w:r>
      <w:r>
        <w:rPr>
          <w:rFonts w:ascii="Times-Roman" w:hAnsi="Times-Roman"/>
          <w:sz w:val="24"/>
          <w:color w:val="000000"/>
        </w:rPr>
        <w:t xml:space="preserve">is a great Gulf fixed"—The Cross of Light—"One Sinner who repenteth."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Tuesday, September 23, 1911</w:t>
        <w:br/>
        <w:br/>
      </w:r>
      <w:r>
        <w:rPr>
          <w:rFonts w:ascii="Times-Italic" w:hAnsi="Times-Italic"/>
          <w:sz w:val="24"/>
          <w:color w:val="000000"/>
        </w:rPr>
        <w:t xml:space="preserve">WHO is here?</w:t>
        <w:br/>
        <w:br/>
      </w:r>
      <w:r>
        <w:rPr>
          <w:rFonts w:ascii="Times-Roman" w:hAnsi="Times-Roman"/>
          <w:sz w:val="24"/>
          <w:color w:val="000000"/>
        </w:rPr>
        <w:t xml:space="preserve">Mother and other friends who have come to help. We are progressing</w:t>
        <w:br/>
      </w:r>
      <w:r>
        <w:rPr>
          <w:rFonts w:ascii="Times-Roman" w:hAnsi="Times-Roman"/>
          <w:sz w:val="24"/>
          <w:color w:val="000000"/>
        </w:rPr>
        <w:t xml:space="preserve">very well, but are not able to give you all the words we would like to yet,</w:t>
        <w:br/>
      </w:r>
      <w:r>
        <w:rPr>
          <w:rFonts w:ascii="Times-Roman" w:hAnsi="Times-Roman"/>
          <w:sz w:val="24"/>
          <w:color w:val="000000"/>
        </w:rPr>
        <w:t xml:space="preserve">as your mind is not so quiet and passive as we would wish.</w:t>
        <w:br/>
        <w:br/>
      </w:r>
      <w:r>
        <w:rPr>
          <w:rFonts w:ascii="Times-Italic" w:hAnsi="Times-Italic"/>
          <w:sz w:val="24"/>
          <w:color w:val="000000"/>
        </w:rPr>
        <w:t xml:space="preserve">Tell me something about your home and occupation.</w:t>
        <w:br/>
        <w:br/>
      </w:r>
      <w:r>
        <w:rPr>
          <w:rFonts w:ascii="Times-Roman" w:hAnsi="Times-Roman"/>
          <w:sz w:val="24"/>
          <w:color w:val="000000"/>
        </w:rPr>
        <w:t xml:space="preserve">Our occupation varies according to the needs of those to whom we</w:t>
        <w:br/>
      </w:r>
      <w:r>
        <w:rPr>
          <w:rFonts w:ascii="Times-Roman" w:hAnsi="Times-Roman"/>
          <w:sz w:val="24"/>
          <w:color w:val="000000"/>
        </w:rPr>
        <w:t xml:space="preserve">minister. It is very various, but directed to the uplifting of those who are</w:t>
        <w:br/>
      </w:r>
      <w:r>
        <w:rPr>
          <w:rFonts w:ascii="Times-Roman" w:hAnsi="Times-Roman"/>
          <w:sz w:val="24"/>
          <w:color w:val="000000"/>
        </w:rPr>
        <w:t xml:space="preserve">still in earth life. For instance, it is we who suggested to Rose the creation</w:t>
        <w:br/>
      </w:r>
      <w:r>
        <w:rPr>
          <w:rFonts w:ascii="Times-Roman" w:hAnsi="Times-Roman"/>
          <w:sz w:val="24"/>
          <w:color w:val="000000"/>
        </w:rPr>
        <w:t xml:space="preserve">of a band of people to come to her aid in case of her feeling any danger</w:t>
        <w:br/>
      </w:r>
      <w:r>
        <w:rPr>
          <w:rFonts w:ascii="Times-Roman" w:hAnsi="Times-Roman"/>
          <w:sz w:val="24"/>
          <w:color w:val="000000"/>
        </w:rPr>
        <w:t xml:space="preserve">when she was in the room writing as we moved her hand, and that band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[39]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is at present in charge of her case. Does she not feel their presence at times</w:t>
        <w:br/>
      </w:r>
      <w:r>
        <w:rPr>
          <w:rFonts w:ascii="Times-Roman" w:hAnsi="Times-Roman"/>
          <w:sz w:val="24"/>
          <w:color w:val="000000"/>
        </w:rPr>
        <w:t xml:space="preserve">near her? She should do so, for they are ever near at call.</w:t>
        <w:br/>
        <w:br/>
      </w:r>
      <w:r>
        <w:rPr>
          <w:rFonts w:ascii="Times-Roman" w:hAnsi="Times-Roman"/>
          <w:sz w:val="24"/>
          <w:color w:val="000000"/>
        </w:rPr>
        <w:t xml:space="preserve">About our home. It is very bright and beautiful, and our companions</w:t>
        <w:br/>
      </w:r>
      <w:r>
        <w:rPr>
          <w:rFonts w:ascii="Times-Roman" w:hAnsi="Times-Roman"/>
          <w:sz w:val="24"/>
          <w:color w:val="000000"/>
        </w:rPr>
        <w:t xml:space="preserve">from the higher spheres are continually coming to us to cheer us on our</w:t>
        <w:br/>
      </w:r>
      <w:r>
        <w:rPr>
          <w:rFonts w:ascii="Times-Roman" w:hAnsi="Times-Roman"/>
          <w:sz w:val="24"/>
          <w:color w:val="000000"/>
        </w:rPr>
        <w:t xml:space="preserve">upward way.</w:t>
        <w:br/>
        <w:br/>
      </w:r>
      <w:r>
        <w:rPr>
          <w:rFonts w:ascii="Times-Italic" w:hAnsi="Times-Italic"/>
          <w:sz w:val="24"/>
          <w:color w:val="000000"/>
        </w:rPr>
        <w:t xml:space="preserve">A thought here came into my mind. Could they see these beings from the</w:t>
        <w:br/>
      </w:r>
      <w:r>
        <w:rPr>
          <w:rFonts w:ascii="Times-Italic" w:hAnsi="Times-Italic"/>
          <w:sz w:val="24"/>
          <w:color w:val="000000"/>
        </w:rPr>
        <w:t xml:space="preserve">higher realms, or was it with them as with us? I may </w:t>
      </w:r>
      <w:r>
        <w:rPr>
          <w:rFonts w:ascii="Times-Roman" w:hAnsi="Times-Roman"/>
          <w:sz w:val="24"/>
          <w:color w:val="000000"/>
        </w:rPr>
        <w:t xml:space="preserve">say </w:t>
      </w:r>
      <w:r>
        <w:rPr>
          <w:rFonts w:ascii="Times-Italic" w:hAnsi="Times-Italic"/>
          <w:sz w:val="24"/>
          <w:color w:val="000000"/>
        </w:rPr>
        <w:t xml:space="preserve">that here and</w:t>
        <w:br/>
      </w:r>
      <w:r>
        <w:rPr>
          <w:rFonts w:ascii="Times-Italic" w:hAnsi="Times-Italic"/>
          <w:sz w:val="24"/>
          <w:color w:val="000000"/>
        </w:rPr>
        <w:t xml:space="preserve">there throughout these records the reader will come upon passages which</w:t>
        <w:br/>
      </w:r>
      <w:r>
        <w:rPr>
          <w:rFonts w:ascii="Times-Italic" w:hAnsi="Times-Italic"/>
          <w:sz w:val="24"/>
          <w:color w:val="000000"/>
        </w:rPr>
        <w:t xml:space="preserve">are quite obviously answers to my unspoken thoughts, usually beginning</w:t>
        <w:br/>
      </w:r>
      <w:r>
        <w:rPr>
          <w:rFonts w:ascii="Times-Italic" w:hAnsi="Times-Italic"/>
          <w:sz w:val="24"/>
          <w:color w:val="000000"/>
        </w:rPr>
        <w:t xml:space="preserve">"Yes" or "No." This being understood, there will be no need for me to</w:t>
        <w:br/>
      </w:r>
      <w:r>
        <w:rPr>
          <w:rFonts w:ascii="Times-Italic" w:hAnsi="Times-Italic"/>
          <w:sz w:val="24"/>
          <w:color w:val="000000"/>
        </w:rPr>
        <w:t xml:space="preserve">indicate them unless any particular instance seems to require it.</w:t>
        <w:br/>
        <w:br/>
      </w:r>
      <w:r>
        <w:rPr>
          <w:rFonts w:ascii="Times-Roman" w:hAnsi="Times-Roman"/>
          <w:sz w:val="24"/>
          <w:color w:val="000000"/>
        </w:rPr>
        <w:t xml:space="preserve">Yes, we can see them when they wish that we should do so, but that</w:t>
        <w:br/>
      </w:r>
      <w:r>
        <w:rPr>
          <w:rFonts w:ascii="Times-Roman" w:hAnsi="Times-Roman"/>
          <w:sz w:val="24"/>
          <w:color w:val="000000"/>
        </w:rPr>
        <w:t xml:space="preserve">depends on the state of our advancement and their own power of service</w:t>
        <w:br/>
      </w:r>
      <w:r>
        <w:rPr>
          <w:rFonts w:ascii="Times-Roman" w:hAnsi="Times-Roman"/>
          <w:sz w:val="24"/>
          <w:color w:val="000000"/>
        </w:rPr>
        <w:t xml:space="preserve">to us.</w:t>
        <w:br/>
        <w:br/>
      </w:r>
      <w:r>
        <w:rPr>
          <w:rFonts w:ascii="Times-Italic" w:hAnsi="Times-Italic"/>
          <w:sz w:val="24"/>
          <w:color w:val="000000"/>
        </w:rPr>
        <w:t xml:space="preserve">Now will you please describe your home scenery, etc.?</w:t>
        <w:br/>
        <w:br/>
      </w:r>
      <w:r>
        <w:rPr>
          <w:rFonts w:ascii="Times-Roman" w:hAnsi="Times-Roman"/>
          <w:sz w:val="24"/>
          <w:color w:val="000000"/>
        </w:rPr>
        <w:t xml:space="preserve">Earth made perfect. But of course what you call a fourth dimension does</w:t>
        <w:br/>
      </w:r>
      <w:r>
        <w:rPr>
          <w:rFonts w:ascii="Times-Roman" w:hAnsi="Times-Roman"/>
          <w:sz w:val="24"/>
          <w:color w:val="000000"/>
        </w:rPr>
        <w:t xml:space="preserve">exist here, in a way, and that hinders us in describing it adequately. We</w:t>
        <w:br/>
      </w:r>
      <w:r>
        <w:rPr>
          <w:rFonts w:ascii="Times-Roman" w:hAnsi="Times-Roman"/>
          <w:sz w:val="24"/>
          <w:color w:val="000000"/>
        </w:rPr>
        <w:t xml:space="preserve">have hills and rivers and beautiful forests, and houses, too, and all the work</w:t>
        <w:br/>
      </w:r>
      <w:r>
        <w:rPr>
          <w:rFonts w:ascii="Times-Roman" w:hAnsi="Times-Roman"/>
          <w:sz w:val="24"/>
          <w:color w:val="000000"/>
        </w:rPr>
        <w:t xml:space="preserve">of those who have come before us to make ready. We are at present at</w:t>
        <w:br/>
      </w:r>
      <w:r>
        <w:rPr>
          <w:rFonts w:ascii="Times-Roman" w:hAnsi="Times-Roman"/>
          <w:sz w:val="24"/>
          <w:color w:val="000000"/>
        </w:rPr>
        <w:t xml:space="preserve">work, in our turn, building and ordering for those who must still for a little</w:t>
        <w:br/>
      </w:r>
      <w:r>
        <w:rPr>
          <w:rFonts w:ascii="Times-Roman" w:hAnsi="Times-Roman"/>
          <w:sz w:val="24"/>
          <w:color w:val="000000"/>
        </w:rPr>
        <w:t xml:space="preserve">while continue their battle on earth, and when they come they will find all</w:t>
        <w:br/>
      </w:r>
      <w:r>
        <w:rPr>
          <w:rFonts w:ascii="Times-Roman" w:hAnsi="Times-Roman"/>
          <w:sz w:val="24"/>
          <w:color w:val="000000"/>
        </w:rPr>
        <w:t xml:space="preserve">things ready and the feast prepared.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We will tell you of a scene which we witnessed not long ago. Yes, a</w:t>
        <w:br/>
      </w:r>
      <w:r>
        <w:rPr>
          <w:rFonts w:ascii="Times-Roman" w:hAnsi="Times-Roman"/>
          <w:sz w:val="24"/>
          <w:color w:val="000000"/>
        </w:rPr>
        <w:t xml:space="preserve">scene in this land of ours. We were told that a ceremony was about to take</w:t>
        <w:br/>
      </w:r>
      <w:r>
        <w:rPr>
          <w:rFonts w:ascii="Times-Roman" w:hAnsi="Times-Roman"/>
          <w:sz w:val="24"/>
          <w:color w:val="000000"/>
        </w:rPr>
        <w:t xml:space="preserve">place in a certain wide plain not far from our home, at which we might be</w:t>
        <w:br/>
      </w:r>
      <w:r>
        <w:rPr>
          <w:rFonts w:ascii="Times-Roman" w:hAnsi="Times-Roman"/>
          <w:sz w:val="24"/>
          <w:color w:val="000000"/>
        </w:rPr>
        <w:t xml:space="preserve">present. It was the ceremony of initiation of one who had passed the gate</w:t>
        <w:br/>
      </w:r>
      <w:r>
        <w:rPr>
          <w:rFonts w:ascii="Times-Roman" w:hAnsi="Times-Roman"/>
          <w:sz w:val="24"/>
          <w:color w:val="000000"/>
        </w:rPr>
        <w:t xml:space="preserve">of what we will call prejudice, that is, of prejudice against those who were</w:t>
        <w:br/>
      </w:r>
      <w:r>
        <w:rPr>
          <w:rFonts w:ascii="Times-Roman" w:hAnsi="Times-Roman"/>
          <w:sz w:val="24"/>
          <w:color w:val="000000"/>
        </w:rPr>
        <w:t xml:space="preserve">not of his own particular way of learning, and who was about to go forth</w:t>
        <w:br/>
      </w:r>
      <w:r>
        <w:rPr>
          <w:rFonts w:ascii="Times-Roman" w:hAnsi="Times-Roman"/>
          <w:sz w:val="24"/>
          <w:color w:val="000000"/>
        </w:rPr>
        <w:t xml:space="preserve">into a wider and fuller sphere of usefulness.</w:t>
        <w:br/>
        <w:br/>
      </w:r>
      <w:r>
        <w:rPr>
          <w:rFonts w:ascii="Times-Roman" w:hAnsi="Times-Roman"/>
          <w:sz w:val="24"/>
          <w:color w:val="000000"/>
        </w:rPr>
        <w:t xml:space="preserve">We went, as we were bidden, and found a great many people arriving</w:t>
        <w:br/>
      </w:r>
      <w:r>
        <w:rPr>
          <w:rFonts w:ascii="Times-Roman" w:hAnsi="Times-Roman"/>
          <w:sz w:val="24"/>
          <w:color w:val="000000"/>
        </w:rPr>
        <w:t xml:space="preserve">from many quarters. Some came in… why do you hesitate? We are</w:t>
        <w:br/>
      </w:r>
      <w:r>
        <w:rPr>
          <w:rFonts w:ascii="Times-Roman" w:hAnsi="Times-Roman"/>
          <w:sz w:val="24"/>
          <w:color w:val="000000"/>
        </w:rPr>
        <w:t xml:space="preserve">describing quite literally what we saw—chariots; call them otherwise, if</w:t>
        <w:br/>
      </w:r>
      <w:r>
        <w:rPr>
          <w:rFonts w:ascii="Times-Roman" w:hAnsi="Times-Roman"/>
          <w:sz w:val="24"/>
          <w:color w:val="000000"/>
        </w:rPr>
        <w:t xml:space="preserve">you will. They were drawn by horses, and their drivers seemed to know</w:t>
        <w:br/>
      </w:r>
      <w:r>
        <w:rPr>
          <w:rFonts w:ascii="Times-Roman" w:hAnsi="Times-Roman"/>
          <w:sz w:val="24"/>
          <w:color w:val="000000"/>
        </w:rPr>
        <w:t xml:space="preserve">just what to say to them, for they were not driven with reins like they are</w:t>
        <w:br/>
      </w:r>
      <w:r>
        <w:rPr>
          <w:rFonts w:ascii="Times-Roman" w:hAnsi="Times-Roman"/>
          <w:sz w:val="24"/>
          <w:color w:val="000000"/>
        </w:rPr>
        <w:t xml:space="preserve">on earth, but seemed to go where the drivers willed. Some came on foot</w:t>
        <w:br/>
      </w:r>
      <w:r>
        <w:rPr>
          <w:rFonts w:ascii="Times-Roman" w:hAnsi="Times-Roman"/>
          <w:sz w:val="24"/>
          <w:color w:val="000000"/>
        </w:rPr>
        <w:t xml:space="preserve">and some through space by aerial flight. No, not wings, which are not</w:t>
        <w:br/>
      </w:r>
      <w:r>
        <w:rPr>
          <w:rFonts w:ascii="Times-Roman" w:hAnsi="Times-Roman"/>
          <w:sz w:val="24"/>
          <w:color w:val="000000"/>
        </w:rPr>
        <w:t xml:space="preserve">necessary.</w:t>
        <w:br/>
        <w:br/>
      </w:r>
      <w:r>
        <w:rPr>
          <w:rFonts w:ascii="Times-Roman" w:hAnsi="Times-Roman"/>
          <w:sz w:val="24"/>
          <w:color w:val="000000"/>
        </w:rPr>
        <w:t xml:space="preserve">When they had all gathered, a circle was made, and one stepped out, the</w:t>
        <w:br/>
      </w:r>
      <w:r>
        <w:rPr>
          <w:rFonts w:ascii="Times-Roman" w:hAnsi="Times-Roman"/>
          <w:sz w:val="24"/>
          <w:color w:val="000000"/>
        </w:rPr>
        <w:t xml:space="preserve">one who was to be initiated, and he wore a robe of orange colour, but</w:t>
        <w:br/>
      </w:r>
      <w:r>
        <w:rPr>
          <w:rFonts w:ascii="Times-Roman" w:hAnsi="Times-Roman"/>
          <w:sz w:val="24"/>
          <w:color w:val="000000"/>
        </w:rPr>
        <w:t xml:space="preserve">bright, not like the colour as you know it; none of our colours are; but we</w:t>
        <w:br/>
      </w:r>
      <w:r>
        <w:rPr>
          <w:rFonts w:ascii="Times-Roman" w:hAnsi="Times-Roman"/>
          <w:sz w:val="24"/>
          <w:color w:val="000000"/>
        </w:rPr>
        <w:t xml:space="preserve">have to speak to you in our old tongue. The one who had had him in his</w:t>
        <w:br/>
      </w:r>
      <w:r>
        <w:rPr>
          <w:rFonts w:ascii="Times-Roman" w:hAnsi="Times-Roman"/>
          <w:sz w:val="24"/>
          <w:color w:val="000000"/>
        </w:rPr>
        <w:t xml:space="preserve">care then took him by the hand and placed him on a green knoll near the</w:t>
        <w:br/>
      </w:r>
      <w:r>
        <w:rPr>
          <w:rFonts w:ascii="Times-Roman" w:hAnsi="Times-Roman"/>
          <w:sz w:val="24"/>
          <w:color w:val="000000"/>
        </w:rPr>
        <w:t xml:space="preserve">Middle of the clear space, and prayed. And then a very beautiful thing</w:t>
        <w:br/>
      </w:r>
      <w:r>
        <w:rPr>
          <w:rFonts w:ascii="Times-Roman" w:hAnsi="Times-Roman"/>
          <w:sz w:val="24"/>
          <w:color w:val="000000"/>
        </w:rPr>
        <w:t xml:space="preserve">occurred.</w:t>
        <w:br/>
        <w:br/>
      </w:r>
      <w:r>
        <w:rPr>
          <w:rFonts w:ascii="Times-Roman" w:hAnsi="Times-Roman"/>
          <w:sz w:val="24"/>
          <w:color w:val="000000"/>
        </w:rPr>
        <w:t xml:space="preserve">The sky seemed to intensify in colour—blue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gold mostly—and out of it descended a veil-like cloud, but which seemed</w:t>
        <w:br/>
      </w:r>
      <w:r>
        <w:rPr>
          <w:rFonts w:ascii="Times-Roman" w:hAnsi="Times-Roman"/>
          <w:sz w:val="24"/>
          <w:color w:val="000000"/>
        </w:rPr>
        <w:t xml:space="preserve">to be made up of fine lace-work, and the figures dominating were birds and</w:t>
        <w:br/>
      </w:r>
      <w:r>
        <w:rPr>
          <w:rFonts w:ascii="Times-Roman" w:hAnsi="Times-Roman"/>
          <w:sz w:val="24"/>
          <w:color w:val="000000"/>
        </w:rPr>
        <w:t xml:space="preserve">flowers—not white, but all golden and radiant. This slowly expanded and</w:t>
        <w:br/>
      </w:r>
      <w:r>
        <w:rPr>
          <w:rFonts w:ascii="Times-Roman" w:hAnsi="Times-Roman"/>
          <w:sz w:val="24"/>
          <w:color w:val="000000"/>
        </w:rPr>
        <w:t xml:space="preserve">settled on the two, and then they seemed to become part of it, and it of</w:t>
        <w:br/>
      </w:r>
      <w:r>
        <w:rPr>
          <w:rFonts w:ascii="Times-Roman" w:hAnsi="Times-Roman"/>
          <w:sz w:val="24"/>
          <w:color w:val="000000"/>
        </w:rPr>
        <w:t xml:space="preserve">them, and, as it slowly faded away, it left both more beautiful than</w:t>
        <w:br/>
      </w:r>
      <w:r>
        <w:rPr>
          <w:rFonts w:ascii="Times-Roman" w:hAnsi="Times-Roman"/>
          <w:sz w:val="24"/>
          <w:color w:val="000000"/>
        </w:rPr>
        <w:t xml:space="preserve">before—permanently beautiful, for both had been advanced into a higher</w:t>
        <w:br/>
      </w:r>
      <w:r>
        <w:rPr>
          <w:rFonts w:ascii="Times-Roman" w:hAnsi="Times-Roman"/>
          <w:sz w:val="24"/>
          <w:color w:val="000000"/>
        </w:rPr>
        <w:t xml:space="preserve">sphere of light.</w:t>
        <w:br/>
        <w:br/>
      </w:r>
      <w:r>
        <w:rPr>
          <w:rFonts w:ascii="Times-Roman" w:hAnsi="Times-Roman"/>
          <w:sz w:val="24"/>
          <w:color w:val="000000"/>
        </w:rPr>
        <w:t xml:space="preserve">Then we began to sing, and, although I could see no instrument, yet</w:t>
        <w:br/>
      </w:r>
      <w:r>
        <w:rPr>
          <w:rFonts w:ascii="Times-Roman" w:hAnsi="Times-Roman"/>
          <w:sz w:val="24"/>
          <w:color w:val="000000"/>
        </w:rPr>
        <w:t xml:space="preserve">instrumental music blended with our singing and became one with it. It was</w:t>
        <w:br/>
      </w:r>
      <w:r>
        <w:rPr>
          <w:rFonts w:ascii="Times-Roman" w:hAnsi="Times-Roman"/>
          <w:sz w:val="24"/>
          <w:color w:val="000000"/>
        </w:rPr>
        <w:t xml:space="preserve">very beautiful, and served both as a reward to those who had earned it and</w:t>
        <w:br/>
      </w:r>
      <w:r>
        <w:rPr>
          <w:rFonts w:ascii="Times-Roman" w:hAnsi="Times-Roman"/>
          <w:sz w:val="24"/>
          <w:color w:val="000000"/>
        </w:rPr>
        <w:t xml:space="preserve">a spur to those who had still to tread the path they two had trodden. The</w:t>
        <w:br/>
      </w:r>
      <w:r>
        <w:rPr>
          <w:rFonts w:ascii="Times-Roman" w:hAnsi="Times-Roman"/>
          <w:sz w:val="24"/>
          <w:color w:val="000000"/>
        </w:rPr>
        <w:t xml:space="preserve">music, as I found out later by inquiry, proceeded from a temple grove</w:t>
        <w:br/>
      </w:r>
      <w:r>
        <w:rPr>
          <w:rFonts w:ascii="Times-Roman" w:hAnsi="Times-Roman"/>
          <w:sz w:val="24"/>
          <w:color w:val="000000"/>
        </w:rPr>
        <w:t xml:space="preserve">outside the circle, but indeed it did not seem to come from any one point.</w:t>
        <w:br/>
      </w:r>
      <w:r>
        <w:rPr>
          <w:rFonts w:ascii="Times-Roman" w:hAnsi="Times-Roman"/>
          <w:sz w:val="24"/>
          <w:color w:val="000000"/>
        </w:rPr>
        <w:t xml:space="preserve">That is a faculty of music here. It seems very often to be part of the</w:t>
        <w:br/>
      </w:r>
      <w:r>
        <w:rPr>
          <w:rFonts w:ascii="Times-Roman" w:hAnsi="Times-Roman"/>
          <w:sz w:val="24"/>
          <w:color w:val="000000"/>
        </w:rPr>
        <w:t xml:space="preserve">atmosphere.</w:t>
        <w:br/>
        <w:br/>
      </w:r>
      <w:r>
        <w:rPr>
          <w:rFonts w:ascii="Times-Roman" w:hAnsi="Times-Roman"/>
          <w:sz w:val="24"/>
          <w:color w:val="000000"/>
        </w:rPr>
        <w:t xml:space="preserve">Nor was the jewel lacking. When the cloud cleared, or dissolved, we saw</w:t>
        <w:br/>
      </w:r>
      <w:r>
        <w:rPr>
          <w:rFonts w:ascii="Times-Roman" w:hAnsi="Times-Roman"/>
          <w:sz w:val="24"/>
          <w:color w:val="000000"/>
        </w:rPr>
        <w:t xml:space="preserve">it on the brow of the initiate, gold and red, and his guide, who had one</w:t>
        <w:br/>
      </w:r>
      <w:r>
        <w:rPr>
          <w:rFonts w:ascii="Times-Roman" w:hAnsi="Times-Roman"/>
          <w:sz w:val="24"/>
          <w:color w:val="000000"/>
        </w:rPr>
        <w:t xml:space="preserve">already, wore his on his shoulder—left shoulder—and we noticed it had</w:t>
        <w:br/>
      </w:r>
      <w:r>
        <w:rPr>
          <w:rFonts w:ascii="Times-Roman" w:hAnsi="Times-Roman"/>
          <w:sz w:val="24"/>
          <w:color w:val="000000"/>
        </w:rPr>
        <w:t xml:space="preserve">increased in size and brightness. I do not know how this happens, but have</w:t>
        <w:br/>
      </w:r>
      <w:r>
        <w:rPr>
          <w:rFonts w:ascii="Times-Roman" w:hAnsi="Times-Roman"/>
          <w:sz w:val="24"/>
          <w:color w:val="000000"/>
        </w:rPr>
        <w:t xml:space="preserve">an idea, not definite enough to tell you, however, and it is difficult to</w:t>
        <w:br/>
      </w:r>
      <w:r>
        <w:rPr>
          <w:rFonts w:ascii="Times-Roman" w:hAnsi="Times-Roman"/>
          <w:sz w:val="24"/>
          <w:color w:val="000000"/>
        </w:rPr>
        <w:t xml:space="preserve">explain what we ourselves understand. When the ceremony was over we</w:t>
        <w:br/>
      </w:r>
      <w:r>
        <w:rPr>
          <w:rFonts w:ascii="Times-Roman" w:hAnsi="Times-Roman"/>
          <w:sz w:val="24"/>
          <w:color w:val="000000"/>
        </w:rPr>
        <w:t xml:space="preserve">all separated to our own work again. It was longer than I have described</w:t>
        <w:br/>
      </w:r>
      <w:r>
        <w:rPr>
          <w:rFonts w:ascii="Times-Roman" w:hAnsi="Times-Roman"/>
          <w:sz w:val="24"/>
          <w:color w:val="000000"/>
        </w:rPr>
        <w:t xml:space="preserve">and had a very heartening effect on the rest of us.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Over the hill on the farther side of the plain to that where we stood I</w:t>
        <w:br/>
      </w:r>
      <w:r>
        <w:rPr>
          <w:rFonts w:ascii="Times-Roman" w:hAnsi="Times-Roman"/>
          <w:sz w:val="24"/>
          <w:color w:val="000000"/>
        </w:rPr>
        <w:t xml:space="preserve">noticed a light grow up and it seemed to us a beautiful form in human</w:t>
        <w:br/>
      </w:r>
      <w:r>
        <w:rPr>
          <w:rFonts w:ascii="Times-Roman" w:hAnsi="Times-Roman"/>
          <w:sz w:val="24"/>
          <w:color w:val="000000"/>
        </w:rPr>
        <w:t xml:space="preserve">shape. I do not think it was an appearance of our Lord, but some great</w:t>
        <w:br/>
      </w:r>
      <w:r>
        <w:rPr>
          <w:rFonts w:ascii="Times-Roman" w:hAnsi="Times-Roman"/>
          <w:sz w:val="24"/>
          <w:color w:val="000000"/>
        </w:rPr>
        <w:t xml:space="preserve">Angel Master who came to give power, and to do His will. No doubt some</w:t>
        <w:br/>
      </w:r>
      <w:r>
        <w:rPr>
          <w:rFonts w:ascii="Times-Roman" w:hAnsi="Times-Roman"/>
          <w:sz w:val="24"/>
          <w:color w:val="000000"/>
        </w:rPr>
        <w:t xml:space="preserve">there could see more clearly than I, because we are able to see, and also to</w:t>
        <w:br/>
      </w:r>
      <w:r>
        <w:rPr>
          <w:rFonts w:ascii="Times-Roman" w:hAnsi="Times-Roman"/>
          <w:sz w:val="24"/>
          <w:color w:val="000000"/>
        </w:rPr>
        <w:t xml:space="preserve">understand, in proportion to our stage of advancement..</w:t>
        <w:br/>
        <w:br/>
      </w:r>
      <w:r>
        <w:rPr>
          <w:rFonts w:ascii="Times-Roman" w:hAnsi="Times-Roman"/>
          <w:sz w:val="24"/>
          <w:color w:val="000000"/>
        </w:rPr>
        <w:t xml:space="preserve">Now, my boy, just think for a moment. Is this from your mind or</w:t>
        <w:br/>
      </w:r>
      <w:r>
        <w:rPr>
          <w:rFonts w:ascii="Times-Roman" w:hAnsi="Times-Roman"/>
          <w:sz w:val="24"/>
          <w:color w:val="000000"/>
        </w:rPr>
        <w:t xml:space="preserve">through it, as you say? When you sat down to write as you know, nothing</w:t>
        <w:br/>
      </w:r>
      <w:r>
        <w:rPr>
          <w:rFonts w:ascii="Times-Roman" w:hAnsi="Times-Roman"/>
          <w:sz w:val="24"/>
          <w:color w:val="000000"/>
        </w:rPr>
        <w:t xml:space="preserve">was farther from your thoughts, for we had carefully refrained from</w:t>
        <w:br/>
      </w:r>
      <w:r>
        <w:rPr>
          <w:rFonts w:ascii="Times-Roman" w:hAnsi="Times-Roman"/>
          <w:sz w:val="24"/>
          <w:color w:val="000000"/>
        </w:rPr>
        <w:t xml:space="preserve">impressing you, and yet you went off at once on the account as we</w:t>
        <w:br/>
      </w:r>
      <w:r>
        <w:rPr>
          <w:rFonts w:ascii="Times-Roman" w:hAnsi="Times-Roman"/>
          <w:sz w:val="24"/>
          <w:color w:val="000000"/>
        </w:rPr>
        <w:t xml:space="preserve">influenced you. Is that not so?</w:t>
        <w:br/>
        <w:br/>
      </w:r>
      <w:r>
        <w:rPr>
          <w:rFonts w:ascii="Times-Italic" w:hAnsi="Times-Italic"/>
          <w:sz w:val="24"/>
          <w:color w:val="000000"/>
        </w:rPr>
        <w:t xml:space="preserve">Yes; I admit that frankly.</w:t>
        <w:br/>
        <w:br/>
      </w:r>
      <w:r>
        <w:rPr>
          <w:rFonts w:ascii="Times-Roman" w:hAnsi="Times-Roman"/>
          <w:sz w:val="24"/>
          <w:color w:val="000000"/>
        </w:rPr>
        <w:t xml:space="preserve">Quite right. And now we will leave—not you, for we are always with</w:t>
        <w:br/>
      </w:r>
      <w:r>
        <w:rPr>
          <w:rFonts w:ascii="Times-Roman" w:hAnsi="Times-Roman"/>
          <w:sz w:val="24"/>
          <w:color w:val="000000"/>
        </w:rPr>
        <w:t xml:space="preserve">you in a way you do not understand—but we will leave this writing, with</w:t>
        <w:br/>
      </w:r>
      <w:r>
        <w:rPr>
          <w:rFonts w:ascii="Times-Roman" w:hAnsi="Times-Roman"/>
          <w:sz w:val="24"/>
          <w:color w:val="000000"/>
        </w:rPr>
        <w:t xml:space="preserve">our prayer and blessing on you and yours. Good night and good-bye till</w:t>
        <w:br/>
      </w:r>
      <w:r>
        <w:rPr>
          <w:rFonts w:ascii="Times-Roman" w:hAnsi="Times-Roman"/>
          <w:sz w:val="24"/>
          <w:color w:val="000000"/>
        </w:rPr>
        <w:t xml:space="preserve">to-morrow.</w:t>
        <w:br/>
        <w:br/>
      </w:r>
      <w:r>
        <w:rPr>
          <w:rFonts w:ascii="Times-Roman" w:hAnsi="Times-Roman"/>
          <w:sz w:val="24"/>
          <w:color w:val="000000"/>
        </w:rPr>
        <w:t xml:space="preserve">(</w:t>
      </w:r>
      <w:r>
        <w:rPr>
          <w:rFonts w:ascii="Times-Italic" w:hAnsi="Times-Italic"/>
          <w:sz w:val="24"/>
          <w:color w:val="000000"/>
        </w:rPr>
        <w:t xml:space="preserve">Note</w:t>
      </w:r>
      <w:r>
        <w:rPr>
          <w:rFonts w:ascii="Times-Roman" w:hAnsi="Times-Roman"/>
          <w:sz w:val="24"/>
          <w:color w:val="000000"/>
        </w:rPr>
        <w:t xml:space="preserve">.—When the whole series of messages was finished I reckoned up</w:t>
        <w:br/>
      </w:r>
      <w:r>
        <w:rPr>
          <w:rFonts w:ascii="Times-Roman" w:hAnsi="Times-Roman"/>
          <w:sz w:val="24"/>
          <w:color w:val="000000"/>
        </w:rPr>
        <w:t xml:space="preserve">and found that the speed had been maintained at an average rate of twenty-</w:t>
        <w:br/>
      </w:r>
      <w:r>
        <w:rPr>
          <w:rFonts w:ascii="Times-Roman" w:hAnsi="Times-Roman"/>
          <w:sz w:val="24"/>
          <w:color w:val="000000"/>
        </w:rPr>
        <w:t xml:space="preserve">four words a minute. On two occasions only had I any idea what subject</w:t>
        <w:br/>
      </w:r>
      <w:r>
        <w:rPr>
          <w:rFonts w:ascii="Times-Roman" w:hAnsi="Times-Roman"/>
          <w:sz w:val="24"/>
          <w:color w:val="000000"/>
        </w:rPr>
        <w:t xml:space="preserve">was to be treated. That was when the message had obviously been left</w:t>
        <w:br/>
      </w:r>
      <w:r>
        <w:rPr>
          <w:rFonts w:ascii="Times-Roman" w:hAnsi="Times-Roman"/>
          <w:sz w:val="24"/>
          <w:color w:val="000000"/>
        </w:rPr>
        <w:t xml:space="preserve">uncompleted. At other times I had fully expected a certain subject to be</w:t>
        <w:br/>
      </w:r>
      <w:r>
        <w:rPr>
          <w:rFonts w:ascii="Times-Roman" w:hAnsi="Times-Roman"/>
          <w:sz w:val="24"/>
          <w:color w:val="000000"/>
        </w:rPr>
        <w:t xml:space="preserve">taken, but on taking up my pencil the stream of thought went off in an</w:t>
        <w:br/>
      </w:r>
      <w:r>
        <w:rPr>
          <w:rFonts w:ascii="Times-Roman" w:hAnsi="Times-Roman"/>
          <w:sz w:val="24"/>
          <w:color w:val="000000"/>
        </w:rPr>
        <w:t xml:space="preserve">altogether different direction.)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September 24, 1913.</w:t>
        <w:br/>
        <w:br/>
      </w:r>
      <w:r>
        <w:rPr>
          <w:rFonts w:ascii="Times-Roman" w:hAnsi="Times-Roman"/>
          <w:sz w:val="24"/>
          <w:color w:val="000000"/>
        </w:rPr>
        <w:t xml:space="preserve">Suppose we were to ask you to look forward a little space and try to</w:t>
        <w:br/>
      </w:r>
      <w:r>
        <w:rPr>
          <w:rFonts w:ascii="Times-Roman" w:hAnsi="Times-Roman"/>
          <w:sz w:val="24"/>
          <w:color w:val="000000"/>
        </w:rPr>
        <w:t xml:space="preserve">imagine the effect of our communications as viewed in relation to the</w:t>
        <w:br/>
      </w:r>
      <w:r>
        <w:rPr>
          <w:rFonts w:ascii="Times-Roman" w:hAnsi="Times-Roman"/>
          <w:sz w:val="24"/>
          <w:color w:val="000000"/>
        </w:rPr>
        <w:t xml:space="preserve">ultimate outcome of your present state of mind. What then, think you,</w:t>
        <w:br/>
      </w:r>
      <w:r>
        <w:rPr>
          <w:rFonts w:ascii="Times-Roman" w:hAnsi="Times-Roman"/>
          <w:sz w:val="24"/>
          <w:color w:val="000000"/>
        </w:rPr>
        <w:t xml:space="preserve">should have been the issue of events as we see them from our own sphere</w:t>
        <w:br/>
      </w:r>
      <w:r>
        <w:rPr>
          <w:rFonts w:ascii="Times-Roman" w:hAnsi="Times-Roman"/>
          <w:sz w:val="24"/>
          <w:color w:val="000000"/>
        </w:rPr>
        <w:t xml:space="preserve">in the spirit world? It would be something like the effect of sunlight when</w:t>
        <w:br/>
      </w:r>
      <w:r>
        <w:rPr>
          <w:rFonts w:ascii="Times-Roman" w:hAnsi="Times-Roman"/>
          <w:sz w:val="24"/>
          <w:color w:val="000000"/>
        </w:rPr>
        <w:t xml:space="preserve">it is projected into a sea-mist, which mist gradually vanishes away, and the</w:t>
        <w:br/>
      </w:r>
      <w:r>
        <w:rPr>
          <w:rFonts w:ascii="Times-Roman" w:hAnsi="Times-Roman"/>
          <w:sz w:val="24"/>
          <w:color w:val="000000"/>
        </w:rPr>
        <w:t xml:space="preserve">scene it enveloped becomes clearer to the vision, and more beautiful than</w:t>
        <w:br/>
      </w:r>
      <w:r>
        <w:rPr>
          <w:rFonts w:ascii="Times-Roman" w:hAnsi="Times-Roman"/>
          <w:sz w:val="24"/>
          <w:color w:val="000000"/>
        </w:rPr>
        <w:t xml:space="preserve">when dimly discerned through the enveloping mist.</w:t>
        <w:br/>
        <w:br/>
      </w:r>
      <w:r>
        <w:rPr>
          <w:rFonts w:ascii="Times-Roman" w:hAnsi="Times-Roman"/>
          <w:sz w:val="24"/>
          <w:color w:val="000000"/>
        </w:rPr>
        <w:t xml:space="preserve">So do we view your minds and, if the sun for awhile dazzles and</w:t>
        <w:br/>
      </w:r>
      <w:r>
        <w:rPr>
          <w:rFonts w:ascii="Times-Roman" w:hAnsi="Times-Roman"/>
          <w:sz w:val="24"/>
          <w:color w:val="000000"/>
        </w:rPr>
        <w:t xml:space="preserve">perplexes rather than clarifies the sight, you know that the end is light, and</w:t>
        <w:br/>
      </w:r>
      <w:r>
        <w:rPr>
          <w:rFonts w:ascii="Times-Roman" w:hAnsi="Times-Roman"/>
          <w:sz w:val="24"/>
          <w:color w:val="000000"/>
        </w:rPr>
        <w:t xml:space="preserve">the end of all that Light in whom there is no darkness at all. Yet light is not</w:t>
        <w:br/>
      </w:r>
      <w:r>
        <w:rPr>
          <w:rFonts w:ascii="Times-Roman" w:hAnsi="Times-Roman"/>
          <w:sz w:val="24"/>
          <w:color w:val="000000"/>
        </w:rPr>
        <w:t xml:space="preserve">conducive to peace always, but, in its passage, often creates a series of</w:t>
        <w:br/>
      </w:r>
      <w:r>
        <w:rPr>
          <w:rFonts w:ascii="Times-Roman" w:hAnsi="Times-Roman"/>
          <w:sz w:val="24"/>
          <w:color w:val="000000"/>
        </w:rPr>
        <w:t xml:space="preserve">vibrations which bring destruction to those species of living creatures</w:t>
        <w:br/>
      </w:r>
      <w:r>
        <w:rPr>
          <w:rFonts w:ascii="Times-Roman" w:hAnsi="Times-Roman"/>
          <w:sz w:val="24"/>
          <w:color w:val="000000"/>
        </w:rPr>
        <w:t xml:space="preserve">which are not fashioned to survive in the light of the sun. Let them go, and,</w:t>
        <w:br/>
      </w:r>
      <w:r>
        <w:rPr>
          <w:rFonts w:ascii="Times-Roman" w:hAnsi="Times-Roman"/>
          <w:sz w:val="24"/>
          <w:color w:val="000000"/>
        </w:rPr>
        <w:t xml:space="preserve">for yourself, go onward, and as you go your eyes will become used to the</w:t>
        <w:br/>
      </w:r>
      <w:r>
        <w:rPr>
          <w:rFonts w:ascii="Times-Roman" w:hAnsi="Times-Roman"/>
          <w:sz w:val="24"/>
          <w:color w:val="000000"/>
        </w:rPr>
        <w:t xml:space="preserve">greater light, the greater beauty of the Love of God, the very intensity of</w:t>
        <w:br/>
      </w:r>
      <w:r>
        <w:rPr>
          <w:rFonts w:ascii="Times-Roman" w:hAnsi="Times-Roman"/>
          <w:sz w:val="24"/>
          <w:color w:val="000000"/>
        </w:rPr>
        <w:t xml:space="preserve">which, blended as it is with infinite Wisdom, is perplexing to those who</w:t>
        <w:br/>
      </w:r>
      <w:r>
        <w:rPr>
          <w:rFonts w:ascii="Times-Roman" w:hAnsi="Times-Roman"/>
          <w:sz w:val="24"/>
          <w:color w:val="000000"/>
        </w:rPr>
        <w:t xml:space="preserve">are not altogether of the light.</w:t>
        <w:br/>
        <w:br/>
      </w:r>
      <w:r>
        <w:rPr>
          <w:rFonts w:ascii="Times-Roman" w:hAnsi="Times-Roman"/>
          <w:sz w:val="24"/>
          <w:color w:val="000000"/>
        </w:rPr>
        <w:t xml:space="preserve">And now, dear son, listen while we tell you of one more scene which has</w:t>
        <w:br/>
      </w:r>
      <w:r>
        <w:rPr>
          <w:rFonts w:ascii="Times-Roman" w:hAnsi="Times-Roman"/>
          <w:sz w:val="24"/>
          <w:color w:val="000000"/>
        </w:rPr>
        <w:t xml:space="preserve">gladdened us here in these regions of God's own light.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We were wandering a short time ago in a beautiful woodland place, and</w:t>
        <w:br/>
      </w:r>
      <w:r>
        <w:rPr>
          <w:rFonts w:ascii="Times-Roman" w:hAnsi="Times-Roman"/>
          <w:sz w:val="24"/>
          <w:color w:val="000000"/>
        </w:rPr>
        <w:t xml:space="preserve">as we went we talked a little, but not more than a little because of the</w:t>
        <w:br/>
      </w:r>
      <w:r>
        <w:rPr>
          <w:rFonts w:ascii="Times-Roman" w:hAnsi="Times-Roman"/>
          <w:sz w:val="24"/>
          <w:color w:val="000000"/>
        </w:rPr>
        <w:t xml:space="preserve">sense of music which seemed to absorb all else into its own holy silence.</w:t>
        <w:br/>
      </w:r>
      <w:r>
        <w:rPr>
          <w:rFonts w:ascii="Times-Roman" w:hAnsi="Times-Roman"/>
          <w:sz w:val="24"/>
          <w:color w:val="000000"/>
        </w:rPr>
        <w:t xml:space="preserve">Then, standing in the pathway in front of us, whom should we see but an</w:t>
        <w:br/>
      </w:r>
      <w:r>
        <w:rPr>
          <w:rFonts w:ascii="Times-Roman" w:hAnsi="Times-Roman"/>
          <w:sz w:val="24"/>
          <w:color w:val="000000"/>
        </w:rPr>
        <w:t xml:space="preserve">angel from a higher sphere. He stood and looked on us with a smile, but did</w:t>
        <w:br/>
      </w:r>
      <w:r>
        <w:rPr>
          <w:rFonts w:ascii="Times-Roman" w:hAnsi="Times-Roman"/>
          <w:sz w:val="24"/>
          <w:color w:val="000000"/>
        </w:rPr>
        <w:t xml:space="preserve">not speak, and we became aware that he had a message for one of us</w:t>
        <w:br/>
      </w:r>
      <w:r>
        <w:rPr>
          <w:rFonts w:ascii="Times-Roman" w:hAnsi="Times-Roman"/>
          <w:sz w:val="24"/>
          <w:color w:val="000000"/>
        </w:rPr>
        <w:t xml:space="preserve">especially. It was so, for, as we halted and stood in expectation, he came</w:t>
        <w:br/>
      </w:r>
      <w:r>
        <w:rPr>
          <w:rFonts w:ascii="Times-Roman" w:hAnsi="Times-Roman"/>
          <w:sz w:val="24"/>
          <w:color w:val="000000"/>
        </w:rPr>
        <w:t xml:space="preserve">forward and , lifting the cloak he wore—amber it was in colour—he placed</w:t>
        <w:br/>
      </w:r>
      <w:r>
        <w:rPr>
          <w:rFonts w:ascii="Times-Roman" w:hAnsi="Times-Roman"/>
          <w:sz w:val="24"/>
          <w:color w:val="000000"/>
        </w:rPr>
        <w:t xml:space="preserve">his arm and it round my shoulder and, laying his cheek on my hair—for he</w:t>
        <w:br/>
      </w:r>
      <w:r>
        <w:rPr>
          <w:rFonts w:ascii="Times-Roman" w:hAnsi="Times-Roman"/>
          <w:sz w:val="24"/>
          <w:color w:val="000000"/>
        </w:rPr>
        <w:t xml:space="preserve">was much taller than I am—he said softly, "My child, I am sent to you</w:t>
        <w:br/>
      </w:r>
      <w:r>
        <w:rPr>
          <w:rFonts w:ascii="Times-Roman" w:hAnsi="Times-Roman"/>
          <w:sz w:val="24"/>
          <w:color w:val="000000"/>
        </w:rPr>
        <w:t xml:space="preserve">from the Master Whom you have learned to trust, and the way before you</w:t>
        <w:br/>
      </w:r>
      <w:r>
        <w:rPr>
          <w:rFonts w:ascii="Times-Roman" w:hAnsi="Times-Roman"/>
          <w:sz w:val="24"/>
          <w:color w:val="000000"/>
        </w:rPr>
        <w:t xml:space="preserve">is seen by Him but not by you. You will be given strength for whatever</w:t>
        <w:br/>
      </w:r>
      <w:r>
        <w:rPr>
          <w:rFonts w:ascii="Times-Roman" w:hAnsi="Times-Roman"/>
          <w:sz w:val="24"/>
          <w:color w:val="000000"/>
        </w:rPr>
        <w:t xml:space="preserve">you have to do; and you have been chosen for a mission which is new to</w:t>
        <w:br/>
      </w:r>
      <w:r>
        <w:rPr>
          <w:rFonts w:ascii="Times-Roman" w:hAnsi="Times-Roman"/>
          <w:sz w:val="24"/>
          <w:color w:val="000000"/>
        </w:rPr>
        <w:t xml:space="preserve">you in your service here. You will be able, of course, to visit these your</w:t>
        <w:br/>
      </w:r>
      <w:r>
        <w:rPr>
          <w:rFonts w:ascii="Times-Roman" w:hAnsi="Times-Roman"/>
          <w:sz w:val="24"/>
          <w:color w:val="000000"/>
        </w:rPr>
        <w:t xml:space="preserve">friends at will, but now you must leave them for a time and I will show</w:t>
        <w:br/>
      </w:r>
      <w:r>
        <w:rPr>
          <w:rFonts w:ascii="Times-Roman" w:hAnsi="Times-Roman"/>
          <w:sz w:val="24"/>
          <w:color w:val="000000"/>
        </w:rPr>
        <w:t xml:space="preserve">you your new home and duties."</w:t>
        <w:br/>
        <w:br/>
      </w:r>
      <w:r>
        <w:rPr>
          <w:rFonts w:ascii="Times-Roman" w:hAnsi="Times-Roman"/>
          <w:sz w:val="24"/>
          <w:color w:val="000000"/>
        </w:rPr>
        <w:t xml:space="preserve">Then the others gathered round me and kissed me and held my hands in</w:t>
        <w:br/>
      </w:r>
      <w:r>
        <w:rPr>
          <w:rFonts w:ascii="Times-Roman" w:hAnsi="Times-Roman"/>
          <w:sz w:val="24"/>
          <w:color w:val="000000"/>
        </w:rPr>
        <w:t xml:space="preserve">theirs. They were as glad as I—only that is not quite the word to use in</w:t>
        <w:br/>
      </w:r>
      <w:r>
        <w:rPr>
          <w:rFonts w:ascii="Times-Roman" w:hAnsi="Times-Roman"/>
          <w:sz w:val="24"/>
          <w:color w:val="000000"/>
        </w:rPr>
        <w:t xml:space="preserve">my case, it is not peaceful enough. After awhile, when he had let us talk</w:t>
        <w:br/>
      </w:r>
      <w:r>
        <w:rPr>
          <w:rFonts w:ascii="Times-Roman" w:hAnsi="Times-Roman"/>
          <w:sz w:val="24"/>
          <w:color w:val="000000"/>
        </w:rPr>
        <w:t xml:space="preserve">and wonder what his message meant, he came forward once more and this</w:t>
        <w:br/>
      </w:r>
      <w:r>
        <w:rPr>
          <w:rFonts w:ascii="Times-Roman" w:hAnsi="Times-Roman"/>
          <w:sz w:val="24"/>
          <w:color w:val="000000"/>
        </w:rPr>
        <w:t xml:space="preserve">time took me by the hand and led me away.</w:t>
        <w:br/>
        <w:br/>
      </w:r>
      <w:r>
        <w:rPr>
          <w:rFonts w:ascii="Times-Roman" w:hAnsi="Times-Roman"/>
          <w:sz w:val="24"/>
          <w:color w:val="000000"/>
        </w:rPr>
        <w:t xml:space="preserve">We walked for a little time and then I felt my feet leave the ground and</w:t>
        <w:br/>
      </w:r>
      <w:r>
        <w:rPr>
          <w:rFonts w:ascii="Times-Roman" w:hAnsi="Times-Roman"/>
          <w:sz w:val="24"/>
          <w:color w:val="000000"/>
        </w:rPr>
        <w:t xml:space="preserve">we went through the air. I was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not afraid, for his strength was given to me. We passed over a high</w:t>
        <w:br/>
      </w:r>
      <w:r>
        <w:rPr>
          <w:rFonts w:ascii="Times-Roman" w:hAnsi="Times-Roman"/>
          <w:sz w:val="24"/>
          <w:color w:val="000000"/>
        </w:rPr>
        <w:t xml:space="preserve">mountain range where many palaces were, and at last, after a fairly long</w:t>
        <w:br/>
      </w:r>
      <w:r>
        <w:rPr>
          <w:rFonts w:ascii="Times-Roman" w:hAnsi="Times-Roman"/>
          <w:sz w:val="24"/>
          <w:color w:val="000000"/>
        </w:rPr>
        <w:t xml:space="preserve">journey, we descended in a city where I had not been before.</w:t>
        <w:br/>
        <w:br/>
      </w:r>
      <w:r>
        <w:rPr>
          <w:rFonts w:ascii="Times-Roman" w:hAnsi="Times-Roman"/>
          <w:sz w:val="24"/>
          <w:color w:val="000000"/>
        </w:rPr>
        <w:t xml:space="preserve">The light was not unkind, but my eyes were not used to such a degree of</w:t>
        <w:br/>
      </w:r>
      <w:r>
        <w:rPr>
          <w:rFonts w:ascii="Times-Roman" w:hAnsi="Times-Roman"/>
          <w:sz w:val="24"/>
          <w:color w:val="000000"/>
        </w:rPr>
        <w:t xml:space="preserve">brightness. However, I soon made out that we were in a garden</w:t>
        <w:br/>
      </w:r>
      <w:r>
        <w:rPr>
          <w:rFonts w:ascii="Times-Roman" w:hAnsi="Times-Roman"/>
          <w:sz w:val="24"/>
          <w:color w:val="000000"/>
        </w:rPr>
        <w:t xml:space="preserve">surrounding a large building, with steps up to it all along the front, at the</w:t>
        <w:br/>
      </w:r>
      <w:r>
        <w:rPr>
          <w:rFonts w:ascii="Times-Roman" w:hAnsi="Times-Roman"/>
          <w:sz w:val="24"/>
          <w:color w:val="000000"/>
        </w:rPr>
        <w:t xml:space="preserve">top of which was a kind of terrace. The building seemed all of one piece of</w:t>
        <w:br/>
      </w:r>
      <w:r>
        <w:rPr>
          <w:rFonts w:ascii="Times-Roman" w:hAnsi="Times-Roman"/>
          <w:sz w:val="24"/>
          <w:color w:val="000000"/>
        </w:rPr>
        <w:t xml:space="preserve">material of different hues—pink and blue and red and yellow—which</w:t>
        <w:br/>
      </w:r>
      <w:r>
        <w:rPr>
          <w:rFonts w:ascii="Times-Roman" w:hAnsi="Times-Roman"/>
          <w:sz w:val="24"/>
          <w:color w:val="000000"/>
        </w:rPr>
        <w:t xml:space="preserve">shone like gold, but softly. Up these we went, and at the great doorway,</w:t>
        <w:br/>
      </w:r>
      <w:r>
        <w:rPr>
          <w:rFonts w:ascii="Times-Roman" w:hAnsi="Times-Roman"/>
          <w:sz w:val="24"/>
          <w:color w:val="000000"/>
        </w:rPr>
        <w:t xml:space="preserve">without any door to it, we met a very beautiful lady, stately but not</w:t>
        <w:br/>
      </w:r>
      <w:r>
        <w:rPr>
          <w:rFonts w:ascii="Times-Roman" w:hAnsi="Times-Roman"/>
          <w:sz w:val="24"/>
          <w:color w:val="000000"/>
        </w:rPr>
        <w:t xml:space="preserve">proud. She was the Angel of the House of Sorrow. You wonder at the</w:t>
        <w:br/>
      </w:r>
      <w:r>
        <w:rPr>
          <w:rFonts w:ascii="Times-Roman" w:hAnsi="Times-Roman"/>
          <w:sz w:val="24"/>
          <w:color w:val="000000"/>
        </w:rPr>
        <w:t xml:space="preserve">word used in this connection. What it means is this:</w:t>
        <w:br/>
        <w:br/>
      </w:r>
      <w:r>
        <w:rPr>
          <w:rFonts w:ascii="Times-Roman" w:hAnsi="Times-Roman"/>
          <w:sz w:val="24"/>
          <w:color w:val="000000"/>
        </w:rPr>
        <w:t xml:space="preserve">The sorrow is not of those who dwell there, but is the lot of those to</w:t>
        <w:br/>
      </w:r>
      <w:r>
        <w:rPr>
          <w:rFonts w:ascii="Times-Roman" w:hAnsi="Times-Roman"/>
          <w:sz w:val="24"/>
          <w:color w:val="000000"/>
        </w:rPr>
        <w:t xml:space="preserve">whom they minister. The sorrowful ones are those on earth, and it is the</w:t>
        <w:br/>
      </w:r>
      <w:r>
        <w:rPr>
          <w:rFonts w:ascii="Times-Roman" w:hAnsi="Times-Roman"/>
          <w:sz w:val="24"/>
          <w:color w:val="000000"/>
        </w:rPr>
        <w:t xml:space="preserve">business of the residents in this House to send to them vibrations which</w:t>
        <w:br/>
      </w:r>
      <w:r>
        <w:rPr>
          <w:rFonts w:ascii="Times-Roman" w:hAnsi="Times-Roman"/>
          <w:sz w:val="24"/>
          <w:color w:val="000000"/>
        </w:rPr>
        <w:t xml:space="preserve">have the effect of neutralizing the vibrations of sorrowful hearts on earth.</w:t>
        <w:br/>
      </w:r>
      <w:r>
        <w:rPr>
          <w:rFonts w:ascii="Times-Roman" w:hAnsi="Times-Roman"/>
          <w:sz w:val="24"/>
          <w:color w:val="000000"/>
        </w:rPr>
        <w:t xml:space="preserve">You must understand that here we have to get at the bottom of things, and</w:t>
        <w:br/>
      </w:r>
      <w:r>
        <w:rPr>
          <w:rFonts w:ascii="Times-Roman" w:hAnsi="Times-Roman"/>
          <w:sz w:val="24"/>
          <w:color w:val="000000"/>
        </w:rPr>
        <w:t xml:space="preserve">learn the cause of things, and that is a very deep study, only learned in</w:t>
        <w:br/>
      </w:r>
      <w:r>
        <w:rPr>
          <w:rFonts w:ascii="Times-Roman" w:hAnsi="Times-Roman"/>
          <w:sz w:val="24"/>
          <w:color w:val="000000"/>
        </w:rPr>
        <w:t xml:space="preserve">gradual stages bit by bit. I therefore speak of the causes of things when I</w:t>
        <w:br/>
      </w:r>
      <w:r>
        <w:rPr>
          <w:rFonts w:ascii="Times-Roman" w:hAnsi="Times-Roman"/>
          <w:sz w:val="24"/>
          <w:color w:val="000000"/>
        </w:rPr>
        <w:t xml:space="preserve">use the word "vibrations," as one you will understand best.</w:t>
        <w:br/>
        <w:br/>
      </w:r>
      <w:r>
        <w:rPr>
          <w:rFonts w:ascii="Times-Roman" w:hAnsi="Times-Roman"/>
          <w:sz w:val="24"/>
          <w:color w:val="000000"/>
        </w:rPr>
        <w:t xml:space="preserve">She received me very kindly and took me within, where she showed me</w:t>
        <w:br/>
      </w:r>
      <w:r>
        <w:rPr>
          <w:rFonts w:ascii="Times-Roman" w:hAnsi="Times-Roman"/>
          <w:sz w:val="24"/>
          <w:color w:val="000000"/>
        </w:rPr>
        <w:t xml:space="preserve">over part of the place. It was quite unlike anything on earth, so it is hard to</w:t>
        <w:br/>
      </w:r>
      <w:r>
        <w:rPr>
          <w:rFonts w:ascii="Times-Roman" w:hAnsi="Times-Roman"/>
          <w:sz w:val="24"/>
          <w:color w:val="000000"/>
        </w:rPr>
        <w:t xml:space="preserve">describe. But I may say that the whole house seemed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to vibrate with life, and to respond to our own will and vitality.</w:t>
        <w:br/>
        <w:br/>
      </w:r>
      <w:r>
        <w:rPr>
          <w:rFonts w:ascii="Times-Roman" w:hAnsi="Times-Roman"/>
          <w:sz w:val="24"/>
          <w:color w:val="000000"/>
        </w:rPr>
        <w:t xml:space="preserve">This, then, is my present and latest phase of service, and a very happy</w:t>
        <w:br/>
      </w:r>
      <w:r>
        <w:rPr>
          <w:rFonts w:ascii="Times-Roman" w:hAnsi="Times-Roman"/>
          <w:sz w:val="24"/>
          <w:color w:val="000000"/>
        </w:rPr>
        <w:t xml:space="preserve">one it promises to be. But I have only just begun to understand the</w:t>
        <w:br/>
      </w:r>
      <w:r>
        <w:rPr>
          <w:rFonts w:ascii="Times-Roman" w:hAnsi="Times-Roman"/>
          <w:sz w:val="24"/>
          <w:color w:val="000000"/>
        </w:rPr>
        <w:t xml:space="preserve">prayers which are brought to us there and registered, and the sighs of those</w:t>
        <w:br/>
      </w:r>
      <w:r>
        <w:rPr>
          <w:rFonts w:ascii="Times-Roman" w:hAnsi="Times-Roman"/>
          <w:sz w:val="24"/>
          <w:color w:val="000000"/>
        </w:rPr>
        <w:t xml:space="preserve">in trouble we hear—or rather, they are also registered, and we see or feel</w:t>
        <w:br/>
      </w:r>
      <w:r>
        <w:rPr>
          <w:rFonts w:ascii="Times-Roman" w:hAnsi="Times-Roman"/>
          <w:sz w:val="24"/>
          <w:color w:val="000000"/>
        </w:rPr>
        <w:t xml:space="preserve">them, as it were, and send out our own vibrations in answer. This in time</w:t>
        <w:br/>
      </w:r>
      <w:r>
        <w:rPr>
          <w:rFonts w:ascii="Times-Roman" w:hAnsi="Times-Roman"/>
          <w:sz w:val="24"/>
          <w:color w:val="000000"/>
        </w:rPr>
        <w:t xml:space="preserve">becomes involuntary, but is a great effort at first, I find it so. But even the</w:t>
        <w:br/>
      </w:r>
      <w:r>
        <w:rPr>
          <w:rFonts w:ascii="Times-Roman" w:hAnsi="Times-Roman"/>
          <w:sz w:val="24"/>
          <w:color w:val="000000"/>
        </w:rPr>
        <w:t xml:space="preserve">effort has a reflex blessing on those who work so.</w:t>
        <w:br/>
        <w:br/>
      </w:r>
      <w:r>
        <w:rPr>
          <w:rFonts w:ascii="Times-Roman" w:hAnsi="Times-Roman"/>
          <w:sz w:val="24"/>
          <w:color w:val="000000"/>
        </w:rPr>
        <w:t xml:space="preserve">There are many such places here, as I learn, all in touch with earth,</w:t>
        <w:br/>
      </w:r>
      <w:r>
        <w:rPr>
          <w:rFonts w:ascii="Times-Roman" w:hAnsi="Times-Roman"/>
          <w:sz w:val="24"/>
          <w:color w:val="000000"/>
        </w:rPr>
        <w:t xml:space="preserve">which at present would seem impossible to me except that, as the effects</w:t>
        <w:br/>
      </w:r>
      <w:r>
        <w:rPr>
          <w:rFonts w:ascii="Times-Roman" w:hAnsi="Times-Roman"/>
          <w:sz w:val="24"/>
          <w:color w:val="000000"/>
        </w:rPr>
        <w:t xml:space="preserve">are also registered back again to us, I know the amount of comfort and help</w:t>
        <w:br/>
      </w:r>
      <w:r>
        <w:rPr>
          <w:rFonts w:ascii="Times-Roman" w:hAnsi="Times-Roman"/>
          <w:sz w:val="24"/>
          <w:color w:val="000000"/>
        </w:rPr>
        <w:t xml:space="preserve">we send. I only am on duty for a short space at one time, and then go out</w:t>
        <w:br/>
      </w:r>
      <w:r>
        <w:rPr>
          <w:rFonts w:ascii="Times-Roman" w:hAnsi="Times-Roman"/>
          <w:sz w:val="24"/>
          <w:color w:val="000000"/>
        </w:rPr>
        <w:t xml:space="preserve">and see the sights of this city and its neighbourhood. And very glorious it</w:t>
        <w:br/>
      </w:r>
      <w:r>
        <w:rPr>
          <w:rFonts w:ascii="Times-Roman" w:hAnsi="Times-Roman"/>
          <w:sz w:val="24"/>
          <w:color w:val="000000"/>
        </w:rPr>
        <w:t xml:space="preserve">all is, even more beautiful than my old sphere, which I also revisit to see</w:t>
        <w:br/>
      </w:r>
      <w:r>
        <w:rPr>
          <w:rFonts w:ascii="Times-Roman" w:hAnsi="Times-Roman"/>
          <w:sz w:val="24"/>
          <w:color w:val="000000"/>
        </w:rPr>
        <w:t xml:space="preserve">my friends. So you can imagine the talks we have when we do meet. That</w:t>
        <w:br/>
      </w:r>
      <w:r>
        <w:rPr>
          <w:rFonts w:ascii="Times-Roman" w:hAnsi="Times-Roman"/>
          <w:sz w:val="24"/>
          <w:color w:val="000000"/>
        </w:rPr>
        <w:t xml:space="preserve">is almost as great a joy as the work itself. Peace in Jesus our Lord is the</w:t>
        <w:br/>
      </w:r>
      <w:r>
        <w:rPr>
          <w:rFonts w:ascii="Times-Roman" w:hAnsi="Times-Roman"/>
          <w:sz w:val="24"/>
          <w:color w:val="000000"/>
        </w:rPr>
        <w:t xml:space="preserve">atmosphere all around us. And this is the land where there is no darkness</w:t>
        <w:br/>
      </w:r>
      <w:r>
        <w:rPr>
          <w:rFonts w:ascii="Times-Roman" w:hAnsi="Times-Roman"/>
          <w:sz w:val="24"/>
          <w:color w:val="000000"/>
        </w:rPr>
        <w:t xml:space="preserve">and, when those mists are of the past, dear, you will come here, and I will</w:t>
        <w:br/>
      </w:r>
      <w:r>
        <w:rPr>
          <w:rFonts w:ascii="Times-Roman" w:hAnsi="Times-Roman"/>
          <w:sz w:val="24"/>
          <w:color w:val="000000"/>
        </w:rPr>
        <w:t xml:space="preserve">show you all—until you are perhaps able to take me by the hand, as he</w:t>
        <w:br/>
      </w:r>
      <w:r>
        <w:rPr>
          <w:rFonts w:ascii="Times-Roman" w:hAnsi="Times-Roman"/>
          <w:sz w:val="24"/>
          <w:color w:val="000000"/>
        </w:rPr>
        <w:t xml:space="preserve">did, and lead me to see the work in your own sphere. You think I am</w:t>
        <w:br/>
      </w:r>
      <w:r>
        <w:rPr>
          <w:rFonts w:ascii="Times-Roman" w:hAnsi="Times-Roman"/>
          <w:sz w:val="24"/>
          <w:color w:val="000000"/>
        </w:rPr>
        <w:t xml:space="preserve">ambitious for you, dear lad. Well, so I am, and that is a mother's—shall I</w:t>
        <w:br/>
      </w:r>
      <w:r>
        <w:rPr>
          <w:rFonts w:ascii="Times-Roman" w:hAnsi="Times-Roman"/>
          <w:sz w:val="24"/>
          <w:color w:val="000000"/>
        </w:rPr>
        <w:t xml:space="preserve">say weakness, or rather blessing?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Good-bye, dear. Your own heart at this moment is a witness that this is</w:t>
        <w:br/>
      </w:r>
      <w:r>
        <w:rPr>
          <w:rFonts w:ascii="Times-Roman" w:hAnsi="Times-Roman"/>
          <w:sz w:val="24"/>
          <w:color w:val="000000"/>
        </w:rPr>
        <w:t xml:space="preserve">all real, for I can see it glowing happy and bright, and that is gladness also</w:t>
        <w:br/>
      </w:r>
      <w:r>
        <w:rPr>
          <w:rFonts w:ascii="Times-Roman" w:hAnsi="Times-Roman"/>
          <w:sz w:val="24"/>
          <w:color w:val="000000"/>
        </w:rPr>
        <w:t xml:space="preserve">to me your mother, dear son. Good night, then, and God will keep you and</w:t>
        <w:br/>
      </w:r>
      <w:r>
        <w:rPr>
          <w:rFonts w:ascii="Times-Roman" w:hAnsi="Times-Roman"/>
          <w:sz w:val="24"/>
          <w:color w:val="000000"/>
        </w:rPr>
        <w:t xml:space="preserve">yours in His peace.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September 25, 1913.</w:t>
        <w:br/>
        <w:br/>
      </w:r>
      <w:r>
        <w:rPr>
          <w:rFonts w:ascii="Times-Roman" w:hAnsi="Times-Roman"/>
          <w:sz w:val="24"/>
          <w:color w:val="000000"/>
        </w:rPr>
        <w:t xml:space="preserve">What we want most to say to you to-night is to be understood as a very</w:t>
        <w:br/>
      </w:r>
      <w:r>
        <w:rPr>
          <w:rFonts w:ascii="Times-Roman" w:hAnsi="Times-Roman"/>
          <w:sz w:val="24"/>
          <w:color w:val="000000"/>
        </w:rPr>
        <w:t xml:space="preserve">imperfect attempt to tell you what is the meaning of that passage of which</w:t>
        <w:br/>
      </w:r>
      <w:r>
        <w:rPr>
          <w:rFonts w:ascii="Times-Roman" w:hAnsi="Times-Roman"/>
          <w:sz w:val="24"/>
          <w:color w:val="000000"/>
        </w:rPr>
        <w:t xml:space="preserve">you have often thought where our Lord tells St. Peter that he is an</w:t>
        <w:br/>
      </w:r>
      <w:r>
        <w:rPr>
          <w:rFonts w:ascii="Times-Roman" w:hAnsi="Times-Roman"/>
          <w:sz w:val="24"/>
          <w:color w:val="000000"/>
        </w:rPr>
        <w:t xml:space="preserve">adversary to Him. He, as you will remember, was on the way to the Holy</w:t>
        <w:br/>
      </w:r>
      <w:r>
        <w:rPr>
          <w:rFonts w:ascii="Times-Roman" w:hAnsi="Times-Roman"/>
          <w:sz w:val="24"/>
          <w:color w:val="000000"/>
        </w:rPr>
        <w:t xml:space="preserve">City, and had been telling His Apostles that He would be killed there.</w:t>
        <w:br/>
      </w:r>
      <w:r>
        <w:rPr>
          <w:rFonts w:ascii="Times-Roman" w:hAnsi="Times-Roman"/>
          <w:sz w:val="24"/>
          <w:color w:val="000000"/>
        </w:rPr>
        <w:t xml:space="preserve">Now, what He evidently wished to impress on them was the fact that,</w:t>
        <w:br/>
      </w:r>
      <w:r>
        <w:rPr>
          <w:rFonts w:ascii="Times-Roman" w:hAnsi="Times-Roman"/>
          <w:sz w:val="24"/>
          <w:color w:val="000000"/>
        </w:rPr>
        <w:t xml:space="preserve">although to men His mission might seem to have ended in failure, yet to</w:t>
        <w:br/>
      </w:r>
      <w:r>
        <w:rPr>
          <w:rFonts w:ascii="Times-Roman" w:hAnsi="Times-Roman"/>
          <w:sz w:val="24"/>
          <w:color w:val="000000"/>
        </w:rPr>
        <w:t xml:space="preserve">eyes which were enabled to see as He would theirs might see, His end was</w:t>
        <w:br/>
      </w:r>
      <w:r>
        <w:rPr>
          <w:rFonts w:ascii="Times-Roman" w:hAnsi="Times-Roman"/>
          <w:sz w:val="24"/>
          <w:color w:val="000000"/>
        </w:rPr>
        <w:t xml:space="preserve">only the beginning of a much more powerful and glorious development of</w:t>
        <w:br/>
      </w:r>
      <w:r>
        <w:rPr>
          <w:rFonts w:ascii="Times-Roman" w:hAnsi="Times-Roman"/>
          <w:sz w:val="24"/>
          <w:color w:val="000000"/>
        </w:rPr>
        <w:t xml:space="preserve">the life-giving mission which He had undertaken on behalf of the Father</w:t>
        <w:br/>
      </w:r>
      <w:r>
        <w:rPr>
          <w:rFonts w:ascii="Times-Roman" w:hAnsi="Times-Roman"/>
          <w:sz w:val="24"/>
          <w:color w:val="000000"/>
        </w:rPr>
        <w:t xml:space="preserve">and for the uplifting of the world.</w:t>
        <w:br/>
        <w:br/>
      </w:r>
      <w:r>
        <w:rPr>
          <w:rFonts w:ascii="Times-Roman" w:hAnsi="Times-Roman"/>
          <w:sz w:val="24"/>
          <w:color w:val="000000"/>
        </w:rPr>
        <w:t xml:space="preserve">Peter, by his attitude, showed that he did not understand this. Which is</w:t>
        <w:br/>
      </w:r>
      <w:r>
        <w:rPr>
          <w:rFonts w:ascii="Times-Roman" w:hAnsi="Times-Roman"/>
          <w:sz w:val="24"/>
          <w:color w:val="000000"/>
        </w:rPr>
        <w:t xml:space="preserve">all plain and easy enough, so far, to understand. But what is usually lost</w:t>
        <w:br/>
      </w:r>
      <w:r>
        <w:rPr>
          <w:rFonts w:ascii="Times-Roman" w:hAnsi="Times-Roman"/>
          <w:sz w:val="24"/>
          <w:color w:val="000000"/>
        </w:rPr>
        <w:t xml:space="preserve">sight of is the fact that the Christ was pursuing one straight line of</w:t>
        <w:br/>
      </w:r>
      <w:r>
        <w:rPr>
          <w:rFonts w:ascii="Times-Roman" w:hAnsi="Times-Roman"/>
          <w:sz w:val="24"/>
          <w:color w:val="000000"/>
        </w:rPr>
        <w:t xml:space="preserve">progress, and that His death was but an incident in the way of His onward</w:t>
        <w:br/>
      </w:r>
      <w:r>
        <w:rPr>
          <w:rFonts w:ascii="Times-Roman" w:hAnsi="Times-Roman"/>
          <w:sz w:val="24"/>
          <w:color w:val="000000"/>
        </w:rPr>
        <w:t xml:space="preserve">path, and that sorrow, as the world understands it, is not the antithesis of</w:t>
        <w:br/>
      </w:r>
      <w:r>
        <w:rPr>
          <w:rFonts w:ascii="Times-Roman" w:hAnsi="Times-Roman"/>
          <w:sz w:val="24"/>
          <w:color w:val="000000"/>
        </w:rPr>
        <w:t xml:space="preserve">joy, but may be a part of it, because, if rightly used,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it becomes the fulcrum on which the lever may rest which may lift a</w:t>
        <w:br/>
      </w:r>
      <w:r>
        <w:rPr>
          <w:rFonts w:ascii="Times-Roman" w:hAnsi="Times-Roman"/>
          <w:sz w:val="24"/>
          <w:color w:val="000000"/>
        </w:rPr>
        <w:t xml:space="preserve">weight off the heart of the one who understands that all is part of God's</w:t>
        <w:br/>
      </w:r>
      <w:r>
        <w:rPr>
          <w:rFonts w:ascii="Times-Roman" w:hAnsi="Times-Roman"/>
          <w:sz w:val="24"/>
          <w:color w:val="000000"/>
        </w:rPr>
        <w:t xml:space="preserve">plan for our good. It is only by knowing the real "value" of sorrow that we</w:t>
        <w:br/>
      </w:r>
      <w:r>
        <w:rPr>
          <w:rFonts w:ascii="Times-Roman" w:hAnsi="Times-Roman"/>
          <w:sz w:val="24"/>
          <w:color w:val="000000"/>
        </w:rPr>
        <w:t xml:space="preserve">understand how limited it is in effect, so far as making us unhappy goes.</w:t>
        <w:br/>
      </w:r>
      <w:r>
        <w:rPr>
          <w:rFonts w:ascii="Times-Roman" w:hAnsi="Times-Roman"/>
          <w:sz w:val="24"/>
          <w:color w:val="000000"/>
        </w:rPr>
        <w:t xml:space="preserve">Now, He was about to inflict the heaviest sorrow He possibly could on</w:t>
        <w:br/>
      </w:r>
      <w:r>
        <w:rPr>
          <w:rFonts w:ascii="Times-Roman" w:hAnsi="Times-Roman"/>
          <w:sz w:val="24"/>
          <w:color w:val="000000"/>
        </w:rPr>
        <w:t xml:space="preserve">the Apostles and, unless they understood this, they would be unable to</w:t>
        <w:br/>
      </w:r>
      <w:r>
        <w:rPr>
          <w:rFonts w:ascii="Times-Roman" w:hAnsi="Times-Roman"/>
          <w:sz w:val="24"/>
          <w:color w:val="000000"/>
        </w:rPr>
        <w:t xml:space="preserve">use that sorrow to lift themselves above the turmoil of the world, and so,</w:t>
        <w:br/>
      </w:r>
      <w:r>
        <w:rPr>
          <w:rFonts w:ascii="Times-Roman" w:hAnsi="Times-Roman"/>
          <w:sz w:val="24"/>
          <w:color w:val="000000"/>
        </w:rPr>
        <w:t xml:space="preserve">unable to do the work he had in hand for them to do. "Your sorrow shall be</w:t>
        <w:br/>
      </w:r>
      <w:r>
        <w:rPr>
          <w:rFonts w:ascii="Times-Roman" w:hAnsi="Times-Roman"/>
          <w:sz w:val="24"/>
          <w:color w:val="000000"/>
        </w:rPr>
        <w:t xml:space="preserve">converted into joy," He told them, and so it came to pass, but not until</w:t>
        <w:br/>
      </w:r>
      <w:r>
        <w:rPr>
          <w:rFonts w:ascii="Times-Roman" w:hAnsi="Times-Roman"/>
          <w:sz w:val="24"/>
          <w:color w:val="000000"/>
        </w:rPr>
        <w:t xml:space="preserve">they had learned the scientific value of sorrow—in a limited measure</w:t>
        <w:br/>
      </w:r>
      <w:r>
        <w:rPr>
          <w:rFonts w:ascii="Times-Roman" w:hAnsi="Times-Roman"/>
          <w:sz w:val="24"/>
          <w:color w:val="000000"/>
        </w:rPr>
        <w:t xml:space="preserve">indeed, but in a measure nevertheless.</w:t>
        <w:br/>
        <w:br/>
      </w:r>
      <w:r>
        <w:rPr>
          <w:rFonts w:ascii="Times-Roman" w:hAnsi="Times-Roman"/>
          <w:sz w:val="24"/>
          <w:color w:val="000000"/>
        </w:rPr>
        <w:t xml:space="preserve">All this sounds very simple when it is written down thus, and no doubt</w:t>
        <w:br/>
      </w:r>
      <w:r>
        <w:rPr>
          <w:rFonts w:ascii="Times-Roman" w:hAnsi="Times-Roman"/>
          <w:sz w:val="24"/>
          <w:color w:val="000000"/>
        </w:rPr>
        <w:t xml:space="preserve">it is simple, in a way, because all the fundamentals of God's economy are</w:t>
        <w:br/>
      </w:r>
      <w:r>
        <w:rPr>
          <w:rFonts w:ascii="Times-Roman" w:hAnsi="Times-Roman"/>
          <w:sz w:val="24"/>
          <w:color w:val="000000"/>
        </w:rPr>
        <w:t xml:space="preserve">simple. But to us, and to me at the present time, it has an importance</w:t>
        <w:br/>
      </w:r>
      <w:r>
        <w:rPr>
          <w:rFonts w:ascii="Times-Roman" w:hAnsi="Times-Roman"/>
          <w:sz w:val="24"/>
          <w:color w:val="000000"/>
        </w:rPr>
        <w:t xml:space="preserve">which may not be apparent to you. For the problem which is the chief</w:t>
        <w:br/>
      </w:r>
      <w:r>
        <w:rPr>
          <w:rFonts w:ascii="Times-Roman" w:hAnsi="Times-Roman"/>
          <w:sz w:val="24"/>
          <w:color w:val="000000"/>
        </w:rPr>
        <w:t xml:space="preserve">study of the new House in which I spend so much of my time is this same</w:t>
        <w:br/>
      </w:r>
      <w:r>
        <w:rPr>
          <w:rFonts w:ascii="Times-Roman" w:hAnsi="Times-Roman"/>
          <w:sz w:val="24"/>
          <w:color w:val="000000"/>
        </w:rPr>
        <w:t xml:space="preserve">subject, namely, the turning, or converting, of the vibrations of sorrow into</w:t>
        <w:br/>
      </w:r>
      <w:r>
        <w:rPr>
          <w:rFonts w:ascii="Times-Roman" w:hAnsi="Times-Roman"/>
          <w:sz w:val="24"/>
          <w:color w:val="000000"/>
        </w:rPr>
        <w:t xml:space="preserve">the vibrations which produce joy in the human heart. It is a very beautiful</w:t>
        <w:br/>
      </w:r>
      <w:r>
        <w:rPr>
          <w:rFonts w:ascii="Times-Roman" w:hAnsi="Times-Roman"/>
          <w:sz w:val="24"/>
          <w:color w:val="000000"/>
        </w:rPr>
        <w:t xml:space="preserve">study, but many perplexities enter into it because of the restrictions</w:t>
        <w:br/>
      </w:r>
      <w:r>
        <w:rPr>
          <w:rFonts w:ascii="Times-Roman" w:hAnsi="Times-Roman"/>
          <w:sz w:val="24"/>
          <w:color w:val="000000"/>
        </w:rPr>
        <w:t xml:space="preserve">imposed on us by the sacredness of freewill. We may not overrule the will</w:t>
        <w:br/>
      </w:r>
      <w:r>
        <w:rPr>
          <w:rFonts w:ascii="Times-Roman" w:hAnsi="Times-Roman"/>
          <w:sz w:val="24"/>
          <w:color w:val="000000"/>
        </w:rPr>
        <w:t xml:space="preserve">of any, but have so to work through their wills as to produce the desired</w:t>
        <w:br/>
      </w:r>
      <w:r>
        <w:rPr>
          <w:rFonts w:ascii="Times-Roman" w:hAnsi="Times-Roman"/>
          <w:sz w:val="24"/>
          <w:color w:val="000000"/>
        </w:rPr>
        <w:t xml:space="preserve">effect and yet leave them free all the time, and so, deserving, in a way and</w:t>
        <w:br/>
      </w:r>
      <w:r>
        <w:rPr>
          <w:rFonts w:ascii="Times-Roman" w:hAnsi="Times-Roman"/>
          <w:sz w:val="24"/>
          <w:color w:val="000000"/>
        </w:rPr>
        <w:t xml:space="preserve">in a measure at least, of the blessing received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[49]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 get tired sometimes, but that will pass away as I become stronger in the</w:t>
        <w:br/>
      </w:r>
      <w:r>
        <w:rPr>
          <w:rFonts w:ascii="Times-Roman" w:hAnsi="Times-Roman"/>
          <w:sz w:val="24"/>
          <w:color w:val="000000"/>
        </w:rPr>
        <w:t xml:space="preserve">work.—What is your question? I think you wish to ask one.</w:t>
        <w:br/>
        <w:br/>
      </w:r>
      <w:r>
        <w:rPr>
          <w:rFonts w:ascii="Times-Italic" w:hAnsi="Times-Italic"/>
          <w:sz w:val="24"/>
          <w:color w:val="000000"/>
        </w:rPr>
        <w:t xml:space="preserve">No, thank you, I have no particular question in mind.</w:t>
        <w:br/>
        <w:br/>
      </w:r>
      <w:r>
        <w:rPr>
          <w:rFonts w:ascii="Times-Roman" w:hAnsi="Times-Roman"/>
          <w:sz w:val="24"/>
          <w:color w:val="000000"/>
        </w:rPr>
        <w:t xml:space="preserve">Wasn't there something you wished to ask about something to do with</w:t>
        <w:br/>
      </w:r>
      <w:r>
        <w:rPr>
          <w:rFonts w:ascii="Times-Roman" w:hAnsi="Times-Roman"/>
          <w:sz w:val="24"/>
          <w:color w:val="000000"/>
        </w:rPr>
        <w:t xml:space="preserve">the method by which we impress you?</w:t>
        <w:br/>
        <w:br/>
      </w:r>
      <w:r>
        <w:rPr>
          <w:rFonts w:ascii="Times-Italic" w:hAnsi="Times-Italic"/>
          <w:sz w:val="24"/>
          <w:color w:val="000000"/>
        </w:rPr>
        <w:t xml:space="preserve">I did think of asking you that this morning. But I had forgotten it. I</w:t>
        <w:br/>
      </w:r>
      <w:r>
        <w:rPr>
          <w:rFonts w:ascii="Times-Italic" w:hAnsi="Times-Italic"/>
          <w:sz w:val="24"/>
          <w:color w:val="000000"/>
        </w:rPr>
        <w:t xml:space="preserve">suppose there is nothing much to explain, is there? 4 should call it mental</w:t>
        <w:br/>
      </w:r>
      <w:r>
        <w:rPr>
          <w:rFonts w:ascii="Times-Italic" w:hAnsi="Times-Italic"/>
          <w:sz w:val="24"/>
          <w:color w:val="000000"/>
        </w:rPr>
        <w:t xml:space="preserve">impression.</w:t>
        <w:br/>
        <w:br/>
      </w:r>
      <w:r>
        <w:rPr>
          <w:rFonts w:ascii="Times-Roman" w:hAnsi="Times-Roman"/>
          <w:sz w:val="24"/>
          <w:color w:val="000000"/>
        </w:rPr>
        <w:t xml:space="preserve">Yes, that is correct, as far as it goes, but it does, not go far. Mental</w:t>
        <w:br/>
      </w:r>
      <w:r>
        <w:rPr>
          <w:rFonts w:ascii="Times-Roman" w:hAnsi="Times-Roman"/>
          <w:sz w:val="24"/>
          <w:color w:val="000000"/>
        </w:rPr>
        <w:t xml:space="preserve">impression is a phrase which covers up a great deal which is not</w:t>
        <w:br/>
      </w:r>
      <w:r>
        <w:rPr>
          <w:rFonts w:ascii="Times-Roman" w:hAnsi="Times-Roman"/>
          <w:sz w:val="24"/>
          <w:color w:val="000000"/>
        </w:rPr>
        <w:t xml:space="preserve">understood. We impress you by means of these same vibrations, some of a</w:t>
        <w:br/>
      </w:r>
      <w:r>
        <w:rPr>
          <w:rFonts w:ascii="Times-Roman" w:hAnsi="Times-Roman"/>
          <w:sz w:val="24"/>
          <w:color w:val="000000"/>
        </w:rPr>
        <w:t xml:space="preserve">different nature from others all directed on your will. But I see you are not</w:t>
        <w:br/>
      </w:r>
      <w:r>
        <w:rPr>
          <w:rFonts w:ascii="Times-Roman" w:hAnsi="Times-Roman"/>
          <w:sz w:val="24"/>
          <w:color w:val="000000"/>
        </w:rPr>
        <w:t xml:space="preserve">much interested in that matter at the present moment. We will return to it,</w:t>
        <w:br/>
      </w:r>
      <w:r>
        <w:rPr>
          <w:rFonts w:ascii="Times-Roman" w:hAnsi="Times-Roman"/>
          <w:sz w:val="24"/>
          <w:color w:val="000000"/>
        </w:rPr>
        <w:t xml:space="preserve">if you wish, at another time. I want to speak of those things which are of</w:t>
        <w:br/>
      </w:r>
      <w:r>
        <w:rPr>
          <w:rFonts w:ascii="Times-Roman" w:hAnsi="Times-Roman"/>
          <w:sz w:val="24"/>
          <w:color w:val="000000"/>
        </w:rPr>
        <w:t xml:space="preserve">present interest to you.</w:t>
        <w:br/>
        <w:br/>
      </w:r>
      <w:r>
        <w:rPr>
          <w:rFonts w:ascii="Times-Italic" w:hAnsi="Times-Italic"/>
          <w:sz w:val="24"/>
          <w:color w:val="000000"/>
        </w:rPr>
        <w:t xml:space="preserve">Then tell me something more about that home of yours and your new</w:t>
        <w:br/>
      </w:r>
      <w:r>
        <w:rPr>
          <w:rFonts w:ascii="Times-Italic" w:hAnsi="Times-Italic"/>
          <w:sz w:val="24"/>
          <w:color w:val="000000"/>
        </w:rPr>
        <w:t xml:space="preserve">work.</w:t>
        <w:br/>
        <w:br/>
      </w:r>
      <w:r>
        <w:rPr>
          <w:rFonts w:ascii="Times-Roman" w:hAnsi="Times-Roman"/>
          <w:sz w:val="24"/>
          <w:color w:val="000000"/>
        </w:rPr>
        <w:t xml:space="preserve">Very well, then, I will try to do so as well as I can.</w:t>
        <w:br/>
        <w:br/>
      </w:r>
      <w:r>
        <w:rPr>
          <w:rFonts w:ascii="Times-Roman" w:hAnsi="Times-Roman"/>
          <w:sz w:val="24"/>
          <w:color w:val="000000"/>
        </w:rPr>
        <w:t xml:space="preserve">It is beautifully appointed within and without. Within are baths and a</w:t>
        <w:br/>
      </w:r>
      <w:r>
        <w:rPr>
          <w:rFonts w:ascii="Times-Roman" w:hAnsi="Times-Roman"/>
          <w:sz w:val="24"/>
          <w:color w:val="000000"/>
        </w:rPr>
        <w:t xml:space="preserve">music room and apparatus to aid us in registering our work. It is a very</w:t>
        <w:br/>
      </w:r>
      <w:r>
        <w:rPr>
          <w:rFonts w:ascii="Times-Roman" w:hAnsi="Times-Roman"/>
          <w:sz w:val="24"/>
          <w:color w:val="000000"/>
        </w:rPr>
        <w:t xml:space="preserve">large place. I called it a house, but it is really a series of houses, each house</w:t>
        <w:br/>
      </w:r>
      <w:r>
        <w:rPr>
          <w:rFonts w:ascii="Times-Roman" w:hAnsi="Times-Roman"/>
          <w:sz w:val="24"/>
          <w:color w:val="000000"/>
        </w:rPr>
        <w:t xml:space="preserve">allotted to a certain class of work, and progressive as a series. We pass</w:t>
        <w:br/>
      </w:r>
      <w:r>
        <w:rPr>
          <w:rFonts w:ascii="Times-Roman" w:hAnsi="Times-Roman"/>
          <w:sz w:val="24"/>
          <w:color w:val="000000"/>
        </w:rPr>
        <w:t xml:space="preserve">from one to another as we learn all we can from any particular house. But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it is all so wonderful that people would neither understand nor believe; so I</w:t>
        <w:br/>
      </w:r>
      <w:r>
        <w:rPr>
          <w:rFonts w:ascii="Times-Roman" w:hAnsi="Times-Roman"/>
          <w:sz w:val="24"/>
          <w:color w:val="000000"/>
        </w:rPr>
        <w:t xml:space="preserve">would rather tell you of the simpler things.</w:t>
        <w:br/>
        <w:br/>
      </w:r>
      <w:r>
        <w:rPr>
          <w:rFonts w:ascii="Times-Roman" w:hAnsi="Times-Roman"/>
          <w:sz w:val="24"/>
          <w:color w:val="000000"/>
        </w:rPr>
        <w:t xml:space="preserve">The grounds are very extensive, and all have a kind of relation to the</w:t>
        <w:br/>
      </w:r>
      <w:r>
        <w:rPr>
          <w:rFonts w:ascii="Times-Roman" w:hAnsi="Times-Roman"/>
          <w:sz w:val="24"/>
          <w:color w:val="000000"/>
        </w:rPr>
        <w:t xml:space="preserve">buildings, a kind of responsiveness. For instance, the trees are true trees</w:t>
        <w:br/>
      </w:r>
      <w:r>
        <w:rPr>
          <w:rFonts w:ascii="Times-Roman" w:hAnsi="Times-Roman"/>
          <w:sz w:val="24"/>
          <w:color w:val="000000"/>
        </w:rPr>
        <w:t xml:space="preserve">and grow much as trees do on earth, but they have a kind of</w:t>
        <w:br/>
      </w:r>
      <w:r>
        <w:rPr>
          <w:rFonts w:ascii="Times-Roman" w:hAnsi="Times-Roman"/>
          <w:sz w:val="24"/>
          <w:color w:val="000000"/>
        </w:rPr>
        <w:t xml:space="preserve">responsiveness to the buildings, and different kinds of trees respond more</w:t>
        <w:br/>
      </w:r>
      <w:r>
        <w:rPr>
          <w:rFonts w:ascii="Times-Roman" w:hAnsi="Times-Roman"/>
          <w:sz w:val="24"/>
          <w:color w:val="000000"/>
        </w:rPr>
        <w:t xml:space="preserve">to one house than to the others, and help the effect and the work for which</w:t>
        <w:br/>
      </w:r>
      <w:r>
        <w:rPr>
          <w:rFonts w:ascii="Times-Roman" w:hAnsi="Times-Roman"/>
          <w:sz w:val="24"/>
          <w:color w:val="000000"/>
        </w:rPr>
        <w:t xml:space="preserve">that particular house was raised. So it is with the grouping of trees in the</w:t>
        <w:br/>
      </w:r>
      <w:r>
        <w:rPr>
          <w:rFonts w:ascii="Times-Roman" w:hAnsi="Times-Roman"/>
          <w:sz w:val="24"/>
          <w:color w:val="000000"/>
        </w:rPr>
        <w:t xml:space="preserve">groves, and the bordering flower-beds of the paths, and the arrangement of</w:t>
        <w:br/>
      </w:r>
      <w:r>
        <w:rPr>
          <w:rFonts w:ascii="Times-Roman" w:hAnsi="Times-Roman"/>
          <w:sz w:val="24"/>
          <w:color w:val="000000"/>
        </w:rPr>
        <w:t xml:space="preserve">the streams and falls which are found in different parts of the grounds. All</w:t>
        <w:br/>
      </w:r>
      <w:r>
        <w:rPr>
          <w:rFonts w:ascii="Times-Roman" w:hAnsi="Times-Roman"/>
          <w:sz w:val="24"/>
          <w:color w:val="000000"/>
        </w:rPr>
        <w:t xml:space="preserve">these things have been thought out with marvellous wisdom, and the effect</w:t>
        <w:br/>
      </w:r>
      <w:r>
        <w:rPr>
          <w:rFonts w:ascii="Times-Roman" w:hAnsi="Times-Roman"/>
          <w:sz w:val="24"/>
          <w:color w:val="000000"/>
        </w:rPr>
        <w:t xml:space="preserve">produced is very beautiful.</w:t>
        <w:br/>
        <w:br/>
      </w:r>
      <w:r>
        <w:rPr>
          <w:rFonts w:ascii="Times-Roman" w:hAnsi="Times-Roman"/>
          <w:sz w:val="24"/>
          <w:color w:val="000000"/>
        </w:rPr>
        <w:t xml:space="preserve">The same thing obtains on earth, but the vibrations there are so heavy,</w:t>
        <w:br/>
      </w:r>
      <w:r>
        <w:rPr>
          <w:rFonts w:ascii="Times-Roman" w:hAnsi="Times-Roman"/>
          <w:sz w:val="24"/>
          <w:color w:val="000000"/>
        </w:rPr>
        <w:t xml:space="preserve">comparatively, both those sent out and those which respond, that the</w:t>
        <w:br/>
      </w:r>
      <w:r>
        <w:rPr>
          <w:rFonts w:ascii="Times-Roman" w:hAnsi="Times-Roman"/>
          <w:sz w:val="24"/>
          <w:color w:val="000000"/>
        </w:rPr>
        <w:t xml:space="preserve">effect is almost unseen. Nevertheless, it is so. For instance, you know that</w:t>
        <w:br/>
      </w:r>
      <w:r>
        <w:rPr>
          <w:rFonts w:ascii="Times-Roman" w:hAnsi="Times-Roman"/>
          <w:sz w:val="24"/>
          <w:color w:val="000000"/>
        </w:rPr>
        <w:t xml:space="preserve">some people can plant flowers and trees more successfully than others,</w:t>
        <w:br/>
      </w:r>
      <w:r>
        <w:rPr>
          <w:rFonts w:ascii="Times-Roman" w:hAnsi="Times-Roman"/>
          <w:sz w:val="24"/>
          <w:color w:val="000000"/>
        </w:rPr>
        <w:t xml:space="preserve">and that flowers will last longer in some houses—that is families—than</w:t>
        <w:br/>
      </w:r>
      <w:r>
        <w:rPr>
          <w:rFonts w:ascii="Times-Roman" w:hAnsi="Times-Roman"/>
          <w:sz w:val="24"/>
          <w:color w:val="000000"/>
        </w:rPr>
        <w:t xml:space="preserve">others; cut flowers, we mean. All that is the same thing in grosser state.</w:t>
        <w:br/>
      </w:r>
      <w:r>
        <w:rPr>
          <w:rFonts w:ascii="Times-Roman" w:hAnsi="Times-Roman"/>
          <w:sz w:val="24"/>
          <w:color w:val="000000"/>
        </w:rPr>
        <w:t xml:space="preserve">Here these influences are more potent in action, and also the recipients</w:t>
        <w:br/>
      </w:r>
      <w:r>
        <w:rPr>
          <w:rFonts w:ascii="Times-Roman" w:hAnsi="Times-Roman"/>
          <w:sz w:val="24"/>
          <w:color w:val="000000"/>
        </w:rPr>
        <w:t xml:space="preserve">more sensitive in perception. And that, by the way, is one of the things</w:t>
        <w:br/>
      </w:r>
      <w:r>
        <w:rPr>
          <w:rFonts w:ascii="Times-Roman" w:hAnsi="Times-Roman"/>
          <w:sz w:val="24"/>
          <w:color w:val="000000"/>
        </w:rPr>
        <w:t xml:space="preserve">which help us to accurate diagnosis of cases which are registered here for</w:t>
        <w:br/>
      </w:r>
      <w:r>
        <w:rPr>
          <w:rFonts w:ascii="Times-Roman" w:hAnsi="Times-Roman"/>
          <w:sz w:val="24"/>
          <w:color w:val="000000"/>
        </w:rPr>
        <w:t xml:space="preserve">us to deal with.</w:t>
        <w:br/>
        <w:br/>
      </w:r>
      <w:r>
        <w:rPr>
          <w:rFonts w:ascii="Times-Roman" w:hAnsi="Times-Roman"/>
          <w:sz w:val="24"/>
          <w:color w:val="000000"/>
        </w:rPr>
        <w:t xml:space="preserve">The atmosphere also is naturally affected by vegetation and by</w:t>
        <w:br/>
      </w:r>
      <w:r>
        <w:rPr>
          <w:rFonts w:ascii="Times-Roman" w:hAnsi="Times-Roman"/>
          <w:sz w:val="24"/>
          <w:color w:val="000000"/>
        </w:rPr>
        <w:t xml:space="preserve">buildings, for, let me repeat, those houses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have not been raised merely mechanically, but are the outcome—growth, if</w:t>
        <w:br/>
      </w:r>
      <w:r>
        <w:rPr>
          <w:rFonts w:ascii="Times-Roman" w:hAnsi="Times-Roman"/>
          <w:sz w:val="24"/>
          <w:color w:val="000000"/>
        </w:rPr>
        <w:t xml:space="preserve">you will—of the action of the will of those high in rank in these realms,</w:t>
        <w:br/>
      </w:r>
      <w:r>
        <w:rPr>
          <w:rFonts w:ascii="Times-Roman" w:hAnsi="Times-Roman"/>
          <w:sz w:val="24"/>
          <w:color w:val="000000"/>
        </w:rPr>
        <w:t xml:space="preserve">and so of very powerful creative wills.</w:t>
        <w:br/>
        <w:br/>
      </w:r>
      <w:r>
        <w:rPr>
          <w:rFonts w:ascii="Times-Roman" w:hAnsi="Times-Roman"/>
          <w:sz w:val="24"/>
          <w:color w:val="000000"/>
        </w:rPr>
        <w:t xml:space="preserve">The atmosphere also has an effect on our clothing, and enters into the</w:t>
        <w:br/>
      </w:r>
      <w:r>
        <w:rPr>
          <w:rFonts w:ascii="Times-Roman" w:hAnsi="Times-Roman"/>
          <w:sz w:val="24"/>
          <w:color w:val="000000"/>
        </w:rPr>
        <w:t xml:space="preserve">influence of our own personalities in its effect on texture and colour. So</w:t>
        <w:br/>
      </w:r>
      <w:r>
        <w:rPr>
          <w:rFonts w:ascii="Times-Roman" w:hAnsi="Times-Roman"/>
          <w:sz w:val="24"/>
          <w:color w:val="000000"/>
        </w:rPr>
        <w:t xml:space="preserve">that while, if we were all of the same quality spiritually our clothing would</w:t>
        <w:br/>
      </w:r>
      <w:r>
        <w:rPr>
          <w:rFonts w:ascii="Times-Roman" w:hAnsi="Times-Roman"/>
          <w:sz w:val="24"/>
          <w:color w:val="000000"/>
        </w:rPr>
        <w:t xml:space="preserve">be of the same tint and texture, by reason of the atmospheric influence,</w:t>
        <w:br/>
      </w:r>
      <w:r>
        <w:rPr>
          <w:rFonts w:ascii="Times-Roman" w:hAnsi="Times-Roman"/>
          <w:sz w:val="24"/>
          <w:color w:val="000000"/>
        </w:rPr>
        <w:t xml:space="preserve">this is in fact modified by the degree in which our own characters differ</w:t>
        <w:br/>
      </w:r>
      <w:r>
        <w:rPr>
          <w:rFonts w:ascii="Times-Roman" w:hAnsi="Times-Roman"/>
          <w:sz w:val="24"/>
          <w:color w:val="000000"/>
        </w:rPr>
        <w:t xml:space="preserve">one from another.</w:t>
        <w:br/>
        <w:br/>
      </w:r>
      <w:r>
        <w:rPr>
          <w:rFonts w:ascii="Times-Roman" w:hAnsi="Times-Roman"/>
          <w:sz w:val="24"/>
          <w:color w:val="000000"/>
        </w:rPr>
        <w:t xml:space="preserve">Also the tint of our robes changes according to the part of the grounds in</w:t>
        <w:br/>
      </w:r>
      <w:r>
        <w:rPr>
          <w:rFonts w:ascii="Times-Roman" w:hAnsi="Times-Roman"/>
          <w:sz w:val="24"/>
          <w:color w:val="000000"/>
        </w:rPr>
        <w:t xml:space="preserve">which we happen to be. It is very interesting and instructive, and also very</w:t>
        <w:br/>
      </w:r>
      <w:r>
        <w:rPr>
          <w:rFonts w:ascii="Times-Roman" w:hAnsi="Times-Roman"/>
          <w:sz w:val="24"/>
          <w:color w:val="000000"/>
        </w:rPr>
        <w:t xml:space="preserve">beautiful, to see them change as one turns down a side walk where</w:t>
        <w:br/>
      </w:r>
      <w:r>
        <w:rPr>
          <w:rFonts w:ascii="Times-Roman" w:hAnsi="Times-Roman"/>
          <w:sz w:val="24"/>
          <w:color w:val="000000"/>
        </w:rPr>
        <w:t xml:space="preserve">different vegetation flourishes, or where the arrangement of the various</w:t>
        <w:br/>
      </w:r>
      <w:r>
        <w:rPr>
          <w:rFonts w:ascii="Times-Roman" w:hAnsi="Times-Roman"/>
          <w:sz w:val="24"/>
          <w:color w:val="000000"/>
        </w:rPr>
        <w:t xml:space="preserve">species of plants is different.</w:t>
        <w:br/>
        <w:br/>
      </w:r>
      <w:r>
        <w:rPr>
          <w:rFonts w:ascii="Times-Roman" w:hAnsi="Times-Roman"/>
          <w:sz w:val="24"/>
          <w:color w:val="000000"/>
        </w:rPr>
        <w:t xml:space="preserve">The water also is very beautiful. You hear of water-nymphs and suchlike</w:t>
        <w:br/>
      </w:r>
      <w:r>
        <w:rPr>
          <w:rFonts w:ascii="Times-Roman" w:hAnsi="Times-Roman"/>
          <w:sz w:val="24"/>
          <w:color w:val="000000"/>
        </w:rPr>
        <w:t xml:space="preserve">beings, in the earth life. Well, I may tell you that here, at any rate, these</w:t>
        <w:br/>
      </w:r>
      <w:r>
        <w:rPr>
          <w:rFonts w:ascii="Times-Roman" w:hAnsi="Times-Roman"/>
          <w:sz w:val="24"/>
          <w:color w:val="000000"/>
        </w:rPr>
        <w:t xml:space="preserve">things are true. For the whole place is pervaded and interpenetrated with</w:t>
        <w:br/>
      </w:r>
      <w:r>
        <w:rPr>
          <w:rFonts w:ascii="Times-Roman" w:hAnsi="Times-Roman"/>
          <w:sz w:val="24"/>
          <w:color w:val="000000"/>
        </w:rPr>
        <w:t xml:space="preserve">life, and that means with living creatures. I had some idea of this in the</w:t>
        <w:br/>
      </w:r>
      <w:r>
        <w:rPr>
          <w:rFonts w:ascii="Times-Roman" w:hAnsi="Times-Roman"/>
          <w:sz w:val="24"/>
          <w:color w:val="000000"/>
        </w:rPr>
        <w:t xml:space="preserve">sphere from which I have lately come, but here, as I grow accustomed to</w:t>
        <w:br/>
      </w:r>
      <w:r>
        <w:rPr>
          <w:rFonts w:ascii="Times-Roman" w:hAnsi="Times-Roman"/>
          <w:sz w:val="24"/>
          <w:color w:val="000000"/>
        </w:rPr>
        <w:t xml:space="preserve">the strangeness and newness of it, I see it all much more plainly and begin</w:t>
        <w:br/>
      </w:r>
      <w:r>
        <w:rPr>
          <w:rFonts w:ascii="Times-Roman" w:hAnsi="Times-Roman"/>
          <w:sz w:val="24"/>
          <w:color w:val="000000"/>
        </w:rPr>
        <w:t xml:space="preserve">to wonder what it will be a few spheres onward. For the wonder of this</w:t>
        <w:br/>
      </w:r>
      <w:r>
        <w:rPr>
          <w:rFonts w:ascii="Times-Roman" w:hAnsi="Times-Roman"/>
          <w:sz w:val="24"/>
          <w:color w:val="000000"/>
        </w:rPr>
        <w:t xml:space="preserve">place seems to be about as much as any place could hold.</w:t>
        <w:br/>
        <w:br/>
      </w:r>
      <w:r>
        <w:rPr>
          <w:rFonts w:ascii="Times-Roman" w:hAnsi="Times-Roman"/>
          <w:sz w:val="24"/>
          <w:color w:val="000000"/>
        </w:rPr>
        <w:t xml:space="preserve">But there, let it rest. He Who enables us in one part of His beautiful</w:t>
        <w:br/>
      </w:r>
      <w:r>
        <w:rPr>
          <w:rFonts w:ascii="Times-Roman" w:hAnsi="Times-Roman"/>
          <w:sz w:val="24"/>
          <w:color w:val="000000"/>
        </w:rPr>
        <w:t xml:space="preserve">Kingdom will enable us in another.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Which is a word for you, my dear son, and which I will, leave with you</w:t>
        <w:br/>
      </w:r>
      <w:r>
        <w:rPr>
          <w:rFonts w:ascii="Times-Roman" w:hAnsi="Times-Roman"/>
          <w:sz w:val="24"/>
          <w:color w:val="000000"/>
        </w:rPr>
        <w:t xml:space="preserve">now, and my blessing.*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September 26, 1913</w:t>
        <w:br/>
        <w:br/>
      </w:r>
      <w:r>
        <w:rPr>
          <w:rFonts w:ascii="Times-Roman" w:hAnsi="Times-Roman"/>
          <w:sz w:val="24"/>
          <w:color w:val="000000"/>
        </w:rPr>
        <w:t xml:space="preserve">Our last instalment was given in answer to a request by one of our band</w:t>
        <w:br/>
      </w:r>
      <w:r>
        <w:rPr>
          <w:rFonts w:ascii="Times-Roman" w:hAnsi="Times-Roman"/>
          <w:sz w:val="24"/>
          <w:color w:val="000000"/>
        </w:rPr>
        <w:t xml:space="preserve">that we should try to impress you in a rather deeper kind of way than</w:t>
        <w:br/>
      </w:r>
      <w:r>
        <w:rPr>
          <w:rFonts w:ascii="Times-Roman" w:hAnsi="Times-Roman"/>
          <w:sz w:val="24"/>
          <w:color w:val="000000"/>
        </w:rPr>
        <w:t xml:space="preserve">heretofore, but we were only able to begin, as it were, and not to complete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Italic" w:hAnsi="Times-Italic"/>
          <w:sz w:val="20"/>
          <w:color w:val="000000"/>
        </w:rPr>
        <w:t xml:space="preserve">* Note by </w:t>
      </w:r>
      <w:r>
        <w:rPr>
          <w:rFonts w:ascii="Times-Roman" w:hAnsi="Times-Roman"/>
          <w:sz w:val="20"/>
          <w:color w:val="000000"/>
        </w:rPr>
        <w:t xml:space="preserve">G.V.O.—While writing the first part of this message I could not see the</w:t>
        <w:br/>
      </w:r>
      <w:r>
        <w:rPr>
          <w:rFonts w:ascii="Times-Roman" w:hAnsi="Times-Roman"/>
          <w:sz w:val="20"/>
          <w:color w:val="000000"/>
        </w:rPr>
        <w:t xml:space="preserve">drift of the argument, which seemed to me to be rather thin and muddled. On reading it</w:t>
        <w:br/>
      </w:r>
      <w:r>
        <w:rPr>
          <w:rFonts w:ascii="Times-Roman" w:hAnsi="Times-Roman"/>
          <w:sz w:val="20"/>
          <w:color w:val="000000"/>
        </w:rPr>
        <w:t xml:space="preserve">over, however, I am by no means sure of my estimate.</w:t>
        <w:br/>
        <w:br/>
      </w:r>
      <w:r>
        <w:rPr>
          <w:rFonts w:ascii="Times-Roman" w:hAnsi="Times-Roman"/>
          <w:sz w:val="20"/>
          <w:color w:val="000000"/>
        </w:rPr>
        <w:t xml:space="preserve">Taking what is said of the vibrations of sorrow as merely a hint on "fundamentals,"</w:t>
        <w:br/>
      </w:r>
      <w:r>
        <w:rPr>
          <w:rFonts w:ascii="Times-Roman" w:hAnsi="Times-Roman"/>
          <w:sz w:val="20"/>
          <w:color w:val="000000"/>
        </w:rPr>
        <w:t xml:space="preserve">and applying to it some such reasoning as that by which the wave theory is applied to</w:t>
        <w:br/>
      </w:r>
      <w:r>
        <w:rPr>
          <w:rFonts w:ascii="Times-Roman" w:hAnsi="Times-Roman"/>
          <w:sz w:val="20"/>
          <w:color w:val="000000"/>
        </w:rPr>
        <w:t xml:space="preserve">the radiation of light and heat, the result would be something like this:</w:t>
        <w:br/>
        <w:br/>
      </w:r>
      <w:r>
        <w:rPr>
          <w:rFonts w:ascii="Times-Roman" w:hAnsi="Times-Roman"/>
          <w:sz w:val="20"/>
          <w:color w:val="000000"/>
        </w:rPr>
        <w:t xml:space="preserve">In dealing with that combination of vibrations which cause sorrow, the method is not</w:t>
        <w:br/>
      </w:r>
      <w:r>
        <w:rPr>
          <w:rFonts w:ascii="Times-Roman" w:hAnsi="Times-Roman"/>
          <w:sz w:val="20"/>
          <w:color w:val="000000"/>
        </w:rPr>
        <w:t xml:space="preserve">so much that of substitution as of readjustment. By directing on the sorrowful soul other</w:t>
        <w:br/>
      </w:r>
      <w:r>
        <w:rPr>
          <w:rFonts w:ascii="Times-Roman" w:hAnsi="Times-Roman"/>
          <w:sz w:val="20"/>
          <w:color w:val="000000"/>
        </w:rPr>
        <w:t xml:space="preserve">classes of vibrations those of sorrow are, some of them, neutralized; and others are</w:t>
        <w:br/>
      </w:r>
      <w:r>
        <w:rPr>
          <w:rFonts w:ascii="Times-Roman" w:hAnsi="Times-Roman"/>
          <w:sz w:val="20"/>
          <w:color w:val="000000"/>
        </w:rPr>
        <w:t xml:space="preserve">modified and converted into vibrations the effect of which is joy or peace.</w:t>
        <w:br/>
        <w:br/>
      </w:r>
      <w:r>
        <w:rPr>
          <w:rFonts w:ascii="Times-Roman" w:hAnsi="Times-Roman"/>
          <w:sz w:val="20"/>
          <w:color w:val="000000"/>
        </w:rPr>
        <w:t xml:space="preserve">Viewed thus the above message does seem to hold some significance, and may perhaps</w:t>
        <w:br/>
      </w:r>
      <w:r>
        <w:rPr>
          <w:rFonts w:ascii="Times-Roman" w:hAnsi="Times-Roman"/>
          <w:sz w:val="20"/>
          <w:color w:val="000000"/>
        </w:rPr>
        <w:t xml:space="preserve">throw light on the way in which troubles are actually dealt with in life. It certainly does</w:t>
        <w:br/>
      </w:r>
      <w:r>
        <w:rPr>
          <w:rFonts w:ascii="Times-Roman" w:hAnsi="Times-Roman"/>
          <w:sz w:val="20"/>
          <w:color w:val="000000"/>
        </w:rPr>
        <w:t xml:space="preserve">seem to be part of the divine method, not that the outer aspect and circumstances of</w:t>
        <w:br/>
      </w:r>
      <w:r>
        <w:rPr>
          <w:rFonts w:ascii="Times-Roman" w:hAnsi="Times-Roman"/>
          <w:sz w:val="20"/>
          <w:color w:val="000000"/>
        </w:rPr>
        <w:t xml:space="preserve">sorrow should be remedied (except in extremely rare cases), but that other elements</w:t>
        <w:br/>
      </w:r>
      <w:r>
        <w:rPr>
          <w:rFonts w:ascii="Times-Roman" w:hAnsi="Times-Roman"/>
          <w:sz w:val="20"/>
          <w:color w:val="000000"/>
        </w:rPr>
        <w:t xml:space="preserve">should be infused which should have the effect of converting that sorrow into joy. This</w:t>
        <w:br/>
      </w:r>
      <w:r>
        <w:rPr>
          <w:rFonts w:ascii="Times-Roman" w:hAnsi="Times-Roman"/>
          <w:sz w:val="20"/>
          <w:color w:val="000000"/>
        </w:rPr>
        <w:t xml:space="preserve">is merely a matter of everyday observation. To the unscientific mind this will probably</w:t>
        <w:br/>
      </w:r>
      <w:r>
        <w:rPr>
          <w:rFonts w:ascii="Times-Roman" w:hAnsi="Times-Roman"/>
          <w:sz w:val="20"/>
          <w:color w:val="000000"/>
        </w:rPr>
        <w:t xml:space="preserve">seem to be drawing a very long bow. To others it may not seem so unreasonable to</w:t>
        <w:br/>
      </w:r>
      <w:r>
        <w:rPr>
          <w:rFonts w:ascii="Times-Roman" w:hAnsi="Times-Roman"/>
          <w:sz w:val="20"/>
          <w:color w:val="000000"/>
        </w:rPr>
        <w:t xml:space="preserve">suggest that these "other vibrations" are really vibrations of other classes or "values."</w:t>
        <w:br/>
        <w:br/>
      </w:r>
      <w:r>
        <w:rPr>
          <w:rFonts w:ascii="Times-Roman" w:hAnsi="Times-Roman"/>
          <w:sz w:val="20"/>
          <w:color w:val="000000"/>
        </w:rPr>
        <w:t xml:space="preserve">The passage referred to is John xvi. 20: {Greek} </w:t>
      </w:r>
      <w:r>
        <w:rPr>
          <w:rFonts w:ascii="Symbol" w:hAnsi="Symbol"/>
          <w:sz w:val="20"/>
          <w:color w:val="000000"/>
        </w:rPr>
        <w:t xml:space="preserve">h luph umwn eiV caran</w:t>
        <w:br/>
      </w:r>
      <w:r>
        <w:rPr>
          <w:rFonts w:ascii="Symbol" w:hAnsi="Symbol"/>
          <w:sz w:val="20"/>
          <w:color w:val="000000"/>
        </w:rPr>
        <w:t xml:space="preserve">genhsetai</w:t>
      </w:r>
      <w:r>
        <w:rPr>
          <w:rFonts w:ascii="Times-Roman" w:hAnsi="Times-Roman"/>
          <w:sz w:val="20"/>
          <w:color w:val="000000"/>
        </w:rPr>
        <w:t xml:space="preserve">. —G.V.O.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our explanation, If you wish it therefore, we Will continue the subject</w:t>
        <w:br/>
      </w:r>
      <w:r>
        <w:rPr>
          <w:rFonts w:ascii="Times-Roman" w:hAnsi="Times-Roman"/>
          <w:sz w:val="24"/>
          <w:color w:val="000000"/>
        </w:rPr>
        <w:t xml:space="preserve">now.</w:t>
        <w:br/>
        <w:br/>
      </w:r>
      <w:r>
        <w:rPr>
          <w:rFonts w:ascii="Times-Italic" w:hAnsi="Times-Italic"/>
          <w:sz w:val="24"/>
          <w:color w:val="000000"/>
        </w:rPr>
        <w:t xml:space="preserve">Thank you; yes.</w:t>
        <w:br/>
        <w:br/>
      </w:r>
      <w:r>
        <w:rPr>
          <w:rFonts w:ascii="Times-Roman" w:hAnsi="Times-Roman"/>
          <w:sz w:val="24"/>
          <w:color w:val="000000"/>
        </w:rPr>
        <w:t xml:space="preserve">Then you must, for a moment, try to think with us as from our side the</w:t>
        <w:br/>
      </w:r>
      <w:r>
        <w:rPr>
          <w:rFonts w:ascii="Times-Roman" w:hAnsi="Times-Roman"/>
          <w:sz w:val="24"/>
          <w:color w:val="000000"/>
        </w:rPr>
        <w:t xml:space="preserve">Veil. Things, you must understand, take on a very different aspect here</w:t>
        <w:br/>
      </w:r>
      <w:r>
        <w:rPr>
          <w:rFonts w:ascii="Times-Roman" w:hAnsi="Times-Roman"/>
          <w:sz w:val="24"/>
          <w:color w:val="000000"/>
        </w:rPr>
        <w:t xml:space="preserve">from what they did as viewed from the earth plane, and an aspect, I fear,</w:t>
        <w:br/>
      </w:r>
      <w:r>
        <w:rPr>
          <w:rFonts w:ascii="Times-Roman" w:hAnsi="Times-Roman"/>
          <w:sz w:val="24"/>
          <w:color w:val="000000"/>
        </w:rPr>
        <w:t xml:space="preserve">which to those still on earth will, in many cases at least, wear a semblance</w:t>
        <w:br/>
      </w:r>
      <w:r>
        <w:rPr>
          <w:rFonts w:ascii="Times-Roman" w:hAnsi="Times-Roman"/>
          <w:sz w:val="24"/>
          <w:color w:val="000000"/>
        </w:rPr>
        <w:t xml:space="preserve">of unreality and romance. And the least things here are fraught with so</w:t>
        <w:br/>
      </w:r>
      <w:r>
        <w:rPr>
          <w:rFonts w:ascii="Times-Roman" w:hAnsi="Times-Roman"/>
          <w:sz w:val="24"/>
          <w:color w:val="000000"/>
        </w:rPr>
        <w:t xml:space="preserve">much wonder to those who are newly come over that until they have</w:t>
        <w:br/>
      </w:r>
      <w:r>
        <w:rPr>
          <w:rFonts w:ascii="Times-Roman" w:hAnsi="Times-Roman"/>
          <w:sz w:val="24"/>
          <w:color w:val="000000"/>
        </w:rPr>
        <w:t xml:space="preserve">divested themselves of the habit of thinking in three dimensional terms,</w:t>
        <w:br/>
      </w:r>
      <w:r>
        <w:rPr>
          <w:rFonts w:ascii="Times-Roman" w:hAnsi="Times-Roman"/>
          <w:sz w:val="24"/>
          <w:color w:val="000000"/>
        </w:rPr>
        <w:t xml:space="preserve">they are unable to progress very far. And that, believe me, is a matter of no</w:t>
        <w:br/>
      </w:r>
      <w:r>
        <w:rPr>
          <w:rFonts w:ascii="Times-Roman" w:hAnsi="Times-Roman"/>
          <w:sz w:val="24"/>
          <w:color w:val="000000"/>
        </w:rPr>
        <w:t xml:space="preserve">little difficulty.</w:t>
        <w:br/>
        <w:br/>
      </w:r>
      <w:r>
        <w:rPr>
          <w:rFonts w:ascii="Times-Roman" w:hAnsi="Times-Roman"/>
          <w:sz w:val="24"/>
          <w:color w:val="000000"/>
        </w:rPr>
        <w:t xml:space="preserve">Now, the term "vibrations" is one which will have to serve, but it is far</w:t>
        <w:br/>
      </w:r>
      <w:r>
        <w:rPr>
          <w:rFonts w:ascii="Times-Roman" w:hAnsi="Times-Roman"/>
          <w:sz w:val="24"/>
          <w:color w:val="000000"/>
        </w:rPr>
        <w:t xml:space="preserve">from adequate as understood of things material. For such vibrations as</w:t>
        <w:br/>
      </w:r>
      <w:r>
        <w:rPr>
          <w:rFonts w:ascii="Times-Roman" w:hAnsi="Times-Roman"/>
          <w:sz w:val="24"/>
          <w:color w:val="000000"/>
        </w:rPr>
        <w:t xml:space="preserve">those of which we speak are not merely mechanical in movement and</w:t>
        <w:br/>
      </w:r>
      <w:r>
        <w:rPr>
          <w:rFonts w:ascii="Times-Roman" w:hAnsi="Times-Roman"/>
          <w:sz w:val="24"/>
          <w:color w:val="000000"/>
        </w:rPr>
        <w:t xml:space="preserve">quality, but have an essence of vitality in themselves, and it is by that</w:t>
        <w:br/>
      </w:r>
      <w:r>
        <w:rPr>
          <w:rFonts w:ascii="Times-Roman" w:hAnsi="Times-Roman"/>
          <w:sz w:val="24"/>
          <w:color w:val="000000"/>
        </w:rPr>
        <w:t xml:space="preserve">vitality that we are able to appropriate and use them. That is the</w:t>
        <w:br/>
      </w:r>
      <w:r>
        <w:rPr>
          <w:rFonts w:ascii="Times-Roman" w:hAnsi="Times-Roman"/>
          <w:sz w:val="24"/>
          <w:color w:val="000000"/>
        </w:rPr>
        <w:t xml:space="preserve">connecting link between our wills and the outward manifestation in</w:t>
        <w:br/>
      </w:r>
      <w:r>
        <w:rPr>
          <w:rFonts w:ascii="Times-Roman" w:hAnsi="Times-Roman"/>
          <w:sz w:val="24"/>
          <w:color w:val="000000"/>
        </w:rPr>
        <w:t xml:space="preserve">vibrations, for that is really all that these are. They are just phenomena of</w:t>
        <w:br/>
      </w:r>
      <w:r>
        <w:rPr>
          <w:rFonts w:ascii="Times-Roman" w:hAnsi="Times-Roman"/>
          <w:sz w:val="24"/>
          <w:color w:val="000000"/>
        </w:rPr>
        <w:t xml:space="preserve">the deeper life which envelops us and all things. By them, as raw material,</w:t>
        <w:br/>
      </w:r>
      <w:r>
        <w:rPr>
          <w:rFonts w:ascii="Times-Roman" w:hAnsi="Times-Roman"/>
          <w:sz w:val="24"/>
          <w:color w:val="000000"/>
        </w:rPr>
        <w:t xml:space="preserve">we are able to accomplish things, and build up things which have a</w:t>
        <w:br/>
      </w:r>
      <w:r>
        <w:rPr>
          <w:rFonts w:ascii="Times-Roman" w:hAnsi="Times-Roman"/>
          <w:sz w:val="24"/>
          <w:color w:val="000000"/>
        </w:rPr>
        <w:t xml:space="preserve">durability which the term itself would seem to belie.</w:t>
        <w:br/>
        <w:br/>
      </w:r>
      <w:r>
        <w:rPr>
          <w:rFonts w:ascii="Times-Roman" w:hAnsi="Times-Roman"/>
          <w:sz w:val="24"/>
          <w:color w:val="000000"/>
        </w:rPr>
        <w:t xml:space="preserve">For instance, it is by this method that the bridge over the chasm* I</w:t>
        <w:br/>
      </w:r>
      <w:r>
        <w:rPr>
          <w:rFonts w:ascii="Times-Roman" w:hAnsi="Times-Roman"/>
          <w:sz w:val="24"/>
          <w:color w:val="000000"/>
        </w:rPr>
        <w:t xml:space="preserve">between the spheres of light and darkness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See p. 129.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is constructed, and that bridge is not all of one colour. On the farther side it</w:t>
        <w:br/>
      </w:r>
      <w:r>
        <w:rPr>
          <w:rFonts w:ascii="Times-Roman" w:hAnsi="Times-Roman"/>
          <w:sz w:val="24"/>
          <w:color w:val="000000"/>
        </w:rPr>
        <w:t xml:space="preserve">is shrouded in darkness and, as it gradually emerges into, or towards, the</w:t>
        <w:br/>
      </w:r>
      <w:r>
        <w:rPr>
          <w:rFonts w:ascii="Times-Roman" w:hAnsi="Times-Roman"/>
          <w:sz w:val="24"/>
          <w:color w:val="000000"/>
        </w:rPr>
        <w:t xml:space="preserve">region of light, it assumes an ever brighter hue and, where it lands on the</w:t>
        <w:br/>
      </w:r>
      <w:r>
        <w:rPr>
          <w:rFonts w:ascii="Times-Roman" w:hAnsi="Times-Roman"/>
          <w:sz w:val="24"/>
          <w:color w:val="000000"/>
        </w:rPr>
        <w:t xml:space="preserve">heights where begin the brighter lands, it is of pink hue and glistens in the</w:t>
        <w:br/>
      </w:r>
      <w:r>
        <w:rPr>
          <w:rFonts w:ascii="Times-Roman" w:hAnsi="Times-Roman"/>
          <w:sz w:val="24"/>
          <w:color w:val="000000"/>
        </w:rPr>
        <w:t xml:space="preserve">light enveloping it like some rare kind of silver, or alabaster rather.</w:t>
        <w:br/>
        <w:br/>
      </w:r>
      <w:r>
        <w:rPr>
          <w:rFonts w:ascii="Times-Roman" w:hAnsi="Times-Roman"/>
          <w:sz w:val="24"/>
          <w:color w:val="000000"/>
        </w:rPr>
        <w:t xml:space="preserve">Yes, of course there is a bridge over the chasm Otherwise how would</w:t>
        <w:br/>
      </w:r>
      <w:r>
        <w:rPr>
          <w:rFonts w:ascii="Times-Roman" w:hAnsi="Times-Roman"/>
          <w:sz w:val="24"/>
          <w:color w:val="000000"/>
        </w:rPr>
        <w:t xml:space="preserve">those who have fought their way upward through the gloom get over?</w:t>
        <w:br/>
      </w:r>
      <w:r>
        <w:rPr>
          <w:rFonts w:ascii="Times-Roman" w:hAnsi="Times-Roman"/>
          <w:sz w:val="24"/>
          <w:color w:val="000000"/>
        </w:rPr>
        <w:t xml:space="preserve">True—and I had forgotten it—there are some who do proceed through the</w:t>
        <w:br/>
      </w:r>
      <w:r>
        <w:rPr>
          <w:rFonts w:ascii="Times-Roman" w:hAnsi="Times-Roman"/>
          <w:sz w:val="24"/>
          <w:color w:val="000000"/>
        </w:rPr>
        <w:t xml:space="preserve">awful realm of darkness, and climb up the regions on this side the chasm.</w:t>
        <w:br/>
      </w:r>
      <w:r>
        <w:rPr>
          <w:rFonts w:ascii="Times-Roman" w:hAnsi="Times-Roman"/>
          <w:sz w:val="24"/>
          <w:color w:val="000000"/>
        </w:rPr>
        <w:t xml:space="preserve">But these are few, and they are those obstinate ones who reject the help</w:t>
        <w:br/>
      </w:r>
      <w:r>
        <w:rPr>
          <w:rFonts w:ascii="Times-Roman" w:hAnsi="Times-Roman"/>
          <w:sz w:val="24"/>
          <w:color w:val="000000"/>
        </w:rPr>
        <w:t xml:space="preserve">and guidance of those guardians of the way who are stationed on the</w:t>
        <w:br/>
      </w:r>
      <w:r>
        <w:rPr>
          <w:rFonts w:ascii="Times-Roman" w:hAnsi="Times-Roman"/>
          <w:sz w:val="24"/>
          <w:color w:val="000000"/>
        </w:rPr>
        <w:t xml:space="preserve">farther side to show those who are qualified the way across.</w:t>
        <w:br/>
        <w:br/>
      </w:r>
      <w:r>
        <w:rPr>
          <w:rFonts w:ascii="Times-Roman" w:hAnsi="Times-Roman"/>
          <w:sz w:val="24"/>
          <w:color w:val="000000"/>
        </w:rPr>
        <w:t xml:space="preserve">Also, you must know, those guardians are only visible to those poor</w:t>
        <w:br/>
      </w:r>
      <w:r>
        <w:rPr>
          <w:rFonts w:ascii="Times-Roman" w:hAnsi="Times-Roman"/>
          <w:sz w:val="24"/>
          <w:color w:val="000000"/>
        </w:rPr>
        <w:t xml:space="preserve">people, in proportion to the light that has been generated in their hearts;</w:t>
        <w:br/>
      </w:r>
      <w:r>
        <w:rPr>
          <w:rFonts w:ascii="Times-Roman" w:hAnsi="Times-Roman"/>
          <w:sz w:val="24"/>
          <w:color w:val="000000"/>
        </w:rPr>
        <w:t xml:space="preserve">and so a certain amount of trust is needed if they would commit</w:t>
        <w:br/>
      </w:r>
      <w:r>
        <w:rPr>
          <w:rFonts w:ascii="Times-Roman" w:hAnsi="Times-Roman"/>
          <w:sz w:val="24"/>
          <w:color w:val="000000"/>
        </w:rPr>
        <w:t xml:space="preserve">themselves to their keeping. This trust also is the outcome of a better mind</w:t>
        <w:br/>
      </w:r>
      <w:r>
        <w:rPr>
          <w:rFonts w:ascii="Times-Roman" w:hAnsi="Times-Roman"/>
          <w:sz w:val="24"/>
          <w:color w:val="000000"/>
        </w:rPr>
        <w:t xml:space="preserve">by which they have become, in a measure, able to discern between light</w:t>
        <w:br/>
      </w:r>
      <w:r>
        <w:rPr>
          <w:rFonts w:ascii="Times-Roman" w:hAnsi="Times-Roman"/>
          <w:sz w:val="24"/>
          <w:color w:val="000000"/>
        </w:rPr>
        <w:t xml:space="preserve">and darkness. Well, the complications of the human spirit are manifold and</w:t>
        <w:br/>
      </w:r>
      <w:r>
        <w:rPr>
          <w:rFonts w:ascii="Times-Roman" w:hAnsi="Times-Roman"/>
          <w:sz w:val="24"/>
          <w:color w:val="000000"/>
        </w:rPr>
        <w:t xml:space="preserve">perplexing, and so let us get on to something easier of putting into words. I</w:t>
        <w:br/>
      </w:r>
      <w:r>
        <w:rPr>
          <w:rFonts w:ascii="Times-Roman" w:hAnsi="Times-Roman"/>
          <w:sz w:val="24"/>
          <w:color w:val="000000"/>
        </w:rPr>
        <w:t xml:space="preserve">have called this a bridge, but—I ought to have referred you to the passage,</w:t>
        <w:br/>
      </w:r>
      <w:r>
        <w:rPr>
          <w:rFonts w:ascii="Times-Roman" w:hAnsi="Times-Roman"/>
          <w:sz w:val="24"/>
          <w:color w:val="000000"/>
        </w:rPr>
        <w:t xml:space="preserve">"The light of the body is thine eye." Read that in this connection, and you</w:t>
        <w:br/>
      </w:r>
      <w:r>
        <w:rPr>
          <w:rFonts w:ascii="Times-Roman" w:hAnsi="Times-Roman"/>
          <w:sz w:val="24"/>
          <w:color w:val="000000"/>
        </w:rPr>
        <w:t xml:space="preserve">will see that it bears on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case, not only of those on earth but those here also. I have called this a</w:t>
        <w:br/>
      </w:r>
      <w:r>
        <w:rPr>
          <w:rFonts w:ascii="Times-Roman" w:hAnsi="Times-Roman"/>
          <w:sz w:val="24"/>
          <w:color w:val="000000"/>
        </w:rPr>
        <w:t xml:space="preserve">bridge, but, as a matter of fact, it has little likeness to a bridge, on earth.</w:t>
        <w:br/>
      </w:r>
      <w:r>
        <w:rPr>
          <w:rFonts w:ascii="Times-Roman" w:hAnsi="Times-Roman"/>
          <w:sz w:val="24"/>
          <w:color w:val="000000"/>
        </w:rPr>
        <w:t xml:space="preserve">For these regions are vast, and the bridge is more like a tract of country</w:t>
        <w:br/>
      </w:r>
      <w:r>
        <w:rPr>
          <w:rFonts w:ascii="Times-Roman" w:hAnsi="Times-Roman"/>
          <w:sz w:val="24"/>
          <w:color w:val="000000"/>
        </w:rPr>
        <w:t xml:space="preserve">than anything else I can think of to call it to you. And remember I have</w:t>
        <w:br/>
      </w:r>
      <w:r>
        <w:rPr>
          <w:rFonts w:ascii="Times-Roman" w:hAnsi="Times-Roman"/>
          <w:sz w:val="24"/>
          <w:color w:val="000000"/>
        </w:rPr>
        <w:t xml:space="preserve">only seen but a small part of these spheres, and so just tell you of that</w:t>
        <w:br/>
      </w:r>
      <w:r>
        <w:rPr>
          <w:rFonts w:ascii="Times-Roman" w:hAnsi="Times-Roman"/>
          <w:sz w:val="24"/>
          <w:color w:val="000000"/>
        </w:rPr>
        <w:t xml:space="preserve">part which I know. Doubtless there are other chasms and bridges—</w:t>
        <w:br/>
      </w:r>
      <w:r>
        <w:rPr>
          <w:rFonts w:ascii="Times-Roman" w:hAnsi="Times-Roman"/>
          <w:sz w:val="24"/>
          <w:color w:val="000000"/>
        </w:rPr>
        <w:t xml:space="preserve">probably numbers of them. Across the ridge, or bridge, then, those who</w:t>
        <w:br/>
      </w:r>
      <w:r>
        <w:rPr>
          <w:rFonts w:ascii="Times-Roman" w:hAnsi="Times-Roman"/>
          <w:sz w:val="24"/>
          <w:color w:val="000000"/>
        </w:rPr>
        <w:t xml:space="preserve">seek the light make their journey, and that journey is but slow, and there</w:t>
        <w:br/>
      </w:r>
      <w:r>
        <w:rPr>
          <w:rFonts w:ascii="Times-Roman" w:hAnsi="Times-Roman"/>
          <w:sz w:val="24"/>
          <w:color w:val="000000"/>
        </w:rPr>
        <w:t xml:space="preserve">are many rest-houses at which they stay, from time to time, on their</w:t>
        <w:br/>
      </w:r>
      <w:r>
        <w:rPr>
          <w:rFonts w:ascii="Times-Roman" w:hAnsi="Times-Roman"/>
          <w:sz w:val="24"/>
          <w:color w:val="000000"/>
        </w:rPr>
        <w:t xml:space="preserve">progress across, and are handed on from one to another party of angel</w:t>
        <w:br/>
      </w:r>
      <w:r>
        <w:rPr>
          <w:rFonts w:ascii="Times-Roman" w:hAnsi="Times-Roman"/>
          <w:sz w:val="24"/>
          <w:color w:val="000000"/>
        </w:rPr>
        <w:t xml:space="preserve">ministers, until the last stage lands them here on this side. Our work in the</w:t>
        <w:br/>
      </w:r>
      <w:r>
        <w:rPr>
          <w:rFonts w:ascii="Times-Roman" w:hAnsi="Times-Roman"/>
          <w:sz w:val="24"/>
          <w:color w:val="000000"/>
        </w:rPr>
        <w:t xml:space="preserve">house, or colony, to which I now belong, is also directed to these</w:t>
        <w:br/>
      </w:r>
      <w:r>
        <w:rPr>
          <w:rFonts w:ascii="Times-Roman" w:hAnsi="Times-Roman"/>
          <w:sz w:val="24"/>
          <w:color w:val="000000"/>
        </w:rPr>
        <w:t xml:space="preserve">progressive spirits, as well as to those on earth. But that is a different</w:t>
        <w:br/>
      </w:r>
      <w:r>
        <w:rPr>
          <w:rFonts w:ascii="Times-Roman" w:hAnsi="Times-Roman"/>
          <w:sz w:val="24"/>
          <w:color w:val="000000"/>
        </w:rPr>
        <w:t xml:space="preserve">department from mine at present. I have not yet got that far in my study.</w:t>
        <w:br/>
      </w:r>
      <w:r>
        <w:rPr>
          <w:rFonts w:ascii="Times-Roman" w:hAnsi="Times-Roman"/>
          <w:sz w:val="24"/>
          <w:color w:val="000000"/>
        </w:rPr>
        <w:t xml:space="preserve">For it is more difficult, because the influences around those in the darkness</w:t>
        <w:br/>
      </w:r>
      <w:r>
        <w:rPr>
          <w:rFonts w:ascii="Times-Roman" w:hAnsi="Times-Roman"/>
          <w:sz w:val="24"/>
          <w:color w:val="000000"/>
        </w:rPr>
        <w:t xml:space="preserve">here are much more evil than the influences on earth, where good influences</w:t>
        <w:br/>
      </w:r>
      <w:r>
        <w:rPr>
          <w:rFonts w:ascii="Times-Roman" w:hAnsi="Times-Roman"/>
          <w:sz w:val="24"/>
          <w:color w:val="000000"/>
        </w:rPr>
        <w:t xml:space="preserve">are ever mingling with the bad. It is only when careless and wicked people</w:t>
        <w:br/>
      </w:r>
      <w:r>
        <w:rPr>
          <w:rFonts w:ascii="Times-Roman" w:hAnsi="Times-Roman"/>
          <w:sz w:val="24"/>
          <w:color w:val="000000"/>
        </w:rPr>
        <w:t xml:space="preserve">get over here that they realize the awful task before them; and that is why</w:t>
        <w:br/>
      </w:r>
      <w:r>
        <w:rPr>
          <w:rFonts w:ascii="Times-Roman" w:hAnsi="Times-Roman"/>
          <w:sz w:val="24"/>
          <w:color w:val="000000"/>
        </w:rPr>
        <w:t xml:space="preserve">so many of them remain for ages in a condition of hopelessness and</w:t>
        <w:br/>
      </w:r>
      <w:r>
        <w:rPr>
          <w:rFonts w:ascii="Times-Roman" w:hAnsi="Times-Roman"/>
          <w:sz w:val="24"/>
          <w:color w:val="000000"/>
        </w:rPr>
        <w:t xml:space="preserve">despair.</w:t>
        <w:br/>
        <w:br/>
      </w:r>
      <w:r>
        <w:rPr>
          <w:rFonts w:ascii="Times-Roman" w:hAnsi="Times-Roman"/>
          <w:sz w:val="24"/>
          <w:color w:val="000000"/>
        </w:rPr>
        <w:t xml:space="preserve">When they are safely over the bridge they are welcomed by those on the</w:t>
        <w:br/>
      </w:r>
      <w:r>
        <w:rPr>
          <w:rFonts w:ascii="Times-Roman" w:hAnsi="Times-Roman"/>
          <w:sz w:val="24"/>
          <w:color w:val="000000"/>
        </w:rPr>
        <w:t xml:space="preserve">slopes where grass and trees grow, and they are just stupefied with delight,</w:t>
        <w:br/>
      </w:r>
      <w:r>
        <w:rPr>
          <w:rFonts w:ascii="Times-Roman" w:hAnsi="Times-Roman"/>
          <w:sz w:val="24"/>
          <w:color w:val="000000"/>
        </w:rPr>
        <w:t xml:space="preserve">in spite of the gradualness of their preparation. For they have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not yet become used to love and its sweetness after their experience of the</w:t>
        <w:br/>
      </w:r>
      <w:r>
        <w:rPr>
          <w:rFonts w:ascii="Times-Roman" w:hAnsi="Times-Roman"/>
          <w:sz w:val="24"/>
          <w:color w:val="000000"/>
        </w:rPr>
        <w:t xml:space="preserve">opposite down there.</w:t>
        <w:br/>
        <w:br/>
      </w:r>
      <w:r>
        <w:rPr>
          <w:rFonts w:ascii="Times-Roman" w:hAnsi="Times-Roman"/>
          <w:sz w:val="24"/>
          <w:color w:val="000000"/>
        </w:rPr>
        <w:t xml:space="preserve">I said this bridge landed on the heights; I speak comparatively. The</w:t>
        <w:br/>
      </w:r>
      <w:r>
        <w:rPr>
          <w:rFonts w:ascii="Times-Roman" w:hAnsi="Times-Roman"/>
          <w:sz w:val="24"/>
          <w:color w:val="000000"/>
        </w:rPr>
        <w:t xml:space="preserve">landing place is highland as compared with those regions of darkness</w:t>
        <w:br/>
      </w:r>
      <w:r>
        <w:rPr>
          <w:rFonts w:ascii="Times-Roman" w:hAnsi="Times-Roman"/>
          <w:sz w:val="24"/>
          <w:color w:val="000000"/>
        </w:rPr>
        <w:t xml:space="preserve">below. But, as a matter of fact, it is lowland, and the lowest land indeed, of</w:t>
        <w:br/>
      </w:r>
      <w:r>
        <w:rPr>
          <w:rFonts w:ascii="Times-Roman" w:hAnsi="Times-Roman"/>
          <w:sz w:val="24"/>
          <w:color w:val="000000"/>
        </w:rPr>
        <w:t xml:space="preserve">the heavenly country.</w:t>
        <w:br/>
        <w:br/>
      </w:r>
      <w:r>
        <w:rPr>
          <w:rFonts w:ascii="Times-Roman" w:hAnsi="Times-Roman"/>
          <w:sz w:val="24"/>
          <w:color w:val="000000"/>
        </w:rPr>
        <w:t xml:space="preserve">You are thinking of the "great gulf," or chasm, "fixed," of the Parable.</w:t>
        <w:br/>
      </w:r>
      <w:r>
        <w:rPr>
          <w:rFonts w:ascii="Times-Roman" w:hAnsi="Times-Roman"/>
          <w:sz w:val="24"/>
          <w:color w:val="000000"/>
        </w:rPr>
        <w:t xml:space="preserve">That is all quite in accord with what I have written, and you have already</w:t>
        <w:br/>
      </w:r>
      <w:r>
        <w:rPr>
          <w:rFonts w:ascii="Times-Roman" w:hAnsi="Times-Roman"/>
          <w:sz w:val="24"/>
          <w:color w:val="000000"/>
        </w:rPr>
        <w:t xml:space="preserve">had this explained to you elsewhere. Also the reason why these who come</w:t>
        <w:br/>
      </w:r>
      <w:r>
        <w:rPr>
          <w:rFonts w:ascii="Times-Roman" w:hAnsi="Times-Roman"/>
          <w:sz w:val="24"/>
          <w:color w:val="000000"/>
        </w:rPr>
        <w:t xml:space="preserve">over do so instead of attaining this side by aerial travel, or "flight," as you</w:t>
        <w:br/>
      </w:r>
      <w:r>
        <w:rPr>
          <w:rFonts w:ascii="Times-Roman" w:hAnsi="Times-Roman"/>
          <w:sz w:val="24"/>
          <w:color w:val="000000"/>
        </w:rPr>
        <w:t xml:space="preserve">would perhaps call it, is because they are not able to make the journey so</w:t>
        <w:br/>
      </w:r>
      <w:r>
        <w:rPr>
          <w:rFonts w:ascii="Times-Roman" w:hAnsi="Times-Roman"/>
          <w:sz w:val="24"/>
          <w:color w:val="000000"/>
        </w:rPr>
        <w:t xml:space="preserve">on account of their weakness spiritually. If they were to attempt it they</w:t>
        <w:br/>
      </w:r>
      <w:r>
        <w:rPr>
          <w:rFonts w:ascii="Times-Roman" w:hAnsi="Times-Roman"/>
          <w:sz w:val="24"/>
          <w:color w:val="000000"/>
        </w:rPr>
        <w:t xml:space="preserve">would only fall into the dark valley, and then lose their way.</w:t>
        <w:br/>
        <w:br/>
      </w:r>
      <w:r>
        <w:rPr>
          <w:rFonts w:ascii="Times-Roman" w:hAnsi="Times-Roman"/>
          <w:sz w:val="24"/>
          <w:color w:val="000000"/>
        </w:rPr>
        <w:t xml:space="preserve">I have not been far into those dark regions, but I have been a little way;</w:t>
        <w:br/>
      </w:r>
      <w:r>
        <w:rPr>
          <w:rFonts w:ascii="Times-Roman" w:hAnsi="Times-Roman"/>
          <w:sz w:val="24"/>
          <w:color w:val="000000"/>
        </w:rPr>
        <w:t xml:space="preserve">and the misery I saw was quite enough to suffice for some time to come.</w:t>
        <w:br/>
      </w:r>
      <w:r>
        <w:rPr>
          <w:rFonts w:ascii="Times-Roman" w:hAnsi="Times-Roman"/>
          <w:sz w:val="24"/>
          <w:color w:val="000000"/>
        </w:rPr>
        <w:t xml:space="preserve">When I have progressed in my present work, and have for some time</w:t>
        <w:br/>
      </w:r>
      <w:r>
        <w:rPr>
          <w:rFonts w:ascii="Times-Roman" w:hAnsi="Times-Roman"/>
          <w:sz w:val="24"/>
          <w:color w:val="000000"/>
        </w:rPr>
        <w:t xml:space="preserve">helped those poor souls from the vantage point of this house, I may be</w:t>
        <w:br/>
      </w:r>
      <w:r>
        <w:rPr>
          <w:rFonts w:ascii="Times-Roman" w:hAnsi="Times-Roman"/>
          <w:sz w:val="24"/>
          <w:color w:val="000000"/>
        </w:rPr>
        <w:t xml:space="preserve">permitted, and probably shall be, to go farther among them. But that is not</w:t>
        <w:br/>
      </w:r>
      <w:r>
        <w:rPr>
          <w:rFonts w:ascii="Times-Roman" w:hAnsi="Times-Roman"/>
          <w:sz w:val="24"/>
          <w:color w:val="000000"/>
        </w:rPr>
        <w:t xml:space="preserve">yet.</w:t>
        <w:br/>
        <w:br/>
      </w:r>
      <w:r>
        <w:rPr>
          <w:rFonts w:ascii="Times-Roman" w:hAnsi="Times-Roman"/>
          <w:sz w:val="24"/>
          <w:color w:val="000000"/>
        </w:rPr>
        <w:t xml:space="preserve">One thing more I may say—for it is time that you should cease. When</w:t>
        <w:br/>
      </w:r>
      <w:r>
        <w:rPr>
          <w:rFonts w:ascii="Times-Roman" w:hAnsi="Times-Roman"/>
          <w:sz w:val="24"/>
          <w:color w:val="000000"/>
        </w:rPr>
        <w:t xml:space="preserve">they break away, and come to the other end of the bridge, I am told that</w:t>
        <w:br/>
      </w:r>
      <w:r>
        <w:rPr>
          <w:rFonts w:ascii="Times-Roman" w:hAnsi="Times-Roman"/>
          <w:sz w:val="24"/>
          <w:color w:val="000000"/>
        </w:rPr>
        <w:t xml:space="preserve">the noises which are heard from behind them are horrible; and dull red</w:t>
        <w:br/>
      </w:r>
      <w:r>
        <w:rPr>
          <w:rFonts w:ascii="Times-Roman" w:hAnsi="Times-Roman"/>
          <w:sz w:val="24"/>
          <w:color w:val="000000"/>
        </w:rPr>
        <w:t xml:space="preserve">flashes of fire are seen. How that is caused I am not able clearly to state,</w:t>
        <w:br/>
      </w:r>
      <w:r>
        <w:rPr>
          <w:rFonts w:ascii="Times-Roman" w:hAnsi="Times-Roman"/>
          <w:sz w:val="24"/>
          <w:color w:val="000000"/>
        </w:rPr>
        <w:t xml:space="preserve">but we are told that both the yells and screeches and howls, and also the</w:t>
        <w:br/>
      </w:r>
      <w:r>
        <w:rPr>
          <w:rFonts w:ascii="Times-Roman" w:hAnsi="Times-Roman"/>
          <w:sz w:val="24"/>
          <w:color w:val="000000"/>
        </w:rPr>
        <w:t xml:space="preserve">flashes,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are made by those left behind who are enraged because of their</w:t>
        <w:br/>
      </w:r>
      <w:r>
        <w:rPr>
          <w:rFonts w:ascii="Times-Roman" w:hAnsi="Times-Roman"/>
          <w:sz w:val="24"/>
          <w:color w:val="000000"/>
        </w:rPr>
        <w:t xml:space="preserve">powerlessness to recapture the fugitive, or to hold him as he is slipping</w:t>
        <w:br/>
      </w:r>
      <w:r>
        <w:rPr>
          <w:rFonts w:ascii="Times-Roman" w:hAnsi="Times-Roman"/>
          <w:sz w:val="24"/>
          <w:color w:val="000000"/>
        </w:rPr>
        <w:t xml:space="preserve">away; for evil is ever powerless against good, be the good ever so small in</w:t>
        <w:br/>
      </w:r>
      <w:r>
        <w:rPr>
          <w:rFonts w:ascii="Times-Roman" w:hAnsi="Times-Roman"/>
          <w:sz w:val="24"/>
          <w:color w:val="000000"/>
        </w:rPr>
        <w:t xml:space="preserve">amount. But I must not pursue this farther now, and what I am now</w:t>
        <w:br/>
      </w:r>
      <w:r>
        <w:rPr>
          <w:rFonts w:ascii="Times-Roman" w:hAnsi="Times-Roman"/>
          <w:sz w:val="24"/>
          <w:color w:val="000000"/>
        </w:rPr>
        <w:t xml:space="preserve">saying is not what I have myself seen, but hearsay, that is, it is given to</w:t>
        <w:br/>
      </w:r>
      <w:r>
        <w:rPr>
          <w:rFonts w:ascii="Times-Roman" w:hAnsi="Times-Roman"/>
          <w:sz w:val="24"/>
          <w:color w:val="000000"/>
        </w:rPr>
        <w:t xml:space="preserve">you at second-hand; but it is true, nevertheless.</w:t>
        <w:br/>
        <w:br/>
      </w:r>
      <w:r>
        <w:rPr>
          <w:rFonts w:ascii="Times-Roman" w:hAnsi="Times-Roman"/>
          <w:sz w:val="24"/>
          <w:color w:val="000000"/>
        </w:rPr>
        <w:t xml:space="preserve">Good night, then, dear ton, and may the All Father shed His light and</w:t>
        <w:br/>
      </w:r>
      <w:r>
        <w:rPr>
          <w:rFonts w:ascii="Times-Roman" w:hAnsi="Times-Roman"/>
          <w:sz w:val="24"/>
          <w:color w:val="000000"/>
        </w:rPr>
        <w:t xml:space="preserve">peace on you and yours…… In His light shall you see light; and the</w:t>
        <w:br/>
      </w:r>
      <w:r>
        <w:rPr>
          <w:rFonts w:ascii="Times-Roman" w:hAnsi="Times-Roman"/>
          <w:sz w:val="24"/>
          <w:color w:val="000000"/>
        </w:rPr>
        <w:t xml:space="preserve">shining of that light is of the peaceful overbreaking dawn.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Saturday, September 27, 1913.</w:t>
        <w:br/>
        <w:br/>
      </w:r>
      <w:r>
        <w:rPr>
          <w:rFonts w:ascii="Times-Italic" w:hAnsi="Times-Italic"/>
          <w:sz w:val="24"/>
          <w:color w:val="000000"/>
        </w:rPr>
        <w:t xml:space="preserve">I asked my friends to try to impress me more vividly.</w:t>
        <w:br/>
        <w:br/>
      </w:r>
      <w:r>
        <w:rPr>
          <w:rFonts w:ascii="Times-Roman" w:hAnsi="Times-Roman"/>
          <w:sz w:val="24"/>
          <w:color w:val="000000"/>
        </w:rPr>
        <w:t xml:space="preserve">It is scarcely necessary that we should be careful to impress you more</w:t>
        <w:br/>
      </w:r>
      <w:r>
        <w:rPr>
          <w:rFonts w:ascii="Times-Roman" w:hAnsi="Times-Roman"/>
          <w:sz w:val="24"/>
          <w:color w:val="000000"/>
        </w:rPr>
        <w:t xml:space="preserve">vividly than we have already done, for we have managed to get through the</w:t>
        <w:br/>
      </w:r>
      <w:r>
        <w:rPr>
          <w:rFonts w:ascii="Times-Roman" w:hAnsi="Times-Roman"/>
          <w:sz w:val="24"/>
          <w:color w:val="000000"/>
        </w:rPr>
        <w:t xml:space="preserve">messages as we intended them, to help you to realize somewhat of our life,</w:t>
        <w:br/>
      </w:r>
      <w:r>
        <w:rPr>
          <w:rFonts w:ascii="Times-Roman" w:hAnsi="Times-Roman"/>
          <w:sz w:val="24"/>
          <w:color w:val="000000"/>
        </w:rPr>
        <w:t xml:space="preserve">and conditions prevailing here. Only we would add that what should be</w:t>
        <w:br/>
      </w:r>
      <w:r>
        <w:rPr>
          <w:rFonts w:ascii="Times-Roman" w:hAnsi="Times-Roman"/>
          <w:sz w:val="24"/>
          <w:color w:val="000000"/>
        </w:rPr>
        <w:t xml:space="preserve">clear to you is that—when we come here we are not in our own proper</w:t>
        <w:br/>
      </w:r>
      <w:r>
        <w:rPr>
          <w:rFonts w:ascii="Times-Roman" w:hAnsi="Times-Roman"/>
          <w:sz w:val="24"/>
          <w:color w:val="000000"/>
        </w:rPr>
        <w:t xml:space="preserve">element, but that what to you is a natural environment is to us as a mist,</w:t>
        <w:br/>
      </w:r>
      <w:r>
        <w:rPr>
          <w:rFonts w:ascii="Times-Roman" w:hAnsi="Times-Roman"/>
          <w:sz w:val="24"/>
          <w:color w:val="000000"/>
        </w:rPr>
        <w:t xml:space="preserve">and through it we have to work as best we can.</w:t>
        <w:br/>
        <w:br/>
      </w:r>
      <w:r>
        <w:rPr>
          <w:rFonts w:ascii="Times-Italic" w:hAnsi="Times-Italic"/>
          <w:sz w:val="24"/>
          <w:color w:val="000000"/>
        </w:rPr>
        <w:t xml:space="preserve">Are you able to see me as I sit here writing?</w:t>
        <w:br/>
        <w:br/>
      </w:r>
      <w:r>
        <w:rPr>
          <w:rFonts w:ascii="Times-Roman" w:hAnsi="Times-Roman"/>
          <w:sz w:val="24"/>
          <w:color w:val="000000"/>
        </w:rPr>
        <w:t xml:space="preserve">We do see you, but with other eyes than yours. Our eyes are not</w:t>
        <w:br/>
      </w:r>
      <w:r>
        <w:rPr>
          <w:rFonts w:ascii="Times-Roman" w:hAnsi="Times-Roman"/>
          <w:sz w:val="24"/>
          <w:color w:val="000000"/>
        </w:rPr>
        <w:t xml:space="preserve">accustomed to the effect of light as you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  <w:br/>
      </w:r>
      <w:r>
        <w:rPr>
          <w:rFonts w:ascii="Times-Roman" w:hAnsi="Times-Roman"/>
          <w:sz w:val="24"/>
          <w:color w:val="000000"/>
        </w:rPr>
        <w:t xml:space="preserve">have it on earth. Our light is of a different kind, a sort of interpenetrating</w:t>
        <w:br/>
      </w:r>
      <w:r>
        <w:rPr>
          <w:rFonts w:ascii="Times-Roman" w:hAnsi="Times-Roman"/>
          <w:sz w:val="24"/>
          <w:color w:val="000000"/>
        </w:rPr>
        <w:t xml:space="preserve">element by which we are able to discern your inmost mind, and that is it to</w:t>
        <w:br/>
      </w:r>
      <w:r>
        <w:rPr>
          <w:rFonts w:ascii="Times-Roman" w:hAnsi="Times-Roman"/>
          <w:sz w:val="24"/>
          <w:color w:val="000000"/>
        </w:rPr>
        <w:t xml:space="preserve">which we speak—to you yourself and not, of course, to your outward</w:t>
        <w:br/>
      </w:r>
      <w:r>
        <w:rPr>
          <w:rFonts w:ascii="Times-Roman" w:hAnsi="Times-Roman"/>
          <w:sz w:val="24"/>
          <w:color w:val="000000"/>
        </w:rPr>
        <w:t xml:space="preserve">ears. So it is yourself we see, and not your material body, which is but an</w:t>
        <w:br/>
      </w:r>
      <w:r>
        <w:rPr>
          <w:rFonts w:ascii="Times-Roman" w:hAnsi="Times-Roman"/>
          <w:sz w:val="24"/>
          <w:color w:val="000000"/>
        </w:rPr>
        <w:t xml:space="preserve">enveloping robe. When we touch you, therefore, you do not feel the touch</w:t>
        <w:br/>
      </w:r>
      <w:r>
        <w:rPr>
          <w:rFonts w:ascii="Times-Roman" w:hAnsi="Times-Roman"/>
          <w:sz w:val="24"/>
          <w:color w:val="000000"/>
        </w:rPr>
        <w:t xml:space="preserve">physically but spiritually, and if you wish to apprehend our touch, you</w:t>
        <w:br/>
      </w:r>
      <w:r>
        <w:rPr>
          <w:rFonts w:ascii="Times-Roman" w:hAnsi="Times-Roman"/>
          <w:sz w:val="24"/>
          <w:color w:val="000000"/>
        </w:rPr>
        <w:t xml:space="preserve">will have to keep this in mind and look deeper than the body and its</w:t>
        <w:br/>
      </w:r>
      <w:r>
        <w:rPr>
          <w:rFonts w:ascii="Times-Roman" w:hAnsi="Times-Roman"/>
          <w:sz w:val="24"/>
          <w:color w:val="000000"/>
        </w:rPr>
        <w:t xml:space="preserve">mechanical brain.</w:t>
        <w:br/>
        <w:br/>
      </w:r>
      <w:r>
        <w:rPr>
          <w:rFonts w:ascii="Times-Roman" w:hAnsi="Times-Roman"/>
          <w:sz w:val="24"/>
          <w:color w:val="000000"/>
        </w:rPr>
        <w:t xml:space="preserve">You would wish to know something more of the way we work here and</w:t>
        <w:br/>
      </w:r>
      <w:r>
        <w:rPr>
          <w:rFonts w:ascii="Times-Roman" w:hAnsi="Times-Roman"/>
          <w:sz w:val="24"/>
          <w:color w:val="000000"/>
        </w:rPr>
        <w:t xml:space="preserve">the conditions in which our life is spent, Not every one who comes over</w:t>
        <w:br/>
      </w:r>
      <w:r>
        <w:rPr>
          <w:rFonts w:ascii="Times-Roman" w:hAnsi="Times-Roman"/>
          <w:sz w:val="24"/>
          <w:color w:val="000000"/>
        </w:rPr>
        <w:t xml:space="preserve">here is able to understand that one of the elementary truths which it is</w:t>
        <w:br/>
      </w:r>
      <w:r>
        <w:rPr>
          <w:rFonts w:ascii="Times-Roman" w:hAnsi="Times-Roman"/>
          <w:sz w:val="24"/>
          <w:color w:val="000000"/>
        </w:rPr>
        <w:t xml:space="preserve">necessary to assimilate in order to progress is that</w:t>
        <w:br/>
        <w:br/>
      </w:r>
      <w:r>
        <w:rPr>
          <w:rFonts w:ascii="Times-Roman" w:hAnsi="Times-Roman"/>
          <w:sz w:val="24"/>
          <w:color w:val="000000"/>
        </w:rPr>
        <w:t xml:space="preserve">God is no more visibly present here than He is in the earth life. They</w:t>
        <w:br/>
      </w:r>
      <w:r>
        <w:rPr>
          <w:rFonts w:ascii="Times-Roman" w:hAnsi="Times-Roman"/>
          <w:sz w:val="24"/>
          <w:color w:val="000000"/>
        </w:rPr>
        <w:t xml:space="preserve">expect to see Him bodily, and are much disappointed when they are told</w:t>
        <w:br/>
      </w:r>
      <w:r>
        <w:rPr>
          <w:rFonts w:ascii="Times-Roman" w:hAnsi="Times-Roman"/>
          <w:sz w:val="24"/>
          <w:color w:val="000000"/>
        </w:rPr>
        <w:t xml:space="preserve">that that is a quite mistaken idea of the way of His dealing with us. His life</w:t>
        <w:br/>
      </w:r>
      <w:r>
        <w:rPr>
          <w:rFonts w:ascii="Times-Roman" w:hAnsi="Times-Roman"/>
          <w:sz w:val="24"/>
          <w:color w:val="000000"/>
        </w:rPr>
        <w:t xml:space="preserve">and beauty are quite apparent on earth to those who can look deeper than</w:t>
        <w:br/>
      </w:r>
      <w:r>
        <w:rPr>
          <w:rFonts w:ascii="Times-Roman" w:hAnsi="Times-Roman"/>
          <w:sz w:val="24"/>
          <w:color w:val="000000"/>
        </w:rPr>
        <w:t xml:space="preserve">the externals of nature. And so it is here, with this modification: that life</w:t>
        <w:br/>
      </w:r>
      <w:r>
        <w:rPr>
          <w:rFonts w:ascii="Times-Roman" w:hAnsi="Times-Roman"/>
          <w:sz w:val="24"/>
          <w:color w:val="000000"/>
        </w:rPr>
        <w:t xml:space="preserve">here is more tangible, and easier to lay hold of and use by those who study</w:t>
        <w:br/>
      </w:r>
      <w:r>
        <w:rPr>
          <w:rFonts w:ascii="Times-Roman" w:hAnsi="Times-Roman"/>
          <w:sz w:val="24"/>
          <w:color w:val="000000"/>
        </w:rPr>
        <w:t xml:space="preserve">its nature, and it pulsates all around us, and we, being in a more sensitive</w:t>
        <w:br/>
      </w:r>
      <w:r>
        <w:rPr>
          <w:rFonts w:ascii="Times-Roman" w:hAnsi="Times-Roman"/>
          <w:sz w:val="24"/>
          <w:color w:val="000000"/>
        </w:rPr>
        <w:t xml:space="preserve">state, are more able to feel it than when we, were in the earth life. Still,</w:t>
        <w:br/>
      </w:r>
      <w:r>
        <w:rPr>
          <w:rFonts w:ascii="Times-Roman" w:hAnsi="Times-Roman"/>
          <w:sz w:val="24"/>
          <w:color w:val="000000"/>
        </w:rPr>
        <w:t xml:space="preserve">having said this on the general conditions, it is true to add that, from time</w:t>
        <w:br/>
      </w:r>
      <w:r>
        <w:rPr>
          <w:rFonts w:ascii="Times-Roman" w:hAnsi="Times-Roman"/>
          <w:sz w:val="24"/>
          <w:color w:val="000000"/>
        </w:rPr>
        <w:t xml:space="preserve">to time, manifestations of the Divine Presence are given us, when some</w:t>
        <w:br/>
      </w:r>
      <w:r>
        <w:rPr>
          <w:rFonts w:ascii="Times-Roman" w:hAnsi="Times-Roman"/>
          <w:sz w:val="24"/>
          <w:color w:val="000000"/>
        </w:rPr>
        <w:t xml:space="preserve">particular purpose necessitates; and of one of these I will tell you now.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[59]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We were called to a tract of country where many people were to</w:t>
        <w:br/>
      </w:r>
      <w:r>
        <w:rPr>
          <w:rFonts w:ascii="Times-Roman" w:hAnsi="Times-Roman"/>
          <w:sz w:val="24"/>
          <w:color w:val="000000"/>
        </w:rPr>
        <w:t xml:space="preserve">forgather, of different creeds and faiths and countries. When we arrived we</w:t>
        <w:br/>
      </w:r>
      <w:r>
        <w:rPr>
          <w:rFonts w:ascii="Times-Roman" w:hAnsi="Times-Roman"/>
          <w:sz w:val="24"/>
          <w:color w:val="000000"/>
        </w:rPr>
        <w:t xml:space="preserve">found that a band of missionary spirits had returned from their period of</w:t>
        <w:br/>
      </w:r>
      <w:r>
        <w:rPr>
          <w:rFonts w:ascii="Times-Roman" w:hAnsi="Times-Roman"/>
          <w:sz w:val="24"/>
          <w:color w:val="000000"/>
        </w:rPr>
        <w:t xml:space="preserve">duty in one of the regions bordering on the earth sphere, where they had</w:t>
        <w:br/>
      </w:r>
      <w:r>
        <w:rPr>
          <w:rFonts w:ascii="Times-Roman" w:hAnsi="Times-Roman"/>
          <w:sz w:val="24"/>
          <w:color w:val="000000"/>
        </w:rPr>
        <w:t xml:space="preserve">been working among souls just come over who did not realize that they</w:t>
        <w:br/>
      </w:r>
      <w:r>
        <w:rPr>
          <w:rFonts w:ascii="Times-Roman" w:hAnsi="Times-Roman"/>
          <w:sz w:val="24"/>
          <w:color w:val="000000"/>
        </w:rPr>
        <w:t xml:space="preserve">had crossed the border-line between earth and the spirit land. Many had</w:t>
        <w:br/>
      </w:r>
      <w:r>
        <w:rPr>
          <w:rFonts w:ascii="Times-Roman" w:hAnsi="Times-Roman"/>
          <w:sz w:val="24"/>
          <w:color w:val="000000"/>
        </w:rPr>
        <w:t xml:space="preserve">been enlightened, and these had been brought to the place in order that</w:t>
        <w:br/>
      </w:r>
      <w:r>
        <w:rPr>
          <w:rFonts w:ascii="Times-Roman" w:hAnsi="Times-Roman"/>
          <w:sz w:val="24"/>
          <w:color w:val="000000"/>
        </w:rPr>
        <w:t xml:space="preserve">they might join with us in a service of thanksgiving before going to their</w:t>
        <w:br/>
      </w:r>
      <w:r>
        <w:rPr>
          <w:rFonts w:ascii="Times-Roman" w:hAnsi="Times-Roman"/>
          <w:sz w:val="24"/>
          <w:color w:val="000000"/>
        </w:rPr>
        <w:t xml:space="preserve">own proper homes. They were of various ages, for the old had not</w:t>
        <w:br/>
      </w:r>
      <w:r>
        <w:rPr>
          <w:rFonts w:ascii="Times-Roman" w:hAnsi="Times-Roman"/>
          <w:sz w:val="24"/>
          <w:color w:val="000000"/>
        </w:rPr>
        <w:t xml:space="preserve">progressed yet in becoming youthful and vigorous again, and the young</w:t>
        <w:br/>
      </w:r>
      <w:r>
        <w:rPr>
          <w:rFonts w:ascii="Times-Roman" w:hAnsi="Times-Roman"/>
          <w:sz w:val="24"/>
          <w:color w:val="000000"/>
        </w:rPr>
        <w:t xml:space="preserve">had not progressed to complete stature. They were all agape with happy</w:t>
        <w:br/>
      </w:r>
      <w:r>
        <w:rPr>
          <w:rFonts w:ascii="Times-Roman" w:hAnsi="Times-Roman"/>
          <w:sz w:val="24"/>
          <w:color w:val="000000"/>
        </w:rPr>
        <w:t xml:space="preserve">expectation, and, as one company after another of their new companions in</w:t>
        <w:br/>
      </w:r>
      <w:r>
        <w:rPr>
          <w:rFonts w:ascii="Times-Roman" w:hAnsi="Times-Roman"/>
          <w:sz w:val="24"/>
          <w:color w:val="000000"/>
        </w:rPr>
        <w:t xml:space="preserve">this life arrived, they scanned their faces, and the different coloured robes</w:t>
        <w:br/>
      </w:r>
      <w:r>
        <w:rPr>
          <w:rFonts w:ascii="Times-Roman" w:hAnsi="Times-Roman"/>
          <w:sz w:val="24"/>
          <w:color w:val="000000"/>
        </w:rPr>
        <w:t xml:space="preserve">worn by the different orders and estates in wonder.</w:t>
        <w:br/>
        <w:br/>
      </w:r>
      <w:r>
        <w:rPr>
          <w:rFonts w:ascii="Times-Roman" w:hAnsi="Times-Roman"/>
          <w:sz w:val="24"/>
          <w:color w:val="000000"/>
        </w:rPr>
        <w:t xml:space="preserve">By and by we were all assembled, and then we heard a burst of music</w:t>
        <w:br/>
      </w:r>
      <w:r>
        <w:rPr>
          <w:rFonts w:ascii="Times-Roman" w:hAnsi="Times-Roman"/>
          <w:sz w:val="24"/>
          <w:color w:val="000000"/>
        </w:rPr>
        <w:t xml:space="preserve">which seemed to invade us all and unify the whole great multitude into one</w:t>
        <w:br/>
      </w:r>
      <w:r>
        <w:rPr>
          <w:rFonts w:ascii="Times-Roman" w:hAnsi="Times-Roman"/>
          <w:sz w:val="24"/>
          <w:color w:val="000000"/>
        </w:rPr>
        <w:t xml:space="preserve">great family. Then we saw a great cross of light appear. It seemed to lie on</w:t>
        <w:br/>
      </w:r>
      <w:r>
        <w:rPr>
          <w:rFonts w:ascii="Times-Roman" w:hAnsi="Times-Roman"/>
          <w:sz w:val="24"/>
          <w:color w:val="000000"/>
        </w:rPr>
        <w:t xml:space="preserve">the slope of the great mountain which bordered the plain and, as we</w:t>
        <w:br/>
      </w:r>
      <w:r>
        <w:rPr>
          <w:rFonts w:ascii="Times-Roman" w:hAnsi="Times-Roman"/>
          <w:sz w:val="24"/>
          <w:color w:val="000000"/>
        </w:rPr>
        <w:t xml:space="preserve">watched it, it began to break up into specks of bright light, and we</w:t>
        <w:br/>
      </w:r>
      <w:r>
        <w:rPr>
          <w:rFonts w:ascii="Times-Roman" w:hAnsi="Times-Roman"/>
          <w:sz w:val="24"/>
          <w:color w:val="000000"/>
        </w:rPr>
        <w:t xml:space="preserve">gradually became aware that it was a large company of angels of a higher</w:t>
        <w:br/>
      </w:r>
      <w:r>
        <w:rPr>
          <w:rFonts w:ascii="Times-Roman" w:hAnsi="Times-Roman"/>
          <w:sz w:val="24"/>
          <w:color w:val="000000"/>
        </w:rPr>
        <w:t xml:space="preserve">sphere who stood on the mountain in the form of a cross; and all about</w:t>
        <w:br/>
      </w:r>
      <w:r>
        <w:rPr>
          <w:rFonts w:ascii="Times-Roman" w:hAnsi="Times-Roman"/>
          <w:sz w:val="24"/>
          <w:color w:val="000000"/>
        </w:rPr>
        <w:t xml:space="preserve">them was a golden glow, which we could feel at that distance as a warm</w:t>
        <w:br/>
      </w:r>
      <w:r>
        <w:rPr>
          <w:rFonts w:ascii="Times-Roman" w:hAnsi="Times-Roman"/>
          <w:sz w:val="24"/>
          <w:color w:val="000000"/>
        </w:rPr>
        <w:t xml:space="preserve">breath, of love.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Gradually they became more distinct to our vision as they emerged more</w:t>
        <w:br/>
      </w:r>
      <w:r>
        <w:rPr>
          <w:rFonts w:ascii="Times-Roman" w:hAnsi="Times-Roman"/>
          <w:sz w:val="24"/>
          <w:color w:val="000000"/>
        </w:rPr>
        <w:t xml:space="preserve">perfectly into this, to them, lower environment, and then we saw, standing</w:t>
        <w:br/>
      </w:r>
      <w:r>
        <w:rPr>
          <w:rFonts w:ascii="Times-Roman" w:hAnsi="Times-Roman"/>
          <w:sz w:val="24"/>
          <w:color w:val="000000"/>
        </w:rPr>
        <w:t xml:space="preserve">over the square where the arms of the cross joined the stem, a larger Being.</w:t>
        <w:br/>
      </w:r>
      <w:r>
        <w:rPr>
          <w:rFonts w:ascii="Times-Roman" w:hAnsi="Times-Roman"/>
          <w:sz w:val="24"/>
          <w:color w:val="000000"/>
        </w:rPr>
        <w:t xml:space="preserve">We all seemed to know Him at once instinctively. It was a Manifestation</w:t>
        <w:br/>
      </w:r>
      <w:r>
        <w:rPr>
          <w:rFonts w:ascii="Times-Roman" w:hAnsi="Times-Roman"/>
          <w:sz w:val="24"/>
          <w:color w:val="000000"/>
        </w:rPr>
        <w:t xml:space="preserve">of the Christ in what you have come to know as Presence Form.</w:t>
        <w:br/>
        <w:br/>
      </w:r>
      <w:r>
        <w:rPr>
          <w:rFonts w:ascii="Times-Roman" w:hAnsi="Times-Roman"/>
          <w:sz w:val="24"/>
          <w:color w:val="000000"/>
        </w:rPr>
        <w:t xml:space="preserve">He stood there silent and still for a long time, and then lifted His right</w:t>
        <w:br/>
      </w:r>
      <w:r>
        <w:rPr>
          <w:rFonts w:ascii="Times-Roman" w:hAnsi="Times-Roman"/>
          <w:sz w:val="24"/>
          <w:color w:val="000000"/>
        </w:rPr>
        <w:t xml:space="preserve">hand on high, and we saw a column of light descend and rest upon it as He</w:t>
        <w:br/>
      </w:r>
      <w:r>
        <w:rPr>
          <w:rFonts w:ascii="Times-Roman" w:hAnsi="Times-Roman"/>
          <w:sz w:val="24"/>
          <w:color w:val="000000"/>
        </w:rPr>
        <w:t xml:space="preserve">held it aloft. This column was a pathway, and on it we saw another</w:t>
        <w:br/>
      </w:r>
      <w:r>
        <w:rPr>
          <w:rFonts w:ascii="Times-Roman" w:hAnsi="Times-Roman"/>
          <w:sz w:val="24"/>
          <w:color w:val="000000"/>
        </w:rPr>
        <w:t xml:space="preserve">company descending and, when they came to the uplifted hand, they</w:t>
        <w:br/>
      </w:r>
      <w:r>
        <w:rPr>
          <w:rFonts w:ascii="Times-Roman" w:hAnsi="Times-Roman"/>
          <w:sz w:val="24"/>
          <w:color w:val="000000"/>
        </w:rPr>
        <w:t xml:space="preserve">paused and stood still with their hands folded on their breasts and heads</w:t>
        <w:br/>
      </w:r>
      <w:r>
        <w:rPr>
          <w:rFonts w:ascii="Times-Roman" w:hAnsi="Times-Roman"/>
          <w:sz w:val="24"/>
          <w:color w:val="000000"/>
        </w:rPr>
        <w:t xml:space="preserve">bowed. Then slowly the hand moved out until it had swung round and</w:t>
        <w:br/>
      </w:r>
      <w:r>
        <w:rPr>
          <w:rFonts w:ascii="Times-Roman" w:hAnsi="Times-Roman"/>
          <w:sz w:val="24"/>
          <w:color w:val="000000"/>
        </w:rPr>
        <w:t xml:space="preserve">down and the fingers pointed over the plain, and we saw the column</w:t>
        <w:br/>
      </w:r>
      <w:r>
        <w:rPr>
          <w:rFonts w:ascii="Times-Roman" w:hAnsi="Times-Roman"/>
          <w:sz w:val="24"/>
          <w:color w:val="000000"/>
        </w:rPr>
        <w:t xml:space="preserve">stretch out towards us in mid-heaven until it bridged the space between the</w:t>
        <w:br/>
      </w:r>
      <w:r>
        <w:rPr>
          <w:rFonts w:ascii="Times-Roman" w:hAnsi="Times-Roman"/>
          <w:sz w:val="24"/>
          <w:color w:val="000000"/>
        </w:rPr>
        <w:t xml:space="preserve">mountain and the plain, and the end of it rested over the multitude gathered</w:t>
        <w:br/>
      </w:r>
      <w:r>
        <w:rPr>
          <w:rFonts w:ascii="Times-Roman" w:hAnsi="Times-Roman"/>
          <w:sz w:val="24"/>
          <w:color w:val="000000"/>
        </w:rPr>
        <w:t xml:space="preserve">there.</w:t>
        <w:br/>
        <w:br/>
      </w:r>
      <w:r>
        <w:rPr>
          <w:rFonts w:ascii="Times-Roman" w:hAnsi="Times-Roman"/>
          <w:sz w:val="24"/>
          <w:color w:val="000000"/>
        </w:rPr>
        <w:t xml:space="preserve">Along this column walked the company last become visible, and hovered</w:t>
        <w:br/>
      </w:r>
      <w:r>
        <w:rPr>
          <w:rFonts w:ascii="Times-Roman" w:hAnsi="Times-Roman"/>
          <w:sz w:val="24"/>
          <w:color w:val="000000"/>
        </w:rPr>
        <w:t xml:space="preserve">above us. They spread out their hands then, and all slowly turned towards</w:t>
        <w:br/>
      </w:r>
      <w:r>
        <w:rPr>
          <w:rFonts w:ascii="Times-Roman" w:hAnsi="Times-Roman"/>
          <w:sz w:val="24"/>
          <w:color w:val="000000"/>
        </w:rPr>
        <w:t xml:space="preserve">the mountain, and softly we heard their voices half speaking and half</w:t>
        <w:br/>
      </w:r>
      <w:r>
        <w:rPr>
          <w:rFonts w:ascii="Times-Roman" w:hAnsi="Times-Roman"/>
          <w:sz w:val="24"/>
          <w:color w:val="000000"/>
        </w:rPr>
        <w:t xml:space="preserve">singing a hymn of devotion to Him Who stood there all so beautiful and so</w:t>
        <w:br/>
      </w:r>
      <w:r>
        <w:rPr>
          <w:rFonts w:ascii="Times-Roman" w:hAnsi="Times-Roman"/>
          <w:sz w:val="24"/>
          <w:color w:val="000000"/>
        </w:rPr>
        <w:t xml:space="preserve">holy that at first we were awed into silence. But presently we also took up</w:t>
        <w:br/>
      </w:r>
      <w:r>
        <w:rPr>
          <w:rFonts w:ascii="Times-Roman" w:hAnsi="Times-Roman"/>
          <w:sz w:val="24"/>
          <w:color w:val="000000"/>
        </w:rPr>
        <w:t xml:space="preserve">their words and sang, or chanted, with them; for that evidently was their</w:t>
        <w:br/>
      </w:r>
      <w:r>
        <w:rPr>
          <w:rFonts w:ascii="Times-Roman" w:hAnsi="Times-Roman"/>
          <w:sz w:val="24"/>
          <w:color w:val="000000"/>
        </w:rPr>
        <w:t xml:space="preserve">purpose in coming to us. And as we sang there arose between us and the</w:t>
        <w:br/>
      </w:r>
      <w:r>
        <w:rPr>
          <w:rFonts w:ascii="Times-Roman" w:hAnsi="Times-Roman"/>
          <w:sz w:val="24"/>
          <w:color w:val="000000"/>
        </w:rPr>
        <w:t xml:space="preserve">mountain a mist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bluish tint which had a very curious effect. It seemed to act like a</w:t>
        <w:br/>
      </w:r>
      <w:r>
        <w:rPr>
          <w:rFonts w:ascii="Times-Roman" w:hAnsi="Times-Roman"/>
          <w:sz w:val="24"/>
          <w:color w:val="000000"/>
        </w:rPr>
        <w:t xml:space="preserve">telescopic lens, and brought the vision of Him nearer until we could see the</w:t>
        <w:br/>
      </w:r>
      <w:r>
        <w:rPr>
          <w:rFonts w:ascii="Times-Roman" w:hAnsi="Times-Roman"/>
          <w:sz w:val="24"/>
          <w:color w:val="000000"/>
        </w:rPr>
        <w:t xml:space="preserve">expression on His face. It also acted similarly on the forms of those who</w:t>
        <w:br/>
      </w:r>
      <w:r>
        <w:rPr>
          <w:rFonts w:ascii="Times-Roman" w:hAnsi="Times-Roman"/>
          <w:sz w:val="24"/>
          <w:color w:val="000000"/>
        </w:rPr>
        <w:t xml:space="preserve">stood just below Him. But we had no eyes for them only for His gracious</w:t>
        <w:br/>
      </w:r>
      <w:r>
        <w:rPr>
          <w:rFonts w:ascii="Times-Roman" w:hAnsi="Times-Roman"/>
          <w:sz w:val="24"/>
          <w:color w:val="000000"/>
        </w:rPr>
        <w:t xml:space="preserve">face and form. I cannot describe the expression. It was a blend of things</w:t>
        <w:br/>
      </w:r>
      <w:r>
        <w:rPr>
          <w:rFonts w:ascii="Times-Roman" w:hAnsi="Times-Roman"/>
          <w:sz w:val="24"/>
          <w:color w:val="000000"/>
        </w:rPr>
        <w:t xml:space="preserve">which words can only tell in small part. There were blended love and pity</w:t>
        <w:br/>
      </w:r>
      <w:r>
        <w:rPr>
          <w:rFonts w:ascii="Times-Roman" w:hAnsi="Times-Roman"/>
          <w:sz w:val="24"/>
          <w:color w:val="000000"/>
        </w:rPr>
        <w:t xml:space="preserve">and joy and majesty, and I felt that life was a very sacred thing when it</w:t>
        <w:br/>
      </w:r>
      <w:r>
        <w:rPr>
          <w:rFonts w:ascii="Times-Roman" w:hAnsi="Times-Roman"/>
          <w:sz w:val="24"/>
          <w:color w:val="000000"/>
        </w:rPr>
        <w:t xml:space="preserve">held Him and us in one bond. I think others felt something like this too,</w:t>
        <w:br/>
      </w:r>
      <w:r>
        <w:rPr>
          <w:rFonts w:ascii="Times-Roman" w:hAnsi="Times-Roman"/>
          <w:sz w:val="24"/>
          <w:color w:val="000000"/>
        </w:rPr>
        <w:t xml:space="preserve">but we did not speak to one another, all our attention being taken up with</w:t>
        <w:br/>
      </w:r>
      <w:r>
        <w:rPr>
          <w:rFonts w:ascii="Times-Roman" w:hAnsi="Times-Roman"/>
          <w:sz w:val="24"/>
          <w:color w:val="000000"/>
        </w:rPr>
        <w:t xml:space="preserve">the sight of Him.</w:t>
        <w:br/>
        <w:br/>
      </w:r>
      <w:r>
        <w:rPr>
          <w:rFonts w:ascii="Times-Roman" w:hAnsi="Times-Roman"/>
          <w:sz w:val="24"/>
          <w:color w:val="000000"/>
        </w:rPr>
        <w:t xml:space="preserve">Then slowly the mist melted into the atmosphere, and we saw the cross</w:t>
        <w:br/>
      </w:r>
      <w:r>
        <w:rPr>
          <w:rFonts w:ascii="Times-Roman" w:hAnsi="Times-Roman"/>
          <w:sz w:val="24"/>
          <w:color w:val="000000"/>
        </w:rPr>
        <w:t xml:space="preserve">on the mountain and Him standing as before, only seen more dimly; and</w:t>
        <w:br/>
      </w:r>
      <w:r>
        <w:rPr>
          <w:rFonts w:ascii="Times-Roman" w:hAnsi="Times-Roman"/>
          <w:sz w:val="24"/>
          <w:color w:val="000000"/>
        </w:rPr>
        <w:t xml:space="preserve">the angels who had come over to us had gone, and hovered above Him.</w:t>
        <w:br/>
      </w:r>
      <w:r>
        <w:rPr>
          <w:rFonts w:ascii="Times-Roman" w:hAnsi="Times-Roman"/>
          <w:sz w:val="24"/>
          <w:color w:val="000000"/>
        </w:rPr>
        <w:t xml:space="preserve">And then all gradually faded away. But the effect was a very definite sense</w:t>
        <w:br/>
      </w:r>
      <w:r>
        <w:rPr>
          <w:rFonts w:ascii="Times-Roman" w:hAnsi="Times-Roman"/>
          <w:sz w:val="24"/>
          <w:color w:val="000000"/>
        </w:rPr>
        <w:t xml:space="preserve">of His Presence remaining and perpetual. Perhaps that was the object of</w:t>
        <w:br/>
      </w:r>
      <w:r>
        <w:rPr>
          <w:rFonts w:ascii="Times-Roman" w:hAnsi="Times-Roman"/>
          <w:sz w:val="24"/>
          <w:color w:val="000000"/>
        </w:rPr>
        <w:t xml:space="preserve">the vision being given to the new-comers who, although they could not see</w:t>
        <w:br/>
      </w:r>
      <w:r>
        <w:rPr>
          <w:rFonts w:ascii="Times-Roman" w:hAnsi="Times-Roman"/>
          <w:sz w:val="24"/>
          <w:color w:val="000000"/>
        </w:rPr>
        <w:t xml:space="preserve">so clearly as we could who had been here longer, yet would be able to see</w:t>
        <w:br/>
      </w:r>
      <w:r>
        <w:rPr>
          <w:rFonts w:ascii="Times-Roman" w:hAnsi="Times-Roman"/>
          <w:sz w:val="24"/>
          <w:color w:val="000000"/>
        </w:rPr>
        <w:t xml:space="preserve">enough to encourage them and give them peace.</w:t>
        <w:br/>
        <w:br/>
      </w:r>
      <w:r>
        <w:rPr>
          <w:rFonts w:ascii="Times-Roman" w:hAnsi="Times-Roman"/>
          <w:sz w:val="24"/>
          <w:color w:val="000000"/>
        </w:rPr>
        <w:t xml:space="preserve">We lingered some time longer, and then quietly went our ways, not</w:t>
        <w:br/>
      </w:r>
      <w:r>
        <w:rPr>
          <w:rFonts w:ascii="Times-Roman" w:hAnsi="Times-Roman"/>
          <w:sz w:val="24"/>
          <w:color w:val="000000"/>
        </w:rPr>
        <w:t xml:space="preserve">speaking much, because we were so impressed with what we had</w:t>
        <w:br/>
      </w:r>
      <w:r>
        <w:rPr>
          <w:rFonts w:ascii="Times-Roman" w:hAnsi="Times-Roman"/>
          <w:sz w:val="24"/>
          <w:color w:val="000000"/>
        </w:rPr>
        <w:t xml:space="preserve">witnessed. And also, in all these Manifestations there is always so much</w:t>
        <w:br/>
      </w:r>
      <w:r>
        <w:rPr>
          <w:rFonts w:ascii="Times-Roman" w:hAnsi="Times-Roman"/>
          <w:sz w:val="24"/>
          <w:color w:val="000000"/>
        </w:rPr>
        <w:t xml:space="preserve">to think out after. It is so glorious that one is not able, while</w:t>
        <w:br/>
        <w:br/>
      </w:r>
      <w:r>
        <w:rPr>
          <w:rFonts w:ascii="Times-Roman" w:hAnsi="Times-Roman"/>
          <w:sz w:val="24"/>
          <w:color w:val="000000"/>
        </w:rPr>
        <w:t xml:space="preserve">it is taking place, to take in all the meaning. That has to be thought out</w:t>
        <w:br/>
      </w:r>
      <w:r>
        <w:rPr>
          <w:rFonts w:ascii="Times-Roman" w:hAnsi="Times-Roman"/>
          <w:sz w:val="24"/>
          <w:color w:val="000000"/>
        </w:rPr>
        <w:t xml:space="preserve">gradually; and we talk it over,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together, and each gives his impressions, and then we add them up, and</w:t>
        <w:br/>
      </w:r>
      <w:r>
        <w:rPr>
          <w:rFonts w:ascii="Times-Roman" w:hAnsi="Times-Roman"/>
          <w:sz w:val="24"/>
          <w:color w:val="000000"/>
        </w:rPr>
        <w:t xml:space="preserve">find that a revelation has been given of something we did not understand be</w:t>
        <w:br/>
      </w:r>
      <w:r>
        <w:rPr>
          <w:rFonts w:ascii="Times-Roman" w:hAnsi="Times-Roman"/>
          <w:sz w:val="24"/>
          <w:color w:val="000000"/>
        </w:rPr>
        <w:t xml:space="preserve">fore so well. In this instance what seemed to impress us most was the</w:t>
        <w:br/>
      </w:r>
      <w:r>
        <w:rPr>
          <w:rFonts w:ascii="Times-Roman" w:hAnsi="Times-Roman"/>
          <w:sz w:val="24"/>
          <w:color w:val="000000"/>
        </w:rPr>
        <w:t xml:space="preserve">power He had of speaking to us in silence. He did not utter a word and yet</w:t>
        <w:br/>
      </w:r>
      <w:r>
        <w:rPr>
          <w:rFonts w:ascii="Times-Roman" w:hAnsi="Times-Roman"/>
          <w:sz w:val="24"/>
          <w:color w:val="000000"/>
        </w:rPr>
        <w:t xml:space="preserve">we seemed to be hearing His voice speaking to us whenever He made a</w:t>
        <w:br/>
      </w:r>
      <w:r>
        <w:rPr>
          <w:rFonts w:ascii="Times-Roman" w:hAnsi="Times-Roman"/>
          <w:sz w:val="24"/>
          <w:color w:val="000000"/>
        </w:rPr>
        <w:t xml:space="preserve">movement, and we understood quite well what the voice said, although it</w:t>
        <w:br/>
      </w:r>
      <w:r>
        <w:rPr>
          <w:rFonts w:ascii="Times-Roman" w:hAnsi="Times-Roman"/>
          <w:sz w:val="24"/>
          <w:color w:val="000000"/>
        </w:rPr>
        <w:t xml:space="preserve">did not actually speak.</w:t>
        <w:br/>
        <w:br/>
      </w:r>
      <w:r>
        <w:rPr>
          <w:rFonts w:ascii="Times-Roman" w:hAnsi="Times-Roman"/>
          <w:sz w:val="24"/>
          <w:color w:val="000000"/>
        </w:rPr>
        <w:t xml:space="preserve">That is all I can tell you now, so, good-bye, dear son, and may you, as</w:t>
        <w:br/>
      </w:r>
      <w:r>
        <w:rPr>
          <w:rFonts w:ascii="Times-Roman" w:hAnsi="Times-Roman"/>
          <w:sz w:val="24"/>
          <w:color w:val="000000"/>
        </w:rPr>
        <w:t xml:space="preserve">you will, see for yourself one day what our Lord has in store for them who</w:t>
        <w:br/>
      </w:r>
      <w:r>
        <w:rPr>
          <w:rFonts w:ascii="Times-Roman" w:hAnsi="Times-Roman"/>
          <w:sz w:val="24"/>
          <w:color w:val="000000"/>
        </w:rPr>
        <w:t xml:space="preserve">love Him.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September 29, 1913.</w:t>
        <w:br/>
        <w:br/>
      </w:r>
      <w:r>
        <w:rPr>
          <w:rFonts w:ascii="Times-Roman" w:hAnsi="Times-Roman"/>
          <w:sz w:val="24"/>
          <w:color w:val="000000"/>
        </w:rPr>
        <w:t xml:space="preserve">The idea of viewing things from the standpoint of a higher sphere than</w:t>
        <w:br/>
      </w:r>
      <w:r>
        <w:rPr>
          <w:rFonts w:ascii="Times-Roman" w:hAnsi="Times-Roman"/>
          <w:sz w:val="24"/>
          <w:color w:val="000000"/>
        </w:rPr>
        <w:t xml:space="preserve">yours is one which should be given due weight when you read what we</w:t>
        <w:br/>
      </w:r>
      <w:r>
        <w:rPr>
          <w:rFonts w:ascii="Times-Roman" w:hAnsi="Times-Roman"/>
          <w:sz w:val="24"/>
          <w:color w:val="000000"/>
        </w:rPr>
        <w:t xml:space="preserve">have already written. Otherwise you will often be mystified at the seeming</w:t>
        <w:br/>
      </w:r>
      <w:r>
        <w:rPr>
          <w:rFonts w:ascii="Times-Roman" w:hAnsi="Times-Roman"/>
          <w:sz w:val="24"/>
          <w:color w:val="000000"/>
        </w:rPr>
        <w:t xml:space="preserve">incongruity in the association of ideas as we have given them. To us it is</w:t>
        <w:br/>
      </w:r>
      <w:r>
        <w:rPr>
          <w:rFonts w:ascii="Times-Roman" w:hAnsi="Times-Roman"/>
          <w:sz w:val="24"/>
          <w:color w:val="000000"/>
        </w:rPr>
        <w:t xml:space="preserve">perfectly natural to link together the coming of our Lord in Presence</w:t>
        <w:br/>
      </w:r>
      <w:r>
        <w:rPr>
          <w:rFonts w:ascii="Times-Roman" w:hAnsi="Times-Roman"/>
          <w:sz w:val="24"/>
          <w:color w:val="000000"/>
        </w:rPr>
        <w:t xml:space="preserve">Form* and the other incident of the formation of that bridge which spans</w:t>
        <w:br/>
      </w:r>
      <w:r>
        <w:rPr>
          <w:rFonts w:ascii="Times-Roman" w:hAnsi="Times-Roman"/>
          <w:sz w:val="24"/>
          <w:color w:val="000000"/>
        </w:rPr>
        <w:t xml:space="preserve">the great continent of the chasm. For what is there seen in the concrete—</w:t>
        <w:br/>
      </w:r>
      <w:r>
        <w:rPr>
          <w:rFonts w:ascii="Times-Roman" w:hAnsi="Times-Roman"/>
          <w:sz w:val="24"/>
          <w:color w:val="000000"/>
        </w:rPr>
        <w:t xml:space="preserve">that is, of course, concrete to us here—is but a phenomenon of the same</w:t>
        <w:br/>
      </w:r>
      <w:r>
        <w:rPr>
          <w:rFonts w:ascii="Times-Roman" w:hAnsi="Times-Roman"/>
          <w:sz w:val="24"/>
          <w:color w:val="000000"/>
        </w:rPr>
        <w:t xml:space="preserve">invisible power as that by which the Lord and His company of angel</w:t>
        <w:br/>
      </w:r>
      <w:r>
        <w:rPr>
          <w:rFonts w:ascii="Times-Roman" w:hAnsi="Times-Roman"/>
          <w:sz w:val="24"/>
          <w:color w:val="000000"/>
        </w:rPr>
        <w:t xml:space="preserve">attendants bridged the gulf between the spheres in which we at present</w:t>
        <w:br/>
      </w:r>
      <w:r>
        <w:rPr>
          <w:rFonts w:ascii="Times-Roman" w:hAnsi="Times-Roman"/>
          <w:sz w:val="24"/>
          <w:color w:val="000000"/>
        </w:rPr>
        <w:t xml:space="preserve">move and those from which these higher beings come.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See page 30.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You will understand that that Manifestation was to us very much what</w:t>
        <w:br/>
      </w:r>
      <w:r>
        <w:rPr>
          <w:rFonts w:ascii="Times-Roman" w:hAnsi="Times-Roman"/>
          <w:sz w:val="24"/>
          <w:color w:val="000000"/>
        </w:rPr>
        <w:t xml:space="preserve">materialization is to you. It was the linking up of two estates in the</w:t>
        <w:br/>
      </w:r>
      <w:r>
        <w:rPr>
          <w:rFonts w:ascii="Times-Roman" w:hAnsi="Times-Roman"/>
          <w:sz w:val="24"/>
          <w:color w:val="000000"/>
        </w:rPr>
        <w:t xml:space="preserve">Kingdom of the Father by bridging the space by higher vibrations than</w:t>
        <w:br/>
      </w:r>
      <w:r>
        <w:rPr>
          <w:rFonts w:ascii="Times-Roman" w:hAnsi="Times-Roman"/>
          <w:sz w:val="24"/>
          <w:color w:val="000000"/>
        </w:rPr>
        <w:t xml:space="preserve">those which we are able to use in these lower spheres. How it is done we</w:t>
        <w:br/>
      </w:r>
      <w:r>
        <w:rPr>
          <w:rFonts w:ascii="Times-Roman" w:hAnsi="Times-Roman"/>
          <w:sz w:val="24"/>
          <w:color w:val="000000"/>
        </w:rPr>
        <w:t xml:space="preserve">can only surmise, but, having passed through from your earth sphere into</w:t>
        <w:br/>
      </w:r>
      <w:r>
        <w:rPr>
          <w:rFonts w:ascii="Times-Roman" w:hAnsi="Times-Roman"/>
          <w:sz w:val="24"/>
          <w:color w:val="000000"/>
        </w:rPr>
        <w:t xml:space="preserve">this, the connection between this and the next does not seem strange.</w:t>
        <w:br/>
        <w:br/>
      </w:r>
      <w:r>
        <w:rPr>
          <w:rFonts w:ascii="Times-Roman" w:hAnsi="Times-Roman"/>
          <w:sz w:val="24"/>
          <w:color w:val="000000"/>
        </w:rPr>
        <w:t xml:space="preserve">We would wish you could be further enlightened in regard to some of the</w:t>
        <w:br/>
      </w:r>
      <w:r>
        <w:rPr>
          <w:rFonts w:ascii="Times-Roman" w:hAnsi="Times-Roman"/>
          <w:sz w:val="24"/>
          <w:color w:val="000000"/>
        </w:rPr>
        <w:t xml:space="preserve">wonders of our land, for then it would seem more natural to you, both</w:t>
        <w:br/>
      </w:r>
      <w:r>
        <w:rPr>
          <w:rFonts w:ascii="Times-Roman" w:hAnsi="Times-Roman"/>
          <w:sz w:val="24"/>
          <w:color w:val="000000"/>
        </w:rPr>
        <w:t xml:space="preserve">during your sojourn on earth, and also when you come over here it would</w:t>
        <w:br/>
      </w:r>
      <w:r>
        <w:rPr>
          <w:rFonts w:ascii="Times-Roman" w:hAnsi="Times-Roman"/>
          <w:sz w:val="24"/>
          <w:color w:val="000000"/>
        </w:rPr>
        <w:t xml:space="preserve">be less unfamiliar to your mind. The former in that you would see that</w:t>
        <w:br/>
      </w:r>
      <w:r>
        <w:rPr>
          <w:rFonts w:ascii="Times-Roman" w:hAnsi="Times-Roman"/>
          <w:sz w:val="24"/>
          <w:color w:val="000000"/>
        </w:rPr>
        <w:t xml:space="preserve">earth is heaven in embryo, and heaven is but earth cleansed and made</w:t>
        <w:br/>
      </w:r>
      <w:r>
        <w:rPr>
          <w:rFonts w:ascii="Times-Roman" w:hAnsi="Times-Roman"/>
          <w:sz w:val="24"/>
          <w:color w:val="000000"/>
        </w:rPr>
        <w:t xml:space="preserve">perfect; and the latter for reasons quite obvious.</w:t>
        <w:br/>
        <w:br/>
      </w:r>
      <w:r>
        <w:rPr>
          <w:rFonts w:ascii="Times-Roman" w:hAnsi="Times-Roman"/>
          <w:sz w:val="24"/>
          <w:color w:val="000000"/>
        </w:rPr>
        <w:t xml:space="preserve">In order to help you in this matter, therefore, we will try to tell you of a</w:t>
        <w:br/>
      </w:r>
      <w:r>
        <w:rPr>
          <w:rFonts w:ascii="Times-Roman" w:hAnsi="Times-Roman"/>
          <w:sz w:val="24"/>
          <w:color w:val="000000"/>
        </w:rPr>
        <w:t xml:space="preserve">system which we have here of separating and discerning between things</w:t>
        <w:br/>
      </w:r>
      <w:r>
        <w:rPr>
          <w:rFonts w:ascii="Times-Roman" w:hAnsi="Times-Roman"/>
          <w:sz w:val="24"/>
          <w:color w:val="000000"/>
        </w:rPr>
        <w:t xml:space="preserve">that matter and those of lesser importance. Whenever we are perplexed</w:t>
        <w:br/>
      </w:r>
      <w:r>
        <w:rPr>
          <w:rFonts w:ascii="Times-Roman" w:hAnsi="Times-Roman"/>
          <w:sz w:val="24"/>
          <w:color w:val="000000"/>
        </w:rPr>
        <w:t xml:space="preserve">about anything—and I speak just of our own immediate circle—we go up</w:t>
        <w:br/>
      </w:r>
      <w:r>
        <w:rPr>
          <w:rFonts w:ascii="Times-Roman" w:hAnsi="Times-Roman"/>
          <w:sz w:val="24"/>
          <w:color w:val="000000"/>
        </w:rPr>
        <w:t xml:space="preserve">to the top of some building, or hill, or some high place where the</w:t>
        <w:br/>
      </w:r>
      <w:r>
        <w:rPr>
          <w:rFonts w:ascii="Times-Roman" w:hAnsi="Times-Roman"/>
          <w:sz w:val="24"/>
          <w:color w:val="000000"/>
        </w:rPr>
        <w:t xml:space="preserve">surrounding country may be viewed from a distance. Then we state our</w:t>
        <w:br/>
      </w:r>
      <w:r>
        <w:rPr>
          <w:rFonts w:ascii="Times-Roman" w:hAnsi="Times-Roman"/>
          <w:sz w:val="24"/>
          <w:color w:val="000000"/>
        </w:rPr>
        <w:t xml:space="preserve">difficulties, and when we have made the tale complete, we preserve silence</w:t>
        <w:br/>
      </w:r>
      <w:r>
        <w:rPr>
          <w:rFonts w:ascii="Times-Roman" w:hAnsi="Times-Roman"/>
          <w:sz w:val="24"/>
          <w:color w:val="000000"/>
        </w:rPr>
        <w:t xml:space="preserve">for a time and endeavour to retreat into ourselves, as it were. After a time</w:t>
        <w:br/>
      </w:r>
      <w:r>
        <w:rPr>
          <w:rFonts w:ascii="Times-Roman" w:hAnsi="Times-Roman"/>
          <w:sz w:val="24"/>
          <w:color w:val="000000"/>
        </w:rPr>
        <w:t xml:space="preserve">we begin to see and hear on a higher plane than ours, and those things</w:t>
        <w:br/>
      </w:r>
      <w:r>
        <w:rPr>
          <w:rFonts w:ascii="Times-Roman" w:hAnsi="Times-Roman"/>
          <w:sz w:val="24"/>
          <w:color w:val="000000"/>
        </w:rPr>
        <w:t xml:space="preserve">which matter, we find, are those which are shown to us, by sight and</w:t>
        <w:br/>
      </w:r>
      <w:r>
        <w:rPr>
          <w:rFonts w:ascii="Times-Roman" w:hAnsi="Times-Roman"/>
          <w:sz w:val="24"/>
          <w:color w:val="000000"/>
        </w:rPr>
        <w:t xml:space="preserve">hearing, as persisting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on that higher plane, in those higher spheres. But the things which do not</w:t>
        <w:br/>
      </w:r>
      <w:r>
        <w:rPr>
          <w:rFonts w:ascii="Times-Roman" w:hAnsi="Times-Roman"/>
          <w:sz w:val="24"/>
          <w:color w:val="000000"/>
        </w:rPr>
        <w:t xml:space="preserve">matter so greatly we do not see nor hear, and thus we are able to separate</w:t>
        <w:br/>
      </w:r>
      <w:r>
        <w:rPr>
          <w:rFonts w:ascii="Times-Roman" w:hAnsi="Times-Roman"/>
          <w:sz w:val="24"/>
          <w:color w:val="000000"/>
        </w:rPr>
        <w:t xml:space="preserve">the one class from the other.</w:t>
        <w:br/>
        <w:br/>
      </w:r>
      <w:r>
        <w:rPr>
          <w:rFonts w:ascii="Times-Italic" w:hAnsi="Times-Italic"/>
          <w:sz w:val="24"/>
          <w:color w:val="000000"/>
        </w:rPr>
        <w:t xml:space="preserve">It seems all right, dear, but could you give me a specific instance by way</w:t>
        <w:br/>
      </w:r>
      <w:r>
        <w:rPr>
          <w:rFonts w:ascii="Times-Italic" w:hAnsi="Times-Italic"/>
          <w:sz w:val="24"/>
          <w:color w:val="000000"/>
        </w:rPr>
        <w:t xml:space="preserve">of example?</w:t>
        <w:br/>
        <w:br/>
      </w:r>
      <w:r>
        <w:rPr>
          <w:rFonts w:ascii="Times-Roman" w:hAnsi="Times-Roman"/>
          <w:sz w:val="24"/>
          <w:color w:val="000000"/>
        </w:rPr>
        <w:t xml:space="preserve">I think we can. We had a case of doubt to deal with, and scarcely knew</w:t>
        <w:br/>
      </w:r>
      <w:r>
        <w:rPr>
          <w:rFonts w:ascii="Times-Roman" w:hAnsi="Times-Roman"/>
          <w:sz w:val="24"/>
          <w:color w:val="000000"/>
        </w:rPr>
        <w:t xml:space="preserve">how to act for the best. It was that of a woman who had been over here for</w:t>
        <w:br/>
      </w:r>
      <w:r>
        <w:rPr>
          <w:rFonts w:ascii="Times-Roman" w:hAnsi="Times-Roman"/>
          <w:sz w:val="24"/>
          <w:color w:val="000000"/>
        </w:rPr>
        <w:t xml:space="preserve">rather a long time, and who did not seem able to progress much. She was</w:t>
        <w:br/>
      </w:r>
      <w:r>
        <w:rPr>
          <w:rFonts w:ascii="Times-Roman" w:hAnsi="Times-Roman"/>
          <w:sz w:val="24"/>
          <w:color w:val="000000"/>
        </w:rPr>
        <w:t xml:space="preserve">not a bad sort of person, but seemed to be uncertain of herself and</w:t>
        <w:br/>
      </w:r>
      <w:r>
        <w:rPr>
          <w:rFonts w:ascii="Times-Roman" w:hAnsi="Times-Roman"/>
          <w:sz w:val="24"/>
          <w:color w:val="000000"/>
        </w:rPr>
        <w:t xml:space="preserve">everybody—round her. Her chief difficulty was about angels—whether</w:t>
        <w:br/>
      </w:r>
      <w:r>
        <w:rPr>
          <w:rFonts w:ascii="Times-Roman" w:hAnsi="Times-Roman"/>
          <w:sz w:val="24"/>
          <w:color w:val="000000"/>
        </w:rPr>
        <w:t xml:space="preserve">they were all of light and goodness, or whether there were some of angelic</w:t>
        <w:br/>
      </w:r>
      <w:r>
        <w:rPr>
          <w:rFonts w:ascii="Times-Roman" w:hAnsi="Times-Roman"/>
          <w:sz w:val="24"/>
          <w:color w:val="000000"/>
        </w:rPr>
        <w:t xml:space="preserve">estate and yet who were of the darkness. For some time we could not quite</w:t>
        <w:br/>
      </w:r>
      <w:r>
        <w:rPr>
          <w:rFonts w:ascii="Times-Roman" w:hAnsi="Times-Roman"/>
          <w:sz w:val="24"/>
          <w:color w:val="000000"/>
        </w:rPr>
        <w:t xml:space="preserve">see why this should trouble her, as everything here seemed to be of love</w:t>
        <w:br/>
      </w:r>
      <w:r>
        <w:rPr>
          <w:rFonts w:ascii="Times-Roman" w:hAnsi="Times-Roman"/>
          <w:sz w:val="24"/>
          <w:color w:val="000000"/>
        </w:rPr>
        <w:t xml:space="preserve">and brightness. But we found at last she had some relatives who had come</w:t>
        <w:br/>
      </w:r>
      <w:r>
        <w:rPr>
          <w:rFonts w:ascii="Times-Roman" w:hAnsi="Times-Roman"/>
          <w:sz w:val="24"/>
          <w:color w:val="000000"/>
        </w:rPr>
        <w:t xml:space="preserve">over before her, and whom she had not seen, and could not find where they</w:t>
        <w:br/>
      </w:r>
      <w:r>
        <w:rPr>
          <w:rFonts w:ascii="Times-Roman" w:hAnsi="Times-Roman"/>
          <w:sz w:val="24"/>
          <w:color w:val="000000"/>
        </w:rPr>
        <w:t xml:space="preserve">were. When we got at her real trouble we talked it over among ourselves,</w:t>
        <w:br/>
      </w:r>
      <w:r>
        <w:rPr>
          <w:rFonts w:ascii="Times-Roman" w:hAnsi="Times-Roman"/>
          <w:sz w:val="24"/>
          <w:color w:val="000000"/>
        </w:rPr>
        <w:t xml:space="preserve">and then we went to the top of a hill and stated our wish to help her and</w:t>
        <w:br/>
      </w:r>
      <w:r>
        <w:rPr>
          <w:rFonts w:ascii="Times-Roman" w:hAnsi="Times-Roman"/>
          <w:sz w:val="24"/>
          <w:color w:val="000000"/>
        </w:rPr>
        <w:t xml:space="preserve">asked to be shown the best way. A rather remarkable thing happened, as</w:t>
        <w:br/>
      </w:r>
      <w:r>
        <w:rPr>
          <w:rFonts w:ascii="Times-Roman" w:hAnsi="Times-Roman"/>
          <w:sz w:val="24"/>
          <w:color w:val="000000"/>
        </w:rPr>
        <w:t xml:space="preserve">unexpected as helpful.</w:t>
        <w:br/>
        <w:br/>
      </w:r>
      <w:r>
        <w:rPr>
          <w:rFonts w:ascii="Times-Roman" w:hAnsi="Times-Roman"/>
          <w:sz w:val="24"/>
          <w:color w:val="000000"/>
        </w:rPr>
        <w:t xml:space="preserve">As we knelt there the whole summit of the hill seemed to become</w:t>
        <w:br/>
      </w:r>
      <w:r>
        <w:rPr>
          <w:rFonts w:ascii="Times-Roman" w:hAnsi="Times-Roman"/>
          <w:sz w:val="24"/>
          <w:color w:val="000000"/>
        </w:rPr>
        <w:t xml:space="preserve">transparent and, as we were kneeling with bowed heads, we saw right</w:t>
        <w:br/>
      </w:r>
      <w:r>
        <w:rPr>
          <w:rFonts w:ascii="Times-Roman" w:hAnsi="Times-Roman"/>
          <w:sz w:val="24"/>
          <w:color w:val="000000"/>
        </w:rPr>
        <w:t xml:space="preserve">through it, and a part of the regions below was brought out with</w:t>
        <w:br/>
      </w:r>
      <w:r>
        <w:rPr>
          <w:rFonts w:ascii="Times-Roman" w:hAnsi="Times-Roman"/>
          <w:sz w:val="24"/>
          <w:color w:val="000000"/>
        </w:rPr>
        <w:t xml:space="preserve">distinctness. The scene we saw—and we all saw it, so there could be no</w:t>
        <w:br/>
      </w:r>
      <w:r>
        <w:rPr>
          <w:rFonts w:ascii="Times-Roman" w:hAnsi="Times-Roman"/>
          <w:sz w:val="24"/>
          <w:color w:val="000000"/>
        </w:rPr>
        <w:t xml:space="preserve">delusion—was a dry and barren plain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 semi-darkness and, standing leaning against a rock, was a man of large</w:t>
        <w:br/>
      </w:r>
      <w:r>
        <w:rPr>
          <w:rFonts w:ascii="Times-Roman" w:hAnsi="Times-Roman"/>
          <w:sz w:val="24"/>
          <w:color w:val="000000"/>
        </w:rPr>
        <w:t xml:space="preserve">stature. Before him, kneeling on the ground, with face in hands, was</w:t>
        <w:br/>
      </w:r>
      <w:r>
        <w:rPr>
          <w:rFonts w:ascii="Times-Roman" w:hAnsi="Times-Roman"/>
          <w:sz w:val="24"/>
          <w:color w:val="000000"/>
        </w:rPr>
        <w:t xml:space="preserve">another smaller form. It was that of a man, and he seemed to be pleading</w:t>
        <w:br/>
      </w:r>
      <w:r>
        <w:rPr>
          <w:rFonts w:ascii="Times-Roman" w:hAnsi="Times-Roman"/>
          <w:sz w:val="24"/>
          <w:color w:val="000000"/>
        </w:rPr>
        <w:t xml:space="preserve">with the other, who stood with a look of doubt upon his face. Then at last,</w:t>
        <w:br/>
      </w:r>
      <w:r>
        <w:rPr>
          <w:rFonts w:ascii="Times-Roman" w:hAnsi="Times-Roman"/>
          <w:sz w:val="24"/>
          <w:color w:val="000000"/>
        </w:rPr>
        <w:t xml:space="preserve">with a sudden impulse, he stooped down and caught the prostrate form to</w:t>
        <w:br/>
      </w:r>
      <w:r>
        <w:rPr>
          <w:rFonts w:ascii="Times-Roman" w:hAnsi="Times-Roman"/>
          <w:sz w:val="24"/>
          <w:color w:val="000000"/>
        </w:rPr>
        <w:t xml:space="preserve">his breast, and strode with him over the plain towards that horizon where</w:t>
        <w:br/>
      </w:r>
      <w:r>
        <w:rPr>
          <w:rFonts w:ascii="Times-Roman" w:hAnsi="Times-Roman"/>
          <w:sz w:val="24"/>
          <w:color w:val="000000"/>
        </w:rPr>
        <w:t xml:space="preserve">a faint light glimmered.</w:t>
        <w:br/>
        <w:br/>
      </w:r>
      <w:r>
        <w:rPr>
          <w:rFonts w:ascii="Times-Roman" w:hAnsi="Times-Roman"/>
          <w:sz w:val="24"/>
          <w:color w:val="000000"/>
        </w:rPr>
        <w:t xml:space="preserve">He went a long journey with that burden and, when they came to a place</w:t>
        <w:br/>
      </w:r>
      <w:r>
        <w:rPr>
          <w:rFonts w:ascii="Times-Roman" w:hAnsi="Times-Roman"/>
          <w:sz w:val="24"/>
          <w:color w:val="000000"/>
        </w:rPr>
        <w:t xml:space="preserve">where the light was stronger, he set him down and pointed out the way to</w:t>
        <w:br/>
      </w:r>
      <w:r>
        <w:rPr>
          <w:rFonts w:ascii="Times-Roman" w:hAnsi="Times-Roman"/>
          <w:sz w:val="24"/>
          <w:color w:val="000000"/>
        </w:rPr>
        <w:t xml:space="preserve">him; and we saw the smaller form thank him again and again, and then turn</w:t>
        <w:br/>
      </w:r>
      <w:r>
        <w:rPr>
          <w:rFonts w:ascii="Times-Roman" w:hAnsi="Times-Roman"/>
          <w:sz w:val="24"/>
          <w:color w:val="000000"/>
        </w:rPr>
        <w:t xml:space="preserve">and run towards the light. We followed him with our eyes, and then saw</w:t>
        <w:br/>
      </w:r>
      <w:r>
        <w:rPr>
          <w:rFonts w:ascii="Times-Roman" w:hAnsi="Times-Roman"/>
          <w:sz w:val="24"/>
          <w:color w:val="000000"/>
        </w:rPr>
        <w:t xml:space="preserve">that the other had directed him to the bridge, of which I have told you</w:t>
        <w:br/>
      </w:r>
      <w:r>
        <w:rPr>
          <w:rFonts w:ascii="Times-Roman" w:hAnsi="Times-Roman"/>
          <w:sz w:val="24"/>
          <w:color w:val="000000"/>
        </w:rPr>
        <w:t xml:space="preserve">already—only that end of it which is on the other side of the chasm. Still</w:t>
        <w:br/>
      </w:r>
      <w:r>
        <w:rPr>
          <w:rFonts w:ascii="Times-Roman" w:hAnsi="Times-Roman"/>
          <w:sz w:val="24"/>
          <w:color w:val="000000"/>
        </w:rPr>
        <w:t xml:space="preserve">we could not understand why this vision had been shown to us, and we</w:t>
        <w:br/>
      </w:r>
      <w:r>
        <w:rPr>
          <w:rFonts w:ascii="Times-Roman" w:hAnsi="Times-Roman"/>
          <w:sz w:val="24"/>
          <w:color w:val="000000"/>
        </w:rPr>
        <w:t xml:space="preserve">continued to follow the man until he had reached the large building which</w:t>
        <w:br/>
      </w:r>
      <w:r>
        <w:rPr>
          <w:rFonts w:ascii="Times-Roman" w:hAnsi="Times-Roman"/>
          <w:sz w:val="24"/>
          <w:color w:val="000000"/>
        </w:rPr>
        <w:t xml:space="preserve">stands at the entrance of the bridge—not to guard it, but to watch for those</w:t>
        <w:br/>
      </w:r>
      <w:r>
        <w:rPr>
          <w:rFonts w:ascii="Times-Roman" w:hAnsi="Times-Roman"/>
          <w:sz w:val="24"/>
          <w:color w:val="000000"/>
        </w:rPr>
        <w:t xml:space="preserve">who come and who require refreshment and help.</w:t>
        <w:br/>
        <w:br/>
      </w:r>
      <w:r>
        <w:rPr>
          <w:rFonts w:ascii="Times-Roman" w:hAnsi="Times-Roman"/>
          <w:sz w:val="24"/>
          <w:color w:val="000000"/>
        </w:rPr>
        <w:t xml:space="preserve">We saw that the man had been sighted from the watchtower, for a flash</w:t>
        <w:br/>
      </w:r>
      <w:r>
        <w:rPr>
          <w:rFonts w:ascii="Times-Roman" w:hAnsi="Times-Roman"/>
          <w:sz w:val="24"/>
          <w:color w:val="000000"/>
        </w:rPr>
        <w:t xml:space="preserve">of light signalled the fact to those below and to those on the next</w:t>
        <w:br/>
      </w:r>
      <w:r>
        <w:rPr>
          <w:rFonts w:ascii="Times-Roman" w:hAnsi="Times-Roman"/>
          <w:sz w:val="24"/>
          <w:color w:val="000000"/>
        </w:rPr>
        <w:t xml:space="preserve">watchtower along the bridge.</w:t>
        <w:br/>
        <w:br/>
      </w:r>
      <w:r>
        <w:rPr>
          <w:rFonts w:ascii="Times-Roman" w:hAnsi="Times-Roman"/>
          <w:sz w:val="24"/>
          <w:color w:val="000000"/>
        </w:rPr>
        <w:t xml:space="preserve">And then the hill resumed its normal aspect again, and we saw no more.</w:t>
        <w:br/>
        <w:br/>
      </w:r>
      <w:r>
        <w:rPr>
          <w:rFonts w:ascii="Times-Roman" w:hAnsi="Times-Roman"/>
          <w:sz w:val="24"/>
          <w:color w:val="000000"/>
        </w:rPr>
        <w:t xml:space="preserve">We were more perplexed than ever now, and were descending the hill</w:t>
        <w:br/>
      </w:r>
      <w:r>
        <w:rPr>
          <w:rFonts w:ascii="Times-Roman" w:hAnsi="Times-Roman"/>
          <w:sz w:val="24"/>
          <w:color w:val="000000"/>
        </w:rPr>
        <w:t xml:space="preserve">when our Chief Lady met us, and,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in her company, one who seemed to be a high officer in some part of our</w:t>
        <w:br/>
      </w:r>
      <w:r>
        <w:rPr>
          <w:rFonts w:ascii="Times-Roman" w:hAnsi="Times-Roman"/>
          <w:sz w:val="24"/>
          <w:color w:val="000000"/>
        </w:rPr>
        <w:t xml:space="preserve">spheres, but whom we had not met before. She said he had come to explain</w:t>
        <w:br/>
      </w:r>
      <w:r>
        <w:rPr>
          <w:rFonts w:ascii="Times-Roman" w:hAnsi="Times-Roman"/>
          <w:sz w:val="24"/>
          <w:color w:val="000000"/>
        </w:rPr>
        <w:t xml:space="preserve">to us the instruction we had just received. The smaller man was the</w:t>
        <w:br/>
      </w:r>
      <w:r>
        <w:rPr>
          <w:rFonts w:ascii="Times-Roman" w:hAnsi="Times-Roman"/>
          <w:sz w:val="24"/>
          <w:color w:val="000000"/>
        </w:rPr>
        <w:t xml:space="preserve">husband of the woman whom we were trying to help, and we must tell her</w:t>
        <w:br/>
      </w:r>
      <w:r>
        <w:rPr>
          <w:rFonts w:ascii="Times-Roman" w:hAnsi="Times-Roman"/>
          <w:sz w:val="24"/>
          <w:color w:val="000000"/>
        </w:rPr>
        <w:t xml:space="preserve">to go to the bridge and she would be given a lodging there, where she could</w:t>
        <w:br/>
      </w:r>
      <w:r>
        <w:rPr>
          <w:rFonts w:ascii="Times-Roman" w:hAnsi="Times-Roman"/>
          <w:sz w:val="24"/>
          <w:color w:val="000000"/>
        </w:rPr>
        <w:t xml:space="preserve">wait till her loved one arrived. The larger man whom we had seen was what</w:t>
        <w:br/>
      </w:r>
      <w:r>
        <w:rPr>
          <w:rFonts w:ascii="Times-Roman" w:hAnsi="Times-Roman"/>
          <w:sz w:val="24"/>
          <w:color w:val="000000"/>
        </w:rPr>
        <w:t xml:space="preserve">the woman would call an angel of darkness, for he was one of the more</w:t>
        <w:br/>
      </w:r>
      <w:r>
        <w:rPr>
          <w:rFonts w:ascii="Times-Roman" w:hAnsi="Times-Roman"/>
          <w:sz w:val="24"/>
          <w:color w:val="000000"/>
        </w:rPr>
        <w:t xml:space="preserve">powerful spirits in that dark land. But, as we had observed, he was capable</w:t>
        <w:br/>
      </w:r>
      <w:r>
        <w:rPr>
          <w:rFonts w:ascii="Times-Roman" w:hAnsi="Times-Roman"/>
          <w:sz w:val="24"/>
          <w:color w:val="000000"/>
        </w:rPr>
        <w:t xml:space="preserve">of a good deed. Why then, we asked, was he still in the regions of</w:t>
        <w:br/>
      </w:r>
      <w:r>
        <w:rPr>
          <w:rFonts w:ascii="Times-Roman" w:hAnsi="Times-Roman"/>
          <w:sz w:val="24"/>
          <w:color w:val="000000"/>
        </w:rPr>
        <w:t xml:space="preserve">darkness?</w:t>
        <w:br/>
        <w:br/>
      </w:r>
      <w:r>
        <w:rPr>
          <w:rFonts w:ascii="Times-Roman" w:hAnsi="Times-Roman"/>
          <w:sz w:val="24"/>
          <w:color w:val="000000"/>
        </w:rPr>
        <w:t xml:space="preserve">The officer smiled and said, "My dear friends, the Kingdom of God our</w:t>
        <w:br/>
      </w:r>
      <w:r>
        <w:rPr>
          <w:rFonts w:ascii="Times-Roman" w:hAnsi="Times-Roman"/>
          <w:sz w:val="24"/>
          <w:color w:val="000000"/>
        </w:rPr>
        <w:t xml:space="preserve">Father is a very much more wonderful place than you seem to imagine.</w:t>
        <w:br/>
      </w:r>
      <w:r>
        <w:rPr>
          <w:rFonts w:ascii="Times-Roman" w:hAnsi="Times-Roman"/>
          <w:sz w:val="24"/>
          <w:color w:val="000000"/>
        </w:rPr>
        <w:t xml:space="preserve">You never yet have met with a realm or sphere which was complete in</w:t>
        <w:br/>
      </w:r>
      <w:r>
        <w:rPr>
          <w:rFonts w:ascii="Times-Roman" w:hAnsi="Times-Roman"/>
          <w:sz w:val="24"/>
          <w:color w:val="000000"/>
        </w:rPr>
        <w:t xml:space="preserve">itself, and independent and separate from all other spheres. Nor are there</w:t>
        <w:br/>
      </w:r>
      <w:r>
        <w:rPr>
          <w:rFonts w:ascii="Times-Roman" w:hAnsi="Times-Roman"/>
          <w:sz w:val="24"/>
          <w:color w:val="000000"/>
        </w:rPr>
        <w:t xml:space="preserve">any such. That dark angel blends within his nature many spheres of</w:t>
        <w:br/>
      </w:r>
      <w:r>
        <w:rPr>
          <w:rFonts w:ascii="Times-Roman" w:hAnsi="Times-Roman"/>
          <w:sz w:val="24"/>
          <w:color w:val="000000"/>
        </w:rPr>
        <w:t xml:space="preserve">knowledge and goodness and badness. He remains where he is first because</w:t>
        <w:br/>
      </w:r>
      <w:r>
        <w:rPr>
          <w:rFonts w:ascii="Times-Roman" w:hAnsi="Times-Roman"/>
          <w:sz w:val="24"/>
          <w:color w:val="000000"/>
        </w:rPr>
        <w:t xml:space="preserve">of the badness remaining in him, and which unfits him for the regions of</w:t>
        <w:br/>
      </w:r>
      <w:r>
        <w:rPr>
          <w:rFonts w:ascii="Times-Roman" w:hAnsi="Times-Roman"/>
          <w:sz w:val="24"/>
          <w:color w:val="000000"/>
        </w:rPr>
        <w:t xml:space="preserve">light. He remains also because, while he could progress if he would, yet he</w:t>
        <w:br/>
      </w:r>
      <w:r>
        <w:rPr>
          <w:rFonts w:ascii="Times-Roman" w:hAnsi="Times-Roman"/>
          <w:sz w:val="24"/>
          <w:color w:val="000000"/>
        </w:rPr>
        <w:t xml:space="preserve">does not wish to do so at present, partly because of his obstinacy, and</w:t>
        <w:br/>
      </w:r>
      <w:r>
        <w:rPr>
          <w:rFonts w:ascii="Times-Roman" w:hAnsi="Times-Roman"/>
          <w:sz w:val="24"/>
          <w:color w:val="000000"/>
        </w:rPr>
        <w:t xml:space="preserve">partly because he still hates the light, and thinks those who set out upon</w:t>
        <w:br/>
      </w:r>
      <w:r>
        <w:rPr>
          <w:rFonts w:ascii="Times-Roman" w:hAnsi="Times-Roman"/>
          <w:sz w:val="24"/>
          <w:color w:val="000000"/>
        </w:rPr>
        <w:t xml:space="preserve">the awful uphill way fools because the pains and agonies are sharper then</w:t>
        <w:br/>
      </w:r>
      <w:r>
        <w:rPr>
          <w:rFonts w:ascii="Times-Roman" w:hAnsi="Times-Roman"/>
          <w:sz w:val="24"/>
          <w:color w:val="000000"/>
        </w:rPr>
        <w:t xml:space="preserve">by reason of the contrast which they see between the light and the</w:t>
        <w:br/>
      </w:r>
      <w:r>
        <w:rPr>
          <w:rFonts w:ascii="Times-Roman" w:hAnsi="Times-Roman"/>
          <w:sz w:val="24"/>
          <w:color w:val="000000"/>
        </w:rPr>
        <w:t xml:space="preserve">darkness. So he remains; and there are multitudes such as he whom a kind</w:t>
        <w:br/>
      </w:r>
      <w:r>
        <w:rPr>
          <w:rFonts w:ascii="Times-Roman" w:hAnsi="Times-Roman"/>
          <w:sz w:val="24"/>
          <w:color w:val="000000"/>
        </w:rPr>
        <w:t xml:space="preserve">of dull and numb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despair prevents coming over. Also in his time of hatred and frenzy he is</w:t>
        <w:br/>
      </w:r>
      <w:r>
        <w:rPr>
          <w:rFonts w:ascii="Times-Roman" w:hAnsi="Times-Roman"/>
          <w:sz w:val="24"/>
          <w:color w:val="000000"/>
        </w:rPr>
        <w:t xml:space="preserve">cruel. He had tortured and ill-treated this same man whom you saw with</w:t>
        <w:br/>
      </w:r>
      <w:r>
        <w:rPr>
          <w:rFonts w:ascii="Times-Roman" w:hAnsi="Times-Roman"/>
          <w:sz w:val="24"/>
          <w:color w:val="000000"/>
        </w:rPr>
        <w:t xml:space="preserve">him from time to time, and that with the cruelty of a cowardly bully. But,</w:t>
        <w:br/>
      </w:r>
      <w:r>
        <w:rPr>
          <w:rFonts w:ascii="Times-Roman" w:hAnsi="Times-Roman"/>
          <w:sz w:val="24"/>
          <w:color w:val="000000"/>
        </w:rPr>
        <w:t xml:space="preserve">as you saw, that wore itself out, and, when the man pleaded this last time,</w:t>
        <w:br/>
      </w:r>
      <w:r>
        <w:rPr>
          <w:rFonts w:ascii="Times-Roman" w:hAnsi="Times-Roman"/>
          <w:sz w:val="24"/>
          <w:color w:val="000000"/>
        </w:rPr>
        <w:t xml:space="preserve">some soft chord in the heart of the other vibrated just a little, and, on the</w:t>
        <w:br/>
      </w:r>
      <w:r>
        <w:rPr>
          <w:rFonts w:ascii="Times-Roman" w:hAnsi="Times-Roman"/>
          <w:sz w:val="24"/>
          <w:color w:val="000000"/>
        </w:rPr>
        <w:t xml:space="preserve">impulse, fearing a reversal of his intention, he liberated the victim who</w:t>
        <w:br/>
      </w:r>
      <w:r>
        <w:rPr>
          <w:rFonts w:ascii="Times-Roman" w:hAnsi="Times-Roman"/>
          <w:sz w:val="24"/>
          <w:color w:val="000000"/>
        </w:rPr>
        <w:t xml:space="preserve">wished to make the journey, and pointed out to him the way, no doubt</w:t>
        <w:br/>
      </w:r>
      <w:r>
        <w:rPr>
          <w:rFonts w:ascii="Times-Roman" w:hAnsi="Times-Roman"/>
          <w:sz w:val="24"/>
          <w:color w:val="000000"/>
        </w:rPr>
        <w:t xml:space="preserve">thinking in his heart that he was a fool and yet, perhaps, a wiser fool than</w:t>
        <w:br/>
      </w:r>
      <w:r>
        <w:rPr>
          <w:rFonts w:ascii="Times-Roman" w:hAnsi="Times-Roman"/>
          <w:sz w:val="24"/>
          <w:color w:val="000000"/>
        </w:rPr>
        <w:t xml:space="preserve">he, after all."</w:t>
        <w:br/>
        <w:br/>
      </w:r>
      <w:r>
        <w:rPr>
          <w:rFonts w:ascii="Times-Roman" w:hAnsi="Times-Roman"/>
          <w:sz w:val="24"/>
          <w:color w:val="000000"/>
        </w:rPr>
        <w:t xml:space="preserve">This was new to us. We had not realized that there was any goodness in</w:t>
        <w:br/>
      </w:r>
      <w:r>
        <w:rPr>
          <w:rFonts w:ascii="Times-Roman" w:hAnsi="Times-Roman"/>
          <w:sz w:val="24"/>
          <w:color w:val="000000"/>
        </w:rPr>
        <w:t xml:space="preserve">those dark regions before; but now we saw that it was but natural that</w:t>
        <w:br/>
      </w:r>
      <w:r>
        <w:rPr>
          <w:rFonts w:ascii="Times-Roman" w:hAnsi="Times-Roman"/>
          <w:sz w:val="24"/>
          <w:color w:val="000000"/>
        </w:rPr>
        <w:t xml:space="preserve">there should be, or, if every one were totally bad, no one would ever desire</w:t>
        <w:br/>
      </w:r>
      <w:r>
        <w:rPr>
          <w:rFonts w:ascii="Times-Roman" w:hAnsi="Times-Roman"/>
          <w:sz w:val="24"/>
          <w:color w:val="000000"/>
        </w:rPr>
        <w:t xml:space="preserve">to come to us here.</w:t>
        <w:br/>
        <w:br/>
      </w:r>
      <w:r>
        <w:rPr>
          <w:rFonts w:ascii="Times-Italic" w:hAnsi="Times-Italic"/>
          <w:sz w:val="24"/>
          <w:color w:val="000000"/>
        </w:rPr>
        <w:t xml:space="preserve">But what bearing has all this on the discerning between the things which</w:t>
        <w:br/>
      </w:r>
      <w:r>
        <w:rPr>
          <w:rFonts w:ascii="Times-Italic" w:hAnsi="Times-Italic"/>
          <w:sz w:val="24"/>
          <w:color w:val="000000"/>
        </w:rPr>
        <w:t xml:space="preserve">matter and those of lesser importance?</w:t>
        <w:br/>
        <w:br/>
      </w:r>
      <w:r>
        <w:rPr>
          <w:rFonts w:ascii="Times-Roman" w:hAnsi="Times-Roman"/>
          <w:sz w:val="24"/>
          <w:color w:val="000000"/>
        </w:rPr>
        <w:t xml:space="preserve">All that is of good is of God, and light and darkness, as applied to His</w:t>
        <w:br/>
      </w:r>
      <w:r>
        <w:rPr>
          <w:rFonts w:ascii="Times-Roman" w:hAnsi="Times-Roman"/>
          <w:sz w:val="24"/>
          <w:color w:val="000000"/>
        </w:rPr>
        <w:t xml:space="preserve">children, are not, and cannot be, absolute. They are to be understood</w:t>
        <w:br/>
      </w:r>
      <w:r>
        <w:rPr>
          <w:rFonts w:ascii="Times-Roman" w:hAnsi="Times-Roman"/>
          <w:sz w:val="24"/>
          <w:color w:val="000000"/>
        </w:rPr>
        <w:t xml:space="preserve">relatively. There are, as we now know, many "angels of darkness" who are</w:t>
        <w:br/>
      </w:r>
      <w:r>
        <w:rPr>
          <w:rFonts w:ascii="Times-Roman" w:hAnsi="Times-Roman"/>
          <w:sz w:val="24"/>
          <w:color w:val="000000"/>
        </w:rPr>
        <w:t xml:space="preserve">in the darkness because of some twist in their natures, some obstinate trait</w:t>
        <w:br/>
      </w:r>
      <w:r>
        <w:rPr>
          <w:rFonts w:ascii="Times-Roman" w:hAnsi="Times-Roman"/>
          <w:sz w:val="24"/>
          <w:color w:val="000000"/>
        </w:rPr>
        <w:t xml:space="preserve">which prevents the good in them having its effect. And these one day may</w:t>
        <w:br/>
      </w:r>
      <w:r>
        <w:rPr>
          <w:rFonts w:ascii="Times-Roman" w:hAnsi="Times-Roman"/>
          <w:sz w:val="24"/>
          <w:color w:val="000000"/>
        </w:rPr>
        <w:t xml:space="preserve">pass us on the road of the ages, and become greater in the Kingdom of the</w:t>
        <w:br/>
      </w:r>
      <w:r>
        <w:rPr>
          <w:rFonts w:ascii="Times-Roman" w:hAnsi="Times-Roman"/>
          <w:sz w:val="24"/>
          <w:color w:val="000000"/>
        </w:rPr>
        <w:t xml:space="preserve">Heavens than we who now are more blessed than they.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Good night, dear son. Think over what we have written. It has been a</w:t>
        <w:br/>
      </w:r>
      <w:r>
        <w:rPr>
          <w:rFonts w:ascii="Times-Roman" w:hAnsi="Times-Roman"/>
          <w:sz w:val="24"/>
          <w:color w:val="000000"/>
        </w:rPr>
        <w:t xml:space="preserve">very wholesome lesson to us, and one which it were well if many in your</w:t>
        <w:br/>
      </w:r>
      <w:r>
        <w:rPr>
          <w:rFonts w:ascii="Times-Roman" w:hAnsi="Times-Roman"/>
          <w:sz w:val="24"/>
          <w:color w:val="000000"/>
        </w:rPr>
        <w:t xml:space="preserve">present life could learn.</w:t>
        <w:br/>
        <w:br/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[69]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SCENES THAT ARE BRIGHTER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SCENES THAT ARE BRIGHTER</w:t>
        <w:br/>
        <w:br/>
      </w:r>
      <w:r>
        <w:rPr>
          <w:rFonts w:ascii="Times-Roman" w:hAnsi="Times-Roman"/>
          <w:sz w:val="20"/>
          <w:color w:val="000000"/>
        </w:rPr>
        <w:t xml:space="preserve">The Home of Music—"They stand, those Halls of Sion, all Jubilant with song, and</w:t>
        <w:br/>
      </w:r>
      <w:r>
        <w:rPr>
          <w:rFonts w:ascii="Times-Roman" w:hAnsi="Times-Roman"/>
          <w:sz w:val="20"/>
          <w:color w:val="000000"/>
        </w:rPr>
        <w:t xml:space="preserve">bright with many an Angel"—The Halls of Colour—The heavenly life—A story with a</w:t>
        <w:br/>
      </w:r>
      <w:r>
        <w:rPr>
          <w:rFonts w:ascii="Times-Roman" w:hAnsi="Times-Roman"/>
          <w:sz w:val="20"/>
          <w:color w:val="000000"/>
        </w:rPr>
        <w:t xml:space="preserve">moral—After death, realization and first experiences—A parting and a meeting—A</w:t>
        <w:br/>
      </w:r>
      <w:r>
        <w:rPr>
          <w:rFonts w:ascii="Times-Roman" w:hAnsi="Times-Roman"/>
          <w:sz w:val="20"/>
          <w:color w:val="000000"/>
        </w:rPr>
        <w:t xml:space="preserve">children's school, progressive botany—A Manifestation—The child and the globe of</w:t>
        <w:br/>
      </w:r>
      <w:r>
        <w:rPr>
          <w:rFonts w:ascii="Times-Roman" w:hAnsi="Times-Roman"/>
          <w:sz w:val="20"/>
          <w:color w:val="000000"/>
        </w:rPr>
        <w:t xml:space="preserve">light—All creation one—Creative thinking.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Tuesday, September 30, 1913</w:t>
        <w:br/>
        <w:br/>
      </w:r>
      <w:r>
        <w:rPr>
          <w:rFonts w:ascii="Times-Roman" w:hAnsi="Times-Roman"/>
          <w:sz w:val="24"/>
          <w:color w:val="000000"/>
        </w:rPr>
        <w:t xml:space="preserve">YOU would scarcely realize all that we feel when we come to earth in</w:t>
        <w:br/>
      </w:r>
      <w:r>
        <w:rPr>
          <w:rFonts w:ascii="Times-Roman" w:hAnsi="Times-Roman"/>
          <w:sz w:val="24"/>
          <w:color w:val="000000"/>
        </w:rPr>
        <w:t xml:space="preserve">this way, and commune with one still wending his way through the valley.</w:t>
        <w:br/>
      </w:r>
      <w:r>
        <w:rPr>
          <w:rFonts w:ascii="Times-Roman" w:hAnsi="Times-Roman"/>
          <w:sz w:val="24"/>
          <w:color w:val="000000"/>
        </w:rPr>
        <w:t xml:space="preserve">We feel that we are of those who are more than ordinarily privileged, for,</w:t>
        <w:br/>
      </w:r>
      <w:r>
        <w:rPr>
          <w:rFonts w:ascii="Times-Roman" w:hAnsi="Times-Roman"/>
          <w:sz w:val="24"/>
          <w:color w:val="000000"/>
        </w:rPr>
        <w:t xml:space="preserve">once we are able to convince people how much lies to their hand that they</w:t>
        <w:br/>
      </w:r>
      <w:r>
        <w:rPr>
          <w:rFonts w:ascii="Times-Roman" w:hAnsi="Times-Roman"/>
          <w:sz w:val="24"/>
          <w:color w:val="000000"/>
        </w:rPr>
        <w:t xml:space="preserve">might use for the uplifting of the race, there seems to be no bounds to the</w:t>
        <w:br/>
      </w:r>
      <w:r>
        <w:rPr>
          <w:rFonts w:ascii="Times-Roman" w:hAnsi="Times-Roman"/>
          <w:sz w:val="24"/>
          <w:color w:val="000000"/>
        </w:rPr>
        <w:t xml:space="preserve">possibilities of good and enlightenment. Still, we are but able to do a little,</w:t>
        <w:br/>
      </w:r>
      <w:r>
        <w:rPr>
          <w:rFonts w:ascii="Times-Roman" w:hAnsi="Times-Roman"/>
          <w:sz w:val="24"/>
          <w:color w:val="000000"/>
        </w:rPr>
        <w:t xml:space="preserve">and must rest content until others will co-operate with us, as you have</w:t>
        <w:br/>
      </w:r>
      <w:r>
        <w:rPr>
          <w:rFonts w:ascii="Times-Roman" w:hAnsi="Times-Roman"/>
          <w:sz w:val="24"/>
          <w:color w:val="000000"/>
        </w:rPr>
        <w:t xml:space="preserve">done, fearlessly, knowing that no evil can come to those who love the</w:t>
        <w:br/>
      </w:r>
      <w:r>
        <w:rPr>
          <w:rFonts w:ascii="Times-Roman" w:hAnsi="Times-Roman"/>
          <w:sz w:val="24"/>
          <w:color w:val="000000"/>
        </w:rPr>
        <w:t xml:space="preserve">Father, and serve Him in His Son, our Saviour Lord.</w:t>
        <w:br/>
        <w:br/>
      </w:r>
      <w:r>
        <w:rPr>
          <w:rFonts w:ascii="Times-Roman" w:hAnsi="Times-Roman"/>
          <w:sz w:val="24"/>
          <w:color w:val="000000"/>
        </w:rPr>
        <w:t xml:space="preserve">Now, in order to help those who still doubt us and our mission and</w:t>
        <w:br/>
      </w:r>
      <w:r>
        <w:rPr>
          <w:rFonts w:ascii="Times-Roman" w:hAnsi="Times-Roman"/>
          <w:sz w:val="24"/>
          <w:color w:val="000000"/>
        </w:rPr>
        <w:t xml:space="preserve">message, let me say that we do not lightly leave our beautiful home to</w:t>
        <w:br/>
      </w:r>
      <w:r>
        <w:rPr>
          <w:rFonts w:ascii="Times-Roman" w:hAnsi="Times-Roman"/>
          <w:sz w:val="24"/>
          <w:color w:val="000000"/>
        </w:rPr>
        <w:t xml:space="preserve">come down into the mists which surround the earth sphere. We have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 mission and a work in hand which some one must do, and there is joy in</w:t>
        <w:br/>
      </w:r>
      <w:r>
        <w:rPr>
          <w:rFonts w:ascii="Times-Roman" w:hAnsi="Times-Roman"/>
          <w:sz w:val="24"/>
          <w:color w:val="000000"/>
        </w:rPr>
        <w:t xml:space="preserve">the doing of it.</w:t>
        <w:br/>
        <w:br/>
      </w:r>
      <w:r>
        <w:rPr>
          <w:rFonts w:ascii="Times-Roman" w:hAnsi="Times-Roman"/>
          <w:sz w:val="24"/>
          <w:color w:val="000000"/>
        </w:rPr>
        <w:t xml:space="preserve">A little time since—to speak in earth phrase—we were sent into a region</w:t>
        <w:br/>
      </w:r>
      <w:r>
        <w:rPr>
          <w:rFonts w:ascii="Times-Roman" w:hAnsi="Times-Roman"/>
          <w:sz w:val="24"/>
          <w:color w:val="000000"/>
        </w:rPr>
        <w:t xml:space="preserve">where the waters were collected into a large lake, or basin, and round the</w:t>
        <w:br/>
      </w:r>
      <w:r>
        <w:rPr>
          <w:rFonts w:ascii="Times-Roman" w:hAnsi="Times-Roman"/>
          <w:sz w:val="24"/>
          <w:color w:val="000000"/>
        </w:rPr>
        <w:t xml:space="preserve">lake, at some distance from each other, were erected buildings in the form</w:t>
        <w:br/>
      </w:r>
      <w:r>
        <w:rPr>
          <w:rFonts w:ascii="Times-Roman" w:hAnsi="Times-Roman"/>
          <w:sz w:val="24"/>
          <w:color w:val="000000"/>
        </w:rPr>
        <w:t xml:space="preserve">of large halls with towers. They were of varied architecture and design, and</w:t>
        <w:br/>
      </w:r>
      <w:r>
        <w:rPr>
          <w:rFonts w:ascii="Times-Roman" w:hAnsi="Times-Roman"/>
          <w:sz w:val="24"/>
          <w:color w:val="000000"/>
        </w:rPr>
        <w:t xml:space="preserve">not all builded of one material. Spacious gardens and woods surrounded</w:t>
        <w:br/>
      </w:r>
      <w:r>
        <w:rPr>
          <w:rFonts w:ascii="Times-Roman" w:hAnsi="Times-Roman"/>
          <w:sz w:val="24"/>
          <w:color w:val="000000"/>
        </w:rPr>
        <w:t xml:space="preserve">them, some of them miles in extent, and full of beautiful fauna and flora,</w:t>
        <w:br/>
      </w:r>
      <w:r>
        <w:rPr>
          <w:rFonts w:ascii="Times-Roman" w:hAnsi="Times-Roman"/>
          <w:sz w:val="24"/>
          <w:color w:val="000000"/>
        </w:rPr>
        <w:t xml:space="preserve">most of the species known on earth, but also some which would be strange</w:t>
        <w:br/>
      </w:r>
      <w:r>
        <w:rPr>
          <w:rFonts w:ascii="Times-Roman" w:hAnsi="Times-Roman"/>
          <w:sz w:val="24"/>
          <w:color w:val="000000"/>
        </w:rPr>
        <w:t xml:space="preserve">to you now, although I think that at least a proportion of them lived once</w:t>
        <w:br/>
      </w:r>
      <w:r>
        <w:rPr>
          <w:rFonts w:ascii="Times-Roman" w:hAnsi="Times-Roman"/>
          <w:sz w:val="24"/>
          <w:color w:val="000000"/>
        </w:rPr>
        <w:t xml:space="preserve">on earth. That is a detail. What I wish to explain to you is the purpose of</w:t>
        <w:br/>
      </w:r>
      <w:r>
        <w:rPr>
          <w:rFonts w:ascii="Times-Roman" w:hAnsi="Times-Roman"/>
          <w:sz w:val="24"/>
          <w:color w:val="000000"/>
        </w:rPr>
        <w:t xml:space="preserve">these colonies.</w:t>
        <w:br/>
        <w:br/>
      </w:r>
      <w:r>
        <w:rPr>
          <w:rFonts w:ascii="Times-Roman" w:hAnsi="Times-Roman"/>
          <w:sz w:val="24"/>
          <w:color w:val="000000"/>
        </w:rPr>
        <w:t xml:space="preserve">They are for nothing else than the manufacture of music and musical</w:t>
        <w:br/>
      </w:r>
      <w:r>
        <w:rPr>
          <w:rFonts w:ascii="Times-Roman" w:hAnsi="Times-Roman"/>
          <w:sz w:val="24"/>
          <w:color w:val="000000"/>
        </w:rPr>
        <w:t xml:space="preserve">instruments. Those who live there are engaged in the study of music and</w:t>
        <w:br/>
      </w:r>
      <w:r>
        <w:rPr>
          <w:rFonts w:ascii="Times-Roman" w:hAnsi="Times-Roman"/>
          <w:sz w:val="24"/>
          <w:color w:val="000000"/>
        </w:rPr>
        <w:t xml:space="preserve">its combinations and effects, not only as to what you know as sound, but</w:t>
        <w:br/>
      </w:r>
      <w:r>
        <w:rPr>
          <w:rFonts w:ascii="Times-Roman" w:hAnsi="Times-Roman"/>
          <w:sz w:val="24"/>
          <w:color w:val="000000"/>
        </w:rPr>
        <w:t xml:space="preserve">also in other connections. We visited several of the great houses and found</w:t>
        <w:br/>
      </w:r>
      <w:r>
        <w:rPr>
          <w:rFonts w:ascii="Times-Roman" w:hAnsi="Times-Roman"/>
          <w:sz w:val="24"/>
          <w:color w:val="000000"/>
        </w:rPr>
        <w:t xml:space="preserve">bright and happy faces to welcome us and show us over the place; and also</w:t>
        <w:br/>
      </w:r>
      <w:r>
        <w:rPr>
          <w:rFonts w:ascii="Times-Roman" w:hAnsi="Times-Roman"/>
          <w:sz w:val="24"/>
          <w:color w:val="000000"/>
        </w:rPr>
        <w:t xml:space="preserve">to explain what we were able to understand, and I frankly confess that was</w:t>
        <w:br/>
      </w:r>
      <w:r>
        <w:rPr>
          <w:rFonts w:ascii="Times-Roman" w:hAnsi="Times-Roman"/>
          <w:sz w:val="24"/>
          <w:color w:val="000000"/>
        </w:rPr>
        <w:t xml:space="preserve">not much. Such as I personally did understand I will try to explain to you.</w:t>
        <w:br/>
        <w:br/>
      </w:r>
      <w:r>
        <w:rPr>
          <w:rFonts w:ascii="Times-Roman" w:hAnsi="Times-Roman"/>
          <w:sz w:val="24"/>
          <w:color w:val="000000"/>
        </w:rPr>
        <w:t xml:space="preserve">One house—or college, for they were more like colleges than</w:t>
        <w:br/>
      </w:r>
      <w:r>
        <w:rPr>
          <w:rFonts w:ascii="Times-Roman" w:hAnsi="Times-Roman"/>
          <w:sz w:val="24"/>
          <w:color w:val="000000"/>
        </w:rPr>
        <w:t xml:space="preserve">manufactories, when I come to think of it—was devoted to the study of</w:t>
        <w:br/>
      </w:r>
      <w:r>
        <w:rPr>
          <w:rFonts w:ascii="Times-Roman" w:hAnsi="Times-Roman"/>
          <w:sz w:val="24"/>
          <w:color w:val="000000"/>
        </w:rPr>
        <w:t xml:space="preserve">the best methods of conveying musical inspiration to those who had a</w:t>
        <w:br/>
      </w:r>
      <w:r>
        <w:rPr>
          <w:rFonts w:ascii="Times-Roman" w:hAnsi="Times-Roman"/>
          <w:sz w:val="24"/>
          <w:color w:val="000000"/>
        </w:rPr>
        <w:t xml:space="preserve">talent for composition on earth; and another house gave attention rather to</w:t>
        <w:br/>
      </w:r>
      <w:r>
        <w:rPr>
          <w:rFonts w:ascii="Times-Roman" w:hAnsi="Times-Roman"/>
          <w:sz w:val="24"/>
          <w:color w:val="000000"/>
        </w:rPr>
        <w:t xml:space="preserve">those who were clever at playing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music, and others to singing, and still others made a special study of</w:t>
        <w:br/>
      </w:r>
      <w:r>
        <w:rPr>
          <w:rFonts w:ascii="Times-Roman" w:hAnsi="Times-Roman"/>
          <w:sz w:val="24"/>
          <w:color w:val="000000"/>
        </w:rPr>
        <w:t xml:space="preserve">ecclesiastical music, and others concert music, and others operatic</w:t>
        <w:br/>
      </w:r>
      <w:r>
        <w:rPr>
          <w:rFonts w:ascii="Times-Roman" w:hAnsi="Times-Roman"/>
          <w:sz w:val="24"/>
          <w:color w:val="000000"/>
        </w:rPr>
        <w:t xml:space="preserve">composition, and so on.</w:t>
        <w:br/>
        <w:br/>
      </w:r>
      <w:r>
        <w:rPr>
          <w:rFonts w:ascii="Times-Roman" w:hAnsi="Times-Roman"/>
          <w:sz w:val="24"/>
          <w:color w:val="000000"/>
        </w:rPr>
        <w:t xml:space="preserve">The results of their studies are tabulated, and there their duty ends.</w:t>
        <w:br/>
      </w:r>
      <w:r>
        <w:rPr>
          <w:rFonts w:ascii="Times-Roman" w:hAnsi="Times-Roman"/>
          <w:sz w:val="24"/>
          <w:color w:val="000000"/>
        </w:rPr>
        <w:t xml:space="preserve">These results are studied again by another class, who consider the best</w:t>
        <w:br/>
      </w:r>
      <w:r>
        <w:rPr>
          <w:rFonts w:ascii="Times-Roman" w:hAnsi="Times-Roman"/>
          <w:sz w:val="24"/>
          <w:color w:val="000000"/>
        </w:rPr>
        <w:t xml:space="preserve">method of communicating them to composers of music generally, and then</w:t>
        <w:br/>
      </w:r>
      <w:r>
        <w:rPr>
          <w:rFonts w:ascii="Times-Roman" w:hAnsi="Times-Roman"/>
          <w:sz w:val="24"/>
          <w:color w:val="000000"/>
        </w:rPr>
        <w:t xml:space="preserve">another body do the actual work of transmission through the Veil into the</w:t>
        <w:br/>
      </w:r>
      <w:r>
        <w:rPr>
          <w:rFonts w:ascii="Times-Roman" w:hAnsi="Times-Roman"/>
          <w:sz w:val="24"/>
          <w:color w:val="000000"/>
        </w:rPr>
        <w:t xml:space="preserve">earth sphere. Here are pointed out to them the objects of their endeavours,</w:t>
        <w:br/>
      </w:r>
      <w:r>
        <w:rPr>
          <w:rFonts w:ascii="Times-Roman" w:hAnsi="Times-Roman"/>
          <w:sz w:val="24"/>
          <w:color w:val="000000"/>
        </w:rPr>
        <w:t xml:space="preserve">namely, those who are likely to prove most ready of response to their</w:t>
        <w:br/>
      </w:r>
      <w:r>
        <w:rPr>
          <w:rFonts w:ascii="Times-Roman" w:hAnsi="Times-Roman"/>
          <w:sz w:val="24"/>
          <w:color w:val="000000"/>
        </w:rPr>
        <w:t xml:space="preserve">inspiration. These have been carefully selected by others who are trained</w:t>
        <w:br/>
      </w:r>
      <w:r>
        <w:rPr>
          <w:rFonts w:ascii="Times-Roman" w:hAnsi="Times-Roman"/>
          <w:sz w:val="24"/>
          <w:color w:val="000000"/>
        </w:rPr>
        <w:t xml:space="preserve">in selection of such. All is in perfect order; from the colleges round the lake</w:t>
        <w:br/>
      </w:r>
      <w:r>
        <w:rPr>
          <w:rFonts w:ascii="Times-Roman" w:hAnsi="Times-Roman"/>
          <w:sz w:val="24"/>
          <w:color w:val="000000"/>
        </w:rPr>
        <w:t xml:space="preserve">to the church or concert hall or opera house on earth there is a chain of</w:t>
        <w:br/>
      </w:r>
      <w:r>
        <w:rPr>
          <w:rFonts w:ascii="Times-Roman" w:hAnsi="Times-Roman"/>
          <w:sz w:val="24"/>
          <w:color w:val="000000"/>
        </w:rPr>
        <w:t xml:space="preserve">trained workers who are constantly active in giving to earth some little gift</w:t>
        <w:br/>
      </w:r>
      <w:r>
        <w:rPr>
          <w:rFonts w:ascii="Times-Roman" w:hAnsi="Times-Roman"/>
          <w:sz w:val="24"/>
          <w:color w:val="000000"/>
        </w:rPr>
        <w:t xml:space="preserve">of heavenly music. And that is how all your best music comes to you….</w:t>
        <w:br/>
      </w:r>
      <w:r>
        <w:rPr>
          <w:rFonts w:ascii="Times-Roman" w:hAnsi="Times-Roman"/>
          <w:sz w:val="24"/>
          <w:color w:val="000000"/>
        </w:rPr>
        <w:t xml:space="preserve">Yes, you are quite correct. Much of your music is not from us; and much</w:t>
        <w:br/>
      </w:r>
      <w:r>
        <w:rPr>
          <w:rFonts w:ascii="Times-Roman" w:hAnsi="Times-Roman"/>
          <w:sz w:val="24"/>
          <w:color w:val="000000"/>
        </w:rPr>
        <w:t xml:space="preserve">is sullied in its passage. But that is not the fault of the workers from those</w:t>
        <w:br/>
      </w:r>
      <w:r>
        <w:rPr>
          <w:rFonts w:ascii="Times-Roman" w:hAnsi="Times-Roman"/>
          <w:sz w:val="24"/>
          <w:color w:val="000000"/>
        </w:rPr>
        <w:t xml:space="preserve">spheres, but lies at the door of those on your side of the Veil, and those on</w:t>
        <w:br/>
      </w:r>
      <w:r>
        <w:rPr>
          <w:rFonts w:ascii="Times-Roman" w:hAnsi="Times-Roman"/>
          <w:sz w:val="24"/>
          <w:color w:val="000000"/>
        </w:rPr>
        <w:t xml:space="preserve">this side who are of the gloomy regions and whom the character of the</w:t>
        <w:br/>
      </w:r>
      <w:r>
        <w:rPr>
          <w:rFonts w:ascii="Times-Roman" w:hAnsi="Times-Roman"/>
          <w:sz w:val="24"/>
          <w:color w:val="000000"/>
        </w:rPr>
        <w:t xml:space="preserve">composer gives a foothold to tamper with that which comes from us here.</w:t>
        <w:br/>
        <w:br/>
      </w:r>
      <w:r>
        <w:rPr>
          <w:rFonts w:ascii="Times-Italic" w:hAnsi="Times-Italic"/>
          <w:sz w:val="24"/>
          <w:color w:val="000000"/>
        </w:rPr>
        <w:t xml:space="preserve">What were the towers for?</w:t>
        <w:br/>
        <w:br/>
      </w:r>
      <w:r>
        <w:rPr>
          <w:rFonts w:ascii="Times-Roman" w:hAnsi="Times-Roman"/>
          <w:sz w:val="24"/>
          <w:color w:val="000000"/>
        </w:rPr>
        <w:t xml:space="preserve">I was just going to explain that to you.</w:t>
        <w:br/>
        <w:br/>
      </w:r>
      <w:r>
        <w:rPr>
          <w:rFonts w:ascii="Times-Roman" w:hAnsi="Times-Roman"/>
          <w:sz w:val="24"/>
          <w:color w:val="000000"/>
        </w:rPr>
        <w:t xml:space="preserve">The lake is of vast extent, and the buildings at some little distance from it</w:t>
        <w:br/>
      </w:r>
      <w:r>
        <w:rPr>
          <w:rFonts w:ascii="Times-Roman" w:hAnsi="Times-Roman"/>
          <w:sz w:val="24"/>
          <w:color w:val="000000"/>
        </w:rPr>
        <w:t xml:space="preserve">on all sides. But at certain times, previously arranged, the workers of some</w:t>
        <w:br/>
      </w:r>
      <w:r>
        <w:rPr>
          <w:rFonts w:ascii="Times-Roman" w:hAnsi="Times-Roman"/>
          <w:sz w:val="24"/>
          <w:color w:val="000000"/>
        </w:rPr>
        <w:t xml:space="preserve">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these colleges, and now and again of all of them, send certain of their</w:t>
        <w:br/>
      </w:r>
      <w:r>
        <w:rPr>
          <w:rFonts w:ascii="Times-Roman" w:hAnsi="Times-Roman"/>
          <w:sz w:val="24"/>
          <w:color w:val="000000"/>
        </w:rPr>
        <w:t xml:space="preserve">company to the towertop and, when all are assembled, then a concert,</w:t>
        <w:br/>
      </w:r>
      <w:r>
        <w:rPr>
          <w:rFonts w:ascii="Times-Roman" w:hAnsi="Times-Roman"/>
          <w:sz w:val="24"/>
          <w:color w:val="000000"/>
        </w:rPr>
        <w:t xml:space="preserve">literally true to its name, is held. They all practise something they have</w:t>
        <w:br/>
      </w:r>
      <w:r>
        <w:rPr>
          <w:rFonts w:ascii="Times-Roman" w:hAnsi="Times-Roman"/>
          <w:sz w:val="24"/>
          <w:color w:val="000000"/>
        </w:rPr>
        <w:t xml:space="preserve">previously agreed upon together. On one tower will be instrumentalists of</w:t>
        <w:br/>
      </w:r>
      <w:r>
        <w:rPr>
          <w:rFonts w:ascii="Times-Roman" w:hAnsi="Times-Roman"/>
          <w:sz w:val="24"/>
          <w:color w:val="000000"/>
        </w:rPr>
        <w:t xml:space="preserve">one class, on another those of another class, and on the third vocalists; and</w:t>
        <w:br/>
      </w:r>
      <w:r>
        <w:rPr>
          <w:rFonts w:ascii="Times-Roman" w:hAnsi="Times-Roman"/>
          <w:sz w:val="24"/>
          <w:color w:val="000000"/>
        </w:rPr>
        <w:t xml:space="preserve">on another, another class of vocalists; for there are many classes, not only</w:t>
        <w:br/>
      </w:r>
      <w:r>
        <w:rPr>
          <w:rFonts w:ascii="Times-Roman" w:hAnsi="Times-Roman"/>
          <w:sz w:val="24"/>
          <w:color w:val="000000"/>
        </w:rPr>
        <w:t xml:space="preserve">four, as usually with you, but many toned voices. And other towers are</w:t>
        <w:br/>
      </w:r>
      <w:r>
        <w:rPr>
          <w:rFonts w:ascii="Times-Roman" w:hAnsi="Times-Roman"/>
          <w:sz w:val="24"/>
          <w:color w:val="000000"/>
        </w:rPr>
        <w:t xml:space="preserve">devoted to other workers whose actual duties I could not understand.</w:t>
        <w:br/>
      </w:r>
      <w:r>
        <w:rPr>
          <w:rFonts w:ascii="Times-Roman" w:hAnsi="Times-Roman"/>
          <w:sz w:val="24"/>
          <w:color w:val="000000"/>
        </w:rPr>
        <w:t xml:space="preserve">From what I could make out, some of these were expert in harmonizing the</w:t>
        <w:br/>
      </w:r>
      <w:r>
        <w:rPr>
          <w:rFonts w:ascii="Times-Roman" w:hAnsi="Times-Roman"/>
          <w:sz w:val="24"/>
          <w:color w:val="000000"/>
        </w:rPr>
        <w:t xml:space="preserve">whole, or part, of the volume of sound combined from the different</w:t>
        <w:br/>
      </w:r>
      <w:r>
        <w:rPr>
          <w:rFonts w:ascii="Times-Roman" w:hAnsi="Times-Roman"/>
          <w:sz w:val="24"/>
          <w:color w:val="000000"/>
        </w:rPr>
        <w:t xml:space="preserve">towers.</w:t>
        <w:br/>
        <w:br/>
      </w:r>
      <w:r>
        <w:rPr>
          <w:rFonts w:ascii="Times-Roman" w:hAnsi="Times-Roman"/>
          <w:sz w:val="24"/>
          <w:color w:val="000000"/>
        </w:rPr>
        <w:t xml:space="preserve">But I want to get on to the description of the thing itself—the concert or</w:t>
        <w:br/>
      </w:r>
      <w:r>
        <w:rPr>
          <w:rFonts w:ascii="Times-Roman" w:hAnsi="Times-Roman"/>
          <w:sz w:val="24"/>
          <w:color w:val="000000"/>
        </w:rPr>
        <w:t xml:space="preserve">festival, or whatever you like to call it. We were taken to an island in the</w:t>
        <w:br/>
      </w:r>
      <w:r>
        <w:rPr>
          <w:rFonts w:ascii="Times-Roman" w:hAnsi="Times-Roman"/>
          <w:sz w:val="24"/>
          <w:color w:val="000000"/>
        </w:rPr>
        <w:t xml:space="preserve">midst of the lake, and there, in a beautiful scene of trees and grass and</w:t>
        <w:br/>
      </w:r>
      <w:r>
        <w:rPr>
          <w:rFonts w:ascii="Times-Roman" w:hAnsi="Times-Roman"/>
          <w:sz w:val="24"/>
          <w:color w:val="000000"/>
        </w:rPr>
        <w:t xml:space="preserve">flowers and terraces and arbours of trees and little nooks and seats of stone</w:t>
        <w:br/>
      </w:r>
      <w:r>
        <w:rPr>
          <w:rFonts w:ascii="Times-Roman" w:hAnsi="Times-Roman"/>
          <w:sz w:val="24"/>
          <w:color w:val="000000"/>
        </w:rPr>
        <w:t xml:space="preserve">or wood, we heard the festival.</w:t>
        <w:br/>
        <w:br/>
      </w:r>
      <w:r>
        <w:rPr>
          <w:rFonts w:ascii="Times-Roman" w:hAnsi="Times-Roman"/>
          <w:sz w:val="24"/>
          <w:color w:val="000000"/>
        </w:rPr>
        <w:t xml:space="preserve">First there came a chord, long and sustained, growing louder and louder,</w:t>
        <w:br/>
      </w:r>
      <w:r>
        <w:rPr>
          <w:rFonts w:ascii="Times-Roman" w:hAnsi="Times-Roman"/>
          <w:sz w:val="24"/>
          <w:color w:val="000000"/>
        </w:rPr>
        <w:t xml:space="preserve">until it seemed to invade the whole landscape and waterscape and every</w:t>
        <w:br/>
      </w:r>
      <w:r>
        <w:rPr>
          <w:rFonts w:ascii="Times-Roman" w:hAnsi="Times-Roman"/>
          <w:sz w:val="24"/>
          <w:color w:val="000000"/>
        </w:rPr>
        <w:t xml:space="preserve">leaf of every tree. It was the key given to the musicians on the various</w:t>
        <w:br/>
      </w:r>
      <w:r>
        <w:rPr>
          <w:rFonts w:ascii="Times-Roman" w:hAnsi="Times-Roman"/>
          <w:sz w:val="24"/>
          <w:color w:val="000000"/>
        </w:rPr>
        <w:t xml:space="preserve">towers. It died into silence and all seemed very still. Then gradually, we</w:t>
        <w:br/>
      </w:r>
      <w:r>
        <w:rPr>
          <w:rFonts w:ascii="Times-Roman" w:hAnsi="Times-Roman"/>
          <w:sz w:val="24"/>
          <w:color w:val="000000"/>
        </w:rPr>
        <w:t xml:space="preserve">heard the orchestra. It came from many towers, but we could not tell any</w:t>
        <w:br/>
      </w:r>
      <w:r>
        <w:rPr>
          <w:rFonts w:ascii="Times-Roman" w:hAnsi="Times-Roman"/>
          <w:sz w:val="24"/>
          <w:color w:val="000000"/>
        </w:rPr>
        <w:t xml:space="preserve">single contribution apart. It was perfect harmony, and the balance of tone</w:t>
        <w:br/>
      </w:r>
      <w:r>
        <w:rPr>
          <w:rFonts w:ascii="Times-Roman" w:hAnsi="Times-Roman"/>
          <w:sz w:val="24"/>
          <w:color w:val="000000"/>
        </w:rPr>
        <w:t xml:space="preserve">was exquisite.</w:t>
        <w:br/>
        <w:br/>
      </w:r>
      <w:r>
        <w:rPr>
          <w:rFonts w:ascii="Times-Roman" w:hAnsi="Times-Roman"/>
          <w:sz w:val="24"/>
          <w:color w:val="000000"/>
        </w:rPr>
        <w:t xml:space="preserve">Then the singers took up their part, It is of no use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for me to try to describe this music of the heavenly spheres in earth</w:t>
        <w:br/>
      </w:r>
      <w:r>
        <w:rPr>
          <w:rFonts w:ascii="Times-Roman" w:hAnsi="Times-Roman"/>
          <w:sz w:val="24"/>
          <w:color w:val="000000"/>
        </w:rPr>
        <w:t xml:space="preserve">language, but I may perhaps be able to give you some idea of the effect.</w:t>
        <w:br/>
      </w:r>
      <w:r>
        <w:rPr>
          <w:rFonts w:ascii="Times-Roman" w:hAnsi="Times-Roman"/>
          <w:sz w:val="24"/>
          <w:color w:val="000000"/>
        </w:rPr>
        <w:t xml:space="preserve">Briefly, it made everything more lovely—not only beautiful, but lovely,</w:t>
        <w:br/>
      </w:r>
      <w:r>
        <w:rPr>
          <w:rFonts w:ascii="Times-Roman" w:hAnsi="Times-Roman"/>
          <w:sz w:val="24"/>
          <w:color w:val="000000"/>
        </w:rPr>
        <w:t xml:space="preserve">too—for there is a difference in meaning of these two words as I use them</w:t>
        <w:br/>
      </w:r>
      <w:r>
        <w:rPr>
          <w:rFonts w:ascii="Times-Roman" w:hAnsi="Times-Roman"/>
          <w:sz w:val="24"/>
          <w:color w:val="000000"/>
        </w:rPr>
        <w:t xml:space="preserve">here. All our faces took on a more lovely hue and expression, the trees</w:t>
        <w:br/>
      </w:r>
      <w:r>
        <w:rPr>
          <w:rFonts w:ascii="Times-Roman" w:hAnsi="Times-Roman"/>
          <w:sz w:val="24"/>
          <w:color w:val="000000"/>
        </w:rPr>
        <w:t xml:space="preserve">became deeper in colour, and the atmosphere gradually grew into a vapour</w:t>
        <w:br/>
      </w:r>
      <w:r>
        <w:rPr>
          <w:rFonts w:ascii="Times-Roman" w:hAnsi="Times-Roman"/>
          <w:sz w:val="24"/>
          <w:color w:val="000000"/>
        </w:rPr>
        <w:t xml:space="preserve">of tints like a rainbow. But the vapour did not obscure anything; it seemed</w:t>
        <w:br/>
      </w:r>
      <w:r>
        <w:rPr>
          <w:rFonts w:ascii="Times-Roman" w:hAnsi="Times-Roman"/>
          <w:sz w:val="24"/>
          <w:color w:val="000000"/>
        </w:rPr>
        <w:t xml:space="preserve">to bring everything nearer together rather. The water reflected the rainbow</w:t>
        <w:br/>
      </w:r>
      <w:r>
        <w:rPr>
          <w:rFonts w:ascii="Times-Roman" w:hAnsi="Times-Roman"/>
          <w:sz w:val="24"/>
          <w:color w:val="000000"/>
        </w:rPr>
        <w:t xml:space="preserve">tints, and our clothing also became intensified in colour.</w:t>
        <w:br/>
        <w:br/>
      </w:r>
      <w:r>
        <w:rPr>
          <w:rFonts w:ascii="Times-Roman" w:hAnsi="Times-Roman"/>
          <w:sz w:val="24"/>
          <w:color w:val="000000"/>
        </w:rPr>
        <w:t xml:space="preserve">Moreover, the animals and birds about us also responded. One white</w:t>
        <w:br/>
      </w:r>
      <w:r>
        <w:rPr>
          <w:rFonts w:ascii="Times-Roman" w:hAnsi="Times-Roman"/>
          <w:sz w:val="24"/>
          <w:color w:val="000000"/>
        </w:rPr>
        <w:t xml:space="preserve">bird I remember especially. Her beautiful milky feathers gradually grew</w:t>
        <w:br/>
      </w:r>
      <w:r>
        <w:rPr>
          <w:rFonts w:ascii="Times-Roman" w:hAnsi="Times-Roman"/>
          <w:sz w:val="24"/>
          <w:color w:val="000000"/>
        </w:rPr>
        <w:t xml:space="preserve">brighter and, when I saw her last, before she flew into a grove, she shone</w:t>
        <w:br/>
      </w:r>
      <w:r>
        <w:rPr>
          <w:rFonts w:ascii="Times-Roman" w:hAnsi="Times-Roman"/>
          <w:sz w:val="24"/>
          <w:color w:val="000000"/>
        </w:rPr>
        <w:t xml:space="preserve">like gold burnished and glowing, like transparent light or fire. Then, as the</w:t>
        <w:br/>
      </w:r>
      <w:r>
        <w:rPr>
          <w:rFonts w:ascii="Times-Roman" w:hAnsi="Times-Roman"/>
          <w:sz w:val="24"/>
          <w:color w:val="000000"/>
        </w:rPr>
        <w:t xml:space="preserve">mists slowly faded away, we all became, and everything became, normal</w:t>
        <w:br/>
      </w:r>
      <w:r>
        <w:rPr>
          <w:rFonts w:ascii="Times-Roman" w:hAnsi="Times-Roman"/>
          <w:sz w:val="24"/>
          <w:color w:val="000000"/>
        </w:rPr>
        <w:t xml:space="preserve">once again. But the effect remained, and if I could give it a name, I should</w:t>
        <w:br/>
      </w:r>
      <w:r>
        <w:rPr>
          <w:rFonts w:ascii="Times-Roman" w:hAnsi="Times-Roman"/>
          <w:sz w:val="24"/>
          <w:color w:val="000000"/>
        </w:rPr>
        <w:t xml:space="preserve">say it was "peace."</w:t>
        <w:br/>
        <w:br/>
      </w:r>
      <w:r>
        <w:rPr>
          <w:rFonts w:ascii="Times-Roman" w:hAnsi="Times-Roman"/>
          <w:sz w:val="24"/>
          <w:color w:val="000000"/>
        </w:rPr>
        <w:t xml:space="preserve">That, then, is one little experience which I had in the Home of Music.</w:t>
        <w:br/>
      </w:r>
      <w:r>
        <w:rPr>
          <w:rFonts w:ascii="Times-Roman" w:hAnsi="Times-Roman"/>
          <w:sz w:val="24"/>
          <w:color w:val="000000"/>
        </w:rPr>
        <w:t xml:space="preserve">What we heard will be discussed again and again by meetings of experts, a</w:t>
        <w:br/>
      </w:r>
      <w:r>
        <w:rPr>
          <w:rFonts w:ascii="Times-Roman" w:hAnsi="Times-Roman"/>
          <w:sz w:val="24"/>
          <w:color w:val="000000"/>
        </w:rPr>
        <w:t xml:space="preserve">little altered here, and a little there, and then some use will be made of it;</w:t>
        <w:br/>
      </w:r>
      <w:r>
        <w:rPr>
          <w:rFonts w:ascii="Times-Roman" w:hAnsi="Times-Roman"/>
          <w:sz w:val="24"/>
          <w:color w:val="000000"/>
        </w:rPr>
        <w:t xml:space="preserve">perhaps at some great service of thanksgiving here, or some reception of</w:t>
        <w:br/>
      </w:r>
      <w:r>
        <w:rPr>
          <w:rFonts w:ascii="Times-Roman" w:hAnsi="Times-Roman"/>
          <w:sz w:val="24"/>
          <w:color w:val="000000"/>
        </w:rPr>
        <w:t xml:space="preserve">spirits come over from the earth life, or some other function. For music</w:t>
        <w:br/>
      </w:r>
      <w:r>
        <w:rPr>
          <w:rFonts w:ascii="Times-Roman" w:hAnsi="Times-Roman"/>
          <w:sz w:val="24"/>
          <w:color w:val="000000"/>
        </w:rPr>
        <w:t xml:space="preserve">enters into so many phases of our life here, and, indeed, all seems music in</w:t>
        <w:br/>
      </w:r>
      <w:r>
        <w:rPr>
          <w:rFonts w:ascii="Times-Roman" w:hAnsi="Times-Roman"/>
          <w:sz w:val="24"/>
          <w:color w:val="000000"/>
        </w:rPr>
        <w:t xml:space="preserve">these spheres of light—music and blended colour and beauty, all breathing</w:t>
        <w:br/>
      </w:r>
      <w:r>
        <w:rPr>
          <w:rFonts w:ascii="Times-Roman" w:hAnsi="Times-Roman"/>
          <w:sz w:val="24"/>
          <w:color w:val="000000"/>
        </w:rPr>
        <w:t xml:space="preserve">love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among all, and to Him Who loves us as we are not able to love. But His</w:t>
        <w:br/>
      </w:r>
      <w:r>
        <w:rPr>
          <w:rFonts w:ascii="Times-Roman" w:hAnsi="Times-Roman"/>
          <w:sz w:val="24"/>
          <w:color w:val="000000"/>
        </w:rPr>
        <w:t xml:space="preserve">love draws us onward, and, as we go, is all about us, and we must</w:t>
        <w:br/>
      </w:r>
      <w:r>
        <w:rPr>
          <w:rFonts w:ascii="Times-Roman" w:hAnsi="Times-Roman"/>
          <w:sz w:val="24"/>
          <w:color w:val="000000"/>
        </w:rPr>
        <w:t xml:space="preserve">inbreathe it, as we do the beauty of His presence. This we cannot choose</w:t>
        <w:br/>
      </w:r>
      <w:r>
        <w:rPr>
          <w:rFonts w:ascii="Times-Roman" w:hAnsi="Times-Roman"/>
          <w:sz w:val="24"/>
          <w:color w:val="000000"/>
        </w:rPr>
        <w:t xml:space="preserve">but do, for He is All in All here, and love is a delight which only you will</w:t>
        <w:br/>
      </w:r>
      <w:r>
        <w:rPr>
          <w:rFonts w:ascii="Times-Roman" w:hAnsi="Times-Roman"/>
          <w:sz w:val="24"/>
          <w:color w:val="000000"/>
        </w:rPr>
        <w:t xml:space="preserve">understand when you stand where we have stood, and heard what we have</w:t>
        <w:br/>
      </w:r>
      <w:r>
        <w:rPr>
          <w:rFonts w:ascii="Times-Roman" w:hAnsi="Times-Roman"/>
          <w:sz w:val="24"/>
          <w:color w:val="000000"/>
        </w:rPr>
        <w:t xml:space="preserve">heard, and seen the beauty of His presence, breathing and shimmering all</w:t>
        <w:br/>
      </w:r>
      <w:r>
        <w:rPr>
          <w:rFonts w:ascii="Times-Roman" w:hAnsi="Times-Roman"/>
          <w:sz w:val="24"/>
          <w:color w:val="000000"/>
        </w:rPr>
        <w:t xml:space="preserve">around and above and beneath, as we learned some little more of His love.</w:t>
        <w:br/>
        <w:br/>
      </w:r>
      <w:r>
        <w:rPr>
          <w:rFonts w:ascii="Times-Roman" w:hAnsi="Times-Roman"/>
          <w:sz w:val="24"/>
          <w:color w:val="000000"/>
        </w:rPr>
        <w:t xml:space="preserve">Be strong and live the valiant life, for the end is worth the cost, as we</w:t>
        <w:br/>
      </w:r>
      <w:r>
        <w:rPr>
          <w:rFonts w:ascii="Times-Roman" w:hAnsi="Times-Roman"/>
          <w:sz w:val="24"/>
          <w:color w:val="000000"/>
        </w:rPr>
        <w:t xml:space="preserve">ourselves have proved.</w:t>
        <w:br/>
        <w:br/>
      </w:r>
      <w:r>
        <w:rPr>
          <w:rFonts w:ascii="Times-Roman" w:hAnsi="Times-Roman"/>
          <w:sz w:val="24"/>
          <w:color w:val="000000"/>
        </w:rPr>
        <w:t xml:space="preserve">Good night, dear lad, and remember that sometimes in your sleep we are</w:t>
        <w:br/>
      </w:r>
      <w:r>
        <w:rPr>
          <w:rFonts w:ascii="Times-Roman" w:hAnsi="Times-Roman"/>
          <w:sz w:val="24"/>
          <w:color w:val="000000"/>
        </w:rPr>
        <w:t xml:space="preserve">able to waft some faint echo of such music as this into your spiritual</w:t>
        <w:br/>
      </w:r>
      <w:r>
        <w:rPr>
          <w:rFonts w:ascii="Times-Roman" w:hAnsi="Times-Roman"/>
          <w:sz w:val="24"/>
          <w:color w:val="000000"/>
        </w:rPr>
        <w:t xml:space="preserve">environment, and it is not without its effect on the aspect worn in your</w:t>
        <w:br/>
      </w:r>
      <w:r>
        <w:rPr>
          <w:rFonts w:ascii="Times-Roman" w:hAnsi="Times-Roman"/>
          <w:sz w:val="24"/>
          <w:color w:val="000000"/>
        </w:rPr>
        <w:t xml:space="preserve">mind by your next day's life and work.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Wednesday, October 1, 1913</w:t>
        <w:br/>
        <w:br/>
      </w:r>
      <w:r>
        <w:rPr>
          <w:rFonts w:ascii="Times-Roman" w:hAnsi="Times-Roman"/>
          <w:sz w:val="24"/>
          <w:color w:val="000000"/>
        </w:rPr>
        <w:t xml:space="preserve">What we said last evening relative to the Home of Music was but an</w:t>
        <w:br/>
      </w:r>
      <w:r>
        <w:rPr>
          <w:rFonts w:ascii="Times-Roman" w:hAnsi="Times-Roman"/>
          <w:sz w:val="24"/>
          <w:color w:val="000000"/>
        </w:rPr>
        <w:t xml:space="preserve">outline sketch of all that we heard and saw; and we only went over part of</w:t>
        <w:br/>
      </w:r>
      <w:r>
        <w:rPr>
          <w:rFonts w:ascii="Times-Roman" w:hAnsi="Times-Roman"/>
          <w:sz w:val="24"/>
          <w:color w:val="000000"/>
        </w:rPr>
        <w:t xml:space="preserve">the place. We are informed, however, that it is of much larger extent even</w:t>
        <w:br/>
      </w:r>
      <w:r>
        <w:rPr>
          <w:rFonts w:ascii="Times-Roman" w:hAnsi="Times-Roman"/>
          <w:sz w:val="24"/>
          <w:color w:val="000000"/>
        </w:rPr>
        <w:t xml:space="preserve">than we thought at the time, and extends far away from the lake into the</w:t>
        <w:br/>
      </w:r>
      <w:r>
        <w:rPr>
          <w:rFonts w:ascii="Times-Roman" w:hAnsi="Times-Roman"/>
          <w:sz w:val="24"/>
          <w:color w:val="000000"/>
        </w:rPr>
        <w:t xml:space="preserve">mountainous country outlying the plain in which the lake lies. In those</w:t>
        <w:br/>
      </w:r>
      <w:r>
        <w:rPr>
          <w:rFonts w:ascii="Times-Roman" w:hAnsi="Times-Roman"/>
          <w:sz w:val="24"/>
          <w:color w:val="000000"/>
        </w:rPr>
        <w:t xml:space="preserve">mountains there are other colleges, all linked up with those we saw by</w:t>
        <w:br/>
      </w:r>
      <w:r>
        <w:rPr>
          <w:rFonts w:ascii="Times-Roman" w:hAnsi="Times-Roman"/>
          <w:sz w:val="24"/>
          <w:color w:val="000000"/>
        </w:rPr>
        <w:t xml:space="preserve">means of a kind of wireless telephony, and a co-operative work is</w:t>
        <w:br/>
      </w:r>
      <w:r>
        <w:rPr>
          <w:rFonts w:ascii="Times-Roman" w:hAnsi="Times-Roman"/>
          <w:sz w:val="24"/>
          <w:color w:val="000000"/>
        </w:rPr>
        <w:t xml:space="preserve">continually going on.</w:t>
        <w:br/>
        <w:br/>
      </w:r>
      <w:r>
        <w:rPr>
          <w:rFonts w:ascii="Times-Roman" w:hAnsi="Times-Roman"/>
          <w:sz w:val="24"/>
          <w:color w:val="000000"/>
        </w:rPr>
        <w:t xml:space="preserve">On our way back to our own home we turned aside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to see another new thing. It was a plantation of very large trees in which</w:t>
        <w:br/>
      </w:r>
      <w:r>
        <w:rPr>
          <w:rFonts w:ascii="Times-Roman" w:hAnsi="Times-Roman"/>
          <w:sz w:val="24"/>
          <w:color w:val="000000"/>
        </w:rPr>
        <w:t xml:space="preserve">was built another tower, not a single column, but a series of chambers and</w:t>
        <w:br/>
      </w:r>
      <w:r>
        <w:rPr>
          <w:rFonts w:ascii="Times-Roman" w:hAnsi="Times-Roman"/>
          <w:sz w:val="24"/>
          <w:color w:val="000000"/>
        </w:rPr>
        <w:t xml:space="preserve">halls, with pinnacles and turrets and domes of manifold colours. These</w:t>
        <w:br/>
      </w:r>
      <w:r>
        <w:rPr>
          <w:rFonts w:ascii="Times-Roman" w:hAnsi="Times-Roman"/>
          <w:sz w:val="24"/>
          <w:color w:val="000000"/>
        </w:rPr>
        <w:t xml:space="preserve">were all in the one building, which was very high and also spacious. We</w:t>
        <w:br/>
      </w:r>
      <w:r>
        <w:rPr>
          <w:rFonts w:ascii="Times-Roman" w:hAnsi="Times-Roman"/>
          <w:sz w:val="24"/>
          <w:color w:val="000000"/>
        </w:rPr>
        <w:t xml:space="preserve">were shown within very courteously and kindly by one of the dwellers</w:t>
        <w:br/>
      </w:r>
      <w:r>
        <w:rPr>
          <w:rFonts w:ascii="Times-Roman" w:hAnsi="Times-Roman"/>
          <w:sz w:val="24"/>
          <w:color w:val="000000"/>
        </w:rPr>
        <w:t xml:space="preserve">there, and the first thing that struck us was the curious aspect of the walls.</w:t>
        <w:br/>
      </w:r>
      <w:r>
        <w:rPr>
          <w:rFonts w:ascii="Times-Roman" w:hAnsi="Times-Roman"/>
          <w:sz w:val="24"/>
          <w:color w:val="000000"/>
        </w:rPr>
        <w:t xml:space="preserve">What had from the outside appeared opaque, from the inside were</w:t>
        <w:br/>
      </w:r>
      <w:r>
        <w:rPr>
          <w:rFonts w:ascii="Times-Roman" w:hAnsi="Times-Roman"/>
          <w:sz w:val="24"/>
          <w:color w:val="000000"/>
        </w:rPr>
        <w:t xml:space="preserve">translucent, and, as we went from hall to hall, and chamber to chamber, we</w:t>
        <w:br/>
      </w:r>
      <w:r>
        <w:rPr>
          <w:rFonts w:ascii="Times-Roman" w:hAnsi="Times-Roman"/>
          <w:sz w:val="24"/>
          <w:color w:val="000000"/>
        </w:rPr>
        <w:t xml:space="preserve">noticed that the light which filled each was slightly different in tint from</w:t>
        <w:br/>
      </w:r>
      <w:r>
        <w:rPr>
          <w:rFonts w:ascii="Times-Roman" w:hAnsi="Times-Roman"/>
          <w:sz w:val="24"/>
          <w:color w:val="000000"/>
        </w:rPr>
        <w:t xml:space="preserve">the one which led to it—not of different colour, for the variance was not so</w:t>
        <w:br/>
      </w:r>
      <w:r>
        <w:rPr>
          <w:rFonts w:ascii="Times-Roman" w:hAnsi="Times-Roman"/>
          <w:sz w:val="24"/>
          <w:color w:val="000000"/>
        </w:rPr>
        <w:t xml:space="preserve">marked as that, but just a slight degree deeper or lighter.</w:t>
        <w:br/>
        <w:br/>
      </w:r>
      <w:r>
        <w:rPr>
          <w:rFonts w:ascii="Times-Roman" w:hAnsi="Times-Roman"/>
          <w:sz w:val="24"/>
          <w:color w:val="000000"/>
        </w:rPr>
        <w:t xml:space="preserve">In most at least of the smaller compartments the light was of one definite</w:t>
        <w:br/>
      </w:r>
      <w:r>
        <w:rPr>
          <w:rFonts w:ascii="Times-Roman" w:hAnsi="Times-Roman"/>
          <w:sz w:val="24"/>
          <w:color w:val="000000"/>
        </w:rPr>
        <w:t xml:space="preserve">and delicate hue, but every now and then, after passing through a more or</w:t>
        <w:br/>
      </w:r>
      <w:r>
        <w:rPr>
          <w:rFonts w:ascii="Times-Roman" w:hAnsi="Times-Roman"/>
          <w:sz w:val="24"/>
          <w:color w:val="000000"/>
        </w:rPr>
        <w:t xml:space="preserve">less complete series of chambers, we came to a large hall, and in this hall</w:t>
        <w:br/>
      </w:r>
      <w:r>
        <w:rPr>
          <w:rFonts w:ascii="Times-Roman" w:hAnsi="Times-Roman"/>
          <w:sz w:val="24"/>
          <w:color w:val="000000"/>
        </w:rPr>
        <w:t xml:space="preserve">were gathered all the component tints of the surrounding chambers. I am</w:t>
        <w:br/>
      </w:r>
      <w:r>
        <w:rPr>
          <w:rFonts w:ascii="Times-Roman" w:hAnsi="Times-Roman"/>
          <w:sz w:val="24"/>
          <w:color w:val="000000"/>
        </w:rPr>
        <w:t xml:space="preserve">not quite sure whether I am exactly correct in saying that all the smaller</w:t>
        <w:br/>
      </w:r>
      <w:r>
        <w:rPr>
          <w:rFonts w:ascii="Times-Roman" w:hAnsi="Times-Roman"/>
          <w:sz w:val="24"/>
          <w:color w:val="000000"/>
        </w:rPr>
        <w:t xml:space="preserve">laboratories only distilled one tint, but am telling you as nearly as I can</w:t>
        <w:br/>
      </w:r>
      <w:r>
        <w:rPr>
          <w:rFonts w:ascii="Times-Roman" w:hAnsi="Times-Roman"/>
          <w:sz w:val="24"/>
          <w:color w:val="000000"/>
        </w:rPr>
        <w:t xml:space="preserve">remember. There was so much we saw that it is difficult to separate all</w:t>
        <w:br/>
      </w:r>
      <w:r>
        <w:rPr>
          <w:rFonts w:ascii="Times-Roman" w:hAnsi="Times-Roman"/>
          <w:sz w:val="24"/>
          <w:color w:val="000000"/>
        </w:rPr>
        <w:t xml:space="preserve">into details; and it was my first visit. So I do not vouch for more than a</w:t>
        <w:br/>
      </w:r>
      <w:r>
        <w:rPr>
          <w:rFonts w:ascii="Times-Roman" w:hAnsi="Times-Roman"/>
          <w:sz w:val="24"/>
          <w:color w:val="000000"/>
        </w:rPr>
        <w:t xml:space="preserve">true description of the general scheme.</w:t>
        <w:br/>
        <w:br/>
      </w:r>
      <w:r>
        <w:rPr>
          <w:rFonts w:ascii="Times-Roman" w:hAnsi="Times-Roman"/>
          <w:sz w:val="24"/>
          <w:color w:val="000000"/>
        </w:rPr>
        <w:t xml:space="preserve">One of these great halls was the Orange Hall, and in it were all the tints</w:t>
        <w:br/>
      </w:r>
      <w:r>
        <w:rPr>
          <w:rFonts w:ascii="Times-Roman" w:hAnsi="Times-Roman"/>
          <w:sz w:val="24"/>
          <w:color w:val="000000"/>
        </w:rPr>
        <w:t xml:space="preserve">of that primary, from the faintest of light gold to the deepest of deep</w:t>
        <w:br/>
      </w:r>
      <w:r>
        <w:rPr>
          <w:rFonts w:ascii="Times-Roman" w:hAnsi="Times-Roman"/>
          <w:sz w:val="24"/>
          <w:color w:val="000000"/>
        </w:rPr>
        <w:t xml:space="preserve">orange. Another was the Red Hall, where hues were ambient all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[79]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about us, from the faintest rose-leaf pink to the deepest crimson of the</w:t>
        <w:br/>
      </w:r>
      <w:r>
        <w:rPr>
          <w:rFonts w:ascii="Times-Roman" w:hAnsi="Times-Roman"/>
          <w:sz w:val="24"/>
          <w:color w:val="000000"/>
        </w:rPr>
        <w:t xml:space="preserve">rose or dahlia. Another, the Violet Hall, was radiant with hues ranging from</w:t>
        <w:br/>
      </w:r>
      <w:r>
        <w:rPr>
          <w:rFonts w:ascii="Times-Roman" w:hAnsi="Times-Roman"/>
          <w:sz w:val="24"/>
          <w:color w:val="000000"/>
        </w:rPr>
        <w:t xml:space="preserve">the most delicate heliotrope, or amethyst, to the dark rich hue of the</w:t>
        <w:br/>
      </w:r>
      <w:r>
        <w:rPr>
          <w:rFonts w:ascii="Times-Roman" w:hAnsi="Times-Roman"/>
          <w:sz w:val="24"/>
          <w:color w:val="000000"/>
        </w:rPr>
        <w:t xml:space="preserve">pansy. And now I must tell you that there were not only more but several</w:t>
        <w:br/>
      </w:r>
      <w:r>
        <w:rPr>
          <w:rFonts w:ascii="Times-Roman" w:hAnsi="Times-Roman"/>
          <w:sz w:val="24"/>
          <w:color w:val="000000"/>
        </w:rPr>
        <w:t xml:space="preserve">more of these halls devoted to those tints which you do not know, but</w:t>
        <w:br/>
      </w:r>
      <w:r>
        <w:rPr>
          <w:rFonts w:ascii="Times-Roman" w:hAnsi="Times-Roman"/>
          <w:sz w:val="24"/>
          <w:color w:val="000000"/>
        </w:rPr>
        <w:t xml:space="preserve">which you call the ultra-violet and the ultra-red, and most wonderful they</w:t>
        <w:br/>
      </w:r>
      <w:r>
        <w:rPr>
          <w:rFonts w:ascii="Times-Roman" w:hAnsi="Times-Roman"/>
          <w:sz w:val="24"/>
          <w:color w:val="000000"/>
        </w:rPr>
        <w:t xml:space="preserve">are.</w:t>
        <w:br/>
        <w:br/>
      </w:r>
      <w:r>
        <w:rPr>
          <w:rFonts w:ascii="Times-Roman" w:hAnsi="Times-Roman"/>
          <w:sz w:val="24"/>
          <w:color w:val="000000"/>
        </w:rPr>
        <w:t xml:space="preserve">Now, these rays are not blended together in one hue, but each tint was</w:t>
        <w:br/>
      </w:r>
      <w:r>
        <w:rPr>
          <w:rFonts w:ascii="Times-Roman" w:hAnsi="Times-Roman"/>
          <w:sz w:val="24"/>
          <w:color w:val="000000"/>
        </w:rPr>
        <w:t xml:space="preserve">distinct in its gradation, and yet A harmonized wonderfully and</w:t>
        <w:br/>
      </w:r>
      <w:r>
        <w:rPr>
          <w:rFonts w:ascii="Times-Roman" w:hAnsi="Times-Roman"/>
          <w:sz w:val="24"/>
          <w:color w:val="000000"/>
        </w:rPr>
        <w:t xml:space="preserve">beautifully.</w:t>
        <w:br/>
        <w:br/>
      </w:r>
      <w:r>
        <w:rPr>
          <w:rFonts w:ascii="Times-Roman" w:hAnsi="Times-Roman"/>
          <w:sz w:val="24"/>
          <w:color w:val="000000"/>
        </w:rPr>
        <w:t xml:space="preserve">You are wondering to what purpose these buildings of crystal are put.</w:t>
        <w:br/>
      </w:r>
      <w:r>
        <w:rPr>
          <w:rFonts w:ascii="Times-Roman" w:hAnsi="Times-Roman"/>
          <w:sz w:val="24"/>
          <w:color w:val="000000"/>
        </w:rPr>
        <w:t xml:space="preserve">They are for studying the effect of colours as applied to different</w:t>
        <w:br/>
      </w:r>
      <w:r>
        <w:rPr>
          <w:rFonts w:ascii="Times-Roman" w:hAnsi="Times-Roman"/>
          <w:sz w:val="24"/>
          <w:color w:val="000000"/>
        </w:rPr>
        <w:t xml:space="preserve">departments of life, animal, vegetable and even mineral life, but the two</w:t>
        <w:br/>
      </w:r>
      <w:r>
        <w:rPr>
          <w:rFonts w:ascii="Times-Roman" w:hAnsi="Times-Roman"/>
          <w:sz w:val="24"/>
          <w:color w:val="000000"/>
        </w:rPr>
        <w:t xml:space="preserve">former chiefly, together with clothing. For both the texture and the hue of</w:t>
        <w:br/>
      </w:r>
      <w:r>
        <w:rPr>
          <w:rFonts w:ascii="Times-Roman" w:hAnsi="Times-Roman"/>
          <w:sz w:val="24"/>
          <w:color w:val="000000"/>
        </w:rPr>
        <w:t xml:space="preserve">our garments take their quality from the spiritual state and character of the</w:t>
        <w:br/>
      </w:r>
      <w:r>
        <w:rPr>
          <w:rFonts w:ascii="Times-Roman" w:hAnsi="Times-Roman"/>
          <w:sz w:val="24"/>
          <w:color w:val="000000"/>
        </w:rPr>
        <w:t xml:space="preserve">wearer. Our environment is part of us, just as with you, and light is one</w:t>
        <w:br/>
      </w:r>
      <w:r>
        <w:rPr>
          <w:rFonts w:ascii="Times-Roman" w:hAnsi="Times-Roman"/>
          <w:sz w:val="24"/>
          <w:color w:val="000000"/>
        </w:rPr>
        <w:t xml:space="preserve">component, and an important one, of our environment. Therefore it is very</w:t>
        <w:br/>
      </w:r>
      <w:r>
        <w:rPr>
          <w:rFonts w:ascii="Times-Roman" w:hAnsi="Times-Roman"/>
          <w:sz w:val="24"/>
          <w:color w:val="000000"/>
        </w:rPr>
        <w:t xml:space="preserve">powerful in its application, under certain conditions, as we saw it in these</w:t>
        <w:br/>
      </w:r>
      <w:r>
        <w:rPr>
          <w:rFonts w:ascii="Times-Roman" w:hAnsi="Times-Roman"/>
          <w:sz w:val="24"/>
          <w:color w:val="000000"/>
        </w:rPr>
        <w:t xml:space="preserve">halls.</w:t>
        <w:br/>
        <w:br/>
      </w:r>
      <w:r>
        <w:rPr>
          <w:rFonts w:ascii="Times-Roman" w:hAnsi="Times-Roman"/>
          <w:sz w:val="24"/>
          <w:color w:val="000000"/>
        </w:rPr>
        <w:t xml:space="preserve">I am told that the results of those studies are handed on to those who</w:t>
        <w:br/>
      </w:r>
      <w:r>
        <w:rPr>
          <w:rFonts w:ascii="Times-Roman" w:hAnsi="Times-Roman"/>
          <w:sz w:val="24"/>
          <w:color w:val="000000"/>
        </w:rPr>
        <w:t xml:space="preserve">have charge of trees and other plant life on earth and other planets. But</w:t>
        <w:br/>
      </w:r>
      <w:r>
        <w:rPr>
          <w:rFonts w:ascii="Times-Roman" w:hAnsi="Times-Roman"/>
          <w:sz w:val="24"/>
          <w:color w:val="000000"/>
        </w:rPr>
        <w:t xml:space="preserve">there are other results which are too rare in nature for such application to</w:t>
        <w:br/>
      </w:r>
      <w:r>
        <w:rPr>
          <w:rFonts w:ascii="Times-Roman" w:hAnsi="Times-Roman"/>
          <w:sz w:val="24"/>
          <w:color w:val="000000"/>
        </w:rPr>
        <w:t xml:space="preserve">the grosser environment of earth and the other planets, so, of course, only</w:t>
        <w:br/>
      </w:r>
      <w:r>
        <w:rPr>
          <w:rFonts w:ascii="Times-Roman" w:hAnsi="Times-Roman"/>
          <w:sz w:val="24"/>
          <w:color w:val="000000"/>
        </w:rPr>
        <w:t xml:space="preserve">a very small part of these studies is handed on in your direction.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 am sorry that I can tell you little more, partly because of these same</w:t>
        <w:br/>
      </w:r>
      <w:r>
        <w:rPr>
          <w:rFonts w:ascii="Times-Roman" w:hAnsi="Times-Roman"/>
          <w:sz w:val="24"/>
          <w:color w:val="000000"/>
        </w:rPr>
        <w:t xml:space="preserve">limitations, and partly because it is rather scientific and out of my line. But</w:t>
        <w:br/>
      </w:r>
      <w:r>
        <w:rPr>
          <w:rFonts w:ascii="Times-Roman" w:hAnsi="Times-Roman"/>
          <w:sz w:val="24"/>
          <w:color w:val="000000"/>
        </w:rPr>
        <w:t xml:space="preserve">this I may add, for I inquired while there. They do not gather the primary</w:t>
        <w:br/>
      </w:r>
      <w:r>
        <w:rPr>
          <w:rFonts w:ascii="Times-Roman" w:hAnsi="Times-Roman"/>
          <w:sz w:val="24"/>
          <w:color w:val="000000"/>
        </w:rPr>
        <w:t xml:space="preserve">colours together in one hall in that colony. Why, I do not know. It may be,</w:t>
        <w:br/>
      </w:r>
      <w:r>
        <w:rPr>
          <w:rFonts w:ascii="Times-Roman" w:hAnsi="Times-Roman"/>
          <w:sz w:val="24"/>
          <w:color w:val="000000"/>
        </w:rPr>
        <w:t xml:space="preserve">as some of my friends think, who understand these matters better than I</w:t>
        <w:br/>
      </w:r>
      <w:r>
        <w:rPr>
          <w:rFonts w:ascii="Times-Roman" w:hAnsi="Times-Roman"/>
          <w:sz w:val="24"/>
          <w:color w:val="000000"/>
        </w:rPr>
        <w:t xml:space="preserve">do, that the force generated by such combination would collectively be too</w:t>
        <w:br/>
      </w:r>
      <w:r>
        <w:rPr>
          <w:rFonts w:ascii="Times-Roman" w:hAnsi="Times-Roman"/>
          <w:sz w:val="24"/>
          <w:color w:val="000000"/>
        </w:rPr>
        <w:t xml:space="preserve">tremendous for that building and require a specially constructed one, and</w:t>
        <w:br/>
      </w:r>
      <w:r>
        <w:rPr>
          <w:rFonts w:ascii="Times-Roman" w:hAnsi="Times-Roman"/>
          <w:sz w:val="24"/>
          <w:color w:val="000000"/>
        </w:rPr>
        <w:t xml:space="preserve">that, probably, away in some high mountain; as it is possible, they told</w:t>
        <w:br/>
      </w:r>
      <w:r>
        <w:rPr>
          <w:rFonts w:ascii="Times-Roman" w:hAnsi="Times-Roman"/>
          <w:sz w:val="24"/>
          <w:color w:val="000000"/>
        </w:rPr>
        <w:t xml:space="preserve">me, that no vegetation would live within a long distance of such a place.</w:t>
        <w:br/>
      </w:r>
      <w:r>
        <w:rPr>
          <w:rFonts w:ascii="Times-Roman" w:hAnsi="Times-Roman"/>
          <w:sz w:val="24"/>
          <w:color w:val="000000"/>
        </w:rPr>
        <w:t xml:space="preserve">And they add that they doubt whether people of the degree we met could</w:t>
        <w:br/>
      </w:r>
      <w:r>
        <w:rPr>
          <w:rFonts w:ascii="Times-Roman" w:hAnsi="Times-Roman"/>
          <w:sz w:val="24"/>
          <w:color w:val="000000"/>
        </w:rPr>
        <w:t xml:space="preserve">safely control such forces as would be so generated. They think it would</w:t>
        <w:br/>
      </w:r>
      <w:r>
        <w:rPr>
          <w:rFonts w:ascii="Times-Roman" w:hAnsi="Times-Roman"/>
          <w:sz w:val="24"/>
          <w:color w:val="000000"/>
        </w:rPr>
        <w:t xml:space="preserve">require those of much higher state and skill. But away in another and</w:t>
        <w:br/>
      </w:r>
      <w:r>
        <w:rPr>
          <w:rFonts w:ascii="Times-Roman" w:hAnsi="Times-Roman"/>
          <w:sz w:val="24"/>
          <w:color w:val="000000"/>
        </w:rPr>
        <w:t xml:space="preserve">higher sphere there may be, and probably is, a place where this is done,</w:t>
        <w:br/>
      </w:r>
      <w:r>
        <w:rPr>
          <w:rFonts w:ascii="Times-Roman" w:hAnsi="Times-Roman"/>
          <w:sz w:val="24"/>
          <w:color w:val="000000"/>
        </w:rPr>
        <w:t xml:space="preserve">and that place in touch with the one we saw. Judging from the way things</w:t>
        <w:br/>
      </w:r>
      <w:r>
        <w:rPr>
          <w:rFonts w:ascii="Times-Roman" w:hAnsi="Times-Roman"/>
          <w:sz w:val="24"/>
          <w:color w:val="000000"/>
        </w:rPr>
        <w:t xml:space="preserve">are ordered here, that much is almost certain.</w:t>
        <w:br/>
        <w:br/>
      </w:r>
      <w:r>
        <w:rPr>
          <w:rFonts w:ascii="Times-Roman" w:hAnsi="Times-Roman"/>
          <w:sz w:val="24"/>
          <w:color w:val="000000"/>
        </w:rPr>
        <w:t xml:space="preserve">We left the colony, or university, as it might be called, and when we</w:t>
        <w:br/>
      </w:r>
      <w:r>
        <w:rPr>
          <w:rFonts w:ascii="Times-Roman" w:hAnsi="Times-Roman"/>
          <w:sz w:val="24"/>
          <w:color w:val="000000"/>
        </w:rPr>
        <w:t xml:space="preserve">were at some distance away on the plain where we could see the central</w:t>
        <w:br/>
      </w:r>
      <w:r>
        <w:rPr>
          <w:rFonts w:ascii="Times-Roman" w:hAnsi="Times-Roman"/>
          <w:sz w:val="24"/>
          <w:color w:val="000000"/>
        </w:rPr>
        <w:t xml:space="preserve">dome above the trees, our guide, who had come with us to speed us on our</w:t>
        <w:br/>
      </w:r>
      <w:r>
        <w:rPr>
          <w:rFonts w:ascii="Times-Roman" w:hAnsi="Times-Roman"/>
          <w:sz w:val="24"/>
          <w:color w:val="000000"/>
        </w:rPr>
        <w:t xml:space="preserve">way, told us to stop and see a little parting surprise which the Chief had</w:t>
        <w:br/>
      </w:r>
      <w:r>
        <w:rPr>
          <w:rFonts w:ascii="Times-Roman" w:hAnsi="Times-Roman"/>
          <w:sz w:val="24"/>
          <w:color w:val="000000"/>
        </w:rPr>
        <w:t xml:space="preserve">promised to afford us. We watched and saw nothing, and, after a while,</w:t>
        <w:br/>
      </w:r>
      <w:r>
        <w:rPr>
          <w:rFonts w:ascii="Times-Roman" w:hAnsi="Times-Roman"/>
          <w:sz w:val="24"/>
          <w:color w:val="000000"/>
        </w:rPr>
        <w:t xml:space="preserve">looked at our guide questioningly. He smiled, and we looked again.</w:t>
        <w:br/>
        <w:br/>
      </w:r>
      <w:r>
        <w:rPr>
          <w:rFonts w:ascii="Times-Roman" w:hAnsi="Times-Roman"/>
          <w:sz w:val="24"/>
          <w:color w:val="000000"/>
        </w:rPr>
        <w:t xml:space="preserve">Presently one of our party said, "What colour was that dome when we</w:t>
        <w:br/>
      </w:r>
      <w:r>
        <w:rPr>
          <w:rFonts w:ascii="Times-Roman" w:hAnsi="Times-Roman"/>
          <w:sz w:val="24"/>
          <w:color w:val="000000"/>
        </w:rPr>
        <w:t xml:space="preserve">first paused here?" One said, "I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believe it was red." But none could be sure. Anyway, it was then a golden</w:t>
        <w:br/>
      </w:r>
      <w:r>
        <w:rPr>
          <w:rFonts w:ascii="Times-Roman" w:hAnsi="Times-Roman"/>
          <w:sz w:val="24"/>
          <w:color w:val="000000"/>
        </w:rPr>
        <w:t xml:space="preserve">tint, so we said we would watch it. Sure enough, presently it was green,</w:t>
        <w:br/>
      </w:r>
      <w:r>
        <w:rPr>
          <w:rFonts w:ascii="Times-Roman" w:hAnsi="Times-Roman"/>
          <w:sz w:val="24"/>
          <w:color w:val="000000"/>
        </w:rPr>
        <w:t xml:space="preserve">and yet we had not seen it change, so gradually and evenly was the</w:t>
        <w:br/>
      </w:r>
      <w:r>
        <w:rPr>
          <w:rFonts w:ascii="Times-Roman" w:hAnsi="Times-Roman"/>
          <w:sz w:val="24"/>
          <w:color w:val="000000"/>
        </w:rPr>
        <w:t xml:space="preserve">progress from one colour to the other made. This went on for some time,</w:t>
        <w:br/>
      </w:r>
      <w:r>
        <w:rPr>
          <w:rFonts w:ascii="Times-Roman" w:hAnsi="Times-Roman"/>
          <w:sz w:val="24"/>
          <w:color w:val="000000"/>
        </w:rPr>
        <w:t xml:space="preserve">and it was extremely beautiful.</w:t>
        <w:br/>
        <w:br/>
      </w:r>
      <w:r>
        <w:rPr>
          <w:rFonts w:ascii="Times-Roman" w:hAnsi="Times-Roman"/>
          <w:sz w:val="24"/>
          <w:color w:val="000000"/>
        </w:rPr>
        <w:t xml:space="preserve">Then the dome disappeared utterly. Our guide told us it was still there in</w:t>
        <w:br/>
      </w:r>
      <w:r>
        <w:rPr>
          <w:rFonts w:ascii="Times-Roman" w:hAnsi="Times-Roman"/>
          <w:sz w:val="24"/>
          <w:color w:val="000000"/>
        </w:rPr>
        <w:t xml:space="preserve">the same place, but the disappearance was one of the feats they had</w:t>
        <w:br/>
      </w:r>
      <w:r>
        <w:rPr>
          <w:rFonts w:ascii="Times-Roman" w:hAnsi="Times-Roman"/>
          <w:sz w:val="24"/>
          <w:color w:val="000000"/>
        </w:rPr>
        <w:t xml:space="preserve">managed to accomplish by combining certain elements of light from the</w:t>
        <w:br/>
      </w:r>
      <w:r>
        <w:rPr>
          <w:rFonts w:ascii="Times-Roman" w:hAnsi="Times-Roman"/>
          <w:sz w:val="24"/>
          <w:color w:val="000000"/>
        </w:rPr>
        <w:t xml:space="preserve">various halls. Then above the dome and the trees —the dome still being</w:t>
        <w:br/>
      </w:r>
      <w:r>
        <w:rPr>
          <w:rFonts w:ascii="Times-Roman" w:hAnsi="Times-Roman"/>
          <w:sz w:val="24"/>
          <w:color w:val="000000"/>
        </w:rPr>
        <w:t xml:space="preserve">invisible—there appeared an enormous rose of pink, which slowly</w:t>
        <w:br/>
      </w:r>
      <w:r>
        <w:rPr>
          <w:rFonts w:ascii="Times-Roman" w:hAnsi="Times-Roman"/>
          <w:sz w:val="24"/>
          <w:color w:val="000000"/>
        </w:rPr>
        <w:t xml:space="preserve">deepened into crimson, and all among its petals there were beautiful forms</w:t>
        <w:br/>
      </w:r>
      <w:r>
        <w:rPr>
          <w:rFonts w:ascii="Times-Roman" w:hAnsi="Times-Roman"/>
          <w:sz w:val="24"/>
          <w:color w:val="000000"/>
        </w:rPr>
        <w:t xml:space="preserve">of children playing, and men and women standing or walking and talking</w:t>
        <w:br/>
      </w:r>
      <w:r>
        <w:rPr>
          <w:rFonts w:ascii="Times-Roman" w:hAnsi="Times-Roman"/>
          <w:sz w:val="24"/>
          <w:color w:val="000000"/>
        </w:rPr>
        <w:t xml:space="preserve">together, handsome, beautiful and happy; and fawns and antelopes and</w:t>
        <w:br/>
      </w:r>
      <w:r>
        <w:rPr>
          <w:rFonts w:ascii="Times-Roman" w:hAnsi="Times-Roman"/>
          <w:sz w:val="24"/>
          <w:color w:val="000000"/>
        </w:rPr>
        <w:t xml:space="preserve">birds, running or flitting or lying among the petals, whose shapes swelled</w:t>
        <w:br/>
      </w:r>
      <w:r>
        <w:rPr>
          <w:rFonts w:ascii="Times-Roman" w:hAnsi="Times-Roman"/>
          <w:sz w:val="24"/>
          <w:color w:val="000000"/>
        </w:rPr>
        <w:t xml:space="preserve">like hills and mounds and landscapes. Over these swells ran children with</w:t>
        <w:br/>
      </w:r>
      <w:r>
        <w:rPr>
          <w:rFonts w:ascii="Times-Roman" w:hAnsi="Times-Roman"/>
          <w:sz w:val="24"/>
          <w:color w:val="000000"/>
        </w:rPr>
        <w:t xml:space="preserve">the animals, playing very happily and prettily. And then it all slowly</w:t>
        <w:br/>
      </w:r>
      <w:r>
        <w:rPr>
          <w:rFonts w:ascii="Times-Roman" w:hAnsi="Times-Roman"/>
          <w:sz w:val="24"/>
          <w:color w:val="000000"/>
        </w:rPr>
        <w:t xml:space="preserve">faded away, and all was blank. We were shown several of these displays as</w:t>
        <w:br/>
      </w:r>
      <w:r>
        <w:rPr>
          <w:rFonts w:ascii="Times-Roman" w:hAnsi="Times-Roman"/>
          <w:sz w:val="24"/>
          <w:color w:val="000000"/>
        </w:rPr>
        <w:t xml:space="preserve">we stood there.</w:t>
        <w:br/>
        <w:br/>
      </w:r>
      <w:r>
        <w:rPr>
          <w:rFonts w:ascii="Times-Roman" w:hAnsi="Times-Roman"/>
          <w:sz w:val="24"/>
          <w:color w:val="000000"/>
        </w:rPr>
        <w:t xml:space="preserve">Another was a column of light which shot up vertically from where we</w:t>
        <w:br/>
      </w:r>
      <w:r>
        <w:rPr>
          <w:rFonts w:ascii="Times-Roman" w:hAnsi="Times-Roman"/>
          <w:sz w:val="24"/>
          <w:color w:val="000000"/>
        </w:rPr>
        <w:t xml:space="preserve">knew the dome was, and stood erect in the heavens. It was of the purest</w:t>
        <w:br/>
      </w:r>
      <w:r>
        <w:rPr>
          <w:rFonts w:ascii="Times-Roman" w:hAnsi="Times-Roman"/>
          <w:sz w:val="24"/>
          <w:color w:val="000000"/>
        </w:rPr>
        <w:t xml:space="preserve">white light, and so steady that it looked almost solid. Then came a ray</w:t>
        <w:br/>
      </w:r>
      <w:r>
        <w:rPr>
          <w:rFonts w:ascii="Times-Roman" w:hAnsi="Times-Roman"/>
          <w:sz w:val="24"/>
          <w:color w:val="000000"/>
        </w:rPr>
        <w:t xml:space="preserve">from one of the halls obliquely and gently struck against the side of the</w:t>
        <w:br/>
      </w:r>
      <w:r>
        <w:rPr>
          <w:rFonts w:ascii="Times-Roman" w:hAnsi="Times-Roman"/>
          <w:sz w:val="24"/>
          <w:color w:val="000000"/>
        </w:rPr>
        <w:t xml:space="preserve">column. Then came another from another hall, of a different colour—red,</w:t>
        <w:br/>
      </w:r>
      <w:r>
        <w:rPr>
          <w:rFonts w:ascii="Times-Roman" w:hAnsi="Times-Roman"/>
          <w:sz w:val="24"/>
          <w:color w:val="000000"/>
        </w:rPr>
        <w:t xml:space="preserve">blue,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green, violet, orange; light, middle and dark of all colours you know, and</w:t>
        <w:br/>
      </w:r>
      <w:r>
        <w:rPr>
          <w:rFonts w:ascii="Times-Roman" w:hAnsi="Times-Roman"/>
          <w:sz w:val="24"/>
          <w:color w:val="000000"/>
        </w:rPr>
        <w:t xml:space="preserve">some which you do not know—and they all lodged against the white</w:t>
        <w:br/>
      </w:r>
      <w:r>
        <w:rPr>
          <w:rFonts w:ascii="Times-Roman" w:hAnsi="Times-Roman"/>
          <w:sz w:val="24"/>
          <w:color w:val="000000"/>
        </w:rPr>
        <w:t xml:space="preserve">column about half way up.</w:t>
        <w:br/>
        <w:br/>
      </w:r>
      <w:r>
        <w:rPr>
          <w:rFonts w:ascii="Times-Roman" w:hAnsi="Times-Roman"/>
          <w:sz w:val="24"/>
          <w:color w:val="000000"/>
        </w:rPr>
        <w:t xml:space="preserve">Then we saw the oblique lines of light taking shape, and they slowly</w:t>
        <w:br/>
      </w:r>
      <w:r>
        <w:rPr>
          <w:rFonts w:ascii="Times-Roman" w:hAnsi="Times-Roman"/>
          <w:sz w:val="24"/>
          <w:color w:val="000000"/>
        </w:rPr>
        <w:t xml:space="preserve">became each a highway with buildings, houses, castles, palaces, groves of</w:t>
        <w:br/>
      </w:r>
      <w:r>
        <w:rPr>
          <w:rFonts w:ascii="Times-Roman" w:hAnsi="Times-Roman"/>
          <w:sz w:val="24"/>
          <w:color w:val="000000"/>
        </w:rPr>
        <w:t xml:space="preserve">trees, temples and all manner of such, all along the broadways. And up</w:t>
        <w:br/>
      </w:r>
      <w:r>
        <w:rPr>
          <w:rFonts w:ascii="Times-Roman" w:hAnsi="Times-Roman"/>
          <w:sz w:val="24"/>
          <w:color w:val="000000"/>
        </w:rPr>
        <w:t xml:space="preserve">these ways came crowds of people, some on foot, some on horseback, and</w:t>
        <w:br/>
      </w:r>
      <w:r>
        <w:rPr>
          <w:rFonts w:ascii="Times-Roman" w:hAnsi="Times-Roman"/>
          <w:sz w:val="24"/>
          <w:color w:val="000000"/>
        </w:rPr>
        <w:t xml:space="preserve">others driving in chariots. All on one shaft of light were of one colour, but</w:t>
        <w:br/>
      </w:r>
      <w:r>
        <w:rPr>
          <w:rFonts w:ascii="Times-Roman" w:hAnsi="Times-Roman"/>
          <w:sz w:val="24"/>
          <w:color w:val="000000"/>
        </w:rPr>
        <w:t xml:space="preserve">manifold in hues. It was very lovely to see them. They approached the</w:t>
        <w:br/>
      </w:r>
      <w:r>
        <w:rPr>
          <w:rFonts w:ascii="Times-Roman" w:hAnsi="Times-Roman"/>
          <w:sz w:val="24"/>
          <w:color w:val="000000"/>
        </w:rPr>
        <w:t xml:space="preserve">column and halted a little distance from it all round.</w:t>
        <w:br/>
        <w:br/>
      </w:r>
      <w:r>
        <w:rPr>
          <w:rFonts w:ascii="Times-Roman" w:hAnsi="Times-Roman"/>
          <w:sz w:val="24"/>
          <w:color w:val="000000"/>
        </w:rPr>
        <w:t xml:space="preserve">Then the top of the column opened out slowly, like a beautiful white</w:t>
        <w:br/>
      </w:r>
      <w:r>
        <w:rPr>
          <w:rFonts w:ascii="Times-Roman" w:hAnsi="Times-Roman"/>
          <w:sz w:val="24"/>
          <w:color w:val="000000"/>
        </w:rPr>
        <w:t xml:space="preserve">lily, and the petals began to curl over, and lower, and ever lower, until they</w:t>
        <w:br/>
      </w:r>
      <w:r>
        <w:rPr>
          <w:rFonts w:ascii="Times-Roman" w:hAnsi="Times-Roman"/>
          <w:sz w:val="24"/>
          <w:color w:val="000000"/>
        </w:rPr>
        <w:t xml:space="preserve">overspread the space between the people and the column. And then the</w:t>
        <w:br/>
      </w:r>
      <w:r>
        <w:rPr>
          <w:rFonts w:ascii="Times-Roman" w:hAnsi="Times-Roman"/>
          <w:sz w:val="24"/>
          <w:color w:val="000000"/>
        </w:rPr>
        <w:t xml:space="preserve">base of the column began to do the same, until it formed a platform,</w:t>
        <w:br/>
      </w:r>
      <w:r>
        <w:rPr>
          <w:rFonts w:ascii="Times-Roman" w:hAnsi="Times-Roman"/>
          <w:sz w:val="24"/>
          <w:color w:val="000000"/>
        </w:rPr>
        <w:t xml:space="preserve">circular in shape, between the different shafts of light, from the column to</w:t>
        <w:br/>
      </w:r>
      <w:r>
        <w:rPr>
          <w:rFonts w:ascii="Times-Roman" w:hAnsi="Times-Roman"/>
          <w:sz w:val="24"/>
          <w:color w:val="000000"/>
        </w:rPr>
        <w:t xml:space="preserve">so far as the places on each causeway where the people halted.</w:t>
        <w:br/>
        <w:br/>
      </w:r>
      <w:r>
        <w:rPr>
          <w:rFonts w:ascii="Times-Roman" w:hAnsi="Times-Roman"/>
          <w:sz w:val="24"/>
          <w:color w:val="000000"/>
        </w:rPr>
        <w:t xml:space="preserve">Then they could move onward. But they mingled now, and their horses</w:t>
        <w:br/>
      </w:r>
      <w:r>
        <w:rPr>
          <w:rFonts w:ascii="Times-Roman" w:hAnsi="Times-Roman"/>
          <w:sz w:val="24"/>
          <w:color w:val="000000"/>
        </w:rPr>
        <w:t xml:space="preserve">and conveyances, each retaining its own tint and colour, but mingling with</w:t>
        <w:br/>
      </w:r>
      <w:r>
        <w:rPr>
          <w:rFonts w:ascii="Times-Roman" w:hAnsi="Times-Roman"/>
          <w:sz w:val="24"/>
          <w:color w:val="000000"/>
        </w:rPr>
        <w:t xml:space="preserve">the rest. And we became aware that what we were looking at was a great</w:t>
        <w:br/>
      </w:r>
      <w:r>
        <w:rPr>
          <w:rFonts w:ascii="Times-Roman" w:hAnsi="Times-Roman"/>
          <w:sz w:val="24"/>
          <w:color w:val="000000"/>
        </w:rPr>
        <w:t xml:space="preserve">multitude of lovely and happy people, gathered as if for a feast or festival,</w:t>
        <w:br/>
      </w:r>
      <w:r>
        <w:rPr>
          <w:rFonts w:ascii="Times-Roman" w:hAnsi="Times-Roman"/>
          <w:sz w:val="24"/>
          <w:color w:val="000000"/>
        </w:rPr>
        <w:t xml:space="preserve">in an enormous pavilion of varitinted light. For their hues were now</w:t>
        <w:br/>
      </w:r>
      <w:r>
        <w:rPr>
          <w:rFonts w:ascii="Times-Roman" w:hAnsi="Times-Roman"/>
          <w:sz w:val="24"/>
          <w:color w:val="000000"/>
        </w:rPr>
        <w:t xml:space="preserve">reflected against and into the roof and the floor, or pavement, and most</w:t>
        <w:br/>
      </w:r>
      <w:r>
        <w:rPr>
          <w:rFonts w:ascii="Times-Roman" w:hAnsi="Times-Roman"/>
          <w:sz w:val="24"/>
          <w:color w:val="000000"/>
        </w:rPr>
        <w:t xml:space="preserve">wonderful was the radiance of it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all. Slowly they formed into groups, and then we noticed that the centre</w:t>
        <w:br/>
      </w:r>
      <w:r>
        <w:rPr>
          <w:rFonts w:ascii="Times-Roman" w:hAnsi="Times-Roman"/>
          <w:sz w:val="24"/>
          <w:color w:val="000000"/>
        </w:rPr>
        <w:t xml:space="preserve">column was piped like a great organ, and we understood what to expect.</w:t>
        <w:br/>
        <w:br/>
      </w:r>
      <w:r>
        <w:rPr>
          <w:rFonts w:ascii="Times-Roman" w:hAnsi="Times-Roman"/>
          <w:sz w:val="24"/>
          <w:color w:val="000000"/>
        </w:rPr>
        <w:t xml:space="preserve">And it came very soon—a great burst of music, vocal and instrumental, a</w:t>
        <w:br/>
      </w:r>
      <w:r>
        <w:rPr>
          <w:rFonts w:ascii="Times-Roman" w:hAnsi="Times-Roman"/>
          <w:sz w:val="24"/>
          <w:color w:val="000000"/>
        </w:rPr>
        <w:t xml:space="preserve">grand </w:t>
      </w:r>
      <w:r>
        <w:rPr>
          <w:rFonts w:ascii="Times-Italic" w:hAnsi="Times-Italic"/>
          <w:sz w:val="24"/>
          <w:color w:val="000000"/>
        </w:rPr>
        <w:t xml:space="preserve">Gloria in</w:t>
      </w:r>
      <w:r>
        <w:rPr>
          <w:rFonts w:ascii="Times-Roman" w:hAnsi="Times-Roman"/>
          <w:sz w:val="24"/>
          <w:color w:val="000000"/>
        </w:rPr>
        <w:t xml:space="preserve"> </w:t>
      </w:r>
      <w:r>
        <w:rPr>
          <w:rFonts w:ascii="Times-Italic" w:hAnsi="Times-Italic"/>
          <w:sz w:val="24"/>
          <w:color w:val="000000"/>
        </w:rPr>
        <w:t xml:space="preserve">excelsis </w:t>
      </w:r>
      <w:r>
        <w:rPr>
          <w:rFonts w:ascii="Times-Roman" w:hAnsi="Times-Roman"/>
          <w:sz w:val="24"/>
          <w:color w:val="000000"/>
        </w:rPr>
        <w:t xml:space="preserve">to Him Who dwells in the light which is as</w:t>
        <w:br/>
      </w:r>
      <w:r>
        <w:rPr>
          <w:rFonts w:ascii="Times-Roman" w:hAnsi="Times-Roman"/>
          <w:sz w:val="24"/>
          <w:color w:val="000000"/>
        </w:rPr>
        <w:t xml:space="preserve">darkness to His children, even as our darkness is as light when He sheds</w:t>
        <w:br/>
      </w:r>
      <w:r>
        <w:rPr>
          <w:rFonts w:ascii="Times-Roman" w:hAnsi="Times-Roman"/>
          <w:sz w:val="24"/>
          <w:color w:val="000000"/>
        </w:rPr>
        <w:t xml:space="preserve">down on us a ray of His present power; for Omnipotent is the King</w:t>
        <w:br/>
      </w:r>
      <w:r>
        <w:rPr>
          <w:rFonts w:ascii="Times-Roman" w:hAnsi="Times-Roman"/>
          <w:sz w:val="24"/>
          <w:color w:val="000000"/>
        </w:rPr>
        <w:t xml:space="preserve">Whose Light is life to all His children, and Whose glory is reflected in the</w:t>
        <w:br/>
      </w:r>
      <w:r>
        <w:rPr>
          <w:rFonts w:ascii="Times-Roman" w:hAnsi="Times-Roman"/>
          <w:sz w:val="24"/>
          <w:color w:val="000000"/>
        </w:rPr>
        <w:t xml:space="preserve">light such as we are able to endure. Something like that they sang, and then</w:t>
        <w:br/>
      </w:r>
      <w:r>
        <w:rPr>
          <w:rFonts w:ascii="Times-Roman" w:hAnsi="Times-Roman"/>
          <w:sz w:val="24"/>
          <w:color w:val="000000"/>
        </w:rPr>
        <w:t xml:space="preserve">all that, too, faded away. I expected they would retrace their steps along</w:t>
        <w:br/>
      </w:r>
      <w:r>
        <w:rPr>
          <w:rFonts w:ascii="Times-Roman" w:hAnsi="Times-Roman"/>
          <w:sz w:val="24"/>
          <w:color w:val="000000"/>
        </w:rPr>
        <w:t xml:space="preserve">the causeways, but these were withdrawn, and apparently it was</w:t>
        <w:br/>
      </w:r>
      <w:r>
        <w:rPr>
          <w:rFonts w:ascii="Times-Roman" w:hAnsi="Times-Roman"/>
          <w:sz w:val="24"/>
          <w:color w:val="000000"/>
        </w:rPr>
        <w:t xml:space="preserve">unnecessary.</w:t>
        <w:br/>
        <w:br/>
      </w:r>
      <w:r>
        <w:rPr>
          <w:rFonts w:ascii="Times-Roman" w:hAnsi="Times-Roman"/>
          <w:sz w:val="24"/>
          <w:color w:val="000000"/>
        </w:rPr>
        <w:t xml:space="preserve">Your time is up, dear lad, so we must stop regretfully, with our usual</w:t>
        <w:br/>
      </w:r>
      <w:r>
        <w:rPr>
          <w:rFonts w:ascii="Times-Roman" w:hAnsi="Times-Roman"/>
          <w:sz w:val="24"/>
          <w:color w:val="000000"/>
        </w:rPr>
        <w:t xml:space="preserve">love to you, my dear one, and those who love you and us, as we love</w:t>
        <w:br/>
      </w:r>
      <w:r>
        <w:rPr>
          <w:rFonts w:ascii="Times-Roman" w:hAnsi="Times-Roman"/>
          <w:sz w:val="24"/>
          <w:color w:val="000000"/>
        </w:rPr>
        <w:t xml:space="preserve">them. God be with you, Who is Light, and in Whom no darkness can find a</w:t>
        <w:br/>
      </w:r>
      <w:r>
        <w:rPr>
          <w:rFonts w:ascii="Times-Roman" w:hAnsi="Times-Roman"/>
          <w:sz w:val="24"/>
          <w:color w:val="000000"/>
        </w:rPr>
        <w:t xml:space="preserve">place to rest.</w:t>
        <w:br/>
        <w:br/>
      </w:r>
      <w:r>
        <w:rPr>
          <w:rFonts w:ascii="Times-Italic" w:hAnsi="Times-Italic"/>
          <w:sz w:val="24"/>
          <w:color w:val="000000"/>
        </w:rPr>
        <w:t xml:space="preserve">Thursday, October 2, 1913</w:t>
        <w:br/>
        <w:br/>
      </w:r>
      <w:r>
        <w:rPr>
          <w:rFonts w:ascii="Times-Roman" w:hAnsi="Times-Roman"/>
          <w:sz w:val="24"/>
          <w:color w:val="000000"/>
        </w:rPr>
        <w:t xml:space="preserve">"Speak unto the children of Israel that they go forward." That is the</w:t>
        <w:br/>
      </w:r>
      <w:r>
        <w:rPr>
          <w:rFonts w:ascii="Times-Roman" w:hAnsi="Times-Roman"/>
          <w:sz w:val="24"/>
          <w:color w:val="000000"/>
        </w:rPr>
        <w:t xml:space="preserve">message we would impress on you now. Do not lag behind in the way, for</w:t>
        <w:br/>
      </w:r>
      <w:r>
        <w:rPr>
          <w:rFonts w:ascii="Times-Roman" w:hAnsi="Times-Roman"/>
          <w:sz w:val="24"/>
          <w:color w:val="000000"/>
        </w:rPr>
        <w:t xml:space="preserve">light is shed along it which will show you the path, and, if you hold fast to</w:t>
        <w:br/>
      </w:r>
      <w:r>
        <w:rPr>
          <w:rFonts w:ascii="Times-Roman" w:hAnsi="Times-Roman"/>
          <w:sz w:val="24"/>
          <w:color w:val="000000"/>
        </w:rPr>
        <w:t xml:space="preserve">your faith in the All Father and His dear Son our Lord, you need have no</w:t>
        <w:br/>
      </w:r>
      <w:r>
        <w:rPr>
          <w:rFonts w:ascii="Times-Roman" w:hAnsi="Times-Roman"/>
          <w:sz w:val="24"/>
          <w:color w:val="000000"/>
        </w:rPr>
        <w:t xml:space="preserve">fear of any beside.</w:t>
        <w:br/>
        <w:br/>
      </w:r>
      <w:r>
        <w:rPr>
          <w:rFonts w:ascii="Times-Roman" w:hAnsi="Times-Roman"/>
          <w:sz w:val="24"/>
          <w:color w:val="000000"/>
        </w:rPr>
        <w:t xml:space="preserve">We write this on account of certain lingering doubts still about you. You</w:t>
        <w:br/>
      </w:r>
      <w:r>
        <w:rPr>
          <w:rFonts w:ascii="Times-Roman" w:hAnsi="Times-Roman"/>
          <w:sz w:val="24"/>
          <w:color w:val="000000"/>
        </w:rPr>
        <w:t xml:space="preserve">feel our presence, we know, but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our messages have taken on such a complexion as to seem too fairy-like to</w:t>
        <w:br/>
      </w:r>
      <w:r>
        <w:rPr>
          <w:rFonts w:ascii="Times-Roman" w:hAnsi="Times-Roman"/>
          <w:sz w:val="24"/>
          <w:color w:val="000000"/>
        </w:rPr>
        <w:t xml:space="preserve">be real. Know, then, that no fairy story ever written can equal the wonder</w:t>
        <w:br/>
      </w:r>
      <w:r>
        <w:rPr>
          <w:rFonts w:ascii="Times-Roman" w:hAnsi="Times-Roman"/>
          <w:sz w:val="24"/>
          <w:color w:val="000000"/>
        </w:rPr>
        <w:t xml:space="preserve">of these Heavenly Realms, or the beauties of them. Moreover, much of the</w:t>
        <w:br/>
      </w:r>
      <w:r>
        <w:rPr>
          <w:rFonts w:ascii="Times-Roman" w:hAnsi="Times-Roman"/>
          <w:sz w:val="24"/>
          <w:color w:val="000000"/>
        </w:rPr>
        <w:t xml:space="preserve">description you read in fairy books of scenery and buildings is not</w:t>
        <w:br/>
      </w:r>
      <w:r>
        <w:rPr>
          <w:rFonts w:ascii="Times-Roman" w:hAnsi="Times-Roman"/>
          <w:sz w:val="24"/>
          <w:color w:val="000000"/>
        </w:rPr>
        <w:t xml:space="preserve">altogether unlike many things we have seen here in this beautiful land.</w:t>
        <w:br/>
      </w:r>
      <w:r>
        <w:rPr>
          <w:rFonts w:ascii="Times-Roman" w:hAnsi="Times-Roman"/>
          <w:sz w:val="24"/>
          <w:color w:val="000000"/>
        </w:rPr>
        <w:t xml:space="preserve">Only a little yet have we been able to learn, but, from that little, we are</w:t>
        <w:br/>
      </w:r>
      <w:r>
        <w:rPr>
          <w:rFonts w:ascii="Times-Roman" w:hAnsi="Times-Roman"/>
          <w:sz w:val="24"/>
          <w:color w:val="000000"/>
        </w:rPr>
        <w:t xml:space="preserve">convinced that nothing which can enter into the creative imagination of a</w:t>
        <w:br/>
      </w:r>
      <w:r>
        <w:rPr>
          <w:rFonts w:ascii="Times-Roman" w:hAnsi="Times-Roman"/>
          <w:sz w:val="24"/>
          <w:color w:val="000000"/>
        </w:rPr>
        <w:t xml:space="preserve">man while in the earth life can equal the glories which await his wondering</w:t>
        <w:br/>
      </w:r>
      <w:r>
        <w:rPr>
          <w:rFonts w:ascii="Times-Roman" w:hAnsi="Times-Roman"/>
          <w:sz w:val="24"/>
          <w:color w:val="000000"/>
        </w:rPr>
        <w:t xml:space="preserve">intellect when he puts off the earth body, with its limitations, and stands</w:t>
        <w:br/>
      </w:r>
      <w:r>
        <w:rPr>
          <w:rFonts w:ascii="Times-Roman" w:hAnsi="Times-Roman"/>
          <w:sz w:val="24"/>
          <w:color w:val="000000"/>
        </w:rPr>
        <w:t xml:space="preserve">free in the light of the Heavenly Land.</w:t>
        <w:br/>
        <w:br/>
      </w:r>
      <w:r>
        <w:rPr>
          <w:rFonts w:ascii="Times-Roman" w:hAnsi="Times-Roman"/>
          <w:sz w:val="24"/>
          <w:color w:val="000000"/>
        </w:rPr>
        <w:t xml:space="preserve">Now, what we wish to try to tell you to-night is of a rather different</w:t>
        <w:br/>
      </w:r>
      <w:r>
        <w:rPr>
          <w:rFonts w:ascii="Times-Roman" w:hAnsi="Times-Roman"/>
          <w:sz w:val="24"/>
          <w:color w:val="000000"/>
        </w:rPr>
        <w:t xml:space="preserve">order from our former messages, and has regard rather to the essential</w:t>
        <w:br/>
      </w:r>
      <w:r>
        <w:rPr>
          <w:rFonts w:ascii="Times-Roman" w:hAnsi="Times-Roman"/>
          <w:sz w:val="24"/>
          <w:color w:val="000000"/>
        </w:rPr>
        <w:t xml:space="preserve">nature of things than to the phenomena of life as displayed for our</w:t>
        <w:br/>
      </w:r>
      <w:r>
        <w:rPr>
          <w:rFonts w:ascii="Times-Roman" w:hAnsi="Times-Roman"/>
          <w:sz w:val="24"/>
          <w:color w:val="000000"/>
        </w:rPr>
        <w:t xml:space="preserve">instruction and joy.</w:t>
        <w:br/>
        <w:br/>
      </w:r>
      <w:r>
        <w:rPr>
          <w:rFonts w:ascii="Times-Roman" w:hAnsi="Times-Roman"/>
          <w:sz w:val="24"/>
          <w:color w:val="000000"/>
        </w:rPr>
        <w:t xml:space="preserve">If a man could take his stand here on some one of the high summits with</w:t>
        <w:br/>
      </w:r>
      <w:r>
        <w:rPr>
          <w:rFonts w:ascii="Times-Roman" w:hAnsi="Times-Roman"/>
          <w:sz w:val="24"/>
          <w:color w:val="000000"/>
        </w:rPr>
        <w:t xml:space="preserve">which this landscape is crowned, he would behold some rather strange and</w:t>
        <w:br/>
      </w:r>
      <w:r>
        <w:rPr>
          <w:rFonts w:ascii="Times-Roman" w:hAnsi="Times-Roman"/>
          <w:sz w:val="24"/>
          <w:color w:val="000000"/>
        </w:rPr>
        <w:t xml:space="preserve">unfamiliar sights. For instance, he would probably first observe that the air</w:t>
        <w:br/>
      </w:r>
      <w:r>
        <w:rPr>
          <w:rFonts w:ascii="Times-Roman" w:hAnsi="Times-Roman"/>
          <w:sz w:val="24"/>
          <w:color w:val="000000"/>
        </w:rPr>
        <w:t xml:space="preserve">was clear, and that distance had a different aspect from that it wears on</w:t>
        <w:br/>
      </w:r>
      <w:r>
        <w:rPr>
          <w:rFonts w:ascii="Times-Roman" w:hAnsi="Times-Roman"/>
          <w:sz w:val="24"/>
          <w:color w:val="000000"/>
        </w:rPr>
        <w:t xml:space="preserve">earth. It would not seem</w:t>
        <w:br/>
        <w:br/>
      </w:r>
      <w:r>
        <w:rPr>
          <w:rFonts w:ascii="Times-Roman" w:hAnsi="Times-Roman"/>
          <w:sz w:val="24"/>
          <w:color w:val="000000"/>
        </w:rPr>
        <w:t xml:space="preserve">far away in the same sense, for, if he wished to leave the summit on which</w:t>
        <w:br/>
      </w:r>
      <w:r>
        <w:rPr>
          <w:rFonts w:ascii="Times-Roman" w:hAnsi="Times-Roman"/>
          <w:sz w:val="24"/>
          <w:color w:val="000000"/>
        </w:rPr>
        <w:t xml:space="preserve">he stood and go to some point near the horizon, or even beyond, he would</w:t>
        <w:br/>
      </w:r>
      <w:r>
        <w:rPr>
          <w:rFonts w:ascii="Times-Roman" w:hAnsi="Times-Roman"/>
          <w:sz w:val="24"/>
          <w:color w:val="000000"/>
        </w:rPr>
        <w:t xml:space="preserve">do so by means of his will, and it would depend on the quality of that will,</w:t>
        <w:br/>
      </w:r>
      <w:r>
        <w:rPr>
          <w:rFonts w:ascii="Times-Roman" w:hAnsi="Times-Roman"/>
          <w:sz w:val="24"/>
          <w:color w:val="000000"/>
        </w:rPr>
        <w:t xml:space="preserve">and his own nature, whether he went fast or slow; and also how far he</w:t>
        <w:br/>
      </w:r>
      <w:r>
        <w:rPr>
          <w:rFonts w:ascii="Times-Roman" w:hAnsi="Times-Roman"/>
          <w:sz w:val="24"/>
          <w:color w:val="000000"/>
        </w:rPr>
        <w:t xml:space="preserve">could penetrate into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regions which lie beyond the various mountain ranges and whose—I</w:t>
        <w:br/>
      </w:r>
      <w:r>
        <w:rPr>
          <w:rFonts w:ascii="Times-Roman" w:hAnsi="Times-Roman"/>
          <w:sz w:val="24"/>
          <w:color w:val="000000"/>
        </w:rPr>
        <w:t xml:space="preserve">suppose we shall have to use the word—atmosphere is of rarer quality</w:t>
        <w:br/>
      </w:r>
      <w:r>
        <w:rPr>
          <w:rFonts w:ascii="Times-Roman" w:hAnsi="Times-Roman"/>
          <w:sz w:val="24"/>
          <w:color w:val="000000"/>
        </w:rPr>
        <w:t xml:space="preserve">than that in which his present lot is cast.</w:t>
        <w:br/>
        <w:br/>
      </w:r>
      <w:r>
        <w:rPr>
          <w:rFonts w:ascii="Times-Roman" w:hAnsi="Times-Roman"/>
          <w:sz w:val="24"/>
          <w:color w:val="000000"/>
        </w:rPr>
        <w:t xml:space="preserve">It is on account of this that we do not always see those messengers who</w:t>
        <w:br/>
      </w:r>
      <w:r>
        <w:rPr>
          <w:rFonts w:ascii="Times-Roman" w:hAnsi="Times-Roman"/>
          <w:sz w:val="24"/>
          <w:color w:val="000000"/>
        </w:rPr>
        <w:t xml:space="preserve">come to us from the higher spheres. They are seen by some better than by</w:t>
        <w:br/>
      </w:r>
      <w:r>
        <w:rPr>
          <w:rFonts w:ascii="Times-Roman" w:hAnsi="Times-Roman"/>
          <w:sz w:val="24"/>
          <w:color w:val="000000"/>
        </w:rPr>
        <w:t xml:space="preserve">others, and are only truly and definitely visible when they so condition</w:t>
        <w:br/>
      </w:r>
      <w:r>
        <w:rPr>
          <w:rFonts w:ascii="Times-Roman" w:hAnsi="Times-Roman"/>
          <w:sz w:val="24"/>
          <w:color w:val="000000"/>
        </w:rPr>
        <w:t xml:space="preserve">their bodies as to emerge into visibility. Now, if we go too far in their</w:t>
        <w:br/>
      </w:r>
      <w:r>
        <w:rPr>
          <w:rFonts w:ascii="Times-Roman" w:hAnsi="Times-Roman"/>
          <w:sz w:val="24"/>
          <w:color w:val="000000"/>
        </w:rPr>
        <w:t xml:space="preserve">direction—that is, in the direction of their home—we feel an exhaustion</w:t>
        <w:br/>
      </w:r>
      <w:r>
        <w:rPr>
          <w:rFonts w:ascii="Times-Roman" w:hAnsi="Times-Roman"/>
          <w:sz w:val="24"/>
          <w:color w:val="000000"/>
        </w:rPr>
        <w:t xml:space="preserve">which disables us to penetrate farther, although some are able to go farther</w:t>
        <w:br/>
      </w:r>
      <w:r>
        <w:rPr>
          <w:rFonts w:ascii="Times-Roman" w:hAnsi="Times-Roman"/>
          <w:sz w:val="24"/>
          <w:color w:val="000000"/>
        </w:rPr>
        <w:t xml:space="preserve">than others.</w:t>
        <w:br/>
        <w:br/>
      </w:r>
      <w:r>
        <w:rPr>
          <w:rFonts w:ascii="Times-Roman" w:hAnsi="Times-Roman"/>
          <w:sz w:val="24"/>
          <w:color w:val="000000"/>
        </w:rPr>
        <w:t xml:space="preserve">Again, standing on that summit, the observer would notice that the</w:t>
        <w:br/>
      </w:r>
      <w:r>
        <w:rPr>
          <w:rFonts w:ascii="Times-Roman" w:hAnsi="Times-Roman"/>
          <w:sz w:val="24"/>
          <w:color w:val="000000"/>
        </w:rPr>
        <w:t xml:space="preserve">firmament was not exactly opaque to the vision, but rather in the nature of</w:t>
        <w:br/>
      </w:r>
      <w:r>
        <w:rPr>
          <w:rFonts w:ascii="Times-Roman" w:hAnsi="Times-Roman"/>
          <w:sz w:val="24"/>
          <w:color w:val="000000"/>
        </w:rPr>
        <w:t xml:space="preserve">light, but light of a quality which intensifies as the distance from the</w:t>
        <w:br/>
      </w:r>
      <w:r>
        <w:rPr>
          <w:rFonts w:ascii="Times-Roman" w:hAnsi="Times-Roman"/>
          <w:sz w:val="24"/>
          <w:color w:val="000000"/>
        </w:rPr>
        <w:t xml:space="preserve">surface of the landscape increases. And some are able to look farther into</w:t>
        <w:br/>
      </w:r>
      <w:r>
        <w:rPr>
          <w:rFonts w:ascii="Times-Roman" w:hAnsi="Times-Roman"/>
          <w:sz w:val="24"/>
          <w:color w:val="000000"/>
        </w:rPr>
        <w:t xml:space="preserve">that light than others, and to see there beings and scenes enacting which</w:t>
        <w:br/>
      </w:r>
      <w:r>
        <w:rPr>
          <w:rFonts w:ascii="Times-Roman" w:hAnsi="Times-Roman"/>
          <w:sz w:val="24"/>
          <w:color w:val="000000"/>
        </w:rPr>
        <w:t xml:space="preserve">others less developed are not able to see.</w:t>
        <w:br/>
        <w:br/>
      </w:r>
      <w:r>
        <w:rPr>
          <w:rFonts w:ascii="Times-Roman" w:hAnsi="Times-Roman"/>
          <w:sz w:val="24"/>
          <w:color w:val="000000"/>
        </w:rPr>
        <w:t xml:space="preserve">Also, he would see all around him dwellings and buildings of various</w:t>
        <w:br/>
      </w:r>
      <w:r>
        <w:rPr>
          <w:rFonts w:ascii="Times-Roman" w:hAnsi="Times-Roman"/>
          <w:sz w:val="24"/>
          <w:color w:val="000000"/>
        </w:rPr>
        <w:t xml:space="preserve">kinds, some of which I have described. But those buildings would not be</w:t>
        <w:br/>
      </w:r>
      <w:r>
        <w:rPr>
          <w:rFonts w:ascii="Times-Roman" w:hAnsi="Times-Roman"/>
          <w:sz w:val="24"/>
          <w:color w:val="000000"/>
        </w:rPr>
        <w:t xml:space="preserve">merely houses and work-places and colleges to him. From each structure</w:t>
        <w:br/>
      </w:r>
      <w:r>
        <w:rPr>
          <w:rFonts w:ascii="Times-Roman" w:hAnsi="Times-Roman"/>
          <w:sz w:val="24"/>
          <w:color w:val="000000"/>
        </w:rPr>
        <w:t xml:space="preserve">he would read not its character so much as the character of those who built</w:t>
        <w:br/>
      </w:r>
      <w:r>
        <w:rPr>
          <w:rFonts w:ascii="Times-Roman" w:hAnsi="Times-Roman"/>
          <w:sz w:val="24"/>
          <w:color w:val="000000"/>
        </w:rPr>
        <w:t xml:space="preserve">it and those who inhabit it. Permanent they are, but not of the same dull</w:t>
        <w:br/>
      </w:r>
      <w:r>
        <w:rPr>
          <w:rFonts w:ascii="Times-Roman" w:hAnsi="Times-Roman"/>
          <w:sz w:val="24"/>
          <w:color w:val="000000"/>
        </w:rPr>
        <w:t xml:space="preserve">permanency as those of earth. They can be developed and modified and</w:t>
        <w:br/>
      </w:r>
      <w:r>
        <w:rPr>
          <w:rFonts w:ascii="Times-Roman" w:hAnsi="Times-Roman"/>
          <w:sz w:val="24"/>
          <w:color w:val="000000"/>
        </w:rPr>
        <w:t xml:space="preserve">adapted, in colour, shape and material,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according as the need should require. They would not have to be pulled</w:t>
        <w:br/>
      </w:r>
      <w:r>
        <w:rPr>
          <w:rFonts w:ascii="Times-Roman" w:hAnsi="Times-Roman"/>
          <w:sz w:val="24"/>
          <w:color w:val="000000"/>
        </w:rPr>
        <w:t xml:space="preserve">down, and then the material used in rebuilding. The material would be dealt</w:t>
        <w:br/>
      </w:r>
      <w:r>
        <w:rPr>
          <w:rFonts w:ascii="Times-Roman" w:hAnsi="Times-Roman"/>
          <w:sz w:val="24"/>
          <w:color w:val="000000"/>
        </w:rPr>
        <w:t xml:space="preserve">with as the building stood. Time has no effect on our buildings. They do</w:t>
        <w:br/>
      </w:r>
      <w:r>
        <w:rPr>
          <w:rFonts w:ascii="Times-Roman" w:hAnsi="Times-Roman"/>
          <w:sz w:val="24"/>
          <w:color w:val="000000"/>
        </w:rPr>
        <w:t xml:space="preserve">not crumble or decay. Their durability depends simply on the wills of their</w:t>
        <w:br/>
      </w:r>
      <w:r>
        <w:rPr>
          <w:rFonts w:ascii="Times-Roman" w:hAnsi="Times-Roman"/>
          <w:sz w:val="24"/>
          <w:color w:val="000000"/>
        </w:rPr>
        <w:t xml:space="preserve">masters, and, so long as these will, the building stands, and then is altered</w:t>
        <w:br/>
      </w:r>
      <w:r>
        <w:rPr>
          <w:rFonts w:ascii="Times-Roman" w:hAnsi="Times-Roman"/>
          <w:sz w:val="24"/>
          <w:color w:val="000000"/>
        </w:rPr>
        <w:t xml:space="preserve">as they will.</w:t>
        <w:br/>
        <w:br/>
      </w:r>
      <w:r>
        <w:rPr>
          <w:rFonts w:ascii="Times-Roman" w:hAnsi="Times-Roman"/>
          <w:sz w:val="24"/>
          <w:color w:val="000000"/>
        </w:rPr>
        <w:t xml:space="preserve">Another thing he would notice would be flights of birds coming from out</w:t>
        <w:br/>
      </w:r>
      <w:r>
        <w:rPr>
          <w:rFonts w:ascii="Times-Roman" w:hAnsi="Times-Roman"/>
          <w:sz w:val="24"/>
          <w:color w:val="000000"/>
        </w:rPr>
        <w:t xml:space="preserve">the distance and going, with perfect precision, to some particular spot.</w:t>
        <w:br/>
      </w:r>
      <w:r>
        <w:rPr>
          <w:rFonts w:ascii="Times-Roman" w:hAnsi="Times-Roman"/>
          <w:sz w:val="24"/>
          <w:color w:val="000000"/>
        </w:rPr>
        <w:t xml:space="preserve">Now there are messenger birds trained on earth, but not as these are</w:t>
        <w:br/>
      </w:r>
      <w:r>
        <w:rPr>
          <w:rFonts w:ascii="Times-Roman" w:hAnsi="Times-Roman"/>
          <w:sz w:val="24"/>
          <w:color w:val="000000"/>
        </w:rPr>
        <w:t xml:space="preserve">trained. In the first place, as they are never killed or ill-used, they have no</w:t>
        <w:br/>
      </w:r>
      <w:r>
        <w:rPr>
          <w:rFonts w:ascii="Times-Roman" w:hAnsi="Times-Roman"/>
          <w:sz w:val="24"/>
          <w:color w:val="000000"/>
        </w:rPr>
        <w:t xml:space="preserve">fear of us. These birds are one of the means we use to send messages from</w:t>
        <w:br/>
      </w:r>
      <w:r>
        <w:rPr>
          <w:rFonts w:ascii="Times-Roman" w:hAnsi="Times-Roman"/>
          <w:sz w:val="24"/>
          <w:color w:val="000000"/>
        </w:rPr>
        <w:t xml:space="preserve">one colony to another. They are not really necessary, as we have other</w:t>
        <w:br/>
      </w:r>
      <w:r>
        <w:rPr>
          <w:rFonts w:ascii="Times-Roman" w:hAnsi="Times-Roman"/>
          <w:sz w:val="24"/>
          <w:color w:val="000000"/>
        </w:rPr>
        <w:t xml:space="preserve">quicker and more business-like ways of communication. We use them more</w:t>
        <w:br/>
      </w:r>
      <w:r>
        <w:rPr>
          <w:rFonts w:ascii="Times-Roman" w:hAnsi="Times-Roman"/>
          <w:sz w:val="24"/>
          <w:color w:val="000000"/>
        </w:rPr>
        <w:t xml:space="preserve">as pretty fancies, just as we use colours and ornaments for beauty's sake</w:t>
        <w:br/>
      </w:r>
      <w:r>
        <w:rPr>
          <w:rFonts w:ascii="Times-Roman" w:hAnsi="Times-Roman"/>
          <w:sz w:val="24"/>
          <w:color w:val="000000"/>
        </w:rPr>
        <w:t xml:space="preserve">sometimes. These birds are always making flights, and are dear loving</w:t>
        <w:br/>
      </w:r>
      <w:r>
        <w:rPr>
          <w:rFonts w:ascii="Times-Roman" w:hAnsi="Times-Roman"/>
          <w:sz w:val="24"/>
          <w:color w:val="000000"/>
        </w:rPr>
        <w:t xml:space="preserve">creatures. They seem to know what their business is, and love to do it.</w:t>
        <w:br/>
        <w:br/>
      </w:r>
      <w:r>
        <w:rPr>
          <w:rFonts w:ascii="Times-Roman" w:hAnsi="Times-Roman"/>
          <w:sz w:val="24"/>
          <w:color w:val="000000"/>
        </w:rPr>
        <w:t xml:space="preserve">There is a tale here that once one of these birds, in his eagerness to</w:t>
        <w:br/>
      </w:r>
      <w:r>
        <w:rPr>
          <w:rFonts w:ascii="Times-Roman" w:hAnsi="Times-Roman"/>
          <w:sz w:val="24"/>
          <w:color w:val="000000"/>
        </w:rPr>
        <w:t xml:space="preserve">outstrip his fellows, overshot the others and projected himself into the</w:t>
        <w:br/>
      </w:r>
      <w:r>
        <w:rPr>
          <w:rFonts w:ascii="Times-Roman" w:hAnsi="Times-Roman"/>
          <w:sz w:val="24"/>
          <w:color w:val="000000"/>
        </w:rPr>
        <w:t xml:space="preserve">earth sphere. There he was seen by a clairvoyant man, who shot at him,</w:t>
        <w:br/>
      </w:r>
      <w:r>
        <w:rPr>
          <w:rFonts w:ascii="Times-Roman" w:hAnsi="Times-Roman"/>
          <w:sz w:val="24"/>
          <w:color w:val="000000"/>
        </w:rPr>
        <w:t xml:space="preserve">and so astonished was the wanderer—not at the shooting, but at the</w:t>
        <w:br/>
      </w:r>
      <w:r>
        <w:rPr>
          <w:rFonts w:ascii="Times-Roman" w:hAnsi="Times-Roman"/>
          <w:sz w:val="24"/>
          <w:color w:val="000000"/>
        </w:rPr>
        <w:t xml:space="preserve">sensation which he felt coming from the man's thoughts—that he realized</w:t>
        <w:br/>
      </w:r>
      <w:r>
        <w:rPr>
          <w:rFonts w:ascii="Times-Roman" w:hAnsi="Times-Roman"/>
          <w:sz w:val="24"/>
          <w:color w:val="000000"/>
        </w:rPr>
        <w:t xml:space="preserve">that he was not in his right element somehow, and as soon as he realized</w:t>
        <w:br/>
      </w:r>
      <w:r>
        <w:rPr>
          <w:rFonts w:ascii="Times-Roman" w:hAnsi="Times-Roman"/>
          <w:sz w:val="24"/>
          <w:color w:val="000000"/>
        </w:rPr>
        <w:t xml:space="preserve">that,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he was back again here. What he had felt coming from the man's brain was</w:t>
        <w:br/>
      </w:r>
      <w:r>
        <w:rPr>
          <w:rFonts w:ascii="Times-Roman" w:hAnsi="Times-Roman"/>
          <w:sz w:val="24"/>
          <w:color w:val="000000"/>
        </w:rPr>
        <w:t xml:space="preserve">the resolution and desire to kill, and, although he knew it was something</w:t>
        <w:br/>
      </w:r>
      <w:r>
        <w:rPr>
          <w:rFonts w:ascii="Times-Roman" w:hAnsi="Times-Roman"/>
          <w:sz w:val="24"/>
          <w:color w:val="000000"/>
        </w:rPr>
        <w:t xml:space="preserve">uncanny, when he came to try to tell his other bird friends he was at a loss,</w:t>
        <w:br/>
      </w:r>
      <w:r>
        <w:rPr>
          <w:rFonts w:ascii="Times-Roman" w:hAnsi="Times-Roman"/>
          <w:sz w:val="24"/>
          <w:color w:val="000000"/>
        </w:rPr>
        <w:t xml:space="preserve">because nothing of the kind is known here, and he could no more describe</w:t>
        <w:br/>
      </w:r>
      <w:r>
        <w:rPr>
          <w:rFonts w:ascii="Times-Roman" w:hAnsi="Times-Roman"/>
          <w:sz w:val="24"/>
          <w:color w:val="000000"/>
        </w:rPr>
        <w:t xml:space="preserve">it than a bird from this realm could describe his life to one of the earth</w:t>
        <w:br/>
      </w:r>
      <w:r>
        <w:rPr>
          <w:rFonts w:ascii="Times-Roman" w:hAnsi="Times-Roman"/>
          <w:sz w:val="24"/>
          <w:color w:val="000000"/>
        </w:rPr>
        <w:t xml:space="preserve">sphere. So the other birds said that, as he had a tale to tell which he could</w:t>
        <w:br/>
      </w:r>
      <w:r>
        <w:rPr>
          <w:rFonts w:ascii="Times-Roman" w:hAnsi="Times-Roman"/>
          <w:sz w:val="24"/>
          <w:color w:val="000000"/>
        </w:rPr>
        <w:t xml:space="preserve">not, he was to return and find the man and ask him what word he should</w:t>
        <w:br/>
      </w:r>
      <w:r>
        <w:rPr>
          <w:rFonts w:ascii="Times-Roman" w:hAnsi="Times-Roman"/>
          <w:sz w:val="24"/>
          <w:color w:val="000000"/>
        </w:rPr>
        <w:t xml:space="preserve">use.</w:t>
        <w:br/>
        <w:br/>
      </w:r>
      <w:r>
        <w:rPr>
          <w:rFonts w:ascii="Times-Roman" w:hAnsi="Times-Roman"/>
          <w:sz w:val="24"/>
          <w:color w:val="000000"/>
        </w:rPr>
        <w:t xml:space="preserve">He did so, and the man, who was a farmer, said "Pigeon-pie" would best</w:t>
        <w:br/>
      </w:r>
      <w:r>
        <w:rPr>
          <w:rFonts w:ascii="Times-Roman" w:hAnsi="Times-Roman"/>
          <w:sz w:val="24"/>
          <w:color w:val="000000"/>
        </w:rPr>
        <w:t xml:space="preserve">describe his idea. The bird returned and, as they could not translate the</w:t>
        <w:br/>
      </w:r>
      <w:r>
        <w:rPr>
          <w:rFonts w:ascii="Times-Roman" w:hAnsi="Times-Roman"/>
          <w:sz w:val="24"/>
          <w:color w:val="000000"/>
        </w:rPr>
        <w:t xml:space="preserve">term into their language, or make any meaning of it, they passed a</w:t>
        <w:br/>
      </w:r>
      <w:r>
        <w:rPr>
          <w:rFonts w:ascii="Times-Roman" w:hAnsi="Times-Roman"/>
          <w:sz w:val="24"/>
          <w:color w:val="000000"/>
        </w:rPr>
        <w:t xml:space="preserve">resolution to the effect that whoever should wish to visit earth in future</w:t>
        <w:br/>
      </w:r>
      <w:r>
        <w:rPr>
          <w:rFonts w:ascii="Times-Roman" w:hAnsi="Times-Roman"/>
          <w:sz w:val="24"/>
          <w:color w:val="000000"/>
        </w:rPr>
        <w:t xml:space="preserve">should place himself under guard until inquiries had been made as to</w:t>
        <w:br/>
      </w:r>
      <w:r>
        <w:rPr>
          <w:rFonts w:ascii="Times-Roman" w:hAnsi="Times-Roman"/>
          <w:sz w:val="24"/>
          <w:color w:val="000000"/>
        </w:rPr>
        <w:t xml:space="preserve">whether he was in his own proper sphere or no.</w:t>
        <w:br/>
        <w:br/>
      </w:r>
      <w:r>
        <w:rPr>
          <w:rFonts w:ascii="Times-Roman" w:hAnsi="Times-Roman"/>
          <w:sz w:val="24"/>
          <w:color w:val="000000"/>
        </w:rPr>
        <w:t xml:space="preserve">And the moral of it all is this: Keep to your own appointed task which</w:t>
        <w:br/>
      </w:r>
      <w:r>
        <w:rPr>
          <w:rFonts w:ascii="Times-Roman" w:hAnsi="Times-Roman"/>
          <w:sz w:val="24"/>
          <w:color w:val="000000"/>
        </w:rPr>
        <w:t xml:space="preserve">you will understand, and where you will be understood by those who are</w:t>
        <w:br/>
      </w:r>
      <w:r>
        <w:rPr>
          <w:rFonts w:ascii="Times-Roman" w:hAnsi="Times-Roman"/>
          <w:sz w:val="24"/>
          <w:color w:val="000000"/>
        </w:rPr>
        <w:t xml:space="preserve">your fellow-servants in the work: and do not be too eager to shoot ahead</w:t>
        <w:br/>
      </w:r>
      <w:r>
        <w:rPr>
          <w:rFonts w:ascii="Times-Roman" w:hAnsi="Times-Roman"/>
          <w:sz w:val="24"/>
          <w:color w:val="000000"/>
        </w:rPr>
        <w:t xml:space="preserve">before you are sure of your ground, or "atmosphere," or, thinking you are</w:t>
        <w:br/>
      </w:r>
      <w:r>
        <w:rPr>
          <w:rFonts w:ascii="Times-Roman" w:hAnsi="Times-Roman"/>
          <w:sz w:val="24"/>
          <w:color w:val="000000"/>
        </w:rPr>
        <w:t xml:space="preserve">going forward, you may find yourself in a sphere which is below the one</w:t>
        <w:br/>
      </w:r>
      <w:r>
        <w:rPr>
          <w:rFonts w:ascii="Times-Roman" w:hAnsi="Times-Roman"/>
          <w:sz w:val="24"/>
          <w:color w:val="000000"/>
        </w:rPr>
        <w:t xml:space="preserve">from which you started, and where the highest beings of that sphere are</w:t>
        <w:br/>
      </w:r>
      <w:r>
        <w:rPr>
          <w:rFonts w:ascii="Times-Roman" w:hAnsi="Times-Roman"/>
          <w:sz w:val="24"/>
          <w:color w:val="000000"/>
        </w:rPr>
        <w:t xml:space="preserve">less progressed, in many ways, than the lowest of your own, and much</w:t>
        <w:br/>
      </w:r>
      <w:r>
        <w:rPr>
          <w:rFonts w:ascii="Times-Roman" w:hAnsi="Times-Roman"/>
          <w:sz w:val="24"/>
          <w:color w:val="000000"/>
        </w:rPr>
        <w:t xml:space="preserve">less pleasant as company.</w:t>
        <w:br/>
        <w:br/>
      </w:r>
      <w:r>
        <w:rPr>
          <w:rFonts w:ascii="Times-Roman" w:hAnsi="Times-Roman"/>
          <w:sz w:val="24"/>
          <w:color w:val="000000"/>
        </w:rPr>
        <w:t xml:space="preserve">Well, that is a light story as a little interlude, and will serve to show you</w:t>
        <w:br/>
      </w:r>
      <w:r>
        <w:rPr>
          <w:rFonts w:ascii="Times-Roman" w:hAnsi="Times-Roman"/>
          <w:sz w:val="24"/>
          <w:color w:val="000000"/>
        </w:rPr>
        <w:t xml:space="preserve">that we can laugh here, and be foolish wisely, and wise foolishly, on</w:t>
        <w:br/>
      </w:r>
      <w:r>
        <w:rPr>
          <w:rFonts w:ascii="Times-Roman" w:hAnsi="Times-Roman"/>
          <w:sz w:val="24"/>
          <w:color w:val="000000"/>
        </w:rPr>
        <w:t xml:space="preserve">occasion,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that we are not grown-up much in some things since we left your earth and</w:t>
        <w:br/>
      </w:r>
      <w:r>
        <w:rPr>
          <w:rFonts w:ascii="Times-Roman" w:hAnsi="Times-Roman"/>
          <w:sz w:val="24"/>
          <w:color w:val="000000"/>
        </w:rPr>
        <w:t xml:space="preserve">came over here.</w:t>
        <w:br/>
        <w:br/>
      </w:r>
      <w:r>
        <w:rPr>
          <w:rFonts w:ascii="Times-Roman" w:hAnsi="Times-Roman"/>
          <w:sz w:val="24"/>
          <w:color w:val="000000"/>
        </w:rPr>
        <w:t xml:space="preserve">Good-bye, dear; keep up a merry heart.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October 3, 1913.</w:t>
        <w:br/>
        <w:br/>
      </w:r>
      <w:r>
        <w:rPr>
          <w:rFonts w:ascii="Times-Roman" w:hAnsi="Times-Roman"/>
          <w:sz w:val="24"/>
          <w:color w:val="000000"/>
        </w:rPr>
        <w:t xml:space="preserve">When you are in any doubt as to the reality of spirit communion think</w:t>
        <w:br/>
      </w:r>
      <w:r>
        <w:rPr>
          <w:rFonts w:ascii="Times-Roman" w:hAnsi="Times-Roman"/>
          <w:sz w:val="24"/>
          <w:color w:val="000000"/>
        </w:rPr>
        <w:t xml:space="preserve">of the messages you have already received and you will find that in all we</w:t>
        <w:br/>
      </w:r>
      <w:r>
        <w:rPr>
          <w:rFonts w:ascii="Times-Roman" w:hAnsi="Times-Roman"/>
          <w:sz w:val="24"/>
          <w:color w:val="000000"/>
        </w:rPr>
        <w:t xml:space="preserve">have written we have preserved a clear purpose throughout. It is that we</w:t>
        <w:br/>
      </w:r>
      <w:r>
        <w:rPr>
          <w:rFonts w:ascii="Times-Roman" w:hAnsi="Times-Roman"/>
          <w:sz w:val="24"/>
          <w:color w:val="000000"/>
        </w:rPr>
        <w:t xml:space="preserve">may help you, and through you others also, to understand how natural all</w:t>
        <w:br/>
      </w:r>
      <w:r>
        <w:rPr>
          <w:rFonts w:ascii="Times-Roman" w:hAnsi="Times-Roman"/>
          <w:sz w:val="24"/>
          <w:color w:val="000000"/>
        </w:rPr>
        <w:t xml:space="preserve">is here, if wonderful also. Sometimes, when we look back upon our earth</w:t>
        <w:br/>
      </w:r>
      <w:r>
        <w:rPr>
          <w:rFonts w:ascii="Times-Roman" w:hAnsi="Times-Roman"/>
          <w:sz w:val="24"/>
          <w:color w:val="000000"/>
        </w:rPr>
        <w:t xml:space="preserve">life, we feel a wistful longing to make the way of those still there a little</w:t>
        <w:br/>
      </w:r>
      <w:r>
        <w:rPr>
          <w:rFonts w:ascii="Times-Roman" w:hAnsi="Times-Roman"/>
          <w:sz w:val="24"/>
          <w:color w:val="000000"/>
        </w:rPr>
        <w:t xml:space="preserve">clearer and brighter than was our own in our forward glances into the</w:t>
        <w:br/>
      </w:r>
      <w:r>
        <w:rPr>
          <w:rFonts w:ascii="Times-Roman" w:hAnsi="Times-Roman"/>
          <w:sz w:val="24"/>
          <w:color w:val="000000"/>
        </w:rPr>
        <w:t xml:space="preserve">future life. We did not understand, and so we went on in uncertainty as to</w:t>
        <w:br/>
      </w:r>
      <w:r>
        <w:rPr>
          <w:rFonts w:ascii="Times-Roman" w:hAnsi="Times-Roman"/>
          <w:sz w:val="24"/>
          <w:color w:val="000000"/>
        </w:rPr>
        <w:t xml:space="preserve">what really awaited us. Many, as we know, say that this is good, and yet,</w:t>
        <w:br/>
      </w:r>
      <w:r>
        <w:rPr>
          <w:rFonts w:ascii="Times-Roman" w:hAnsi="Times-Roman"/>
          <w:sz w:val="24"/>
          <w:color w:val="000000"/>
        </w:rPr>
        <w:t xml:space="preserve">as we view things from our present vantage ground, we cannot agree that</w:t>
        <w:br/>
      </w:r>
      <w:r>
        <w:rPr>
          <w:rFonts w:ascii="Times-Roman" w:hAnsi="Times-Roman"/>
          <w:sz w:val="24"/>
          <w:color w:val="000000"/>
        </w:rPr>
        <w:t xml:space="preserve">uncertainty is good when a definite goal is to be won. Certainty, on the</w:t>
        <w:br/>
      </w:r>
      <w:r>
        <w:rPr>
          <w:rFonts w:ascii="Times-Roman" w:hAnsi="Times-Roman"/>
          <w:sz w:val="24"/>
          <w:color w:val="000000"/>
        </w:rPr>
        <w:t xml:space="preserve">other hand, gives decision and conduces to courageous action, and if we</w:t>
        <w:br/>
      </w:r>
      <w:r>
        <w:rPr>
          <w:rFonts w:ascii="Times-Roman" w:hAnsi="Times-Roman"/>
          <w:sz w:val="24"/>
          <w:color w:val="000000"/>
        </w:rPr>
        <w:t xml:space="preserve">may be given to implant in just a few of earth's sojourners the certainty of</w:t>
        <w:br/>
      </w:r>
      <w:r>
        <w:rPr>
          <w:rFonts w:ascii="Times-Roman" w:hAnsi="Times-Roman"/>
          <w:sz w:val="24"/>
          <w:color w:val="000000"/>
        </w:rPr>
        <w:t xml:space="preserve">life and brightness here for those who fight the good fight well, we shall be</w:t>
        <w:br/>
      </w:r>
      <w:r>
        <w:rPr>
          <w:rFonts w:ascii="Times-Roman" w:hAnsi="Times-Roman"/>
          <w:sz w:val="24"/>
          <w:color w:val="000000"/>
        </w:rPr>
        <w:t xml:space="preserve">amply repaid for our journeys hither from our own bright home in light.</w:t>
        <w:br/>
        <w:br/>
      </w:r>
      <w:r>
        <w:rPr>
          <w:rFonts w:ascii="Times-Roman" w:hAnsi="Times-Roman"/>
          <w:sz w:val="24"/>
          <w:color w:val="000000"/>
        </w:rPr>
        <w:t xml:space="preserve">Now let us see if we can impress you to write a few words of the</w:t>
        <w:br/>
      </w:r>
      <w:r>
        <w:rPr>
          <w:rFonts w:ascii="Times-Roman" w:hAnsi="Times-Roman"/>
          <w:sz w:val="24"/>
          <w:color w:val="000000"/>
        </w:rPr>
        <w:t xml:space="preserve">conditions which we found when we arrived here—the conditions, that is,</w:t>
        <w:br/>
      </w:r>
      <w:r>
        <w:rPr>
          <w:rFonts w:ascii="Times-Roman" w:hAnsi="Times-Roman"/>
          <w:sz w:val="24"/>
          <w:color w:val="000000"/>
        </w:rPr>
        <w:t xml:space="preserve">of those who pass over here when they first arrive. They are not all of an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[89]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equal degree of spiritual development, of course, and therefore require</w:t>
        <w:br/>
      </w:r>
      <w:r>
        <w:rPr>
          <w:rFonts w:ascii="Times-Roman" w:hAnsi="Times-Roman"/>
          <w:sz w:val="24"/>
          <w:color w:val="000000"/>
        </w:rPr>
        <w:t xml:space="preserve">different treatment. Many, as you know, do not realize for some time the</w:t>
        <w:br/>
      </w:r>
      <w:r>
        <w:rPr>
          <w:rFonts w:ascii="Times-Roman" w:hAnsi="Times-Roman"/>
          <w:sz w:val="24"/>
          <w:color w:val="000000"/>
        </w:rPr>
        <w:t xml:space="preserve">fact that they are what they would call dead, because they find themselves</w:t>
        <w:br/>
      </w:r>
      <w:r>
        <w:rPr>
          <w:rFonts w:ascii="Times-Roman" w:hAnsi="Times-Roman"/>
          <w:sz w:val="24"/>
          <w:color w:val="000000"/>
        </w:rPr>
        <w:t xml:space="preserve">alive and with a body, and their previous vague notions of the after-death</w:t>
        <w:br/>
      </w:r>
      <w:r>
        <w:rPr>
          <w:rFonts w:ascii="Times-Roman" w:hAnsi="Times-Roman"/>
          <w:sz w:val="24"/>
          <w:color w:val="000000"/>
        </w:rPr>
        <w:t xml:space="preserve">state are not, by any means, lightly thrown away.</w:t>
        <w:br/>
        <w:br/>
      </w:r>
      <w:r>
        <w:rPr>
          <w:rFonts w:ascii="Times-Roman" w:hAnsi="Times-Roman"/>
          <w:sz w:val="24"/>
          <w:color w:val="000000"/>
        </w:rPr>
        <w:t xml:space="preserve">The first thing to do, then, with such as those is to help them to realize</w:t>
        <w:br/>
      </w:r>
      <w:r>
        <w:rPr>
          <w:rFonts w:ascii="Times-Roman" w:hAnsi="Times-Roman"/>
          <w:sz w:val="24"/>
          <w:color w:val="000000"/>
        </w:rPr>
        <w:t xml:space="preserve">the fact that they are no more in the earth life, and, to do this, we employ</w:t>
        <w:br/>
      </w:r>
      <w:r>
        <w:rPr>
          <w:rFonts w:ascii="Times-Roman" w:hAnsi="Times-Roman"/>
          <w:sz w:val="24"/>
          <w:color w:val="000000"/>
        </w:rPr>
        <w:t xml:space="preserve">many methods.</w:t>
        <w:br/>
        <w:br/>
      </w:r>
      <w:r>
        <w:rPr>
          <w:rFonts w:ascii="Times-Roman" w:hAnsi="Times-Roman"/>
          <w:sz w:val="24"/>
          <w:color w:val="000000"/>
        </w:rPr>
        <w:t xml:space="preserve">One is to ask them whether they remember some friend or relative, and,</w:t>
        <w:br/>
      </w:r>
      <w:r>
        <w:rPr>
          <w:rFonts w:ascii="Times-Roman" w:hAnsi="Times-Roman"/>
          <w:sz w:val="24"/>
          <w:color w:val="000000"/>
        </w:rPr>
        <w:t xml:space="preserve">when they reply that they do so but that he is dead, we try to enable them</w:t>
        <w:br/>
      </w:r>
      <w:r>
        <w:rPr>
          <w:rFonts w:ascii="Times-Roman" w:hAnsi="Times-Roman"/>
          <w:sz w:val="24"/>
          <w:color w:val="000000"/>
        </w:rPr>
        <w:t xml:space="preserve">to see this particular spirit, who, appearing alive, should convince the</w:t>
        <w:br/>
      </w:r>
      <w:r>
        <w:rPr>
          <w:rFonts w:ascii="Times-Roman" w:hAnsi="Times-Roman"/>
          <w:sz w:val="24"/>
          <w:color w:val="000000"/>
        </w:rPr>
        <w:t xml:space="preserve">doubter that he is really passed over. This is not always the case, for the</w:t>
        <w:br/>
      </w:r>
      <w:r>
        <w:rPr>
          <w:rFonts w:ascii="Times-Roman" w:hAnsi="Times-Roman"/>
          <w:sz w:val="24"/>
          <w:color w:val="000000"/>
        </w:rPr>
        <w:t xml:space="preserve">ingrained fallacies are obstinate, and so we try another method.</w:t>
        <w:br/>
        <w:br/>
      </w:r>
      <w:r>
        <w:rPr>
          <w:rFonts w:ascii="Times-Roman" w:hAnsi="Times-Roman"/>
          <w:sz w:val="24"/>
          <w:color w:val="000000"/>
        </w:rPr>
        <w:t xml:space="preserve">We take him to some scene on earth with which he is familiar, and show</w:t>
        <w:br/>
      </w:r>
      <w:r>
        <w:rPr>
          <w:rFonts w:ascii="Times-Roman" w:hAnsi="Times-Roman"/>
          <w:sz w:val="24"/>
          <w:color w:val="000000"/>
        </w:rPr>
        <w:t xml:space="preserve">him those whom he has left behind, and the difference in his state and</w:t>
        <w:br/>
      </w:r>
      <w:r>
        <w:rPr>
          <w:rFonts w:ascii="Times-Roman" w:hAnsi="Times-Roman"/>
          <w:sz w:val="24"/>
          <w:color w:val="000000"/>
        </w:rPr>
        <w:t xml:space="preserve">theirs. If this should fail, then we bring to his recollection the last</w:t>
        <w:br/>
      </w:r>
      <w:r>
        <w:rPr>
          <w:rFonts w:ascii="Times-Roman" w:hAnsi="Times-Roman"/>
          <w:sz w:val="24"/>
          <w:color w:val="000000"/>
        </w:rPr>
        <w:t xml:space="preserve">experiences he underwent before passing, and gradually lead up to the time</w:t>
        <w:br/>
      </w:r>
      <w:r>
        <w:rPr>
          <w:rFonts w:ascii="Times-Roman" w:hAnsi="Times-Roman"/>
          <w:sz w:val="24"/>
          <w:color w:val="000000"/>
        </w:rPr>
        <w:t xml:space="preserve">when he fell asleep, and then try to connect up that moment with his</w:t>
        <w:br/>
      </w:r>
      <w:r>
        <w:rPr>
          <w:rFonts w:ascii="Times-Roman" w:hAnsi="Times-Roman"/>
          <w:sz w:val="24"/>
          <w:color w:val="000000"/>
        </w:rPr>
        <w:t xml:space="preserve">awakening here.</w:t>
        <w:br/>
        <w:br/>
      </w:r>
      <w:r>
        <w:rPr>
          <w:rFonts w:ascii="Times-Roman" w:hAnsi="Times-Roman"/>
          <w:sz w:val="24"/>
          <w:color w:val="000000"/>
        </w:rPr>
        <w:t xml:space="preserve">All these endeavours often fail—more often than you would imagine—</w:t>
        <w:br/>
      </w:r>
      <w:r>
        <w:rPr>
          <w:rFonts w:ascii="Times-Roman" w:hAnsi="Times-Roman"/>
          <w:sz w:val="24"/>
          <w:color w:val="000000"/>
        </w:rPr>
        <w:t xml:space="preserve">for character is builded up year by year, and the ideas which go to help in</w:t>
        <w:br/>
      </w:r>
      <w:r>
        <w:rPr>
          <w:rFonts w:ascii="Times-Roman" w:hAnsi="Times-Roman"/>
          <w:sz w:val="24"/>
          <w:color w:val="000000"/>
        </w:rPr>
        <w:t xml:space="preserve">this building become very firmly imbedded in his character. Also we have</w:t>
        <w:br/>
      </w:r>
      <w:r>
        <w:rPr>
          <w:rFonts w:ascii="Times-Roman" w:hAnsi="Times-Roman"/>
          <w:sz w:val="24"/>
          <w:color w:val="000000"/>
        </w:rPr>
        <w:t xml:space="preserve">to be very careful not to overtax him, or it would delay his enlightenment.</w:t>
        <w:br/>
      </w:r>
      <w:r>
        <w:rPr>
          <w:rFonts w:ascii="Times-Roman" w:hAnsi="Times-Roman"/>
          <w:sz w:val="24"/>
          <w:color w:val="000000"/>
        </w:rPr>
        <w:t xml:space="preserve">Sometimes, however, in the case of those who are more enlightened, they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realize immediately that they are passed into the spirit land, and then our</w:t>
        <w:br/>
      </w:r>
      <w:r>
        <w:rPr>
          <w:rFonts w:ascii="Times-Roman" w:hAnsi="Times-Roman"/>
          <w:sz w:val="24"/>
          <w:color w:val="000000"/>
        </w:rPr>
        <w:t xml:space="preserve">work is easy.</w:t>
        <w:br/>
        <w:br/>
      </w:r>
      <w:r>
        <w:rPr>
          <w:rFonts w:ascii="Times-Roman" w:hAnsi="Times-Roman"/>
          <w:sz w:val="24"/>
          <w:color w:val="000000"/>
        </w:rPr>
        <w:t xml:space="preserve">We once were sent to a large town where we were to meet with other</w:t>
        <w:br/>
      </w:r>
      <w:r>
        <w:rPr>
          <w:rFonts w:ascii="Times-Roman" w:hAnsi="Times-Roman"/>
          <w:sz w:val="24"/>
          <w:color w:val="000000"/>
        </w:rPr>
        <w:t xml:space="preserve">helpers at a hospital to receive the spirit of a woman who was coming</w:t>
        <w:br/>
      </w:r>
      <w:r>
        <w:rPr>
          <w:rFonts w:ascii="Times-Roman" w:hAnsi="Times-Roman"/>
          <w:sz w:val="24"/>
          <w:color w:val="000000"/>
        </w:rPr>
        <w:t xml:space="preserve">over. These others had been watching by her during her illness, and were to</w:t>
        <w:br/>
      </w:r>
      <w:r>
        <w:rPr>
          <w:rFonts w:ascii="Times-Roman" w:hAnsi="Times-Roman"/>
          <w:sz w:val="24"/>
          <w:color w:val="000000"/>
        </w:rPr>
        <w:t xml:space="preserve">hand her over to us to bring away. We found a number of friends round the</w:t>
        <w:br/>
      </w:r>
      <w:r>
        <w:rPr>
          <w:rFonts w:ascii="Times-Roman" w:hAnsi="Times-Roman"/>
          <w:sz w:val="24"/>
          <w:color w:val="000000"/>
        </w:rPr>
        <w:t xml:space="preserve">bed in the ward, and they all wore long dismal faces, as if some dire</w:t>
        <w:br/>
      </w:r>
      <w:r>
        <w:rPr>
          <w:rFonts w:ascii="Times-Roman" w:hAnsi="Times-Roman"/>
          <w:sz w:val="24"/>
          <w:color w:val="000000"/>
        </w:rPr>
        <w:t xml:space="preserve">disaster was about to happen to their sick friend. It seemed so strange, for</w:t>
        <w:br/>
      </w:r>
      <w:r>
        <w:rPr>
          <w:rFonts w:ascii="Times-Roman" w:hAnsi="Times-Roman"/>
          <w:sz w:val="24"/>
          <w:color w:val="000000"/>
        </w:rPr>
        <w:t xml:space="preserve">she was a good woman, and was about to be ushered into the light out of a</w:t>
        <w:br/>
      </w:r>
      <w:r>
        <w:rPr>
          <w:rFonts w:ascii="Times-Roman" w:hAnsi="Times-Roman"/>
          <w:sz w:val="24"/>
          <w:color w:val="000000"/>
        </w:rPr>
        <w:t xml:space="preserve">life of toil and sorrow and, lately, of much bodily suffering.</w:t>
        <w:br/>
        <w:br/>
      </w:r>
      <w:r>
        <w:rPr>
          <w:rFonts w:ascii="Times-Roman" w:hAnsi="Times-Roman"/>
          <w:sz w:val="24"/>
          <w:color w:val="000000"/>
        </w:rPr>
        <w:t xml:space="preserve">She fell asleep, and the cord of life was severed by our watching friends,</w:t>
        <w:br/>
      </w:r>
      <w:r>
        <w:rPr>
          <w:rFonts w:ascii="Times-Roman" w:hAnsi="Times-Roman"/>
          <w:sz w:val="24"/>
          <w:color w:val="000000"/>
        </w:rPr>
        <w:t xml:space="preserve">and then, softly, they awoke her, and she looked up and smiled very</w:t>
        <w:br/>
      </w:r>
      <w:r>
        <w:rPr>
          <w:rFonts w:ascii="Times-Roman" w:hAnsi="Times-Roman"/>
          <w:sz w:val="24"/>
          <w:color w:val="000000"/>
        </w:rPr>
        <w:t xml:space="preserve">sweetly at the kind face of one who leaned over her. She lay there</w:t>
        <w:br/>
      </w:r>
      <w:r>
        <w:rPr>
          <w:rFonts w:ascii="Times-Roman" w:hAnsi="Times-Roman"/>
          <w:sz w:val="24"/>
          <w:color w:val="000000"/>
        </w:rPr>
        <w:t xml:space="preserve">perfectly happy and content until she began to wonder why these strange</w:t>
        <w:br/>
      </w:r>
      <w:r>
        <w:rPr>
          <w:rFonts w:ascii="Times-Roman" w:hAnsi="Times-Roman"/>
          <w:sz w:val="24"/>
          <w:color w:val="000000"/>
        </w:rPr>
        <w:t xml:space="preserve">faces were around her in place of the nurses and friends she had last seen.</w:t>
        <w:br/>
      </w:r>
      <w:r>
        <w:rPr>
          <w:rFonts w:ascii="Times-Roman" w:hAnsi="Times-Roman"/>
          <w:sz w:val="24"/>
          <w:color w:val="000000"/>
        </w:rPr>
        <w:t xml:space="preserve">She inquired where she was, and, when she was told, a look of wonder and</w:t>
        <w:br/>
      </w:r>
      <w:r>
        <w:rPr>
          <w:rFonts w:ascii="Times-Roman" w:hAnsi="Times-Roman"/>
          <w:sz w:val="24"/>
          <w:color w:val="000000"/>
        </w:rPr>
        <w:t xml:space="preserve">of yearning came over her face, and she asked to be allowed to see the</w:t>
        <w:br/>
      </w:r>
      <w:r>
        <w:rPr>
          <w:rFonts w:ascii="Times-Roman" w:hAnsi="Times-Roman"/>
          <w:sz w:val="24"/>
          <w:color w:val="000000"/>
        </w:rPr>
        <w:t xml:space="preserve">friends she had left.</w:t>
        <w:br/>
        <w:br/>
      </w:r>
      <w:r>
        <w:rPr>
          <w:rFonts w:ascii="Times-Roman" w:hAnsi="Times-Roman"/>
          <w:sz w:val="24"/>
          <w:color w:val="000000"/>
        </w:rPr>
        <w:t xml:space="preserve">This was granted her, and she looked on them through the Veil and</w:t>
        <w:br/>
      </w:r>
      <w:r>
        <w:rPr>
          <w:rFonts w:ascii="Times-Roman" w:hAnsi="Times-Roman"/>
          <w:sz w:val="24"/>
          <w:color w:val="000000"/>
        </w:rPr>
        <w:t xml:space="preserve">shook her head sadly. "If only they could know," she said, "how free from</w:t>
        <w:br/>
      </w:r>
      <w:r>
        <w:rPr>
          <w:rFonts w:ascii="Times-Roman" w:hAnsi="Times-Roman"/>
          <w:sz w:val="24"/>
          <w:color w:val="000000"/>
        </w:rPr>
        <w:t xml:space="preserve">pain I am now, and comfortable. Can you not tell them?" We tried to do</w:t>
        <w:br/>
      </w:r>
      <w:r>
        <w:rPr>
          <w:rFonts w:ascii="Times-Roman" w:hAnsi="Times-Roman"/>
          <w:sz w:val="24"/>
          <w:color w:val="000000"/>
        </w:rPr>
        <w:t xml:space="preserve">so, but only one of them heard, I think, and he only imperfectly, and soon</w:t>
        <w:br/>
      </w:r>
      <w:r>
        <w:rPr>
          <w:rFonts w:ascii="Times-Roman" w:hAnsi="Times-Roman"/>
          <w:sz w:val="24"/>
          <w:color w:val="000000"/>
        </w:rPr>
        <w:t xml:space="preserve">put it away as a fancy.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LIVE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We took her from that scene, and, after she had somewhat gained</w:t>
        <w:br/>
      </w:r>
      <w:r>
        <w:rPr>
          <w:rFonts w:ascii="Times-Roman" w:hAnsi="Times-Roman"/>
          <w:sz w:val="24"/>
          <w:color w:val="000000"/>
        </w:rPr>
        <w:t xml:space="preserve">strength, to a children's school, where her little boy was, and, when she</w:t>
        <w:br/>
      </w:r>
      <w:r>
        <w:rPr>
          <w:rFonts w:ascii="Times-Roman" w:hAnsi="Times-Roman"/>
          <w:sz w:val="24"/>
          <w:color w:val="000000"/>
        </w:rPr>
        <w:t xml:space="preserve">saw him, her joy was too great for words. He had passed over some few</w:t>
        <w:br/>
      </w:r>
      <w:r>
        <w:rPr>
          <w:rFonts w:ascii="Times-Roman" w:hAnsi="Times-Roman"/>
          <w:sz w:val="24"/>
          <w:color w:val="000000"/>
        </w:rPr>
        <w:t xml:space="preserve">years before, and had been placed in this school where he had lived ever</w:t>
        <w:br/>
      </w:r>
      <w:r>
        <w:rPr>
          <w:rFonts w:ascii="Times-Roman" w:hAnsi="Times-Roman"/>
          <w:sz w:val="24"/>
          <w:color w:val="000000"/>
        </w:rPr>
        <w:t xml:space="preserve">since. Then the child became instructor to his mother, and this sight was a</w:t>
        <w:br/>
      </w:r>
      <w:r>
        <w:rPr>
          <w:rFonts w:ascii="Times-Roman" w:hAnsi="Times-Roman"/>
          <w:sz w:val="24"/>
          <w:color w:val="000000"/>
        </w:rPr>
        <w:t xml:space="preserve">pretty one to see. He led her about the school and the grounds and showed</w:t>
        <w:br/>
      </w:r>
      <w:r>
        <w:rPr>
          <w:rFonts w:ascii="Times-Roman" w:hAnsi="Times-Roman"/>
          <w:sz w:val="24"/>
          <w:color w:val="000000"/>
        </w:rPr>
        <w:t xml:space="preserve">her the different places, and his schoolmates, and, all the while, his face</w:t>
        <w:br/>
      </w:r>
      <w:r>
        <w:rPr>
          <w:rFonts w:ascii="Times-Roman" w:hAnsi="Times-Roman"/>
          <w:sz w:val="24"/>
          <w:color w:val="000000"/>
        </w:rPr>
        <w:t xml:space="preserve">beamed with delight; and so did the mother's.</w:t>
        <w:br/>
        <w:br/>
      </w:r>
      <w:r>
        <w:rPr>
          <w:rFonts w:ascii="Times-Roman" w:hAnsi="Times-Roman"/>
          <w:sz w:val="24"/>
          <w:color w:val="000000"/>
        </w:rPr>
        <w:t xml:space="preserve">We left her awhile, and then, when we returned, we found those two</w:t>
        <w:br/>
      </w:r>
      <w:r>
        <w:rPr>
          <w:rFonts w:ascii="Times-Roman" w:hAnsi="Times-Roman"/>
          <w:sz w:val="24"/>
          <w:color w:val="000000"/>
        </w:rPr>
        <w:t xml:space="preserve">sitting in an arbour, and she was telling him about those she had left</w:t>
        <w:br/>
      </w:r>
      <w:r>
        <w:rPr>
          <w:rFonts w:ascii="Times-Roman" w:hAnsi="Times-Roman"/>
          <w:sz w:val="24"/>
          <w:color w:val="000000"/>
        </w:rPr>
        <w:t xml:space="preserve">behind, and he was telling her of those who had come on before, and whom</w:t>
        <w:br/>
      </w:r>
      <w:r>
        <w:rPr>
          <w:rFonts w:ascii="Times-Roman" w:hAnsi="Times-Roman"/>
          <w:sz w:val="24"/>
          <w:color w:val="000000"/>
        </w:rPr>
        <w:t xml:space="preserve">he had met, and of his life in the school, and it was as much as we could do</w:t>
        <w:br/>
      </w:r>
      <w:r>
        <w:rPr>
          <w:rFonts w:ascii="Times-Roman" w:hAnsi="Times-Roman"/>
          <w:sz w:val="24"/>
          <w:color w:val="000000"/>
        </w:rPr>
        <w:t xml:space="preserve">to tear her away, with a promise that she should return soon and often to</w:t>
        <w:br/>
      </w:r>
      <w:r>
        <w:rPr>
          <w:rFonts w:ascii="Times-Roman" w:hAnsi="Times-Roman"/>
          <w:sz w:val="24"/>
          <w:color w:val="000000"/>
        </w:rPr>
        <w:t xml:space="preserve">her boy.</w:t>
        <w:br/>
        <w:br/>
      </w:r>
      <w:r>
        <w:rPr>
          <w:rFonts w:ascii="Times-Roman" w:hAnsi="Times-Roman"/>
          <w:sz w:val="24"/>
          <w:color w:val="000000"/>
        </w:rPr>
        <w:t xml:space="preserve">That is one of  the better cases, and there are many such, but others are</w:t>
        <w:br/>
      </w:r>
      <w:r>
        <w:rPr>
          <w:rFonts w:ascii="Times-Roman" w:hAnsi="Times-Roman"/>
          <w:sz w:val="24"/>
          <w:color w:val="000000"/>
        </w:rPr>
        <w:t xml:space="preserve">otherwise.</w:t>
        <w:br/>
        <w:br/>
      </w:r>
      <w:r>
        <w:rPr>
          <w:rFonts w:ascii="Times-Roman" w:hAnsi="Times-Roman"/>
          <w:sz w:val="24"/>
          <w:color w:val="000000"/>
        </w:rPr>
        <w:t xml:space="preserve">Now, while we waited for the mother who was talking with her son, we</w:t>
        <w:br/>
      </w:r>
      <w:r>
        <w:rPr>
          <w:rFonts w:ascii="Times-Roman" w:hAnsi="Times-Roman"/>
          <w:sz w:val="24"/>
          <w:color w:val="000000"/>
        </w:rPr>
        <w:t xml:space="preserve">wandered over the grounds and looked at the various appliances for</w:t>
        <w:br/>
      </w:r>
      <w:r>
        <w:rPr>
          <w:rFonts w:ascii="Times-Roman" w:hAnsi="Times-Roman"/>
          <w:sz w:val="24"/>
          <w:color w:val="000000"/>
        </w:rPr>
        <w:t xml:space="preserve">teaching children. One especially engaged my attention. It was a large globe</w:t>
        <w:br/>
      </w:r>
      <w:r>
        <w:rPr>
          <w:rFonts w:ascii="Times-Roman" w:hAnsi="Times-Roman"/>
          <w:sz w:val="24"/>
          <w:color w:val="000000"/>
        </w:rPr>
        <w:t xml:space="preserve">of glass, about six or seven feet in diameter. It stood at the crossing of two</w:t>
        <w:br/>
      </w:r>
      <w:r>
        <w:rPr>
          <w:rFonts w:ascii="Times-Roman" w:hAnsi="Times-Roman"/>
          <w:sz w:val="24"/>
          <w:color w:val="000000"/>
        </w:rPr>
        <w:t xml:space="preserve">paths, and reflected them. But as you looked into the globe you could see</w:t>
        <w:br/>
      </w:r>
      <w:r>
        <w:rPr>
          <w:rFonts w:ascii="Times-Roman" w:hAnsi="Times-Roman"/>
          <w:sz w:val="24"/>
          <w:color w:val="000000"/>
        </w:rPr>
        <w:t xml:space="preserve">not only the flowers and trees and plants which grew there, but also the</w:t>
        <w:br/>
      </w:r>
      <w:r>
        <w:rPr>
          <w:rFonts w:ascii="Times-Roman" w:hAnsi="Times-Roman"/>
          <w:sz w:val="24"/>
          <w:color w:val="000000"/>
        </w:rPr>
        <w:t xml:space="preserve">different orders from which they had been derived in time past. It was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very much like a lesson in progressive botany, such as might be given on</w:t>
        <w:br/>
      </w:r>
      <w:r>
        <w:rPr>
          <w:rFonts w:ascii="Times-Roman" w:hAnsi="Times-Roman"/>
          <w:sz w:val="24"/>
          <w:color w:val="000000"/>
        </w:rPr>
        <w:t xml:space="preserve">earth and deduced from the fossil plants of geology. But here we saw the</w:t>
        <w:br/>
      </w:r>
      <w:r>
        <w:rPr>
          <w:rFonts w:ascii="Times-Roman" w:hAnsi="Times-Roman"/>
          <w:sz w:val="24"/>
          <w:color w:val="000000"/>
        </w:rPr>
        <w:t xml:space="preserve">same plants alive and growing, and all the species of them from the original</w:t>
        <w:br/>
      </w:r>
      <w:r>
        <w:rPr>
          <w:rFonts w:ascii="Times-Roman" w:hAnsi="Times-Roman"/>
          <w:sz w:val="24"/>
          <w:color w:val="000000"/>
        </w:rPr>
        <w:t xml:space="preserve">parent down to the present representative of the same family.</w:t>
        <w:br/>
        <w:br/>
      </w:r>
      <w:r>
        <w:rPr>
          <w:rFonts w:ascii="Times-Roman" w:hAnsi="Times-Roman"/>
          <w:sz w:val="24"/>
          <w:color w:val="000000"/>
        </w:rPr>
        <w:t xml:space="preserve">We learned that the task set for the children was: to consider this</w:t>
        <w:br/>
      </w:r>
      <w:r>
        <w:rPr>
          <w:rFonts w:ascii="Times-Roman" w:hAnsi="Times-Roman"/>
          <w:sz w:val="24"/>
          <w:color w:val="000000"/>
        </w:rPr>
        <w:t xml:space="preserve">progression up to this particular plant or tree or flower actually growing in</w:t>
        <w:br/>
      </w:r>
      <w:r>
        <w:rPr>
          <w:rFonts w:ascii="Times-Roman" w:hAnsi="Times-Roman"/>
          <w:sz w:val="24"/>
          <w:color w:val="000000"/>
        </w:rPr>
        <w:t xml:space="preserve">that garden and reflected in the globe, and then to try to construct in their</w:t>
        <w:br/>
      </w:r>
      <w:r>
        <w:rPr>
          <w:rFonts w:ascii="Times-Roman" w:hAnsi="Times-Roman"/>
          <w:sz w:val="24"/>
          <w:color w:val="000000"/>
        </w:rPr>
        <w:t xml:space="preserve">minds the further and future development of that same species. This is</w:t>
        <w:br/>
      </w:r>
      <w:r>
        <w:rPr>
          <w:rFonts w:ascii="Times-Roman" w:hAnsi="Times-Roman"/>
          <w:sz w:val="24"/>
          <w:color w:val="000000"/>
        </w:rPr>
        <w:t xml:space="preserve">excellent training for their mental faculties, but the results are usually</w:t>
        <w:br/>
      </w:r>
      <w:r>
        <w:rPr>
          <w:rFonts w:ascii="Times-Roman" w:hAnsi="Times-Roman"/>
          <w:sz w:val="24"/>
          <w:color w:val="000000"/>
        </w:rPr>
        <w:t xml:space="preserve">amusing. It is the same study which full-grown students are also at work</w:t>
        <w:br/>
      </w:r>
      <w:r>
        <w:rPr>
          <w:rFonts w:ascii="Times-Roman" w:hAnsi="Times-Roman"/>
          <w:sz w:val="24"/>
          <w:color w:val="000000"/>
        </w:rPr>
        <w:t xml:space="preserve">upon in other departments here, and is put by them to a practical end. One</w:t>
        <w:br/>
      </w:r>
      <w:r>
        <w:rPr>
          <w:rFonts w:ascii="Times-Roman" w:hAnsi="Times-Roman"/>
          <w:sz w:val="24"/>
          <w:color w:val="000000"/>
        </w:rPr>
        <w:t xml:space="preserve">of them thought it would be a useful method to help the children to use</w:t>
        <w:br/>
      </w:r>
      <w:r>
        <w:rPr>
          <w:rFonts w:ascii="Times-Roman" w:hAnsi="Times-Roman"/>
          <w:sz w:val="24"/>
          <w:color w:val="000000"/>
        </w:rPr>
        <w:t xml:space="preserve">their own minds, and so constructed the ball for their especial use. When</w:t>
        <w:br/>
      </w:r>
      <w:r>
        <w:rPr>
          <w:rFonts w:ascii="Times-Roman" w:hAnsi="Times-Roman"/>
          <w:sz w:val="24"/>
          <w:color w:val="000000"/>
        </w:rPr>
        <w:t xml:space="preserve">they have thought out their conclusion, they have to make a model of the</w:t>
        <w:br/>
      </w:r>
      <w:r>
        <w:rPr>
          <w:rFonts w:ascii="Times-Roman" w:hAnsi="Times-Roman"/>
          <w:sz w:val="24"/>
          <w:color w:val="000000"/>
        </w:rPr>
        <w:t xml:space="preserve">plant as it will appear after another period of evolution, and fearful and</w:t>
        <w:br/>
      </w:r>
      <w:r>
        <w:rPr>
          <w:rFonts w:ascii="Times-Roman" w:hAnsi="Times-Roman"/>
          <w:sz w:val="24"/>
          <w:color w:val="000000"/>
        </w:rPr>
        <w:t xml:space="preserve">wonderful some of those models are, and as impossible as they are strange.</w:t>
        <w:br/>
        <w:br/>
      </w:r>
      <w:r>
        <w:rPr>
          <w:rFonts w:ascii="Times-Roman" w:hAnsi="Times-Roman"/>
          <w:sz w:val="24"/>
          <w:color w:val="000000"/>
        </w:rPr>
        <w:t xml:space="preserve">Well, I must not keep you longer, so we will continue when you are able</w:t>
        <w:br/>
      </w:r>
      <w:r>
        <w:rPr>
          <w:rFonts w:ascii="Times-Roman" w:hAnsi="Times-Roman"/>
          <w:sz w:val="24"/>
          <w:color w:val="000000"/>
        </w:rPr>
        <w:t xml:space="preserve">to write again. God bless you and yours. Good night.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October 6, 1913.</w:t>
        <w:br/>
        <w:br/>
      </w:r>
      <w:r>
        <w:rPr>
          <w:rFonts w:ascii="Times-Roman" w:hAnsi="Times-Roman"/>
          <w:sz w:val="24"/>
          <w:color w:val="000000"/>
        </w:rPr>
        <w:t xml:space="preserve">Well, dear, you have had a very happy Harvest Thanksgiving, and we</w:t>
        <w:br/>
      </w:r>
      <w:r>
        <w:rPr>
          <w:rFonts w:ascii="Times-Roman" w:hAnsi="Times-Roman"/>
          <w:sz w:val="24"/>
          <w:color w:val="000000"/>
        </w:rPr>
        <w:t xml:space="preserve">were with you although you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did not see us, and were too busy to think about us very much. We love to</w:t>
        <w:br/>
      </w:r>
      <w:r>
        <w:rPr>
          <w:rFonts w:ascii="Times-Roman" w:hAnsi="Times-Roman"/>
          <w:sz w:val="24"/>
          <w:color w:val="000000"/>
        </w:rPr>
        <w:t xml:space="preserve">come and join with our fellow-worshippers still incarnate, and also to give</w:t>
        <w:br/>
      </w:r>
      <w:r>
        <w:rPr>
          <w:rFonts w:ascii="Times-Roman" w:hAnsi="Times-Roman"/>
          <w:sz w:val="24"/>
          <w:color w:val="000000"/>
        </w:rPr>
        <w:t xml:space="preserve">what we are able to help in their worship. It may surprise you to know</w:t>
        <w:br/>
      </w:r>
      <w:r>
        <w:rPr>
          <w:rFonts w:ascii="Times-Roman" w:hAnsi="Times-Roman"/>
          <w:sz w:val="24"/>
          <w:color w:val="000000"/>
        </w:rPr>
        <w:t xml:space="preserve">that here in these Realms of Light, we too, from time to time, hold such</w:t>
        <w:br/>
      </w:r>
      <w:r>
        <w:rPr>
          <w:rFonts w:ascii="Times-Roman" w:hAnsi="Times-Roman"/>
          <w:sz w:val="24"/>
          <w:color w:val="000000"/>
        </w:rPr>
        <w:t xml:space="preserve">services as yours, and join in thanking our Father for harvest plenty. We</w:t>
        <w:br/>
      </w:r>
      <w:r>
        <w:rPr>
          <w:rFonts w:ascii="Times-Roman" w:hAnsi="Times-Roman"/>
          <w:sz w:val="24"/>
          <w:color w:val="000000"/>
        </w:rPr>
        <w:t xml:space="preserve">do this by way of supplementing the thanksgiving of our brethren on</w:t>
        <w:br/>
      </w:r>
      <w:r>
        <w:rPr>
          <w:rFonts w:ascii="Times-Roman" w:hAnsi="Times-Roman"/>
          <w:sz w:val="24"/>
          <w:color w:val="000000"/>
        </w:rPr>
        <w:t xml:space="preserve">earth, and also for our own uplifting. We have here no such harvests as</w:t>
        <w:br/>
      </w:r>
      <w:r>
        <w:rPr>
          <w:rFonts w:ascii="Times-Roman" w:hAnsi="Times-Roman"/>
          <w:sz w:val="24"/>
          <w:color w:val="000000"/>
        </w:rPr>
        <w:t xml:space="preserve">yours, but still we have services of thanksgiving for other blessings which</w:t>
        <w:br/>
      </w:r>
      <w:r>
        <w:rPr>
          <w:rFonts w:ascii="Times-Roman" w:hAnsi="Times-Roman"/>
          <w:sz w:val="24"/>
          <w:color w:val="000000"/>
        </w:rPr>
        <w:t xml:space="preserve">are to us what harvest is to you.</w:t>
        <w:br/>
        <w:br/>
      </w:r>
      <w:r>
        <w:rPr>
          <w:rFonts w:ascii="Times-Roman" w:hAnsi="Times-Roman"/>
          <w:sz w:val="24"/>
          <w:color w:val="000000"/>
        </w:rPr>
        <w:t xml:space="preserve">For instance, we thank Him for the beauty all around us and all the</w:t>
        <w:br/>
      </w:r>
      <w:r>
        <w:rPr>
          <w:rFonts w:ascii="Times-Roman" w:hAnsi="Times-Roman"/>
          <w:sz w:val="24"/>
          <w:color w:val="000000"/>
        </w:rPr>
        <w:t xml:space="preserve">glories of light and love which sustain us in vigour for our work and</w:t>
        <w:br/>
      </w:r>
      <w:r>
        <w:rPr>
          <w:rFonts w:ascii="Times-Roman" w:hAnsi="Times-Roman"/>
          <w:sz w:val="24"/>
          <w:color w:val="000000"/>
        </w:rPr>
        <w:t xml:space="preserve">progress, and have services of thanksgiving for such blessings as these. At</w:t>
        <w:br/>
      </w:r>
      <w:r>
        <w:rPr>
          <w:rFonts w:ascii="Times-Roman" w:hAnsi="Times-Roman"/>
          <w:sz w:val="24"/>
          <w:color w:val="000000"/>
        </w:rPr>
        <w:t xml:space="preserve">such times we usually are given some Manifestation from the Higher</w:t>
        <w:br/>
      </w:r>
      <w:r>
        <w:rPr>
          <w:rFonts w:ascii="Times-Roman" w:hAnsi="Times-Roman"/>
          <w:sz w:val="24"/>
          <w:color w:val="000000"/>
        </w:rPr>
        <w:t xml:space="preserve">Spheres, one of which I will tell you about now.</w:t>
        <w:br/>
        <w:br/>
      </w:r>
      <w:r>
        <w:rPr>
          <w:rFonts w:ascii="Times-Roman" w:hAnsi="Times-Roman"/>
          <w:sz w:val="24"/>
          <w:color w:val="000000"/>
        </w:rPr>
        <w:t xml:space="preserve">We were holding our Eucharist in a valley, where two lofty hills stood</w:t>
        <w:br/>
      </w:r>
      <w:r>
        <w:rPr>
          <w:rFonts w:ascii="Times-Roman" w:hAnsi="Times-Roman"/>
          <w:sz w:val="24"/>
          <w:color w:val="000000"/>
        </w:rPr>
        <w:t xml:space="preserve">some little distance apart, one on each side, but at one end of the vale. We</w:t>
        <w:br/>
      </w:r>
      <w:r>
        <w:rPr>
          <w:rFonts w:ascii="Times-Roman" w:hAnsi="Times-Roman"/>
          <w:sz w:val="24"/>
          <w:color w:val="000000"/>
        </w:rPr>
        <w:t xml:space="preserve">had offered up our praises and worship, and stood with heads bowed</w:t>
        <w:br/>
      </w:r>
      <w:r>
        <w:rPr>
          <w:rFonts w:ascii="Times-Roman" w:hAnsi="Times-Roman"/>
          <w:sz w:val="24"/>
          <w:color w:val="000000"/>
        </w:rPr>
        <w:t xml:space="preserve">down awaiting, in that silent peace, which always fills us at such times, for</w:t>
        <w:br/>
      </w:r>
      <w:r>
        <w:rPr>
          <w:rFonts w:ascii="Times-Roman" w:hAnsi="Times-Roman"/>
          <w:sz w:val="24"/>
          <w:color w:val="000000"/>
        </w:rPr>
        <w:t xml:space="preserve">the word of Benediction from him who had been the chief minister. He</w:t>
        <w:br/>
      </w:r>
      <w:r>
        <w:rPr>
          <w:rFonts w:ascii="Times-Roman" w:hAnsi="Times-Roman"/>
          <w:sz w:val="24"/>
          <w:color w:val="000000"/>
        </w:rPr>
        <w:t xml:space="preserve">stood a little way up the hillside, but he did not speak, and we wondered</w:t>
        <w:br/>
      </w:r>
      <w:r>
        <w:rPr>
          <w:rFonts w:ascii="Times-Roman" w:hAnsi="Times-Roman"/>
          <w:sz w:val="24"/>
          <w:color w:val="000000"/>
        </w:rPr>
        <w:t xml:space="preserve">why.</w:t>
        <w:br/>
        <w:br/>
      </w:r>
      <w:r>
        <w:rPr>
          <w:rFonts w:ascii="Times-Roman" w:hAnsi="Times-Roman"/>
          <w:sz w:val="24"/>
          <w:color w:val="000000"/>
        </w:rPr>
        <w:t xml:space="preserve">After awhile we all slowly raised our heads, as if by one consent and</w:t>
        <w:br/>
      </w:r>
      <w:r>
        <w:rPr>
          <w:rFonts w:ascii="Times-Roman" w:hAnsi="Times-Roman"/>
          <w:sz w:val="24"/>
          <w:color w:val="000000"/>
        </w:rPr>
        <w:t xml:space="preserve">impelled thereto by some inner voice, and we saw that the hill on which he</w:t>
        <w:br/>
      </w:r>
      <w:r>
        <w:rPr>
          <w:rFonts w:ascii="Times-Roman" w:hAnsi="Times-Roman"/>
          <w:sz w:val="24"/>
          <w:color w:val="000000"/>
        </w:rPr>
        <w:t xml:space="preserve">stood was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covered with a golden light which seemed to rest upon it like a veil. This</w:t>
        <w:br/>
      </w:r>
      <w:r>
        <w:rPr>
          <w:rFonts w:ascii="Times-Roman" w:hAnsi="Times-Roman"/>
          <w:sz w:val="24"/>
          <w:color w:val="000000"/>
        </w:rPr>
        <w:t xml:space="preserve">slowly drew together and concentrated around the form of the Priest, who</w:t>
        <w:br/>
      </w:r>
      <w:r>
        <w:rPr>
          <w:rFonts w:ascii="Times-Roman" w:hAnsi="Times-Roman"/>
          <w:sz w:val="24"/>
          <w:color w:val="000000"/>
        </w:rPr>
        <w:t xml:space="preserve">stood as if oblivious of anything about him. Then he seemed to come to</w:t>
        <w:br/>
      </w:r>
      <w:r>
        <w:rPr>
          <w:rFonts w:ascii="Times-Roman" w:hAnsi="Times-Roman"/>
          <w:sz w:val="24"/>
          <w:color w:val="000000"/>
        </w:rPr>
        <w:t xml:space="preserve">himself again, and, stepping out of the cloud, he advanced towards us and</w:t>
        <w:br/>
      </w:r>
      <w:r>
        <w:rPr>
          <w:rFonts w:ascii="Times-Roman" w:hAnsi="Times-Roman"/>
          <w:sz w:val="24"/>
          <w:color w:val="000000"/>
        </w:rPr>
        <w:t xml:space="preserve">told us that we were to wait awhile until we were able to see into the</w:t>
        <w:br/>
      </w:r>
      <w:r>
        <w:rPr>
          <w:rFonts w:ascii="Times-Roman" w:hAnsi="Times-Roman"/>
          <w:sz w:val="24"/>
          <w:color w:val="000000"/>
        </w:rPr>
        <w:t xml:space="preserve">higher sphere from which certain angels of that sphere had descended and</w:t>
        <w:br/>
      </w:r>
      <w:r>
        <w:rPr>
          <w:rFonts w:ascii="Times-Roman" w:hAnsi="Times-Roman"/>
          <w:sz w:val="24"/>
          <w:color w:val="000000"/>
        </w:rPr>
        <w:t xml:space="preserve">were present. So we waited, well content; for we have learned that when</w:t>
        <w:br/>
      </w:r>
      <w:r>
        <w:rPr>
          <w:rFonts w:ascii="Times-Roman" w:hAnsi="Times-Roman"/>
          <w:sz w:val="24"/>
          <w:color w:val="000000"/>
        </w:rPr>
        <w:t xml:space="preserve">such an injunction is given it will presently be justified.</w:t>
        <w:br/>
        <w:br/>
      </w:r>
      <w:r>
        <w:rPr>
          <w:rFonts w:ascii="Times-Roman" w:hAnsi="Times-Roman"/>
          <w:sz w:val="24"/>
          <w:color w:val="000000"/>
        </w:rPr>
        <w:t xml:space="preserve">The cloud then lifted and spread out over the valley, farther and farther,</w:t>
        <w:br/>
      </w:r>
      <w:r>
        <w:rPr>
          <w:rFonts w:ascii="Times-Roman" w:hAnsi="Times-Roman"/>
          <w:sz w:val="24"/>
          <w:color w:val="000000"/>
        </w:rPr>
        <w:t xml:space="preserve">until it covered the whole sky above us, and then it gradually descended</w:t>
        <w:br/>
      </w:r>
      <w:r>
        <w:rPr>
          <w:rFonts w:ascii="Times-Roman" w:hAnsi="Times-Roman"/>
          <w:sz w:val="24"/>
          <w:color w:val="000000"/>
        </w:rPr>
        <w:t xml:space="preserve">and enveloped us, and we were in a sea of light far brighter than the light of</w:t>
        <w:br/>
      </w:r>
      <w:r>
        <w:rPr>
          <w:rFonts w:ascii="Times-Roman" w:hAnsi="Times-Roman"/>
          <w:sz w:val="24"/>
          <w:color w:val="000000"/>
        </w:rPr>
        <w:t xml:space="preserve">our own sphere, but yet not dazzling to our eyes, but soft and mellow. By</w:t>
        <w:br/>
      </w:r>
      <w:r>
        <w:rPr>
          <w:rFonts w:ascii="Times-Roman" w:hAnsi="Times-Roman"/>
          <w:sz w:val="24"/>
          <w:color w:val="000000"/>
        </w:rPr>
        <w:t xml:space="preserve">and by we were able to see by means of it, and then we saw the vision</w:t>
        <w:br/>
      </w:r>
      <w:r>
        <w:rPr>
          <w:rFonts w:ascii="Times-Roman" w:hAnsi="Times-Roman"/>
          <w:sz w:val="24"/>
          <w:color w:val="000000"/>
        </w:rPr>
        <w:t xml:space="preserve">prepared for us.</w:t>
        <w:br/>
        <w:br/>
      </w:r>
      <w:r>
        <w:rPr>
          <w:rFonts w:ascii="Times-Roman" w:hAnsi="Times-Roman"/>
          <w:sz w:val="24"/>
          <w:color w:val="000000"/>
        </w:rPr>
        <w:t xml:space="preserve">The two high hills at the end of the valley glowed with fire, and each was</w:t>
        <w:br/>
      </w:r>
      <w:r>
        <w:rPr>
          <w:rFonts w:ascii="Times-Roman" w:hAnsi="Times-Roman"/>
          <w:sz w:val="24"/>
          <w:color w:val="000000"/>
        </w:rPr>
        <w:t xml:space="preserve">the side, or arm, of a Throne, and about that Throne all colours of the</w:t>
        <w:br/>
      </w:r>
      <w:r>
        <w:rPr>
          <w:rFonts w:ascii="Times-Roman" w:hAnsi="Times-Roman"/>
          <w:sz w:val="24"/>
          <w:color w:val="000000"/>
        </w:rPr>
        <w:t xml:space="preserve">rainbow played, much like that scene of which you read in the Book of</w:t>
        <w:br/>
      </w:r>
      <w:r>
        <w:rPr>
          <w:rFonts w:ascii="Times-Roman" w:hAnsi="Times-Roman"/>
          <w:sz w:val="24"/>
          <w:color w:val="000000"/>
        </w:rPr>
        <w:t xml:space="preserve">Isaiah and of the Revelation. But we did not see the One Who sat on the</w:t>
        <w:br/>
      </w:r>
      <w:r>
        <w:rPr>
          <w:rFonts w:ascii="Times-Roman" w:hAnsi="Times-Roman"/>
          <w:sz w:val="24"/>
          <w:color w:val="000000"/>
        </w:rPr>
        <w:t xml:space="preserve">Throne, at least not in bodily form. What we did see was a Manifestation</w:t>
        <w:br/>
      </w:r>
      <w:r>
        <w:rPr>
          <w:rFonts w:ascii="Times-Roman" w:hAnsi="Times-Roman"/>
          <w:sz w:val="24"/>
          <w:color w:val="000000"/>
        </w:rPr>
        <w:t xml:space="preserve">of Him as to His Fatherhood. On the terrace, which was instead of the seat</w:t>
        <w:br/>
      </w:r>
      <w:r>
        <w:rPr>
          <w:rFonts w:ascii="Times-Roman" w:hAnsi="Times-Roman"/>
          <w:sz w:val="24"/>
          <w:color w:val="000000"/>
        </w:rPr>
        <w:t xml:space="preserve">of the Throne, we saw a great company of Angels, and they were all</w:t>
        <w:br/>
      </w:r>
      <w:r>
        <w:rPr>
          <w:rFonts w:ascii="Times-Roman" w:hAnsi="Times-Roman"/>
          <w:sz w:val="24"/>
          <w:color w:val="000000"/>
        </w:rPr>
        <w:t xml:space="preserve">bending in worship and love over a cradle. In the cradle we saw a child who</w:t>
        <w:br/>
      </w:r>
      <w:r>
        <w:rPr>
          <w:rFonts w:ascii="Times-Roman" w:hAnsi="Times-Roman"/>
          <w:sz w:val="24"/>
          <w:color w:val="000000"/>
        </w:rPr>
        <w:t xml:space="preserve">smiled at them, and at length raised his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hands towards the open space above him, where a light seemed to stream</w:t>
        <w:br/>
      </w:r>
      <w:r>
        <w:rPr>
          <w:rFonts w:ascii="Times-Roman" w:hAnsi="Times-Roman"/>
          <w:sz w:val="24"/>
          <w:color w:val="000000"/>
        </w:rPr>
        <w:t xml:space="preserve">down from above.</w:t>
        <w:br/>
        <w:br/>
      </w:r>
      <w:r>
        <w:rPr>
          <w:rFonts w:ascii="Times-Roman" w:hAnsi="Times-Roman"/>
          <w:sz w:val="24"/>
          <w:color w:val="000000"/>
        </w:rPr>
        <w:t xml:space="preserve">Then into his arms there descended a golden globe, and he stood up and</w:t>
        <w:br/>
      </w:r>
      <w:r>
        <w:rPr>
          <w:rFonts w:ascii="Times-Roman" w:hAnsi="Times-Roman"/>
          <w:sz w:val="24"/>
          <w:color w:val="000000"/>
        </w:rPr>
        <w:t xml:space="preserve">held it on his left hand. It seemed alive with the light of life and sparkled</w:t>
        <w:br/>
      </w:r>
      <w:r>
        <w:rPr>
          <w:rFonts w:ascii="Times-Roman" w:hAnsi="Times-Roman"/>
          <w:sz w:val="24"/>
          <w:color w:val="000000"/>
        </w:rPr>
        <w:t xml:space="preserve">and glowed and became brighter and brighter until we scarcely noticed</w:t>
        <w:br/>
      </w:r>
      <w:r>
        <w:rPr>
          <w:rFonts w:ascii="Times-Roman" w:hAnsi="Times-Roman"/>
          <w:sz w:val="24"/>
          <w:color w:val="000000"/>
        </w:rPr>
        <w:t xml:space="preserve">anything else but that ball itself and the child who held it, and whose body</w:t>
        <w:br/>
      </w:r>
      <w:r>
        <w:rPr>
          <w:rFonts w:ascii="Times-Roman" w:hAnsi="Times-Roman"/>
          <w:sz w:val="24"/>
          <w:color w:val="000000"/>
        </w:rPr>
        <w:t xml:space="preserve">seemed to be irradiated through and through by its living light. Then he</w:t>
        <w:br/>
      </w:r>
      <w:r>
        <w:rPr>
          <w:rFonts w:ascii="Times-Roman" w:hAnsi="Times-Roman"/>
          <w:sz w:val="24"/>
          <w:color w:val="000000"/>
        </w:rPr>
        <w:t xml:space="preserve">took it in his two hands and opened it in two halves, and held it aloft,</w:t>
        <w:br/>
      </w:r>
      <w:r>
        <w:rPr>
          <w:rFonts w:ascii="Times-Roman" w:hAnsi="Times-Roman"/>
          <w:sz w:val="24"/>
          <w:color w:val="000000"/>
        </w:rPr>
        <w:t xml:space="preserve">turning the open circles towards us. One was filled with a pink radiance,</w:t>
        <w:br/>
      </w:r>
      <w:r>
        <w:rPr>
          <w:rFonts w:ascii="Times-Roman" w:hAnsi="Times-Roman"/>
          <w:sz w:val="24"/>
          <w:color w:val="000000"/>
        </w:rPr>
        <w:t xml:space="preserve">and the other with blue. In the latter we saw the heavenly realms set in</w:t>
        <w:br/>
      </w:r>
      <w:r>
        <w:rPr>
          <w:rFonts w:ascii="Times-Roman" w:hAnsi="Times-Roman"/>
          <w:sz w:val="24"/>
          <w:color w:val="000000"/>
        </w:rPr>
        <w:t xml:space="preserve">concentric circles, and each circle full of glorious and beautiful beings of</w:t>
        <w:br/>
      </w:r>
      <w:r>
        <w:rPr>
          <w:rFonts w:ascii="Times-Roman" w:hAnsi="Times-Roman"/>
          <w:sz w:val="24"/>
          <w:color w:val="000000"/>
        </w:rPr>
        <w:t xml:space="preserve">those realms. But the outer circles were not so bright as the inner ones, and</w:t>
        <w:br/>
      </w:r>
      <w:r>
        <w:rPr>
          <w:rFonts w:ascii="Times-Roman" w:hAnsi="Times-Roman"/>
          <w:sz w:val="24"/>
          <w:color w:val="000000"/>
        </w:rPr>
        <w:t xml:space="preserve">yet we could see the inhabitants more plainly because they were more</w:t>
        <w:br/>
      </w:r>
      <w:r>
        <w:rPr>
          <w:rFonts w:ascii="Times-Roman" w:hAnsi="Times-Roman"/>
          <w:sz w:val="24"/>
          <w:color w:val="000000"/>
        </w:rPr>
        <w:t xml:space="preserve">nearly of our own estate than those others. As the innermost circles were</w:t>
        <w:br/>
      </w:r>
      <w:r>
        <w:rPr>
          <w:rFonts w:ascii="Times-Roman" w:hAnsi="Times-Roman"/>
          <w:sz w:val="24"/>
          <w:color w:val="000000"/>
        </w:rPr>
        <w:t xml:space="preserve">neared, the light became too intense to see clearly what they held. But the</w:t>
        <w:br/>
      </w:r>
      <w:r>
        <w:rPr>
          <w:rFonts w:ascii="Times-Roman" w:hAnsi="Times-Roman"/>
          <w:sz w:val="24"/>
          <w:color w:val="000000"/>
        </w:rPr>
        <w:t xml:space="preserve">very outermost circle we recognized as that of our own order.</w:t>
        <w:br/>
        <w:br/>
      </w:r>
      <w:r>
        <w:rPr>
          <w:rFonts w:ascii="Times-Roman" w:hAnsi="Times-Roman"/>
          <w:sz w:val="24"/>
          <w:color w:val="000000"/>
        </w:rPr>
        <w:t xml:space="preserve">The other bowl of pink light was different. There were no circles</w:t>
        <w:br/>
      </w:r>
      <w:r>
        <w:rPr>
          <w:rFonts w:ascii="Times-Roman" w:hAnsi="Times-Roman"/>
          <w:sz w:val="24"/>
          <w:color w:val="000000"/>
        </w:rPr>
        <w:t xml:space="preserve">apparent in it. But yet, in perfect order, we beheld all the different species</w:t>
        <w:br/>
      </w:r>
      <w:r>
        <w:rPr>
          <w:rFonts w:ascii="Times-Roman" w:hAnsi="Times-Roman"/>
          <w:sz w:val="24"/>
          <w:color w:val="000000"/>
        </w:rPr>
        <w:t xml:space="preserve">of animal and vegetable life as they are on the planets, including Earth. But</w:t>
        <w:br/>
      </w:r>
      <w:r>
        <w:rPr>
          <w:rFonts w:ascii="Times-Roman" w:hAnsi="Times-Roman"/>
          <w:sz w:val="24"/>
          <w:color w:val="000000"/>
        </w:rPr>
        <w:t xml:space="preserve">we saw them not as they are with you, but in perfection, from man to the</w:t>
        <w:br/>
      </w:r>
      <w:r>
        <w:rPr>
          <w:rFonts w:ascii="Times-Roman" w:hAnsi="Times-Roman"/>
          <w:sz w:val="24"/>
          <w:color w:val="000000"/>
        </w:rPr>
        <w:t xml:space="preserve">lowest form of sea-animal, and from the largest tree and most luscious fruit</w:t>
        <w:br/>
      </w:r>
      <w:r>
        <w:rPr>
          <w:rFonts w:ascii="Times-Roman" w:hAnsi="Times-Roman"/>
          <w:sz w:val="24"/>
          <w:color w:val="000000"/>
        </w:rPr>
        <w:t xml:space="preserve">to the tiniest weed which grows. When we had viewed these awhile the</w:t>
        <w:br/>
      </w:r>
      <w:r>
        <w:rPr>
          <w:rFonts w:ascii="Times-Roman" w:hAnsi="Times-Roman"/>
          <w:sz w:val="24"/>
          <w:color w:val="000000"/>
        </w:rPr>
        <w:t xml:space="preserve">child gently brought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two halves together, the glorious Heavens and the perfect Material</w:t>
        <w:br/>
      </w:r>
      <w:r>
        <w:rPr>
          <w:rFonts w:ascii="Times-Roman" w:hAnsi="Times-Roman"/>
          <w:sz w:val="24"/>
          <w:color w:val="000000"/>
        </w:rPr>
        <w:t xml:space="preserve">Creation, and, when he had joined them, we could see no mark of the</w:t>
        <w:br/>
      </w:r>
      <w:r>
        <w:rPr>
          <w:rFonts w:ascii="Times-Roman" w:hAnsi="Times-Roman"/>
          <w:sz w:val="24"/>
          <w:color w:val="000000"/>
        </w:rPr>
        <w:t xml:space="preserve">joining, nor tell which was one half and which the other.</w:t>
        <w:br/>
        <w:br/>
      </w:r>
      <w:r>
        <w:rPr>
          <w:rFonts w:ascii="Times-Roman" w:hAnsi="Times-Roman"/>
          <w:sz w:val="24"/>
          <w:color w:val="000000"/>
        </w:rPr>
        <w:t xml:space="preserve">But as we looked on the reunited ball, we saw that it was enlarging, and,</w:t>
        <w:br/>
      </w:r>
      <w:r>
        <w:rPr>
          <w:rFonts w:ascii="Times-Roman" w:hAnsi="Times-Roman"/>
          <w:sz w:val="24"/>
          <w:color w:val="000000"/>
        </w:rPr>
        <w:t xml:space="preserve">at last, it slowly floated up from the hand of the child and rose into the</w:t>
        <w:br/>
      </w:r>
      <w:r>
        <w:rPr>
          <w:rFonts w:ascii="Times-Roman" w:hAnsi="Times-Roman"/>
          <w:sz w:val="24"/>
          <w:color w:val="000000"/>
        </w:rPr>
        <w:t xml:space="preserve">space above him, and stood there poised, a beautiful ball of light. Then</w:t>
        <w:br/>
      </w:r>
      <w:r>
        <w:rPr>
          <w:rFonts w:ascii="Times-Roman" w:hAnsi="Times-Roman"/>
          <w:sz w:val="24"/>
          <w:color w:val="000000"/>
        </w:rPr>
        <w:t xml:space="preserve">there gradually emerged into view, standing on the great sphere, the figure</w:t>
        <w:br/>
      </w:r>
      <w:r>
        <w:rPr>
          <w:rFonts w:ascii="Times-Roman" w:hAnsi="Times-Roman"/>
          <w:sz w:val="24"/>
          <w:color w:val="000000"/>
        </w:rPr>
        <w:t xml:space="preserve">of the Christ, Who in His left arm held a cross, the base of which rested on</w:t>
        <w:br/>
      </w:r>
      <w:r>
        <w:rPr>
          <w:rFonts w:ascii="Times-Roman" w:hAnsi="Times-Roman"/>
          <w:sz w:val="24"/>
          <w:color w:val="000000"/>
        </w:rPr>
        <w:t xml:space="preserve">the globe and the top was some little space above His shoulder. In His</w:t>
        <w:br/>
      </w:r>
      <w:r>
        <w:rPr>
          <w:rFonts w:ascii="Times-Roman" w:hAnsi="Times-Roman"/>
          <w:sz w:val="24"/>
          <w:color w:val="000000"/>
        </w:rPr>
        <w:t xml:space="preserve">right hand He held the child, on whose forehead we now noticed a single</w:t>
        <w:br/>
      </w:r>
      <w:r>
        <w:rPr>
          <w:rFonts w:ascii="Times-Roman" w:hAnsi="Times-Roman"/>
          <w:sz w:val="24"/>
          <w:color w:val="000000"/>
        </w:rPr>
        <w:t xml:space="preserve">circle of gold worn, as a fillet on his head, and over his heart a jewel like a</w:t>
        <w:br/>
      </w:r>
      <w:r>
        <w:rPr>
          <w:rFonts w:ascii="Times-Roman" w:hAnsi="Times-Roman"/>
          <w:sz w:val="24"/>
          <w:color w:val="000000"/>
        </w:rPr>
        <w:t xml:space="preserve">great ruby. Then the globe began slowly to ascend into the heaven above,</w:t>
        <w:br/>
      </w:r>
      <w:r>
        <w:rPr>
          <w:rFonts w:ascii="Times-Roman" w:hAnsi="Times-Roman"/>
          <w:sz w:val="24"/>
          <w:color w:val="000000"/>
        </w:rPr>
        <w:t xml:space="preserve">and the higher it went the smaller it grew to our sight, until it melted into</w:t>
        <w:br/>
      </w:r>
      <w:r>
        <w:rPr>
          <w:rFonts w:ascii="Times-Roman" w:hAnsi="Times-Roman"/>
          <w:sz w:val="24"/>
          <w:color w:val="000000"/>
        </w:rPr>
        <w:t xml:space="preserve">the distance over the space between the two hills.</w:t>
        <w:br/>
        <w:br/>
      </w:r>
      <w:r>
        <w:rPr>
          <w:rFonts w:ascii="Times-Roman" w:hAnsi="Times-Roman"/>
          <w:sz w:val="24"/>
          <w:color w:val="000000"/>
        </w:rPr>
        <w:t xml:space="preserve">Then we were in our normal state again, and all sat down to wonder at</w:t>
        <w:br/>
      </w:r>
      <w:r>
        <w:rPr>
          <w:rFonts w:ascii="Times-Roman" w:hAnsi="Times-Roman"/>
          <w:sz w:val="24"/>
          <w:color w:val="000000"/>
        </w:rPr>
        <w:t xml:space="preserve">what we had seen, and the meaning of it. But although some seemed to</w:t>
        <w:br/>
      </w:r>
      <w:r>
        <w:rPr>
          <w:rFonts w:ascii="Times-Roman" w:hAnsi="Times-Roman"/>
          <w:sz w:val="24"/>
          <w:color w:val="000000"/>
        </w:rPr>
        <w:t xml:space="preserve">have some glimmerings as to the meaning of it, nobody was very</w:t>
        <w:br/>
      </w:r>
      <w:r>
        <w:rPr>
          <w:rFonts w:ascii="Times-Roman" w:hAnsi="Times-Roman"/>
          <w:sz w:val="24"/>
          <w:color w:val="000000"/>
        </w:rPr>
        <w:t xml:space="preserve">illuminative. Then we thought of our minister, who had first received the</w:t>
        <w:br/>
      </w:r>
      <w:r>
        <w:rPr>
          <w:rFonts w:ascii="Times-Roman" w:hAnsi="Times-Roman"/>
          <w:sz w:val="24"/>
          <w:color w:val="000000"/>
        </w:rPr>
        <w:t xml:space="preserve">baptism of the cloud, and, as it seemed to us, in a more intense degree than</w:t>
        <w:br/>
      </w:r>
      <w:r>
        <w:rPr>
          <w:rFonts w:ascii="Times-Roman" w:hAnsi="Times-Roman"/>
          <w:sz w:val="24"/>
          <w:color w:val="000000"/>
        </w:rPr>
        <w:t xml:space="preserve">the rest of us. We found him sitting there by himself on a rock, with a</w:t>
        <w:br/>
      </w:r>
      <w:r>
        <w:rPr>
          <w:rFonts w:ascii="Times-Roman" w:hAnsi="Times-Roman"/>
          <w:sz w:val="24"/>
          <w:color w:val="000000"/>
        </w:rPr>
        <w:t xml:space="preserve">quiet smile on his face, as if he knew we should come to him at last, and</w:t>
        <w:br/>
      </w:r>
      <w:r>
        <w:rPr>
          <w:rFonts w:ascii="Times-Roman" w:hAnsi="Times-Roman"/>
          <w:sz w:val="24"/>
          <w:color w:val="000000"/>
        </w:rPr>
        <w:t xml:space="preserve">was waiting till we remembered him. He bade us sit down again, and,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still sitting on the rock where he could be seen by all, he told us of the</w:t>
        <w:br/>
      </w:r>
      <w:r>
        <w:rPr>
          <w:rFonts w:ascii="Times-Roman" w:hAnsi="Times-Roman"/>
          <w:sz w:val="24"/>
          <w:color w:val="000000"/>
        </w:rPr>
        <w:t xml:space="preserve">Vision.</w:t>
        <w:br/>
        <w:br/>
      </w:r>
      <w:r>
        <w:rPr>
          <w:rFonts w:ascii="Times-Roman" w:hAnsi="Times-Roman"/>
          <w:sz w:val="24"/>
          <w:color w:val="000000"/>
        </w:rPr>
        <w:t xml:space="preserve">It had been explained to him as to its more obvious meanings, and these</w:t>
        <w:br/>
      </w:r>
      <w:r>
        <w:rPr>
          <w:rFonts w:ascii="Times-Roman" w:hAnsi="Times-Roman"/>
          <w:sz w:val="24"/>
          <w:color w:val="000000"/>
        </w:rPr>
        <w:t xml:space="preserve">he was able to hand on to us, leaving us to think it over and work out the</w:t>
        <w:br/>
      </w:r>
      <w:r>
        <w:rPr>
          <w:rFonts w:ascii="Times-Roman" w:hAnsi="Times-Roman"/>
          <w:sz w:val="24"/>
          <w:color w:val="000000"/>
        </w:rPr>
        <w:t xml:space="preserve">higher and inner teaching for ourselves, each according to his own phase of</w:t>
        <w:br/>
      </w:r>
      <w:r>
        <w:rPr>
          <w:rFonts w:ascii="Times-Roman" w:hAnsi="Times-Roman"/>
          <w:sz w:val="24"/>
          <w:color w:val="000000"/>
        </w:rPr>
        <w:t xml:space="preserve">mind. This is what is usually done, I find, when teaching is given to us by</w:t>
        <w:br/>
      </w:r>
      <w:r>
        <w:rPr>
          <w:rFonts w:ascii="Times-Roman" w:hAnsi="Times-Roman"/>
          <w:sz w:val="24"/>
          <w:color w:val="000000"/>
        </w:rPr>
        <w:t xml:space="preserve">such means as this.</w:t>
        <w:br/>
        <w:br/>
      </w:r>
      <w:r>
        <w:rPr>
          <w:rFonts w:ascii="Times-Roman" w:hAnsi="Times-Roman"/>
          <w:sz w:val="24"/>
          <w:color w:val="000000"/>
        </w:rPr>
        <w:t xml:space="preserve">The pink hemisphere represented the Creation which was inferior to our</w:t>
        <w:br/>
      </w:r>
      <w:r>
        <w:rPr>
          <w:rFonts w:ascii="Times-Roman" w:hAnsi="Times-Roman"/>
          <w:sz w:val="24"/>
          <w:color w:val="000000"/>
        </w:rPr>
        <w:t xml:space="preserve">Sphere, and the blue one our own and that superior to us. But these were</w:t>
        <w:br/>
      </w:r>
      <w:r>
        <w:rPr>
          <w:rFonts w:ascii="Times-Roman" w:hAnsi="Times-Roman"/>
          <w:sz w:val="24"/>
          <w:color w:val="000000"/>
        </w:rPr>
        <w:t xml:space="preserve">not two Creations, but one; and there was no break between these two</w:t>
        <w:br/>
      </w:r>
      <w:r>
        <w:rPr>
          <w:rFonts w:ascii="Times-Roman" w:hAnsi="Times-Roman"/>
          <w:sz w:val="24"/>
          <w:color w:val="000000"/>
        </w:rPr>
        <w:t xml:space="preserve">hemispheres or any of their subdepartments. The child was the</w:t>
        <w:br/>
      </w:r>
      <w:r>
        <w:rPr>
          <w:rFonts w:ascii="Times-Roman" w:hAnsi="Times-Roman"/>
          <w:sz w:val="24"/>
          <w:color w:val="000000"/>
        </w:rPr>
        <w:t xml:space="preserve">embodiment of the beginning, progress and end, which has no ending—our</w:t>
        <w:br/>
      </w:r>
      <w:r>
        <w:rPr>
          <w:rFonts w:ascii="Times-Roman" w:hAnsi="Times-Roman"/>
          <w:sz w:val="24"/>
          <w:color w:val="000000"/>
        </w:rPr>
        <w:t xml:space="preserve">onward way.* The ruby stood for sacrifice, and the crown for</w:t>
        <w:br/>
      </w:r>
      <w:r>
        <w:rPr>
          <w:rFonts w:ascii="Times-Roman" w:hAnsi="Times-Roman"/>
          <w:sz w:val="24"/>
          <w:color w:val="000000"/>
        </w:rPr>
        <w:t xml:space="preserve">achievement, and the ascension of the globe and the Christ and the child led</w:t>
        <w:br/>
      </w:r>
      <w:r>
        <w:rPr>
          <w:rFonts w:ascii="Times-Roman" w:hAnsi="Times-Roman"/>
          <w:sz w:val="24"/>
          <w:color w:val="000000"/>
        </w:rPr>
        <w:t xml:space="preserve">our aspirations into those realms which are at present beyond our</w:t>
        <w:br/>
      </w:r>
      <w:r>
        <w:rPr>
          <w:rFonts w:ascii="Times-Roman" w:hAnsi="Times-Roman"/>
          <w:sz w:val="24"/>
          <w:color w:val="000000"/>
        </w:rPr>
        <w:t xml:space="preserve">attainment.</w:t>
        <w:br/>
        <w:br/>
      </w:r>
      <w:r>
        <w:rPr>
          <w:rFonts w:ascii="Times-Roman" w:hAnsi="Times-Roman"/>
          <w:sz w:val="24"/>
          <w:color w:val="000000"/>
        </w:rPr>
        <w:t xml:space="preserve">But of course, there is much more than this mere outline in it, and we</w:t>
        <w:br/>
      </w:r>
      <w:r>
        <w:rPr>
          <w:rFonts w:ascii="Times-Roman" w:hAnsi="Times-Roman"/>
          <w:sz w:val="24"/>
          <w:color w:val="000000"/>
        </w:rPr>
        <w:t xml:space="preserve">are, as I said, left to work it out for ourselves. This, according to our</w:t>
        <w:br/>
      </w:r>
      <w:r>
        <w:rPr>
          <w:rFonts w:ascii="Times-Roman" w:hAnsi="Times-Roman"/>
          <w:sz w:val="24"/>
          <w:color w:val="000000"/>
        </w:rPr>
        <w:t xml:space="preserve">custom, we shall do, and, at future gatherings, give our conclusions from</w:t>
        <w:br/>
      </w:r>
      <w:r>
        <w:rPr>
          <w:rFonts w:ascii="Times-Roman" w:hAnsi="Times-Roman"/>
          <w:sz w:val="24"/>
          <w:color w:val="000000"/>
        </w:rPr>
        <w:t xml:space="preserve">time to time, and discuss them.</w:t>
        <w:br/>
        <w:br/>
      </w:r>
      <w:r>
        <w:rPr>
          <w:rFonts w:ascii="Times-Italic" w:hAnsi="Times-Italic"/>
          <w:sz w:val="24"/>
          <w:color w:val="000000"/>
        </w:rPr>
        <w:t xml:space="preserve">Thank you. May I now ask you a question which I have been requested to</w:t>
        <w:br/>
      </w:r>
      <w:r>
        <w:rPr>
          <w:rFonts w:ascii="Times-Italic" w:hAnsi="Times-Italic"/>
          <w:sz w:val="24"/>
          <w:color w:val="000000"/>
        </w:rPr>
        <w:t xml:space="preserve">put to you.?</w:t>
        <w:br/>
        <w:br/>
      </w:r>
      <w:r>
        <w:rPr>
          <w:rFonts w:ascii="Times-Roman" w:hAnsi="Times-Roman"/>
          <w:sz w:val="24"/>
          <w:color w:val="000000"/>
        </w:rPr>
        <w:t xml:space="preserve">No need to put it into words. We can see it in</w:t>
        <w:br/>
        <w:br/>
      </w:r>
      <w:r>
        <w:rPr>
          <w:rFonts w:ascii="Times-Roman" w:hAnsi="Times-Roman"/>
          <w:sz w:val="20"/>
          <w:color w:val="000000"/>
        </w:rPr>
        <w:t xml:space="preserve">                * See facsimile reproduction of page of MS. 22.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your mind, and knew it before you wrote.* The dove which Miss E. saw</w:t>
        <w:br/>
      </w:r>
      <w:r>
        <w:rPr>
          <w:rFonts w:ascii="Times-Roman" w:hAnsi="Times-Roman"/>
          <w:sz w:val="24"/>
          <w:color w:val="000000"/>
        </w:rPr>
        <w:t xml:space="preserve">above the altar of your church was a Manifestation, in presence form, such</w:t>
        <w:br/>
      </w:r>
      <w:r>
        <w:rPr>
          <w:rFonts w:ascii="Times-Roman" w:hAnsi="Times-Roman"/>
          <w:sz w:val="24"/>
          <w:color w:val="000000"/>
        </w:rPr>
        <w:t xml:space="preserve">as that I have just related. It was for your invisible congregation, and</w:t>
        <w:br/>
      </w:r>
      <w:r>
        <w:rPr>
          <w:rFonts w:ascii="Times-Roman" w:hAnsi="Times-Roman"/>
          <w:sz w:val="24"/>
          <w:color w:val="000000"/>
        </w:rPr>
        <w:t xml:space="preserve">symbolized, in a way they would readily understand, the gentleness of the</w:t>
        <w:br/>
      </w:r>
      <w:r>
        <w:rPr>
          <w:rFonts w:ascii="Times-Roman" w:hAnsi="Times-Roman"/>
          <w:sz w:val="24"/>
          <w:color w:val="000000"/>
        </w:rPr>
        <w:t xml:space="preserve">presences about the altar, that they were there indeed in love, and ready to</w:t>
        <w:br/>
      </w:r>
      <w:r>
        <w:rPr>
          <w:rFonts w:ascii="Times-Roman" w:hAnsi="Times-Roman"/>
          <w:sz w:val="24"/>
          <w:color w:val="000000"/>
        </w:rPr>
        <w:t xml:space="preserve">help those who were willing to receive their help, and, in token of their</w:t>
        <w:br/>
      </w:r>
      <w:r>
        <w:rPr>
          <w:rFonts w:ascii="Times-Roman" w:hAnsi="Times-Roman"/>
          <w:sz w:val="24"/>
          <w:color w:val="000000"/>
        </w:rPr>
        <w:t xml:space="preserve">gentleness, a dove was seen hovering near them and unafraid; a state of</w:t>
        <w:br/>
      </w:r>
      <w:r>
        <w:rPr>
          <w:rFonts w:ascii="Times-Roman" w:hAnsi="Times-Roman"/>
          <w:sz w:val="24"/>
          <w:color w:val="000000"/>
        </w:rPr>
        <w:t xml:space="preserve">mind which those who are not progressed are not always able to maintain</w:t>
        <w:br/>
      </w:r>
      <w:r>
        <w:rPr>
          <w:rFonts w:ascii="Times-Roman" w:hAnsi="Times-Roman"/>
          <w:sz w:val="24"/>
          <w:color w:val="000000"/>
        </w:rPr>
        <w:t xml:space="preserve">in the presence of those from the higher realms whose bright holiness</w:t>
        <w:br/>
      </w:r>
      <w:r>
        <w:rPr>
          <w:rFonts w:ascii="Times-Roman" w:hAnsi="Times-Roman"/>
          <w:sz w:val="24"/>
          <w:color w:val="000000"/>
        </w:rPr>
        <w:t xml:space="preserve">sometimes, in the minds of those who are not able to judge</w:t>
        <w:br/>
      </w:r>
      <w:r>
        <w:rPr>
          <w:rFonts w:ascii="Times-Roman" w:hAnsi="Times-Roman"/>
          <w:sz w:val="24"/>
          <w:color w:val="000000"/>
        </w:rPr>
        <w:t xml:space="preserve">proportionately, by reason of their still lingering imperfections, eclipse</w:t>
        <w:br/>
      </w:r>
      <w:r>
        <w:rPr>
          <w:rFonts w:ascii="Times-Roman" w:hAnsi="Times-Roman"/>
          <w:sz w:val="24"/>
          <w:color w:val="000000"/>
        </w:rPr>
        <w:t xml:space="preserve">their other virtues and make the poor doubting ones afraid.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Wednesday, October 8, 1913.</w:t>
        <w:br/>
        <w:br/>
      </w:r>
      <w:r>
        <w:rPr>
          <w:rFonts w:ascii="Times-Roman" w:hAnsi="Times-Roman"/>
          <w:sz w:val="24"/>
          <w:color w:val="000000"/>
        </w:rPr>
        <w:t xml:space="preserve">Because of certain matters which are of importance to those who would</w:t>
        <w:br/>
      </w:r>
      <w:r>
        <w:rPr>
          <w:rFonts w:ascii="Times-Roman" w:hAnsi="Times-Roman"/>
          <w:sz w:val="24"/>
          <w:color w:val="000000"/>
        </w:rPr>
        <w:t xml:space="preserve">understand our meaning in its inner sense, we have decided to endeavour</w:t>
        <w:br/>
      </w:r>
      <w:r>
        <w:rPr>
          <w:rFonts w:ascii="Times-Roman" w:hAnsi="Times-Roman"/>
          <w:sz w:val="24"/>
          <w:color w:val="000000"/>
        </w:rPr>
        <w:t xml:space="preserve">to-night to give you some instruction which will be of help and guidance</w:t>
        <w:br/>
      </w:r>
      <w:r>
        <w:rPr>
          <w:rFonts w:ascii="Times-Roman" w:hAnsi="Times-Roman"/>
          <w:sz w:val="24"/>
          <w:color w:val="000000"/>
        </w:rPr>
        <w:t xml:space="preserve">when dealing with those things which lie beneath the surface of things, and</w:t>
        <w:br/>
      </w:r>
      <w:r>
        <w:rPr>
          <w:rFonts w:ascii="Times-Roman" w:hAnsi="Times-Roman"/>
          <w:sz w:val="24"/>
          <w:color w:val="000000"/>
        </w:rPr>
        <w:t xml:space="preserve">which are usually not taken into account by the ordinary mind.</w:t>
        <w:br/>
        <w:br/>
      </w:r>
      <w:r>
        <w:rPr>
          <w:rFonts w:ascii="Times-Roman" w:hAnsi="Times-Roman"/>
          <w:sz w:val="24"/>
          <w:color w:val="000000"/>
        </w:rPr>
        <w:t xml:space="preserve">One of these is the aspect which thoughts wear when projected from</w:t>
        <w:br/>
      </w:r>
      <w:r>
        <w:rPr>
          <w:rFonts w:ascii="Times-Roman" w:hAnsi="Times-Roman"/>
          <w:sz w:val="24"/>
          <w:color w:val="000000"/>
        </w:rPr>
        <w:t xml:space="preserve">your sphere into ours. Thoughts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A member of the congregation of All Hallows, Oxford, had told me a few days</w:t>
        <w:br/>
      </w:r>
      <w:r>
        <w:rPr>
          <w:rFonts w:ascii="Times-Roman" w:hAnsi="Times-Roman"/>
          <w:sz w:val="20"/>
          <w:color w:val="000000"/>
        </w:rPr>
        <w:t xml:space="preserve">previously that she had seen clairvoyantly a dove hovering over the altar during the</w:t>
        <w:br/>
      </w:r>
      <w:r>
        <w:rPr>
          <w:rFonts w:ascii="Times-Roman" w:hAnsi="Times-Roman"/>
          <w:sz w:val="20"/>
          <w:color w:val="000000"/>
        </w:rPr>
        <w:t xml:space="preserve">celebration of the Holy Communion—G.V.O.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[99]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which are good appear with a luminance which is absent from those of a</w:t>
        <w:br/>
      </w:r>
      <w:r>
        <w:rPr>
          <w:rFonts w:ascii="Times-Roman" w:hAnsi="Times-Roman"/>
          <w:sz w:val="24"/>
          <w:color w:val="000000"/>
        </w:rPr>
        <w:t xml:space="preserve">less holy kind. This luminance appears to issue from the form of the</w:t>
        <w:br/>
      </w:r>
      <w:r>
        <w:rPr>
          <w:rFonts w:ascii="Times-Roman" w:hAnsi="Times-Roman"/>
          <w:sz w:val="24"/>
          <w:color w:val="000000"/>
        </w:rPr>
        <w:t xml:space="preserve">thinker, and, by means of its manifold rays of divided colours, we are able</w:t>
        <w:br/>
      </w:r>
      <w:r>
        <w:rPr>
          <w:rFonts w:ascii="Times-Roman" w:hAnsi="Times-Roman"/>
          <w:sz w:val="24"/>
          <w:color w:val="000000"/>
        </w:rPr>
        <w:t xml:space="preserve">to come at some knowledge as to his spiritual state, not alone as to</w:t>
        <w:br/>
      </w:r>
      <w:r>
        <w:rPr>
          <w:rFonts w:ascii="Times-Roman" w:hAnsi="Times-Roman"/>
          <w:sz w:val="24"/>
          <w:color w:val="000000"/>
        </w:rPr>
        <w:t xml:space="preserve">whether his state is of the light or of the darkness, and of what degree in</w:t>
        <w:br/>
      </w:r>
      <w:r>
        <w:rPr>
          <w:rFonts w:ascii="Times-Roman" w:hAnsi="Times-Roman"/>
          <w:sz w:val="24"/>
          <w:color w:val="000000"/>
        </w:rPr>
        <w:t xml:space="preserve">light, but also of the points in which he excels or comes short in any</w:t>
        <w:br/>
      </w:r>
      <w:r>
        <w:rPr>
          <w:rFonts w:ascii="Times-Roman" w:hAnsi="Times-Roman"/>
          <w:sz w:val="24"/>
          <w:color w:val="000000"/>
        </w:rPr>
        <w:t xml:space="preserve">direction. It is by this that we are able to allot to him the guardians who</w:t>
        <w:br/>
      </w:r>
      <w:r>
        <w:rPr>
          <w:rFonts w:ascii="Times-Roman" w:hAnsi="Times-Roman"/>
          <w:sz w:val="24"/>
          <w:color w:val="000000"/>
        </w:rPr>
        <w:t xml:space="preserve">will best be able to help him in the fostering of that which is good in him,</w:t>
        <w:br/>
      </w:r>
      <w:r>
        <w:rPr>
          <w:rFonts w:ascii="Times-Roman" w:hAnsi="Times-Roman"/>
          <w:sz w:val="24"/>
          <w:color w:val="000000"/>
        </w:rPr>
        <w:t xml:space="preserve">and in the cleansing away of that which is not good or desirable. By means</w:t>
        <w:br/>
      </w:r>
      <w:r>
        <w:rPr>
          <w:rFonts w:ascii="Times-Roman" w:hAnsi="Times-Roman"/>
          <w:sz w:val="24"/>
          <w:color w:val="000000"/>
        </w:rPr>
        <w:t xml:space="preserve">of a kind of prismatic system we divide up his character, and so reach our</w:t>
        <w:br/>
      </w:r>
      <w:r>
        <w:rPr>
          <w:rFonts w:ascii="Times-Roman" w:hAnsi="Times-Roman"/>
          <w:sz w:val="24"/>
          <w:color w:val="000000"/>
        </w:rPr>
        <w:t xml:space="preserve">conclusions, which are based on the result.</w:t>
        <w:br/>
        <w:br/>
      </w:r>
      <w:r>
        <w:rPr>
          <w:rFonts w:ascii="Times-Roman" w:hAnsi="Times-Roman"/>
          <w:sz w:val="24"/>
          <w:color w:val="000000"/>
        </w:rPr>
        <w:t xml:space="preserve">In this life such a method is unnecessary, for it is a matter concerning the</w:t>
        <w:br/>
      </w:r>
      <w:r>
        <w:rPr>
          <w:rFonts w:ascii="Times-Roman" w:hAnsi="Times-Roman"/>
          <w:sz w:val="24"/>
          <w:color w:val="000000"/>
        </w:rPr>
        <w:t xml:space="preserve">spiritual body, and here, of course, that body is patent to all, and, being a</w:t>
        <w:br/>
      </w:r>
      <w:r>
        <w:rPr>
          <w:rFonts w:ascii="Times-Roman" w:hAnsi="Times-Roman"/>
          <w:sz w:val="24"/>
          <w:color w:val="000000"/>
        </w:rPr>
        <w:t xml:space="preserve">perfect index of the spirit, shows forth his characteristics. Only I may say</w:t>
        <w:br/>
      </w:r>
      <w:r>
        <w:rPr>
          <w:rFonts w:ascii="Times-Roman" w:hAnsi="Times-Roman"/>
          <w:sz w:val="24"/>
          <w:color w:val="000000"/>
        </w:rPr>
        <w:t xml:space="preserve">that the colours of which I have spoken are here communicated, in a</w:t>
        <w:br/>
      </w:r>
      <w:r>
        <w:rPr>
          <w:rFonts w:ascii="Times-Roman" w:hAnsi="Times-Roman"/>
          <w:sz w:val="24"/>
          <w:color w:val="000000"/>
        </w:rPr>
        <w:t xml:space="preserve">degree, to our clothing, and those which are dominant over the others serve</w:t>
        <w:br/>
      </w:r>
      <w:r>
        <w:rPr>
          <w:rFonts w:ascii="Times-Roman" w:hAnsi="Times-Roman"/>
          <w:sz w:val="24"/>
          <w:color w:val="000000"/>
        </w:rPr>
        <w:t xml:space="preserve">to classify us into our various spheres and grades. But thoughts which are</w:t>
        <w:br/>
      </w:r>
      <w:r>
        <w:rPr>
          <w:rFonts w:ascii="Times-Roman" w:hAnsi="Times-Roman"/>
          <w:sz w:val="24"/>
          <w:color w:val="000000"/>
        </w:rPr>
        <w:t xml:space="preserve">the effect of spirit action, are seen in the effect they, in their turn, produce</w:t>
        <w:br/>
      </w:r>
      <w:r>
        <w:rPr>
          <w:rFonts w:ascii="Times-Roman" w:hAnsi="Times-Roman"/>
          <w:sz w:val="24"/>
          <w:color w:val="000000"/>
        </w:rPr>
        <w:t xml:space="preserve">on the environment of the thinker, and not only are seen, but felt, or</w:t>
        <w:br/>
      </w:r>
      <w:r>
        <w:rPr>
          <w:rFonts w:ascii="Times-Roman" w:hAnsi="Times-Roman"/>
          <w:sz w:val="24"/>
          <w:color w:val="000000"/>
        </w:rPr>
        <w:t xml:space="preserve">sensed, by us in a more accurate and intense way than with you.</w:t>
        <w:br/>
        <w:br/>
      </w:r>
      <w:r>
        <w:rPr>
          <w:rFonts w:ascii="Times-Roman" w:hAnsi="Times-Roman"/>
          <w:sz w:val="24"/>
          <w:color w:val="000000"/>
        </w:rPr>
        <w:t xml:space="preserve">Following on this line of reasoning, you will naturally see that when we</w:t>
        <w:br/>
      </w:r>
      <w:r>
        <w:rPr>
          <w:rFonts w:ascii="Times-Roman" w:hAnsi="Times-Roman"/>
          <w:sz w:val="24"/>
          <w:color w:val="000000"/>
        </w:rPr>
        <w:t xml:space="preserve">think anything very intensely our wills are able to produce an outward</w:t>
        <w:br/>
      </w:r>
      <w:r>
        <w:rPr>
          <w:rFonts w:ascii="Times-Roman" w:hAnsi="Times-Roman"/>
          <w:sz w:val="24"/>
          <w:color w:val="000000"/>
        </w:rPr>
        <w:t xml:space="preserve">manifestation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which is really objective to those who behold it. Thus are many beautiful</w:t>
        <w:br/>
      </w:r>
      <w:r>
        <w:rPr>
          <w:rFonts w:ascii="Times-Roman" w:hAnsi="Times-Roman"/>
          <w:sz w:val="24"/>
          <w:color w:val="000000"/>
        </w:rPr>
        <w:t xml:space="preserve">effects produced.</w:t>
        <w:br/>
        <w:br/>
      </w:r>
      <w:r>
        <w:rPr>
          <w:rFonts w:ascii="Times-Italic" w:hAnsi="Times-Italic"/>
          <w:sz w:val="24"/>
          <w:color w:val="000000"/>
        </w:rPr>
        <w:t xml:space="preserve">Can you give me a particular instance, by way of illustration?</w:t>
        <w:br/>
        <w:br/>
      </w:r>
      <w:r>
        <w:rPr>
          <w:rFonts w:ascii="Times-Roman" w:hAnsi="Times-Roman"/>
          <w:sz w:val="24"/>
          <w:color w:val="000000"/>
        </w:rPr>
        <w:t xml:space="preserve">Yes; it will help you to see what we mean.</w:t>
        <w:br/>
        <w:br/>
      </w:r>
      <w:r>
        <w:rPr>
          <w:rFonts w:ascii="Times-Roman" w:hAnsi="Times-Roman"/>
          <w:sz w:val="24"/>
          <w:color w:val="000000"/>
        </w:rPr>
        <w:t xml:space="preserve">A company of my friends and myself, who were being instructed in this</w:t>
        <w:br/>
      </w:r>
      <w:r>
        <w:rPr>
          <w:rFonts w:ascii="Times-Roman" w:hAnsi="Times-Roman"/>
          <w:sz w:val="24"/>
          <w:color w:val="000000"/>
        </w:rPr>
        <w:t xml:space="preserve">knowledge, met together in order to see how far we had progressed, and</w:t>
        <w:br/>
      </w:r>
      <w:r>
        <w:rPr>
          <w:rFonts w:ascii="Times-Roman" w:hAnsi="Times-Roman"/>
          <w:sz w:val="24"/>
          <w:color w:val="000000"/>
        </w:rPr>
        <w:t xml:space="preserve">resolved on an experiment to that end. We selected a glade in the midst of a</w:t>
        <w:br/>
      </w:r>
      <w:r>
        <w:rPr>
          <w:rFonts w:ascii="Times-Roman" w:hAnsi="Times-Roman"/>
          <w:sz w:val="24"/>
          <w:color w:val="000000"/>
        </w:rPr>
        <w:t xml:space="preserve">beautiful wood, and, as a test, we resolved all to will one particular thing,</w:t>
        <w:br/>
      </w:r>
      <w:r>
        <w:rPr>
          <w:rFonts w:ascii="Times-Roman" w:hAnsi="Times-Roman"/>
          <w:sz w:val="24"/>
          <w:color w:val="000000"/>
        </w:rPr>
        <w:t xml:space="preserve">and see if we were successful. What we selected was the producing of a</w:t>
        <w:br/>
      </w:r>
      <w:r>
        <w:rPr>
          <w:rFonts w:ascii="Times-Roman" w:hAnsi="Times-Roman"/>
          <w:sz w:val="24"/>
          <w:color w:val="000000"/>
        </w:rPr>
        <w:t xml:space="preserve">phenomenon in the open space which should be so solid and permanent as</w:t>
        <w:br/>
      </w:r>
      <w:r>
        <w:rPr>
          <w:rFonts w:ascii="Times-Roman" w:hAnsi="Times-Roman"/>
          <w:sz w:val="24"/>
          <w:color w:val="000000"/>
        </w:rPr>
        <w:t xml:space="preserve">to allow of us examining it after-wards. And that was to be a statue of an</w:t>
        <w:br/>
      </w:r>
      <w:r>
        <w:rPr>
          <w:rFonts w:ascii="Times-Roman" w:hAnsi="Times-Roman"/>
          <w:sz w:val="24"/>
          <w:color w:val="000000"/>
        </w:rPr>
        <w:t xml:space="preserve">animal something like an elephant, but rather different; an animal which we</w:t>
        <w:br/>
      </w:r>
      <w:r>
        <w:rPr>
          <w:rFonts w:ascii="Times-Roman" w:hAnsi="Times-Roman"/>
          <w:sz w:val="24"/>
          <w:color w:val="000000"/>
        </w:rPr>
        <w:t xml:space="preserve">have here, but which has ceased to inhabit your earth.</w:t>
        <w:br/>
        <w:br/>
      </w:r>
      <w:r>
        <w:rPr>
          <w:rFonts w:ascii="Times-Roman" w:hAnsi="Times-Roman"/>
          <w:sz w:val="24"/>
          <w:color w:val="000000"/>
        </w:rPr>
        <w:t xml:space="preserve">We all sat round the open space and concentrated our wills on the object</w:t>
        <w:br/>
      </w:r>
      <w:r>
        <w:rPr>
          <w:rFonts w:ascii="Times-Roman" w:hAnsi="Times-Roman"/>
          <w:sz w:val="24"/>
          <w:color w:val="000000"/>
        </w:rPr>
        <w:t xml:space="preserve">to be produced. Very quickly it appeared and stood there before us. We</w:t>
        <w:br/>
      </w:r>
      <w:r>
        <w:rPr>
          <w:rFonts w:ascii="Times-Roman" w:hAnsi="Times-Roman"/>
          <w:sz w:val="24"/>
          <w:color w:val="000000"/>
        </w:rPr>
        <w:t xml:space="preserve">were much surprised at the quickness of the result. But, from our point of</w:t>
        <w:br/>
      </w:r>
      <w:r>
        <w:rPr>
          <w:rFonts w:ascii="Times-Roman" w:hAnsi="Times-Roman"/>
          <w:sz w:val="24"/>
          <w:color w:val="000000"/>
        </w:rPr>
        <w:t xml:space="preserve">view, there were two defects. It was much too large; for we had failed to</w:t>
        <w:br/>
      </w:r>
      <w:r>
        <w:rPr>
          <w:rFonts w:ascii="Times-Roman" w:hAnsi="Times-Roman"/>
          <w:sz w:val="24"/>
          <w:color w:val="000000"/>
        </w:rPr>
        <w:t xml:space="preserve">regulate the combination of our wills in due proportion. And it was much</w:t>
        <w:br/>
      </w:r>
      <w:r>
        <w:rPr>
          <w:rFonts w:ascii="Times-Roman" w:hAnsi="Times-Roman"/>
          <w:sz w:val="24"/>
          <w:color w:val="000000"/>
        </w:rPr>
        <w:t xml:space="preserve">more like a live animal than a statue, for many had thought in their minds</w:t>
        <w:br/>
      </w:r>
      <w:r>
        <w:rPr>
          <w:rFonts w:ascii="Times-Roman" w:hAnsi="Times-Roman"/>
          <w:sz w:val="24"/>
          <w:color w:val="000000"/>
        </w:rPr>
        <w:t xml:space="preserve">of the live animal itself, and also of its colouring, and so the result was a</w:t>
        <w:br/>
      </w:r>
      <w:r>
        <w:rPr>
          <w:rFonts w:ascii="Times-Roman" w:hAnsi="Times-Roman"/>
          <w:sz w:val="24"/>
          <w:color w:val="000000"/>
        </w:rPr>
        <w:t xml:space="preserve">mixture between stone and flesh. Also many points were</w:t>
        <w:br/>
      </w:r>
      <w:r>
        <w:rPr>
          <w:rFonts w:ascii="Times-Roman" w:hAnsi="Times-Roman"/>
          <w:sz w:val="24"/>
          <w:color w:val="000000"/>
        </w:rPr>
        <w:t xml:space="preserve">disproportionate—the head too large and the body too small, and so on,</w:t>
        <w:br/>
      </w:r>
      <w:r>
        <w:rPr>
          <w:rFonts w:ascii="Times-Roman" w:hAnsi="Times-Roman"/>
          <w:sz w:val="24"/>
          <w:color w:val="000000"/>
        </w:rPr>
        <w:t xml:space="preserve">showing that more power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had been concentrated on some parts than on others. It is thus we learn our</w:t>
        <w:br/>
      </w:r>
      <w:r>
        <w:rPr>
          <w:rFonts w:ascii="Times-Roman" w:hAnsi="Times-Roman"/>
          <w:sz w:val="24"/>
          <w:color w:val="000000"/>
        </w:rPr>
        <w:t xml:space="preserve">imperfections, and how to remedy them, in all our studies. We experiment,</w:t>
        <w:br/>
      </w:r>
      <w:r>
        <w:rPr>
          <w:rFonts w:ascii="Times-Roman" w:hAnsi="Times-Roman"/>
          <w:sz w:val="24"/>
          <w:color w:val="000000"/>
        </w:rPr>
        <w:t xml:space="preserve">and then examine the result, and try again. We did so now.</w:t>
        <w:br/>
        <w:br/>
      </w:r>
      <w:r>
        <w:rPr>
          <w:rFonts w:ascii="Times-Roman" w:hAnsi="Times-Roman"/>
          <w:sz w:val="24"/>
          <w:color w:val="000000"/>
        </w:rPr>
        <w:t xml:space="preserve">Taking our minds off the statue so produced, and talking together, it</w:t>
        <w:br/>
      </w:r>
      <w:r>
        <w:rPr>
          <w:rFonts w:ascii="Times-Roman" w:hAnsi="Times-Roman"/>
          <w:sz w:val="24"/>
          <w:color w:val="000000"/>
        </w:rPr>
        <w:t xml:space="preserve">gradually faded away. And then we were fresh and ready for our next trial.</w:t>
        <w:br/>
      </w:r>
      <w:r>
        <w:rPr>
          <w:rFonts w:ascii="Times-Roman" w:hAnsi="Times-Roman"/>
          <w:sz w:val="24"/>
          <w:color w:val="000000"/>
        </w:rPr>
        <w:t xml:space="preserve">We decided not to select the same model as before, or our minds would</w:t>
        <w:br/>
      </w:r>
      <w:r>
        <w:rPr>
          <w:rFonts w:ascii="Times-Roman" w:hAnsi="Times-Roman"/>
          <w:sz w:val="24"/>
          <w:color w:val="000000"/>
        </w:rPr>
        <w:t xml:space="preserve">probably run into more or less the same grooves. So we, this time, chose a</w:t>
        <w:br/>
      </w:r>
      <w:r>
        <w:rPr>
          <w:rFonts w:ascii="Times-Roman" w:hAnsi="Times-Roman"/>
          <w:sz w:val="24"/>
          <w:color w:val="000000"/>
        </w:rPr>
        <w:t xml:space="preserve">tree with fruit on it—something like an orange tree, but not quite the</w:t>
        <w:br/>
      </w:r>
      <w:r>
        <w:rPr>
          <w:rFonts w:ascii="Times-Roman" w:hAnsi="Times-Roman"/>
          <w:sz w:val="24"/>
          <w:color w:val="000000"/>
        </w:rPr>
        <w:t xml:space="preserve">same..</w:t>
        <w:br/>
        <w:br/>
      </w:r>
      <w:r>
        <w:rPr>
          <w:rFonts w:ascii="Times-Roman" w:hAnsi="Times-Roman"/>
          <w:sz w:val="24"/>
          <w:color w:val="000000"/>
        </w:rPr>
        <w:t xml:space="preserve">We were more successful this time. The chief points of failure were that</w:t>
        <w:br/>
      </w:r>
      <w:r>
        <w:rPr>
          <w:rFonts w:ascii="Times-Roman" w:hAnsi="Times-Roman"/>
          <w:sz w:val="24"/>
          <w:color w:val="000000"/>
        </w:rPr>
        <w:t xml:space="preserve">some of the fruit was ripe and some unripe. And the leaves were not</w:t>
        <w:br/>
      </w:r>
      <w:r>
        <w:rPr>
          <w:rFonts w:ascii="Times-Roman" w:hAnsi="Times-Roman"/>
          <w:sz w:val="24"/>
          <w:color w:val="000000"/>
        </w:rPr>
        <w:t xml:space="preserve">correct in colour, nor the branches rightly proportioned. And so we tried</w:t>
        <w:br/>
      </w:r>
      <w:r>
        <w:rPr>
          <w:rFonts w:ascii="Times-Roman" w:hAnsi="Times-Roman"/>
          <w:sz w:val="24"/>
          <w:color w:val="000000"/>
        </w:rPr>
        <w:t xml:space="preserve">one thing after another, and found ourselves a little more successful each</w:t>
        <w:br/>
      </w:r>
      <w:r>
        <w:rPr>
          <w:rFonts w:ascii="Times-Roman" w:hAnsi="Times-Roman"/>
          <w:sz w:val="24"/>
          <w:color w:val="000000"/>
        </w:rPr>
        <w:t xml:space="preserve">time. You can imagine somewhat of the joy of such schooling as this, and</w:t>
        <w:br/>
      </w:r>
      <w:r>
        <w:rPr>
          <w:rFonts w:ascii="Times-Roman" w:hAnsi="Times-Roman"/>
          <w:sz w:val="24"/>
          <w:color w:val="000000"/>
        </w:rPr>
        <w:t xml:space="preserve">the laughter and happy humour which result from our mistakes. Those</w:t>
        <w:br/>
      </w:r>
      <w:r>
        <w:rPr>
          <w:rFonts w:ascii="Times-Roman" w:hAnsi="Times-Roman"/>
          <w:sz w:val="24"/>
          <w:color w:val="000000"/>
        </w:rPr>
        <w:t xml:space="preserve">among you who think that in this life we never make jokes, and never even</w:t>
        <w:br/>
      </w:r>
      <w:r>
        <w:rPr>
          <w:rFonts w:ascii="Times-Roman" w:hAnsi="Times-Roman"/>
          <w:sz w:val="24"/>
          <w:color w:val="000000"/>
        </w:rPr>
        <w:t xml:space="preserve">laugh, will have to revise their ideas some day or they will find us strange</w:t>
        <w:br/>
      </w:r>
      <w:r>
        <w:rPr>
          <w:rFonts w:ascii="Times-Roman" w:hAnsi="Times-Roman"/>
          <w:sz w:val="24"/>
          <w:color w:val="000000"/>
        </w:rPr>
        <w:t xml:space="preserve">company—or perhaps we shall find them so. But they soon learn what the</w:t>
        <w:br/>
      </w:r>
      <w:r>
        <w:rPr>
          <w:rFonts w:ascii="Times-Roman" w:hAnsi="Times-Roman"/>
          <w:sz w:val="24"/>
          <w:color w:val="000000"/>
        </w:rPr>
        <w:t xml:space="preserve">love of this land is, where we can be perfectly natural and unrestrained,</w:t>
        <w:br/>
      </w:r>
      <w:r>
        <w:rPr>
          <w:rFonts w:ascii="Times-Roman" w:hAnsi="Times-Roman"/>
          <w:sz w:val="24"/>
          <w:color w:val="000000"/>
        </w:rPr>
        <w:t xml:space="preserve">and indeed are compelled to be so if we wish to be accepted into</w:t>
        <w:br/>
      </w:r>
      <w:r>
        <w:rPr>
          <w:rFonts w:ascii="Times-Roman" w:hAnsi="Times-Roman"/>
          <w:sz w:val="24"/>
          <w:color w:val="000000"/>
        </w:rPr>
        <w:t xml:space="preserve">respectable company, as you would phrase it. I fear the obverse is rather</w:t>
        <w:br/>
      </w:r>
      <w:r>
        <w:rPr>
          <w:rFonts w:ascii="Times-Roman" w:hAnsi="Times-Roman"/>
          <w:sz w:val="24"/>
          <w:color w:val="000000"/>
        </w:rPr>
        <w:t xml:space="preserve">true on earth, is it not? Ah well, live and learn, and those who live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in this life—and not merely exist, or worse—learn very quickly. And the</w:t>
        <w:br/>
      </w:r>
      <w:r>
        <w:rPr>
          <w:rFonts w:ascii="Times-Roman" w:hAnsi="Times-Roman"/>
          <w:sz w:val="24"/>
          <w:color w:val="000000"/>
        </w:rPr>
        <w:t xml:space="preserve">more we learn, the more we marvel at the forces at our command.</w:t>
        <w:br/>
        <w:br/>
      </w:r>
      <w:r>
        <w:rPr>
          <w:rFonts w:ascii="Times-Italic" w:hAnsi="Times-Italic"/>
          <w:sz w:val="24"/>
          <w:color w:val="000000"/>
        </w:rPr>
        <w:t xml:space="preserve">Astriel,* who came yesterday—is he here now!</w:t>
        <w:br/>
        <w:br/>
      </w:r>
      <w:r>
        <w:rPr>
          <w:rFonts w:ascii="Times-Roman" w:hAnsi="Times-Roman"/>
          <w:sz w:val="24"/>
          <w:color w:val="000000"/>
        </w:rPr>
        <w:t xml:space="preserve">Not to-night. But he will, no doubt, come again, as you wish it.</w:t>
        <w:br/>
        <w:br/>
      </w:r>
      <w:r>
        <w:rPr>
          <w:rFonts w:ascii="Times-Italic" w:hAnsi="Times-Italic"/>
          <w:sz w:val="24"/>
          <w:color w:val="000000"/>
        </w:rPr>
        <w:t xml:space="preserve">Thank you. But I hope you will come and, smite, too.</w:t>
        <w:br/>
        <w:br/>
      </w:r>
      <w:r>
        <w:rPr>
          <w:rFonts w:ascii="Times-Roman" w:hAnsi="Times-Roman"/>
          <w:sz w:val="24"/>
          <w:color w:val="000000"/>
        </w:rPr>
        <w:t xml:space="preserve">Oh yes, we will do so, for it is practice both for you and for us also, for,</w:t>
        <w:br/>
      </w:r>
      <w:r>
        <w:rPr>
          <w:rFonts w:ascii="Times-Roman" w:hAnsi="Times-Roman"/>
          <w:sz w:val="24"/>
          <w:color w:val="000000"/>
        </w:rPr>
        <w:t xml:space="preserve">in thus impressing you, we are learning to use our wills and powers in a</w:t>
        <w:br/>
      </w:r>
      <w:r>
        <w:rPr>
          <w:rFonts w:ascii="Times-Roman" w:hAnsi="Times-Roman"/>
          <w:sz w:val="24"/>
          <w:color w:val="000000"/>
        </w:rPr>
        <w:t xml:space="preserve">similar way to that I have been describing. Do you not see the image of the</w:t>
        <w:br/>
      </w:r>
      <w:r>
        <w:rPr>
          <w:rFonts w:ascii="Times-Roman" w:hAnsi="Times-Roman"/>
          <w:sz w:val="24"/>
          <w:color w:val="000000"/>
        </w:rPr>
        <w:t xml:space="preserve">things we are telling you in your mind?</w:t>
        <w:br/>
        <w:br/>
      </w:r>
      <w:r>
        <w:rPr>
          <w:rFonts w:ascii="Times-Italic" w:hAnsi="Times-Italic"/>
          <w:sz w:val="24"/>
          <w:color w:val="000000"/>
        </w:rPr>
        <w:t xml:space="preserve">Yes, very vividly sometimes; but I had not thought of it in that way.</w:t>
        <w:br/>
        <w:br/>
      </w:r>
      <w:r>
        <w:rPr>
          <w:rFonts w:ascii="Times-Roman" w:hAnsi="Times-Roman"/>
          <w:sz w:val="24"/>
          <w:color w:val="000000"/>
        </w:rPr>
        <w:t xml:space="preserve">Ah well, my boy, you see now, do you not, that we had an object in</w:t>
        <w:br/>
      </w:r>
      <w:r>
        <w:rPr>
          <w:rFonts w:ascii="Times-Roman" w:hAnsi="Times-Roman"/>
          <w:sz w:val="24"/>
          <w:color w:val="000000"/>
        </w:rPr>
        <w:t xml:space="preserve">writing what we have above? All the time you were thinking it was rather</w:t>
        <w:br/>
      </w:r>
      <w:r>
        <w:rPr>
          <w:rFonts w:ascii="Times-Roman" w:hAnsi="Times-Roman"/>
          <w:sz w:val="24"/>
          <w:color w:val="000000"/>
        </w:rPr>
        <w:t xml:space="preserve">thin (and perhaps it was—we do not say to the contrary), and you were</w:t>
        <w:br/>
      </w:r>
      <w:r>
        <w:rPr>
          <w:rFonts w:ascii="Times-Roman" w:hAnsi="Times-Roman"/>
          <w:sz w:val="24"/>
          <w:color w:val="000000"/>
        </w:rPr>
        <w:t xml:space="preserve">wondering whither it all was tending, and, in your mind, you were just a</w:t>
        <w:br/>
      </w:r>
      <w:r>
        <w:rPr>
          <w:rFonts w:ascii="Times-Roman" w:hAnsi="Times-Roman"/>
          <w:sz w:val="24"/>
          <w:color w:val="000000"/>
        </w:rPr>
        <w:t xml:space="preserve">very wee bit disgusted. Now, were you not, dear? Well, we were smiling</w:t>
        <w:br/>
      </w:r>
      <w:r>
        <w:rPr>
          <w:rFonts w:ascii="Times-Roman" w:hAnsi="Times-Roman"/>
          <w:sz w:val="24"/>
          <w:color w:val="000000"/>
        </w:rPr>
        <w:t xml:space="preserve">all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Astriel's messages were given on various dates which, however, were not</w:t>
        <w:br/>
      </w:r>
      <w:r>
        <w:rPr>
          <w:rFonts w:ascii="Times-Roman" w:hAnsi="Times-Roman"/>
          <w:sz w:val="20"/>
          <w:color w:val="000000"/>
        </w:rPr>
        <w:t xml:space="preserve">consecutive. Why they were given in this way is not apparent. The effect, however, was</w:t>
        <w:br/>
      </w:r>
      <w:r>
        <w:rPr>
          <w:rFonts w:ascii="Times-Roman" w:hAnsi="Times-Roman"/>
          <w:sz w:val="20"/>
          <w:color w:val="000000"/>
        </w:rPr>
        <w:t xml:space="preserve">to cut into the communications given by Mr. Vale Owen's mother in such a way as rather</w:t>
        <w:br/>
      </w:r>
      <w:r>
        <w:rPr>
          <w:rFonts w:ascii="Times-Roman" w:hAnsi="Times-Roman"/>
          <w:sz w:val="20"/>
          <w:color w:val="000000"/>
        </w:rPr>
        <w:t xml:space="preserve">to break the continuity of her messages as well as to destroy the sequence of those of</w:t>
        <w:br/>
      </w:r>
      <w:r>
        <w:rPr>
          <w:rFonts w:ascii="Times-Roman" w:hAnsi="Times-Roman"/>
          <w:sz w:val="20"/>
          <w:color w:val="000000"/>
        </w:rPr>
        <w:t xml:space="preserve">Astriel himself. I have deemed it advisable, therefore, to collect them into a separate</w:t>
        <w:br/>
      </w:r>
      <w:r>
        <w:rPr>
          <w:rFonts w:ascii="Times-Roman" w:hAnsi="Times-Roman"/>
          <w:sz w:val="20"/>
          <w:color w:val="000000"/>
        </w:rPr>
        <w:t xml:space="preserve">chapter. See page 199.—H.W.E.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time; and now you understand that you were interpreting our thoughts,</w:t>
        <w:br/>
      </w:r>
      <w:r>
        <w:rPr>
          <w:rFonts w:ascii="Times-Roman" w:hAnsi="Times-Roman"/>
          <w:sz w:val="24"/>
          <w:color w:val="000000"/>
        </w:rPr>
        <w:t xml:space="preserve">more or less, as we sent them forth, and the object we had was to explain</w:t>
        <w:br/>
      </w:r>
      <w:r>
        <w:rPr>
          <w:rFonts w:ascii="Times-Roman" w:hAnsi="Times-Roman"/>
          <w:sz w:val="24"/>
          <w:color w:val="000000"/>
        </w:rPr>
        <w:t xml:space="preserve">to you how those scenes appeared before you so vivid and so real, as you</w:t>
        <w:br/>
      </w:r>
      <w:r>
        <w:rPr>
          <w:rFonts w:ascii="Times-Roman" w:hAnsi="Times-Roman"/>
          <w:sz w:val="24"/>
          <w:color w:val="000000"/>
        </w:rPr>
        <w:t xml:space="preserve">described them.</w:t>
        <w:br/>
        <w:br/>
      </w:r>
      <w:r>
        <w:rPr>
          <w:rFonts w:ascii="Times-Roman" w:hAnsi="Times-Roman"/>
          <w:sz w:val="24"/>
          <w:color w:val="000000"/>
        </w:rPr>
        <w:t xml:space="preserve">Good-bye, dear lad, and God bless you and your dear ones now and</w:t>
        <w:br/>
      </w:r>
      <w:r>
        <w:rPr>
          <w:rFonts w:ascii="Times-Roman" w:hAnsi="Times-Roman"/>
          <w:sz w:val="24"/>
          <w:color w:val="000000"/>
        </w:rPr>
        <w:t xml:space="preserve">always.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FROM DARKNESS INTO LIGHT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III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FROM DARKNESS INTO LIGHT</w:t>
        <w:br/>
        <w:br/>
      </w:r>
      <w:r>
        <w:rPr>
          <w:rFonts w:ascii="Times-Roman" w:hAnsi="Times-Roman"/>
          <w:sz w:val="20"/>
          <w:color w:val="000000"/>
        </w:rPr>
        <w:t xml:space="preserve">At the Home of Arnol—A lesson in wisdom—Evolution, inverted and progressive—</w:t>
        <w:br/>
      </w:r>
      <w:r>
        <w:rPr>
          <w:rFonts w:ascii="Times-Roman" w:hAnsi="Times-Roman"/>
          <w:sz w:val="20"/>
          <w:color w:val="000000"/>
        </w:rPr>
        <w:t xml:space="preserve">The science of creation—The entity the "Name"— Chasm and the Bridge—"Send out</w:t>
        <w:br/>
      </w:r>
      <w:r>
        <w:rPr>
          <w:rFonts w:ascii="Times-Roman" w:hAnsi="Times-Roman"/>
          <w:sz w:val="20"/>
          <w:color w:val="000000"/>
        </w:rPr>
        <w:t xml:space="preserve">Thy light" to "lead me"— From darkness into light—Angels can suffer—Angelic</w:t>
        <w:br/>
      </w:r>
      <w:r>
        <w:rPr>
          <w:rFonts w:ascii="Times-Roman" w:hAnsi="Times-Roman"/>
          <w:sz w:val="20"/>
          <w:color w:val="000000"/>
        </w:rPr>
        <w:t xml:space="preserve">ministry.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October 10, 1913</w:t>
        <w:br/>
        <w:br/>
      </w:r>
      <w:r>
        <w:rPr>
          <w:rFonts w:ascii="Times-Roman" w:hAnsi="Times-Roman"/>
          <w:sz w:val="24"/>
          <w:color w:val="000000"/>
        </w:rPr>
        <w:t xml:space="preserve">WERE we to impress you to Write on matters which to us are of</w:t>
        <w:br/>
      </w:r>
      <w:r>
        <w:rPr>
          <w:rFonts w:ascii="Times-Roman" w:hAnsi="Times-Roman"/>
          <w:sz w:val="24"/>
          <w:color w:val="000000"/>
        </w:rPr>
        <w:t xml:space="preserve">everyday concern, you would perhaps be able to compare them with your</w:t>
        <w:br/>
      </w:r>
      <w:r>
        <w:rPr>
          <w:rFonts w:ascii="Times-Roman" w:hAnsi="Times-Roman"/>
          <w:sz w:val="24"/>
          <w:color w:val="000000"/>
        </w:rPr>
        <w:t xml:space="preserve">own daily life, and you would see then that we and you are both at school,</w:t>
        <w:br/>
      </w:r>
      <w:r>
        <w:rPr>
          <w:rFonts w:ascii="Times-Roman" w:hAnsi="Times-Roman"/>
          <w:sz w:val="24"/>
          <w:color w:val="000000"/>
        </w:rPr>
        <w:t xml:space="preserve">and that the school is a very large one, with many classes, and many</w:t>
        <w:br/>
      </w:r>
      <w:r>
        <w:rPr>
          <w:rFonts w:ascii="Times-Roman" w:hAnsi="Times-Roman"/>
          <w:sz w:val="24"/>
          <w:color w:val="000000"/>
        </w:rPr>
        <w:t xml:space="preserve">instructors, —but with one scheme running throughout the course of</w:t>
        <w:br/>
      </w:r>
      <w:r>
        <w:rPr>
          <w:rFonts w:ascii="Times-Roman" w:hAnsi="Times-Roman"/>
          <w:sz w:val="24"/>
          <w:color w:val="000000"/>
        </w:rPr>
        <w:t xml:space="preserve">instruction, and that scheme a unity of progress from the simple to the</w:t>
        <w:br/>
      </w:r>
      <w:r>
        <w:rPr>
          <w:rFonts w:ascii="Times-Roman" w:hAnsi="Times-Roman"/>
          <w:sz w:val="24"/>
          <w:color w:val="000000"/>
        </w:rPr>
        <w:t xml:space="preserve">complex, and that complexity does not mean perplexity, for, as we learn</w:t>
        <w:br/>
      </w:r>
      <w:r>
        <w:rPr>
          <w:rFonts w:ascii="Times-Roman" w:hAnsi="Times-Roman"/>
          <w:sz w:val="24"/>
          <w:color w:val="000000"/>
        </w:rPr>
        <w:t xml:space="preserve">more of the wisdom of the Divine Author of all, we see how beautifully</w:t>
        <w:br/>
      </w:r>
      <w:r>
        <w:rPr>
          <w:rFonts w:ascii="Times-Roman" w:hAnsi="Times-Roman"/>
          <w:sz w:val="24"/>
          <w:color w:val="000000"/>
        </w:rPr>
        <w:t xml:space="preserve">composite is the realm in which He exerts His Loving Will to the end we</w:t>
        <w:br/>
      </w:r>
      <w:r>
        <w:rPr>
          <w:rFonts w:ascii="Times-Roman" w:hAnsi="Times-Roman"/>
          <w:sz w:val="24"/>
          <w:color w:val="000000"/>
        </w:rPr>
        <w:t xml:space="preserve">may, by our very joy of knowledge, give homage to the Glory of Him Who</w:t>
        <w:br/>
      </w:r>
      <w:r>
        <w:rPr>
          <w:rFonts w:ascii="Times-Roman" w:hAnsi="Times-Roman"/>
          <w:sz w:val="24"/>
          <w:color w:val="000000"/>
        </w:rPr>
        <w:t xml:space="preserve">holds all things in the hollow of His Hand.</w:t>
        <w:br/>
        <w:br/>
      </w:r>
      <w:r>
        <w:rPr>
          <w:rFonts w:ascii="Times-Roman" w:hAnsi="Times-Roman"/>
          <w:sz w:val="24"/>
          <w:color w:val="000000"/>
        </w:rPr>
        <w:t xml:space="preserve">And so, dear lad, we will once again take up our theme, and tell you of</w:t>
        <w:br/>
      </w:r>
      <w:r>
        <w:rPr>
          <w:rFonts w:ascii="Times-Roman" w:hAnsi="Times-Roman"/>
          <w:sz w:val="24"/>
          <w:color w:val="000000"/>
        </w:rPr>
        <w:t xml:space="preserve">our doings here in these bright realms, and of how the Father's love</w:t>
        <w:br/>
      </w:r>
      <w:r>
        <w:rPr>
          <w:rFonts w:ascii="Times-Roman" w:hAnsi="Times-Roman"/>
          <w:sz w:val="24"/>
          <w:color w:val="000000"/>
        </w:rPr>
        <w:t xml:space="preserve">encompasses us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all around as a radiant cloud in which all things appear to us more plainly,</w:t>
        <w:br/>
      </w:r>
      <w:r>
        <w:rPr>
          <w:rFonts w:ascii="Times-Roman" w:hAnsi="Times-Roman"/>
          <w:sz w:val="24"/>
          <w:color w:val="000000"/>
        </w:rPr>
        <w:t xml:space="preserve">—as we progress in humility and in love.</w:t>
        <w:br/>
        <w:br/>
      </w:r>
      <w:r>
        <w:rPr>
          <w:rFonts w:ascii="Times-Roman" w:hAnsi="Times-Roman"/>
          <w:sz w:val="24"/>
          <w:color w:val="000000"/>
        </w:rPr>
        <w:t xml:space="preserve">One of those things which matter here is that due proportion be meted</w:t>
        <w:br/>
      </w:r>
      <w:r>
        <w:rPr>
          <w:rFonts w:ascii="Times-Roman" w:hAnsi="Times-Roman"/>
          <w:sz w:val="24"/>
          <w:color w:val="000000"/>
        </w:rPr>
        <w:t xml:space="preserve">out between wisdom and love. These are not contrary the one from the</w:t>
        <w:br/>
      </w:r>
      <w:r>
        <w:rPr>
          <w:rFonts w:ascii="Times-Roman" w:hAnsi="Times-Roman"/>
          <w:sz w:val="24"/>
          <w:color w:val="000000"/>
        </w:rPr>
        <w:t xml:space="preserve">other, but are two great phases of one great principle. For love is to</w:t>
        <w:br/>
      </w:r>
      <w:r>
        <w:rPr>
          <w:rFonts w:ascii="Times-Roman" w:hAnsi="Times-Roman"/>
          <w:sz w:val="24"/>
          <w:color w:val="000000"/>
        </w:rPr>
        <w:t xml:space="preserve">wisdom as the tree is to the leaves, and if love actuate and wisdom breathe,</w:t>
        <w:br/>
      </w:r>
      <w:r>
        <w:rPr>
          <w:rFonts w:ascii="Times-Roman" w:hAnsi="Times-Roman"/>
          <w:sz w:val="24"/>
          <w:color w:val="000000"/>
        </w:rPr>
        <w:t xml:space="preserve">then the fruit is healthy and sound. By way of illustrating this we will give</w:t>
        <w:br/>
      </w:r>
      <w:r>
        <w:rPr>
          <w:rFonts w:ascii="Times-Roman" w:hAnsi="Times-Roman"/>
          <w:sz w:val="24"/>
          <w:color w:val="000000"/>
        </w:rPr>
        <w:t xml:space="preserve">you a concrete instance of how we are taught to consider duly both love</w:t>
        <w:br/>
      </w:r>
      <w:r>
        <w:rPr>
          <w:rFonts w:ascii="Times-Roman" w:hAnsi="Times-Roman"/>
          <w:sz w:val="24"/>
          <w:color w:val="000000"/>
        </w:rPr>
        <w:t xml:space="preserve">and wisdom in our dealings with ourselves and others to whom we are</w:t>
        <w:br/>
      </w:r>
      <w:r>
        <w:rPr>
          <w:rFonts w:ascii="Times-Roman" w:hAnsi="Times-Roman"/>
          <w:sz w:val="24"/>
          <w:color w:val="000000"/>
        </w:rPr>
        <w:t xml:space="preserve">permitted to minister..</w:t>
        <w:br/>
        <w:br/>
      </w:r>
      <w:r>
        <w:rPr>
          <w:rFonts w:ascii="Times-Roman" w:hAnsi="Times-Roman"/>
          <w:sz w:val="24"/>
          <w:color w:val="000000"/>
        </w:rPr>
        <w:t xml:space="preserve">We were given a task to perform a short time ago in which a party of us,</w:t>
        <w:br/>
      </w:r>
      <w:r>
        <w:rPr>
          <w:rFonts w:ascii="Times-Roman" w:hAnsi="Times-Roman"/>
          <w:sz w:val="24"/>
          <w:color w:val="000000"/>
        </w:rPr>
        <w:t xml:space="preserve">to the number of five, were to go to a colony in a rather distant part of this</w:t>
        <w:br/>
      </w:r>
      <w:r>
        <w:rPr>
          <w:rFonts w:ascii="Times-Roman" w:hAnsi="Times-Roman"/>
          <w:sz w:val="24"/>
          <w:color w:val="000000"/>
        </w:rPr>
        <w:t xml:space="preserve">land, and inquire of them by what means could best be given help to those</w:t>
        <w:br/>
      </w:r>
      <w:r>
        <w:rPr>
          <w:rFonts w:ascii="Times-Roman" w:hAnsi="Times-Roman"/>
          <w:sz w:val="24"/>
          <w:color w:val="000000"/>
        </w:rPr>
        <w:t xml:space="preserve">on earth who were in doubt and perplexity as to God's Love. For we were</w:t>
        <w:br/>
      </w:r>
      <w:r>
        <w:rPr>
          <w:rFonts w:ascii="Times-Roman" w:hAnsi="Times-Roman"/>
          <w:sz w:val="24"/>
          <w:color w:val="000000"/>
        </w:rPr>
        <w:t xml:space="preserve">often hampered by our lack of experience in dealing with such cases, and</w:t>
        <w:br/>
      </w:r>
      <w:r>
        <w:rPr>
          <w:rFonts w:ascii="Times-Roman" w:hAnsi="Times-Roman"/>
          <w:sz w:val="24"/>
          <w:color w:val="000000"/>
        </w:rPr>
        <w:t xml:space="preserve">these cases, as you know, are many.</w:t>
        <w:br/>
        <w:br/>
      </w:r>
      <w:r>
        <w:rPr>
          <w:rFonts w:ascii="Times-Roman" w:hAnsi="Times-Roman"/>
          <w:sz w:val="24"/>
          <w:color w:val="000000"/>
        </w:rPr>
        <w:t xml:space="preserve">The Principal of the College was a man who in earth-life had been a</w:t>
        <w:br/>
      </w:r>
      <w:r>
        <w:rPr>
          <w:rFonts w:ascii="Times-Roman" w:hAnsi="Times-Roman"/>
          <w:sz w:val="24"/>
          <w:color w:val="000000"/>
        </w:rPr>
        <w:t xml:space="preserve">statesman of no little ability, but his fame was not so great, and it was</w:t>
        <w:br/>
      </w:r>
      <w:r>
        <w:rPr>
          <w:rFonts w:ascii="Times-Roman" w:hAnsi="Times-Roman"/>
          <w:sz w:val="24"/>
          <w:color w:val="000000"/>
        </w:rPr>
        <w:t xml:space="preserve">only when he came over here that he found play for his powers, and</w:t>
        <w:br/>
      </w:r>
      <w:r>
        <w:rPr>
          <w:rFonts w:ascii="Times-Roman" w:hAnsi="Times-Roman"/>
          <w:sz w:val="24"/>
          <w:color w:val="000000"/>
        </w:rPr>
        <w:t xml:space="preserve">understood that the earth is not the only field in which earth's training may</w:t>
        <w:br/>
      </w:r>
      <w:r>
        <w:rPr>
          <w:rFonts w:ascii="Times-Roman" w:hAnsi="Times-Roman"/>
          <w:sz w:val="24"/>
          <w:color w:val="000000"/>
        </w:rPr>
        <w:t xml:space="preserve">be put to use and effect in the Kingdom of God.</w:t>
        <w:br/>
        <w:br/>
      </w:r>
      <w:r>
        <w:rPr>
          <w:rFonts w:ascii="Times-Roman" w:hAnsi="Times-Roman"/>
          <w:sz w:val="24"/>
          <w:color w:val="000000"/>
        </w:rPr>
        <w:t xml:space="preserve">We stated to him the object of our mission, and he was very courteous</w:t>
        <w:br/>
      </w:r>
      <w:r>
        <w:rPr>
          <w:rFonts w:ascii="Times-Roman" w:hAnsi="Times-Roman"/>
          <w:sz w:val="24"/>
          <w:color w:val="000000"/>
        </w:rPr>
        <w:t xml:space="preserve">and kind, for all his high office.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 suppose you would call him a great angel, and indeed, if he could come to</w:t>
        <w:br/>
      </w:r>
      <w:r>
        <w:rPr>
          <w:rFonts w:ascii="Times-Roman" w:hAnsi="Times-Roman"/>
          <w:sz w:val="24"/>
          <w:color w:val="000000"/>
        </w:rPr>
        <w:t xml:space="preserve">earth and assume visibility, his brightness would be somewhat awe-</w:t>
        <w:br/>
      </w:r>
      <w:r>
        <w:rPr>
          <w:rFonts w:ascii="Times-Roman" w:hAnsi="Times-Roman"/>
          <w:sz w:val="24"/>
          <w:color w:val="000000"/>
        </w:rPr>
        <w:t xml:space="preserve">inspiring. He is very beautiful, both of form and countenance; radiant and</w:t>
        <w:br/>
      </w:r>
      <w:r>
        <w:rPr>
          <w:rFonts w:ascii="Times-Roman" w:hAnsi="Times-Roman"/>
          <w:sz w:val="24"/>
          <w:color w:val="000000"/>
        </w:rPr>
        <w:t xml:space="preserve">beaming and glowing would perhaps describe him best. He listened and</w:t>
        <w:br/>
      </w:r>
      <w:r>
        <w:rPr>
          <w:rFonts w:ascii="Times-Roman" w:hAnsi="Times-Roman"/>
          <w:sz w:val="24"/>
          <w:color w:val="000000"/>
        </w:rPr>
        <w:t xml:space="preserve">encouraged us, now and then, with a quiet word, to state our difficulties,</w:t>
        <w:br/>
      </w:r>
      <w:r>
        <w:rPr>
          <w:rFonts w:ascii="Times-Roman" w:hAnsi="Times-Roman"/>
          <w:sz w:val="24"/>
          <w:color w:val="000000"/>
        </w:rPr>
        <w:t xml:space="preserve">and we forgot that he was so high in estate, and talked without fear or</w:t>
        <w:br/>
      </w:r>
      <w:r>
        <w:rPr>
          <w:rFonts w:ascii="Times-Roman" w:hAnsi="Times-Roman"/>
          <w:sz w:val="24"/>
          <w:color w:val="000000"/>
        </w:rPr>
        <w:t xml:space="preserve">restraint. And then he said, "Well, my dear pupils—for so you are good</w:t>
        <w:br/>
      </w:r>
      <w:r>
        <w:rPr>
          <w:rFonts w:ascii="Times-Roman" w:hAnsi="Times-Roman"/>
          <w:sz w:val="24"/>
          <w:color w:val="000000"/>
        </w:rPr>
        <w:t xml:space="preserve">enough to become for a little time—what you have told me is very</w:t>
        <w:br/>
      </w:r>
      <w:r>
        <w:rPr>
          <w:rFonts w:ascii="Times-Roman" w:hAnsi="Times-Roman"/>
          <w:sz w:val="24"/>
          <w:color w:val="000000"/>
        </w:rPr>
        <w:t xml:space="preserve">interesting, and also very general in the work in which you are now</w:t>
        <w:br/>
      </w:r>
      <w:r>
        <w:rPr>
          <w:rFonts w:ascii="Times-Roman" w:hAnsi="Times-Roman"/>
          <w:sz w:val="24"/>
          <w:color w:val="000000"/>
        </w:rPr>
        <w:t xml:space="preserve">engaged. Now, if I were to solve your perplexities you would go back to</w:t>
        <w:br/>
      </w:r>
      <w:r>
        <w:rPr>
          <w:rFonts w:ascii="Times-Roman" w:hAnsi="Times-Roman"/>
          <w:sz w:val="24"/>
          <w:color w:val="000000"/>
        </w:rPr>
        <w:t xml:space="preserve">your work with light hearts, but you would probably find that the</w:t>
        <w:br/>
      </w:r>
      <w:r>
        <w:rPr>
          <w:rFonts w:ascii="Times-Roman" w:hAnsi="Times-Roman"/>
          <w:sz w:val="24"/>
          <w:color w:val="000000"/>
        </w:rPr>
        <w:t xml:space="preserve">solution, when it came to work out, would not be without many flaws in</w:t>
        <w:br/>
      </w:r>
      <w:r>
        <w:rPr>
          <w:rFonts w:ascii="Times-Roman" w:hAnsi="Times-Roman"/>
          <w:sz w:val="24"/>
          <w:color w:val="000000"/>
        </w:rPr>
        <w:t xml:space="preserve">the working, for just those points which are most necessary to remember</w:t>
        <w:br/>
      </w:r>
      <w:r>
        <w:rPr>
          <w:rFonts w:ascii="Times-Roman" w:hAnsi="Times-Roman"/>
          <w:sz w:val="24"/>
          <w:color w:val="000000"/>
        </w:rPr>
        <w:t xml:space="preserve">are those little things which can best be learned by experience; and</w:t>
        <w:br/>
      </w:r>
      <w:r>
        <w:rPr>
          <w:rFonts w:ascii="Times-Roman" w:hAnsi="Times-Roman"/>
          <w:sz w:val="24"/>
          <w:color w:val="000000"/>
        </w:rPr>
        <w:t xml:space="preserve">experience is the only thing which can show you how great these little</w:t>
        <w:br/>
      </w:r>
      <w:r>
        <w:rPr>
          <w:rFonts w:ascii="Times-Roman" w:hAnsi="Times-Roman"/>
          <w:sz w:val="24"/>
          <w:color w:val="000000"/>
        </w:rPr>
        <w:t xml:space="preserve">things are. Come, therefore, with me, and I will teach you what is</w:t>
        <w:br/>
      </w:r>
      <w:r>
        <w:rPr>
          <w:rFonts w:ascii="Times-Roman" w:hAnsi="Times-Roman"/>
          <w:sz w:val="24"/>
          <w:color w:val="000000"/>
        </w:rPr>
        <w:t xml:space="preserve">necessary for you to learn in a better way."</w:t>
        <w:br/>
        <w:br/>
      </w:r>
      <w:r>
        <w:rPr>
          <w:rFonts w:ascii="Times-Roman" w:hAnsi="Times-Roman"/>
          <w:sz w:val="24"/>
          <w:color w:val="000000"/>
        </w:rPr>
        <w:t xml:space="preserve">So we went with him, and he led us into the grounds which surrounded</w:t>
        <w:br/>
      </w:r>
      <w:r>
        <w:rPr>
          <w:rFonts w:ascii="Times-Roman" w:hAnsi="Times-Roman"/>
          <w:sz w:val="24"/>
          <w:color w:val="000000"/>
        </w:rPr>
        <w:t xml:space="preserve">his house, and there we found there were gardeners at work tending the</w:t>
        <w:br/>
      </w:r>
      <w:r>
        <w:rPr>
          <w:rFonts w:ascii="Times-Roman" w:hAnsi="Times-Roman"/>
          <w:sz w:val="24"/>
          <w:color w:val="000000"/>
        </w:rPr>
        <w:t xml:space="preserve">flowers and fruit trees, and doing the general work of a garden. He took us</w:t>
        <w:br/>
      </w:r>
      <w:r>
        <w:rPr>
          <w:rFonts w:ascii="Times-Roman" w:hAnsi="Times-Roman"/>
          <w:sz w:val="24"/>
          <w:color w:val="000000"/>
        </w:rPr>
        <w:t xml:space="preserve">some distance along the walks, winding here and there, and through</w:t>
        <w:br/>
      </w:r>
      <w:r>
        <w:rPr>
          <w:rFonts w:ascii="Times-Roman" w:hAnsi="Times-Roman"/>
          <w:sz w:val="24"/>
          <w:color w:val="000000"/>
        </w:rPr>
        <w:t xml:space="preserve">plantations of tree s and shrubs, where birds were singing and small pretty</w:t>
        <w:br/>
      </w:r>
      <w:r>
        <w:rPr>
          <w:rFonts w:ascii="Times-Roman" w:hAnsi="Times-Roman"/>
          <w:sz w:val="24"/>
          <w:color w:val="000000"/>
        </w:rPr>
        <w:t xml:space="preserve">furry animals played here and there. 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[109]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length we came to a stream and by it stood a stone arbour, which reminded</w:t>
        <w:br/>
      </w:r>
      <w:r>
        <w:rPr>
          <w:rFonts w:ascii="Times-Roman" w:hAnsi="Times-Roman"/>
          <w:sz w:val="24"/>
          <w:color w:val="000000"/>
        </w:rPr>
        <w:t xml:space="preserve">me of a miniature temple of Egypt, and led us within. Then we sat on a</w:t>
        <w:br/>
      </w:r>
      <w:r>
        <w:rPr>
          <w:rFonts w:ascii="Times-Roman" w:hAnsi="Times-Roman"/>
          <w:sz w:val="24"/>
          <w:color w:val="000000"/>
        </w:rPr>
        <w:t xml:space="preserve">seat under a network of flowering plants of different colours, and he sat on</w:t>
        <w:br/>
      </w:r>
      <w:r>
        <w:rPr>
          <w:rFonts w:ascii="Times-Roman" w:hAnsi="Times-Roman"/>
          <w:sz w:val="24"/>
          <w:color w:val="000000"/>
        </w:rPr>
        <w:t xml:space="preserve">another bench at right angles to us.</w:t>
        <w:br/>
        <w:br/>
      </w:r>
      <w:r>
        <w:rPr>
          <w:rFonts w:ascii="Times-Roman" w:hAnsi="Times-Roman"/>
          <w:sz w:val="24"/>
          <w:color w:val="000000"/>
        </w:rPr>
        <w:t xml:space="preserve">Drawn on the floor, in indented lines, was a plan, and he pointed to it</w:t>
        <w:br/>
      </w:r>
      <w:r>
        <w:rPr>
          <w:rFonts w:ascii="Times-Roman" w:hAnsi="Times-Roman"/>
          <w:sz w:val="24"/>
          <w:color w:val="000000"/>
        </w:rPr>
        <w:t xml:space="preserve">and said, "Now, this is a plan of my house and these grounds through</w:t>
        <w:br/>
      </w:r>
      <w:r>
        <w:rPr>
          <w:rFonts w:ascii="Times-Roman" w:hAnsi="Times-Roman"/>
          <w:sz w:val="24"/>
          <w:color w:val="000000"/>
        </w:rPr>
        <w:t xml:space="preserve">which I have led you. Here is marked this little place in which we sit. We</w:t>
        <w:br/>
      </w:r>
      <w:r>
        <w:rPr>
          <w:rFonts w:ascii="Times-Roman" w:hAnsi="Times-Roman"/>
          <w:sz w:val="24"/>
          <w:color w:val="000000"/>
        </w:rPr>
        <w:t xml:space="preserve">have come, as you will see, a considerable distance from the gate where I</w:t>
        <w:br/>
      </w:r>
      <w:r>
        <w:rPr>
          <w:rFonts w:ascii="Times-Roman" w:hAnsi="Times-Roman"/>
          <w:sz w:val="24"/>
          <w:color w:val="000000"/>
        </w:rPr>
        <w:t xml:space="preserve">met you, and you were all talking so much of the pretty things you saw as</w:t>
        <w:br/>
      </w:r>
      <w:r>
        <w:rPr>
          <w:rFonts w:ascii="Times-Roman" w:hAnsi="Times-Roman"/>
          <w:sz w:val="24"/>
          <w:color w:val="000000"/>
        </w:rPr>
        <w:t xml:space="preserve">you came that not one of you gave heed to the direction in which you</w:t>
        <w:br/>
      </w:r>
      <w:r>
        <w:rPr>
          <w:rFonts w:ascii="Times-Roman" w:hAnsi="Times-Roman"/>
          <w:sz w:val="24"/>
          <w:color w:val="000000"/>
        </w:rPr>
        <w:t xml:space="preserve">came. It will be good practice, therefore, and not altogether lacking in</w:t>
        <w:br/>
      </w:r>
      <w:r>
        <w:rPr>
          <w:rFonts w:ascii="Times-Roman" w:hAnsi="Times-Roman"/>
          <w:sz w:val="24"/>
          <w:color w:val="000000"/>
        </w:rPr>
        <w:t xml:space="preserve">pleasure, for you to find your way back again to me, and, when you arrive,</w:t>
        <w:br/>
      </w:r>
      <w:r>
        <w:rPr>
          <w:rFonts w:ascii="Times-Roman" w:hAnsi="Times-Roman"/>
          <w:sz w:val="24"/>
          <w:color w:val="000000"/>
        </w:rPr>
        <w:t xml:space="preserve">I shall perhaps be able to give you some help by way of instruction on the</w:t>
        <w:br/>
      </w:r>
      <w:r>
        <w:rPr>
          <w:rFonts w:ascii="Times-Roman" w:hAnsi="Times-Roman"/>
          <w:sz w:val="24"/>
          <w:color w:val="000000"/>
        </w:rPr>
        <w:t xml:space="preserve">difficulties you have stated to me."</w:t>
        <w:br/>
        <w:br/>
      </w:r>
      <w:r>
        <w:rPr>
          <w:rFonts w:ascii="Times-Roman" w:hAnsi="Times-Roman"/>
          <w:sz w:val="24"/>
          <w:color w:val="000000"/>
        </w:rPr>
        <w:t xml:space="preserve">With that he left us, and we all looked at one another, and then burst out</w:t>
        <w:br/>
      </w:r>
      <w:r>
        <w:rPr>
          <w:rFonts w:ascii="Times-Roman" w:hAnsi="Times-Roman"/>
          <w:sz w:val="24"/>
          <w:color w:val="000000"/>
        </w:rPr>
        <w:t xml:space="preserve">laughing at ourselves for being so foolish as not to guess his object in</w:t>
        <w:br/>
      </w:r>
      <w:r>
        <w:rPr>
          <w:rFonts w:ascii="Times-Roman" w:hAnsi="Times-Roman"/>
          <w:sz w:val="24"/>
          <w:color w:val="000000"/>
        </w:rPr>
        <w:t xml:space="preserve">leading us to this place by so circuitous a route. We then examined the plan</w:t>
        <w:br/>
      </w:r>
      <w:r>
        <w:rPr>
          <w:rFonts w:ascii="Times-Roman" w:hAnsi="Times-Roman"/>
          <w:sz w:val="24"/>
          <w:color w:val="000000"/>
        </w:rPr>
        <w:t xml:space="preserve">again and again, but it was all lines and triangles and squares and circles,</w:t>
        <w:br/>
      </w:r>
      <w:r>
        <w:rPr>
          <w:rFonts w:ascii="Times-Roman" w:hAnsi="Times-Roman"/>
          <w:sz w:val="24"/>
          <w:color w:val="000000"/>
        </w:rPr>
        <w:t xml:space="preserve">and we could make little of it at first.</w:t>
        <w:br/>
        <w:br/>
      </w:r>
      <w:r>
        <w:rPr>
          <w:rFonts w:ascii="Times-Roman" w:hAnsi="Times-Roman"/>
          <w:sz w:val="24"/>
          <w:color w:val="000000"/>
        </w:rPr>
        <w:t xml:space="preserve">Gradually, however, we began to understand. It was a map of the estate,</w:t>
        <w:br/>
      </w:r>
      <w:r>
        <w:rPr>
          <w:rFonts w:ascii="Times-Roman" w:hAnsi="Times-Roman"/>
          <w:sz w:val="24"/>
          <w:color w:val="000000"/>
        </w:rPr>
        <w:t xml:space="preserve">and the arbour was in the centre, or nearly so, but the entrance was not</w:t>
        <w:br/>
      </w:r>
      <w:r>
        <w:rPr>
          <w:rFonts w:ascii="Times-Roman" w:hAnsi="Times-Roman"/>
          <w:sz w:val="24"/>
          <w:color w:val="000000"/>
        </w:rPr>
        <w:t xml:space="preserve">shown, and, as there were four paths leading up to it, we did not know</w:t>
        <w:br/>
      </w:r>
      <w:r>
        <w:rPr>
          <w:rFonts w:ascii="Times-Roman" w:hAnsi="Times-Roman"/>
          <w:sz w:val="24"/>
          <w:color w:val="000000"/>
        </w:rPr>
        <w:t xml:space="preserve">which to take to get back again. We, however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reasoned that it did not matter much, for all seemed to lead to the outer</w:t>
        <w:br/>
      </w:r>
      <w:r>
        <w:rPr>
          <w:rFonts w:ascii="Times-Roman" w:hAnsi="Times-Roman"/>
          <w:sz w:val="24"/>
          <w:color w:val="000000"/>
        </w:rPr>
        <w:t xml:space="preserve">circle; because there were so many paths between us and that, which</w:t>
        <w:br/>
      </w:r>
      <w:r>
        <w:rPr>
          <w:rFonts w:ascii="Times-Roman" w:hAnsi="Times-Roman"/>
          <w:sz w:val="24"/>
          <w:color w:val="000000"/>
        </w:rPr>
        <w:t xml:space="preserve">crossed and recrossed each other. I must not tell you of all our endeavours</w:t>
        <w:br/>
      </w:r>
      <w:r>
        <w:rPr>
          <w:rFonts w:ascii="Times-Roman" w:hAnsi="Times-Roman"/>
          <w:sz w:val="24"/>
          <w:color w:val="000000"/>
        </w:rPr>
        <w:t xml:space="preserve">to solve the problem, as it would take much too long.</w:t>
        <w:br/>
        <w:br/>
      </w:r>
      <w:r>
        <w:rPr>
          <w:rFonts w:ascii="Times-Roman" w:hAnsi="Times-Roman"/>
          <w:sz w:val="24"/>
          <w:color w:val="000000"/>
        </w:rPr>
        <w:t xml:space="preserve">At last I had a thought which I considered, and then, thinking it might</w:t>
        <w:br/>
      </w:r>
      <w:r>
        <w:rPr>
          <w:rFonts w:ascii="Times-Roman" w:hAnsi="Times-Roman"/>
          <w:sz w:val="24"/>
          <w:color w:val="000000"/>
        </w:rPr>
        <w:t xml:space="preserve">perhaps help, told the others. They said it was the very thing they had</w:t>
        <w:br/>
      </w:r>
      <w:r>
        <w:rPr>
          <w:rFonts w:ascii="Times-Roman" w:hAnsi="Times-Roman"/>
          <w:sz w:val="24"/>
          <w:color w:val="000000"/>
        </w:rPr>
        <w:t xml:space="preserve">been waiting for, and would very likely prove the key to the riddle. It was</w:t>
        <w:br/>
      </w:r>
      <w:r>
        <w:rPr>
          <w:rFonts w:ascii="Times-Roman" w:hAnsi="Times-Roman"/>
          <w:sz w:val="24"/>
          <w:color w:val="000000"/>
        </w:rPr>
        <w:t xml:space="preserve">nothing more wonderful than just to go out and take whatever path led in</w:t>
        <w:br/>
      </w:r>
      <w:r>
        <w:rPr>
          <w:rFonts w:ascii="Times-Roman" w:hAnsi="Times-Roman"/>
          <w:sz w:val="24"/>
          <w:color w:val="000000"/>
        </w:rPr>
        <w:t xml:space="preserve">the most direct line onwards from any we were forced to leave. That is</w:t>
        <w:br/>
      </w:r>
      <w:r>
        <w:rPr>
          <w:rFonts w:ascii="Times-Roman" w:hAnsi="Times-Roman"/>
          <w:sz w:val="24"/>
          <w:color w:val="000000"/>
        </w:rPr>
        <w:t xml:space="preserve">awkward —what I mean is this: to go by those paths which would lead us</w:t>
        <w:br/>
      </w:r>
      <w:r>
        <w:rPr>
          <w:rFonts w:ascii="Times-Roman" w:hAnsi="Times-Roman"/>
          <w:sz w:val="24"/>
          <w:color w:val="000000"/>
        </w:rPr>
        <w:t xml:space="preserve">in the straightest line from the arbour in any direction whatever. Then,</w:t>
        <w:br/>
      </w:r>
      <w:r>
        <w:rPr>
          <w:rFonts w:ascii="Times-Roman" w:hAnsi="Times-Roman"/>
          <w:sz w:val="24"/>
          <w:color w:val="000000"/>
        </w:rPr>
        <w:t xml:space="preserve">when we had reached the boundary, which we saw by the plan was a</w:t>
        <w:br/>
      </w:r>
      <w:r>
        <w:rPr>
          <w:rFonts w:ascii="Times-Roman" w:hAnsi="Times-Roman"/>
          <w:sz w:val="24"/>
          <w:color w:val="000000"/>
        </w:rPr>
        <w:t xml:space="preserve">perfect circle, we could skirt that and must inevitably reach the gate sooner</w:t>
        <w:br/>
      </w:r>
      <w:r>
        <w:rPr>
          <w:rFonts w:ascii="Times-Roman" w:hAnsi="Times-Roman"/>
          <w:sz w:val="24"/>
          <w:color w:val="000000"/>
        </w:rPr>
        <w:t xml:space="preserve">or later.</w:t>
        <w:br/>
        <w:br/>
      </w:r>
      <w:r>
        <w:rPr>
          <w:rFonts w:ascii="Times-Roman" w:hAnsi="Times-Roman"/>
          <w:sz w:val="24"/>
          <w:color w:val="000000"/>
        </w:rPr>
        <w:t xml:space="preserve">So we set off, and a long and very pleasant journey it was, and not</w:t>
        <w:br/>
      </w:r>
      <w:r>
        <w:rPr>
          <w:rFonts w:ascii="Times-Roman" w:hAnsi="Times-Roman"/>
          <w:sz w:val="24"/>
          <w:color w:val="000000"/>
        </w:rPr>
        <w:t xml:space="preserve">without adventure, for the place was extensive, with hills and valleys and</w:t>
        <w:br/>
      </w:r>
      <w:r>
        <w:rPr>
          <w:rFonts w:ascii="Times-Roman" w:hAnsi="Times-Roman"/>
          <w:sz w:val="24"/>
          <w:color w:val="000000"/>
        </w:rPr>
        <w:t xml:space="preserve">woods and streams, and all so beautiful that we had to keep our object</w:t>
        <w:br/>
      </w:r>
      <w:r>
        <w:rPr>
          <w:rFonts w:ascii="Times-Roman" w:hAnsi="Times-Roman"/>
          <w:sz w:val="24"/>
          <w:color w:val="000000"/>
        </w:rPr>
        <w:t xml:space="preserve">very firmly before our minds or we should have forgotten to choose the</w:t>
        <w:br/>
      </w:r>
      <w:r>
        <w:rPr>
          <w:rFonts w:ascii="Times-Roman" w:hAnsi="Times-Roman"/>
          <w:sz w:val="24"/>
          <w:color w:val="000000"/>
        </w:rPr>
        <w:t xml:space="preserve">correct path when we came to two ways.</w:t>
        <w:br/>
        <w:br/>
      </w:r>
      <w:r>
        <w:rPr>
          <w:rFonts w:ascii="Times-Roman" w:hAnsi="Times-Roman"/>
          <w:sz w:val="24"/>
          <w:color w:val="000000"/>
        </w:rPr>
        <w:t xml:space="preserve">We reached the outermost boundary, however, although we did not, I</w:t>
        <w:br/>
      </w:r>
      <w:r>
        <w:rPr>
          <w:rFonts w:ascii="Times-Roman" w:hAnsi="Times-Roman"/>
          <w:sz w:val="24"/>
          <w:color w:val="000000"/>
        </w:rPr>
        <w:t xml:space="preserve">think, take quite the best and most direct route. This boundary, I may say</w:t>
        <w:br/>
      </w:r>
      <w:r>
        <w:rPr>
          <w:rFonts w:ascii="Times-Roman" w:hAnsi="Times-Roman"/>
          <w:sz w:val="24"/>
          <w:color w:val="000000"/>
        </w:rPr>
        <w:t xml:space="preserve">in passing, was composed of a wide stretch of grassland, and we saw, by</w:t>
        <w:br/>
      </w:r>
      <w:r>
        <w:rPr>
          <w:rFonts w:ascii="Times-Roman" w:hAnsi="Times-Roman"/>
          <w:sz w:val="24"/>
          <w:color w:val="000000"/>
        </w:rPr>
        <w:t xml:space="preserve">the shape of its border, that it was circular,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although we could not see much of it. So we turned to the left and then, as</w:t>
        <w:br/>
      </w:r>
      <w:r>
        <w:rPr>
          <w:rFonts w:ascii="Times-Roman" w:hAnsi="Times-Roman"/>
          <w:sz w:val="24"/>
          <w:color w:val="000000"/>
        </w:rPr>
        <w:t xml:space="preserve">we went on, the bend of the circular estate seemed endless. Still we</w:t>
        <w:br/>
      </w:r>
      <w:r>
        <w:rPr>
          <w:rFonts w:ascii="Times-Roman" w:hAnsi="Times-Roman"/>
          <w:sz w:val="24"/>
          <w:color w:val="000000"/>
        </w:rPr>
        <w:t xml:space="preserve">followed it and eventually came to the gate where first we had met our</w:t>
        <w:br/>
      </w:r>
      <w:r>
        <w:rPr>
          <w:rFonts w:ascii="Times-Roman" w:hAnsi="Times-Roman"/>
          <w:sz w:val="24"/>
          <w:color w:val="000000"/>
        </w:rPr>
        <w:t xml:space="preserve">instructor.</w:t>
        <w:br/>
        <w:br/>
      </w:r>
      <w:r>
        <w:rPr>
          <w:rFonts w:ascii="Times-Roman" w:hAnsi="Times-Roman"/>
          <w:sz w:val="24"/>
          <w:color w:val="000000"/>
        </w:rPr>
        <w:t xml:space="preserve">He greeted us encouragingly, and we went up on to a terrace before the</w:t>
        <w:br/>
      </w:r>
      <w:r>
        <w:rPr>
          <w:rFonts w:ascii="Times-Roman" w:hAnsi="Times-Roman"/>
          <w:sz w:val="24"/>
          <w:color w:val="000000"/>
        </w:rPr>
        <w:t xml:space="preserve">house, and then told him all our adventures—much more than I have</w:t>
        <w:br/>
      </w:r>
      <w:r>
        <w:rPr>
          <w:rFonts w:ascii="Times-Roman" w:hAnsi="Times-Roman"/>
          <w:sz w:val="24"/>
          <w:color w:val="000000"/>
        </w:rPr>
        <w:t xml:space="preserve">narrated to you—and he listened as before, and then said, "Well, you have</w:t>
        <w:br/>
      </w:r>
      <w:r>
        <w:rPr>
          <w:rFonts w:ascii="Times-Roman" w:hAnsi="Times-Roman"/>
          <w:sz w:val="24"/>
          <w:color w:val="000000"/>
        </w:rPr>
        <w:t xml:space="preserve">not done so badly, for you have gained your object, you have returned to</w:t>
        <w:br/>
      </w:r>
      <w:r>
        <w:rPr>
          <w:rFonts w:ascii="Times-Roman" w:hAnsi="Times-Roman"/>
          <w:sz w:val="24"/>
          <w:color w:val="000000"/>
        </w:rPr>
        <w:t xml:space="preserve">the gate. And now let me tell you the lesson you have learned.</w:t>
        <w:br/>
        <w:br/>
      </w:r>
      <w:r>
        <w:rPr>
          <w:rFonts w:ascii="Times-Roman" w:hAnsi="Times-Roman"/>
          <w:sz w:val="24"/>
          <w:color w:val="000000"/>
        </w:rPr>
        <w:t xml:space="preserve">"First of all, the thing is to make sure of the direction you wish to go;</w:t>
        <w:br/>
      </w:r>
      <w:r>
        <w:rPr>
          <w:rFonts w:ascii="Times-Roman" w:hAnsi="Times-Roman"/>
          <w:sz w:val="24"/>
          <w:color w:val="000000"/>
        </w:rPr>
        <w:t xml:space="preserve">and then the next thing is to take, not the path which seems shortest, but</w:t>
        <w:br/>
      </w:r>
      <w:r>
        <w:rPr>
          <w:rFonts w:ascii="Times-Roman" w:hAnsi="Times-Roman"/>
          <w:sz w:val="24"/>
          <w:color w:val="000000"/>
        </w:rPr>
        <w:t xml:space="preserve">the one which seems surest to lead you right in the end. That path will not</w:t>
        <w:br/>
      </w:r>
      <w:r>
        <w:rPr>
          <w:rFonts w:ascii="Times-Roman" w:hAnsi="Times-Roman"/>
          <w:sz w:val="24"/>
          <w:color w:val="000000"/>
        </w:rPr>
        <w:t xml:space="preserve">always be the quickest, and may lead you to the borderland where infinity</w:t>
        <w:br/>
      </w:r>
      <w:r>
        <w:rPr>
          <w:rFonts w:ascii="Times-Roman" w:hAnsi="Times-Roman"/>
          <w:sz w:val="24"/>
          <w:color w:val="000000"/>
        </w:rPr>
        <w:t xml:space="preserve">shades off from the realm you know. Still, beyond the border line you are</w:t>
        <w:br/>
      </w:r>
      <w:r>
        <w:rPr>
          <w:rFonts w:ascii="Times-Roman" w:hAnsi="Times-Roman"/>
          <w:sz w:val="24"/>
          <w:color w:val="000000"/>
        </w:rPr>
        <w:t xml:space="preserve">the better able to see both the extent and also the limitation of the estate</w:t>
        <w:br/>
      </w:r>
      <w:r>
        <w:rPr>
          <w:rFonts w:ascii="Times-Roman" w:hAnsi="Times-Roman"/>
          <w:sz w:val="24"/>
          <w:color w:val="000000"/>
        </w:rPr>
        <w:t xml:space="preserve">you are negotiating, and it is only a matter of steadfastness and patience,</w:t>
        <w:br/>
      </w:r>
      <w:r>
        <w:rPr>
          <w:rFonts w:ascii="Times-Roman" w:hAnsi="Times-Roman"/>
          <w:sz w:val="24"/>
          <w:color w:val="000000"/>
        </w:rPr>
        <w:t xml:space="preserve">and the goal you desire is quite sure to be won.</w:t>
        <w:br/>
        <w:br/>
      </w:r>
      <w:r>
        <w:rPr>
          <w:rFonts w:ascii="Times-Roman" w:hAnsi="Times-Roman"/>
          <w:sz w:val="24"/>
          <w:color w:val="000000"/>
        </w:rPr>
        <w:t xml:space="preserve">"Also, from just beyond the boundary between the local and the infinite,</w:t>
        <w:br/>
      </w:r>
      <w:r>
        <w:rPr>
          <w:rFonts w:ascii="Times-Roman" w:hAnsi="Times-Roman"/>
          <w:sz w:val="24"/>
          <w:color w:val="000000"/>
        </w:rPr>
        <w:t xml:space="preserve">you are able to see that, although it contains within itself paths winding</w:t>
        <w:br/>
      </w:r>
      <w:r>
        <w:rPr>
          <w:rFonts w:ascii="Times-Roman" w:hAnsi="Times-Roman"/>
          <w:sz w:val="24"/>
          <w:color w:val="000000"/>
        </w:rPr>
        <w:t xml:space="preserve">and many, and valleys and groves from which you cannot see very far</w:t>
        <w:br/>
      </w:r>
      <w:r>
        <w:rPr>
          <w:rFonts w:ascii="Times-Roman" w:hAnsi="Times-Roman"/>
          <w:sz w:val="24"/>
          <w:color w:val="000000"/>
        </w:rPr>
        <w:t xml:space="preserve">away, yet that, viewed as a whole, it is perfectly symmetrical—a true</w:t>
        <w:br/>
      </w:r>
      <w:r>
        <w:rPr>
          <w:rFonts w:ascii="Times-Roman" w:hAnsi="Times-Roman"/>
          <w:sz w:val="24"/>
          <w:color w:val="000000"/>
        </w:rPr>
        <w:t xml:space="preserve">circle in fact, which, for all the seeming maze and medley within, yet, as a</w:t>
        <w:br/>
      </w:r>
      <w:r>
        <w:rPr>
          <w:rFonts w:ascii="Times-Roman" w:hAnsi="Times-Roman"/>
          <w:sz w:val="24"/>
          <w:color w:val="000000"/>
        </w:rPr>
        <w:t xml:space="preserve">circle, contains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within itself a perfect geometrical entity, simple in itself, considered as a</w:t>
        <w:br/>
      </w:r>
      <w:r>
        <w:rPr>
          <w:rFonts w:ascii="Times-Roman" w:hAnsi="Times-Roman"/>
          <w:sz w:val="24"/>
          <w:color w:val="000000"/>
        </w:rPr>
        <w:t xml:space="preserve">unit from the larger, wider point of view; perplexing when passing through</w:t>
        <w:br/>
      </w:r>
      <w:r>
        <w:rPr>
          <w:rFonts w:ascii="Times-Roman" w:hAnsi="Times-Roman"/>
          <w:sz w:val="24"/>
          <w:color w:val="000000"/>
        </w:rPr>
        <w:t xml:space="preserve">its paths inside the boundary line.</w:t>
        <w:br/>
        <w:br/>
      </w:r>
      <w:r>
        <w:rPr>
          <w:rFonts w:ascii="Times-Roman" w:hAnsi="Times-Roman"/>
          <w:sz w:val="24"/>
          <w:color w:val="000000"/>
        </w:rPr>
        <w:t xml:space="preserve">"Also, you noted that, as you followed that curve on its outer side, you</w:t>
        <w:br/>
      </w:r>
      <w:r>
        <w:rPr>
          <w:rFonts w:ascii="Times-Roman" w:hAnsi="Times-Roman"/>
          <w:sz w:val="24"/>
          <w:color w:val="000000"/>
        </w:rPr>
        <w:t xml:space="preserve">were able only to see a little portion of it at one time. Still, knowing that,</w:t>
        <w:br/>
      </w:r>
      <w:r>
        <w:rPr>
          <w:rFonts w:ascii="Times-Roman" w:hAnsi="Times-Roman"/>
          <w:sz w:val="24"/>
          <w:color w:val="000000"/>
        </w:rPr>
        <w:t xml:space="preserve">from its shape, it would lead to the place you sought, you were content to</w:t>
        <w:br/>
      </w:r>
      <w:r>
        <w:rPr>
          <w:rFonts w:ascii="Times-Roman" w:hAnsi="Times-Roman"/>
          <w:sz w:val="24"/>
          <w:color w:val="000000"/>
        </w:rPr>
        <w:t xml:space="preserve">follow on in faith based on reasoned conclusions, and, true enough, here</w:t>
        <w:br/>
      </w:r>
      <w:r>
        <w:rPr>
          <w:rFonts w:ascii="Times-Roman" w:hAnsi="Times-Roman"/>
          <w:sz w:val="24"/>
          <w:color w:val="000000"/>
        </w:rPr>
        <w:t xml:space="preserve">you are and prove by your presence that your reasoning was, at least in</w:t>
        <w:br/>
      </w:r>
      <w:r>
        <w:rPr>
          <w:rFonts w:ascii="Times-Roman" w:hAnsi="Times-Roman"/>
          <w:sz w:val="24"/>
          <w:color w:val="000000"/>
        </w:rPr>
        <w:t xml:space="preserve">the main, sound.</w:t>
        <w:br/>
        <w:br/>
      </w:r>
      <w:r>
        <w:rPr>
          <w:rFonts w:ascii="Times-Roman" w:hAnsi="Times-Roman"/>
          <w:sz w:val="24"/>
          <w:color w:val="000000"/>
        </w:rPr>
        <w:t xml:space="preserve">"Now, I could pursue this subject considerably further, but I will hand</w:t>
        <w:br/>
      </w:r>
      <w:r>
        <w:rPr>
          <w:rFonts w:ascii="Times-Roman" w:hAnsi="Times-Roman"/>
          <w:sz w:val="24"/>
          <w:color w:val="000000"/>
        </w:rPr>
        <w:t xml:space="preserve">you over now to some of my friends who are with me here and help me in</w:t>
        <w:br/>
      </w:r>
      <w:r>
        <w:rPr>
          <w:rFonts w:ascii="Times-Roman" w:hAnsi="Times-Roman"/>
          <w:sz w:val="24"/>
          <w:color w:val="000000"/>
        </w:rPr>
        <w:t xml:space="preserve">the work, and they will show you more of our home and its surroundings,</w:t>
        <w:br/>
      </w:r>
      <w:r>
        <w:rPr>
          <w:rFonts w:ascii="Times-Roman" w:hAnsi="Times-Roman"/>
          <w:sz w:val="24"/>
          <w:color w:val="000000"/>
        </w:rPr>
        <w:t xml:space="preserve">and, if you wish, will be glad to accompany you farther afield, for there is</w:t>
        <w:br/>
      </w:r>
      <w:r>
        <w:rPr>
          <w:rFonts w:ascii="Times-Roman" w:hAnsi="Times-Roman"/>
          <w:sz w:val="24"/>
          <w:color w:val="000000"/>
        </w:rPr>
        <w:t xml:space="preserve">much of interest to show you. Also you will be able to talk over with them</w:t>
        <w:br/>
      </w:r>
      <w:r>
        <w:rPr>
          <w:rFonts w:ascii="Times-Roman" w:hAnsi="Times-Roman"/>
          <w:sz w:val="24"/>
          <w:color w:val="000000"/>
        </w:rPr>
        <w:t xml:space="preserve">the lessons I have been happy enough to be able to give you, and among</w:t>
        <w:br/>
      </w:r>
      <w:r>
        <w:rPr>
          <w:rFonts w:ascii="Times-Roman" w:hAnsi="Times-Roman"/>
          <w:sz w:val="24"/>
          <w:color w:val="000000"/>
        </w:rPr>
        <w:t xml:space="preserve">you you will, no doubt, have something more to tell and to ask me when</w:t>
        <w:br/>
      </w:r>
      <w:r>
        <w:rPr>
          <w:rFonts w:ascii="Times-Roman" w:hAnsi="Times-Roman"/>
          <w:sz w:val="24"/>
          <w:color w:val="000000"/>
        </w:rPr>
        <w:t xml:space="preserve">we meet a little later."</w:t>
        <w:br/>
        <w:br/>
      </w:r>
      <w:r>
        <w:rPr>
          <w:rFonts w:ascii="Times-Roman" w:hAnsi="Times-Roman"/>
          <w:sz w:val="24"/>
          <w:color w:val="000000"/>
        </w:rPr>
        <w:t xml:space="preserve">So he bade us good-bye, and a band of happy people came from the</w:t>
        <w:br/>
      </w:r>
      <w:r>
        <w:rPr>
          <w:rFonts w:ascii="Times-Roman" w:hAnsi="Times-Roman"/>
          <w:sz w:val="24"/>
          <w:color w:val="000000"/>
        </w:rPr>
        <w:t xml:space="preserve">house and led us within. But, as the time is up for you to go to other</w:t>
        <w:br/>
      </w:r>
      <w:r>
        <w:rPr>
          <w:rFonts w:ascii="Times-Roman" w:hAnsi="Times-Roman"/>
          <w:sz w:val="24"/>
          <w:color w:val="000000"/>
        </w:rPr>
        <w:t xml:space="preserve">duties, we must cease now, with our love and assurance to you of our</w:t>
        <w:br/>
      </w:r>
      <w:r>
        <w:rPr>
          <w:rFonts w:ascii="Times-Roman" w:hAnsi="Times-Roman"/>
          <w:sz w:val="24"/>
          <w:color w:val="000000"/>
        </w:rPr>
        <w:t xml:space="preserve">delight in coming thus to commune with you, if only for this little while.</w:t>
        <w:br/>
      </w:r>
      <w:r>
        <w:rPr>
          <w:rFonts w:ascii="Times-Roman" w:hAnsi="Times-Roman"/>
          <w:sz w:val="24"/>
          <w:color w:val="000000"/>
        </w:rPr>
        <w:t xml:space="preserve">God bless you, dear lad, and all our loved ones. Mother and friends.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Saturday, October 11, 1913.</w:t>
        <w:br/>
        <w:br/>
      </w:r>
      <w:r>
        <w:rPr>
          <w:rFonts w:ascii="Times-Roman" w:hAnsi="Times-Roman"/>
          <w:sz w:val="24"/>
          <w:color w:val="000000"/>
        </w:rPr>
        <w:t xml:space="preserve">We were able to give you only a very brief account last evening of our</w:t>
        <w:br/>
      </w:r>
      <w:r>
        <w:rPr>
          <w:rFonts w:ascii="Times-Roman" w:hAnsi="Times-Roman"/>
          <w:sz w:val="24"/>
          <w:color w:val="000000"/>
        </w:rPr>
        <w:t xml:space="preserve">visit to the home of our instructor on account of the shortness of time. We</w:t>
        <w:br/>
      </w:r>
      <w:r>
        <w:rPr>
          <w:rFonts w:ascii="Times-Roman" w:hAnsi="Times-Roman"/>
          <w:sz w:val="24"/>
          <w:color w:val="000000"/>
        </w:rPr>
        <w:t xml:space="preserve">will now continue, and relate some of our experiences in that region. It is a</w:t>
        <w:br/>
      </w:r>
      <w:r>
        <w:rPr>
          <w:rFonts w:ascii="Times-Roman" w:hAnsi="Times-Roman"/>
          <w:sz w:val="24"/>
          <w:color w:val="000000"/>
        </w:rPr>
        <w:t xml:space="preserve">region where there are many such institutions, and they are mostly</w:t>
        <w:br/>
      </w:r>
      <w:r>
        <w:rPr>
          <w:rFonts w:ascii="Times-Roman" w:hAnsi="Times-Roman"/>
          <w:sz w:val="24"/>
          <w:color w:val="000000"/>
        </w:rPr>
        <w:t xml:space="preserve">devoted to the study of the best way of helping those on earth who are in</w:t>
        <w:br/>
      </w:r>
      <w:r>
        <w:rPr>
          <w:rFonts w:ascii="Times-Roman" w:hAnsi="Times-Roman"/>
          <w:sz w:val="24"/>
          <w:color w:val="000000"/>
        </w:rPr>
        <w:t xml:space="preserve">doubt and perplexity as to the problems which stretch out into the realms</w:t>
        <w:br/>
      </w:r>
      <w:r>
        <w:rPr>
          <w:rFonts w:ascii="Times-Roman" w:hAnsi="Times-Roman"/>
          <w:sz w:val="24"/>
          <w:color w:val="000000"/>
        </w:rPr>
        <w:t xml:space="preserve">beyond. You will be able, by meditation, to amplify our own instruction if</w:t>
        <w:br/>
      </w:r>
      <w:r>
        <w:rPr>
          <w:rFonts w:ascii="Times-Roman" w:hAnsi="Times-Roman"/>
          <w:sz w:val="24"/>
          <w:color w:val="000000"/>
        </w:rPr>
        <w:t xml:space="preserve">you view the place and our experience there in the light of a parable. So we</w:t>
        <w:br/>
      </w:r>
      <w:r>
        <w:rPr>
          <w:rFonts w:ascii="Times-Roman" w:hAnsi="Times-Roman"/>
          <w:sz w:val="24"/>
          <w:color w:val="000000"/>
        </w:rPr>
        <w:t xml:space="preserve">pass on to other scenes, and will describe them as well as we can.</w:t>
        <w:br/>
        <w:br/>
      </w:r>
      <w:r>
        <w:rPr>
          <w:rFonts w:ascii="Times-Roman" w:hAnsi="Times-Roman"/>
          <w:sz w:val="24"/>
          <w:color w:val="000000"/>
        </w:rPr>
        <w:t xml:space="preserve">Our guides led us to a place outside the boundary of the estate of which</w:t>
        <w:br/>
      </w:r>
      <w:r>
        <w:rPr>
          <w:rFonts w:ascii="Times-Roman" w:hAnsi="Times-Roman"/>
          <w:sz w:val="24"/>
          <w:color w:val="000000"/>
        </w:rPr>
        <w:t xml:space="preserve">we have already spoken, and we found that the grass-land was very</w:t>
        <w:br/>
      </w:r>
      <w:r>
        <w:rPr>
          <w:rFonts w:ascii="Times-Roman" w:hAnsi="Times-Roman"/>
          <w:sz w:val="24"/>
          <w:color w:val="000000"/>
        </w:rPr>
        <w:t xml:space="preserve">extensive. It is one of those plains of Heaven where manifestations from</w:t>
        <w:br/>
      </w:r>
      <w:r>
        <w:rPr>
          <w:rFonts w:ascii="Times-Roman" w:hAnsi="Times-Roman"/>
          <w:sz w:val="24"/>
          <w:color w:val="000000"/>
        </w:rPr>
        <w:t xml:space="preserve">the higher Heavens are sometimes given. The call goes forth and vast</w:t>
        <w:br/>
      </w:r>
      <w:r>
        <w:rPr>
          <w:rFonts w:ascii="Times-Roman" w:hAnsi="Times-Roman"/>
          <w:sz w:val="24"/>
          <w:color w:val="000000"/>
        </w:rPr>
        <w:t xml:space="preserve">multitudes assemble, and then some of the glories of the higher spheres are</w:t>
        <w:br/>
      </w:r>
      <w:r>
        <w:rPr>
          <w:rFonts w:ascii="Times-Roman" w:hAnsi="Times-Roman"/>
          <w:sz w:val="24"/>
          <w:color w:val="000000"/>
        </w:rPr>
        <w:t xml:space="preserve">manifested, as well as is possible in these lower realms.</w:t>
        <w:br/>
        <w:br/>
      </w:r>
      <w:r>
        <w:rPr>
          <w:rFonts w:ascii="Times-Roman" w:hAnsi="Times-Roman"/>
          <w:sz w:val="24"/>
          <w:color w:val="000000"/>
        </w:rPr>
        <w:t xml:space="preserve">We passed over this tract until we at length began to ascend, and</w:t>
        <w:br/>
      </w:r>
      <w:r>
        <w:rPr>
          <w:rFonts w:ascii="Times-Roman" w:hAnsi="Times-Roman"/>
          <w:sz w:val="24"/>
          <w:color w:val="000000"/>
        </w:rPr>
        <w:t xml:space="preserve">presently found ourselves on a tableland, where there were several</w:t>
        <w:br/>
      </w:r>
      <w:r>
        <w:rPr>
          <w:rFonts w:ascii="Times-Roman" w:hAnsi="Times-Roman"/>
          <w:sz w:val="24"/>
          <w:color w:val="000000"/>
        </w:rPr>
        <w:t xml:space="preserve">buildings scattered about, some larger than others. In the centre was a large</w:t>
        <w:br/>
      </w:r>
      <w:r>
        <w:rPr>
          <w:rFonts w:ascii="Times-Roman" w:hAnsi="Times-Roman"/>
          <w:sz w:val="24"/>
          <w:color w:val="000000"/>
        </w:rPr>
        <w:t xml:space="preserve">structure, and this we entered and found ourselves in a large and spacious</w:t>
        <w:br/>
      </w:r>
      <w:r>
        <w:rPr>
          <w:rFonts w:ascii="Times-Roman" w:hAnsi="Times-Roman"/>
          <w:sz w:val="24"/>
          <w:color w:val="000000"/>
        </w:rPr>
        <w:t xml:space="preserve">hall, the only compartment in the place. It was circular in shape,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round the walls were carvings of a curious kind. We examined them and</w:t>
        <w:br/>
      </w:r>
      <w:r>
        <w:rPr>
          <w:rFonts w:ascii="Times-Roman" w:hAnsi="Times-Roman"/>
          <w:sz w:val="24"/>
          <w:color w:val="000000"/>
        </w:rPr>
        <w:t xml:space="preserve">found that they were representations of the heavenly bodies; and one was</w:t>
        <w:br/>
      </w:r>
      <w:r>
        <w:rPr>
          <w:rFonts w:ascii="Times-Roman" w:hAnsi="Times-Roman"/>
          <w:sz w:val="24"/>
          <w:color w:val="000000"/>
        </w:rPr>
        <w:t xml:space="preserve">the earth. But they were not fixed, but turned on pivots, half in and half</w:t>
        <w:br/>
      </w:r>
      <w:r>
        <w:rPr>
          <w:rFonts w:ascii="Times-Roman" w:hAnsi="Times-Roman"/>
          <w:sz w:val="24"/>
          <w:color w:val="000000"/>
        </w:rPr>
        <w:t xml:space="preserve">out of the wall. There were also models of animals and trees and human</w:t>
        <w:br/>
      </w:r>
      <w:r>
        <w:rPr>
          <w:rFonts w:ascii="Times-Roman" w:hAnsi="Times-Roman"/>
          <w:sz w:val="24"/>
          <w:color w:val="000000"/>
        </w:rPr>
        <w:t xml:space="preserve">beings, but they were all movable, and mostly stood on pedestals in niches</w:t>
        <w:br/>
      </w:r>
      <w:r>
        <w:rPr>
          <w:rFonts w:ascii="Times-Roman" w:hAnsi="Times-Roman"/>
          <w:sz w:val="24"/>
          <w:color w:val="000000"/>
        </w:rPr>
        <w:t xml:space="preserve">or alcoves. We inquired the meaning and were told that this was a purely</w:t>
        <w:br/>
      </w:r>
      <w:r>
        <w:rPr>
          <w:rFonts w:ascii="Times-Roman" w:hAnsi="Times-Roman"/>
          <w:sz w:val="24"/>
          <w:color w:val="000000"/>
        </w:rPr>
        <w:t xml:space="preserve">scientific institution.</w:t>
        <w:br/>
        <w:br/>
      </w:r>
      <w:r>
        <w:rPr>
          <w:rFonts w:ascii="Times-Roman" w:hAnsi="Times-Roman"/>
          <w:sz w:val="24"/>
          <w:color w:val="000000"/>
        </w:rPr>
        <w:t xml:space="preserve">We were taken up to a balcony on one side of the circular space. It</w:t>
        <w:br/>
      </w:r>
      <w:r>
        <w:rPr>
          <w:rFonts w:ascii="Times-Roman" w:hAnsi="Times-Roman"/>
          <w:sz w:val="24"/>
          <w:color w:val="000000"/>
        </w:rPr>
        <w:t xml:space="preserve">projected somewhat, and so we could see the whole at once. Then we were</w:t>
        <w:br/>
      </w:r>
      <w:r>
        <w:rPr>
          <w:rFonts w:ascii="Times-Roman" w:hAnsi="Times-Roman"/>
          <w:sz w:val="24"/>
          <w:color w:val="000000"/>
        </w:rPr>
        <w:t xml:space="preserve">told that a small demonstration would be made for our benefit in order that</w:t>
        <w:br/>
      </w:r>
      <w:r>
        <w:rPr>
          <w:rFonts w:ascii="Times-Roman" w:hAnsi="Times-Roman"/>
          <w:sz w:val="24"/>
          <w:color w:val="000000"/>
        </w:rPr>
        <w:t xml:space="preserve">we might get some idea of the use to which these things were put.</w:t>
        <w:br/>
        <w:br/>
      </w:r>
      <w:r>
        <w:rPr>
          <w:rFonts w:ascii="Times-Roman" w:hAnsi="Times-Roman"/>
          <w:sz w:val="24"/>
          <w:color w:val="000000"/>
        </w:rPr>
        <w:t xml:space="preserve">We sat there waiting, and at length a blue mist began to fill the central</w:t>
        <w:br/>
      </w:r>
      <w:r>
        <w:rPr>
          <w:rFonts w:ascii="Times-Roman" w:hAnsi="Times-Roman"/>
          <w:sz w:val="24"/>
          <w:color w:val="000000"/>
        </w:rPr>
        <w:t xml:space="preserve">space. Then a ray of light swept round the hall and rested on the globe</w:t>
        <w:br/>
      </w:r>
      <w:r>
        <w:rPr>
          <w:rFonts w:ascii="Times-Roman" w:hAnsi="Times-Roman"/>
          <w:sz w:val="24"/>
          <w:color w:val="000000"/>
        </w:rPr>
        <w:t xml:space="preserve">which represented the earth. As it hovered about it the sphere appeared to</w:t>
        <w:br/>
      </w:r>
      <w:r>
        <w:rPr>
          <w:rFonts w:ascii="Times-Roman" w:hAnsi="Times-Roman"/>
          <w:sz w:val="24"/>
          <w:color w:val="000000"/>
        </w:rPr>
        <w:t xml:space="preserve">absorb the ray and became luminous, and after a time, the ray being</w:t>
        <w:br/>
      </w:r>
      <w:r>
        <w:rPr>
          <w:rFonts w:ascii="Times-Roman" w:hAnsi="Times-Roman"/>
          <w:sz w:val="24"/>
          <w:color w:val="000000"/>
        </w:rPr>
        <w:t xml:space="preserve">withdrawn, we saw the earth globe was shining as from within. Then</w:t>
        <w:br/>
      </w:r>
      <w:r>
        <w:rPr>
          <w:rFonts w:ascii="Times-Roman" w:hAnsi="Times-Roman"/>
          <w:sz w:val="24"/>
          <w:color w:val="000000"/>
        </w:rPr>
        <w:t xml:space="preserve">another ray was sent on to it of a deeper and different kind, and the globe</w:t>
        <w:br/>
      </w:r>
      <w:r>
        <w:rPr>
          <w:rFonts w:ascii="Times-Roman" w:hAnsi="Times-Roman"/>
          <w:sz w:val="24"/>
          <w:color w:val="000000"/>
        </w:rPr>
        <w:t xml:space="preserve">slowly left the pedestal, or pivot, or whatever it rested on, and began to</w:t>
        <w:br/>
      </w:r>
      <w:r>
        <w:rPr>
          <w:rFonts w:ascii="Times-Roman" w:hAnsi="Times-Roman"/>
          <w:sz w:val="24"/>
          <w:color w:val="000000"/>
        </w:rPr>
        <w:t xml:space="preserve">float out from the wall.</w:t>
        <w:br/>
        <w:br/>
      </w:r>
      <w:r>
        <w:rPr>
          <w:rFonts w:ascii="Times-Roman" w:hAnsi="Times-Roman"/>
          <w:sz w:val="24"/>
          <w:color w:val="000000"/>
        </w:rPr>
        <w:t xml:space="preserve">As it approached the centre of the space it entered the blue mist and</w:t>
        <w:br/>
      </w:r>
      <w:r>
        <w:rPr>
          <w:rFonts w:ascii="Times-Roman" w:hAnsi="Times-Roman"/>
          <w:sz w:val="24"/>
          <w:color w:val="000000"/>
        </w:rPr>
        <w:t xml:space="preserve">immediately on contact began to enlarge until it became a great sphere</w:t>
        <w:br/>
      </w:r>
      <w:r>
        <w:rPr>
          <w:rFonts w:ascii="Times-Roman" w:hAnsi="Times-Roman"/>
          <w:sz w:val="24"/>
          <w:color w:val="000000"/>
        </w:rPr>
        <w:t xml:space="preserve">glowing with its own light and floating in the blue space. It was</w:t>
        <w:br/>
      </w:r>
      <w:r>
        <w:rPr>
          <w:rFonts w:ascii="Times-Roman" w:hAnsi="Times-Roman"/>
          <w:sz w:val="24"/>
          <w:color w:val="000000"/>
        </w:rPr>
        <w:t xml:space="preserve">exceedingly beautiful. Slowly, very slowly, it revolved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on its axis, evidently in the same way the earth does, and we were able to</w:t>
        <w:br/>
      </w:r>
      <w:r>
        <w:rPr>
          <w:rFonts w:ascii="Times-Roman" w:hAnsi="Times-Roman"/>
          <w:sz w:val="24"/>
          <w:color w:val="000000"/>
        </w:rPr>
        <w:t xml:space="preserve">see the oceans and continents. These were flat patterns, like those on the</w:t>
        <w:br/>
      </w:r>
      <w:r>
        <w:rPr>
          <w:rFonts w:ascii="Times-Roman" w:hAnsi="Times-Roman"/>
          <w:sz w:val="24"/>
          <w:color w:val="000000"/>
        </w:rPr>
        <w:t xml:space="preserve">terrestrial globes used on earth. But as it revolved they began to assume a</w:t>
        <w:br/>
      </w:r>
      <w:r>
        <w:rPr>
          <w:rFonts w:ascii="Times-Roman" w:hAnsi="Times-Roman"/>
          <w:sz w:val="24"/>
          <w:color w:val="000000"/>
        </w:rPr>
        <w:t xml:space="preserve">different aspect.</w:t>
        <w:br/>
        <w:br/>
      </w:r>
      <w:r>
        <w:rPr>
          <w:rFonts w:ascii="Times-Roman" w:hAnsi="Times-Roman"/>
          <w:sz w:val="24"/>
          <w:color w:val="000000"/>
        </w:rPr>
        <w:t xml:space="preserve">The mountains and hills began to stand out, and the waters to sway and</w:t>
        <w:br/>
      </w:r>
      <w:r>
        <w:rPr>
          <w:rFonts w:ascii="Times-Roman" w:hAnsi="Times-Roman"/>
          <w:sz w:val="24"/>
          <w:color w:val="000000"/>
        </w:rPr>
        <w:t xml:space="preserve">ripple; and presently we saw minute models of the cities, and even details</w:t>
        <w:br/>
      </w:r>
      <w:r>
        <w:rPr>
          <w:rFonts w:ascii="Times-Roman" w:hAnsi="Times-Roman"/>
          <w:sz w:val="24"/>
          <w:color w:val="000000"/>
        </w:rPr>
        <w:t xml:space="preserve">of the buildings. And still more detailed grew the model of earth, till we</w:t>
        <w:br/>
      </w:r>
      <w:r>
        <w:rPr>
          <w:rFonts w:ascii="Times-Roman" w:hAnsi="Times-Roman"/>
          <w:sz w:val="24"/>
          <w:color w:val="000000"/>
        </w:rPr>
        <w:t xml:space="preserve">could see the people themselves, first the crowds and at last the</w:t>
        <w:br/>
      </w:r>
      <w:r>
        <w:rPr>
          <w:rFonts w:ascii="Times-Roman" w:hAnsi="Times-Roman"/>
          <w:sz w:val="24"/>
          <w:color w:val="000000"/>
        </w:rPr>
        <w:t xml:space="preserve">individuals. This will be hard for you to understand, that on a globe of</w:t>
        <w:br/>
      </w:r>
      <w:r>
        <w:rPr>
          <w:rFonts w:ascii="Times-Roman" w:hAnsi="Times-Roman"/>
          <w:sz w:val="24"/>
          <w:color w:val="000000"/>
        </w:rPr>
        <w:t xml:space="preserve">some, perhaps, eighty to a hundred feet in diameter we were able to see</w:t>
        <w:br/>
      </w:r>
      <w:r>
        <w:rPr>
          <w:rFonts w:ascii="Times-Roman" w:hAnsi="Times-Roman"/>
          <w:sz w:val="24"/>
          <w:color w:val="000000"/>
        </w:rPr>
        <w:t xml:space="preserve">individual men and animals. But that is part of the science of this</w:t>
        <w:br/>
      </w:r>
      <w:r>
        <w:rPr>
          <w:rFonts w:ascii="Times-Roman" w:hAnsi="Times-Roman"/>
          <w:sz w:val="24"/>
          <w:color w:val="000000"/>
        </w:rPr>
        <w:t xml:space="preserve">institution—the enabling of these details being seen individually.</w:t>
        <w:br/>
        <w:br/>
      </w:r>
      <w:r>
        <w:rPr>
          <w:rFonts w:ascii="Times-Roman" w:hAnsi="Times-Roman"/>
          <w:sz w:val="24"/>
          <w:color w:val="000000"/>
        </w:rPr>
        <w:t xml:space="preserve">Still more distinct grew these wonderful scenes, and, as the globe</w:t>
        <w:br/>
      </w:r>
      <w:r>
        <w:rPr>
          <w:rFonts w:ascii="Times-Roman" w:hAnsi="Times-Roman"/>
          <w:sz w:val="24"/>
          <w:color w:val="000000"/>
        </w:rPr>
        <w:t xml:space="preserve">revolved, we saw men hurrying about the cities and working in the fields.</w:t>
        <w:br/>
      </w:r>
      <w:r>
        <w:rPr>
          <w:rFonts w:ascii="Times-Roman" w:hAnsi="Times-Roman"/>
          <w:sz w:val="24"/>
          <w:color w:val="000000"/>
        </w:rPr>
        <w:t xml:space="preserve">We saw the wide spaces of prairie and desert and forest and the animals</w:t>
        <w:br/>
      </w:r>
      <w:r>
        <w:rPr>
          <w:rFonts w:ascii="Times-Roman" w:hAnsi="Times-Roman"/>
          <w:sz w:val="24"/>
          <w:color w:val="000000"/>
        </w:rPr>
        <w:t xml:space="preserve">roaming in them. And as the globe slowly circled we saw the oceans and</w:t>
        <w:br/>
      </w:r>
      <w:r>
        <w:rPr>
          <w:rFonts w:ascii="Times-Roman" w:hAnsi="Times-Roman"/>
          <w:sz w:val="24"/>
          <w:color w:val="000000"/>
        </w:rPr>
        <w:t xml:space="preserve">seas, some placid and others tossing and roaring, and here and there a ship.</w:t>
        <w:br/>
      </w:r>
      <w:r>
        <w:rPr>
          <w:rFonts w:ascii="Times-Roman" w:hAnsi="Times-Roman"/>
          <w:sz w:val="24"/>
          <w:color w:val="000000"/>
        </w:rPr>
        <w:t xml:space="preserve">And all the life of earth passed before our eyes.</w:t>
        <w:br/>
        <w:br/>
      </w:r>
      <w:r>
        <w:rPr>
          <w:rFonts w:ascii="Times-Roman" w:hAnsi="Times-Roman"/>
          <w:sz w:val="24"/>
          <w:color w:val="000000"/>
        </w:rPr>
        <w:t xml:space="preserve">We looked at this a long time, and our friend who belonged to this</w:t>
        <w:br/>
      </w:r>
      <w:r>
        <w:rPr>
          <w:rFonts w:ascii="Times-Roman" w:hAnsi="Times-Roman"/>
          <w:sz w:val="24"/>
          <w:color w:val="000000"/>
        </w:rPr>
        <w:t xml:space="preserve">settlement spoke to us from below where we sat. He told us that what we</w:t>
        <w:br/>
      </w:r>
      <w:r>
        <w:rPr>
          <w:rFonts w:ascii="Times-Roman" w:hAnsi="Times-Roman"/>
          <w:sz w:val="24"/>
          <w:color w:val="000000"/>
        </w:rPr>
        <w:t xml:space="preserve">were looking at was the earth as it was at that moment. If we wished he</w:t>
        <w:br/>
      </w:r>
      <w:r>
        <w:rPr>
          <w:rFonts w:ascii="Times-Roman" w:hAnsi="Times-Roman"/>
          <w:sz w:val="24"/>
          <w:color w:val="000000"/>
        </w:rPr>
        <w:t xml:space="preserve">would now show us the retroprogress of the ages from the present time to</w:t>
        <w:br/>
      </w:r>
      <w:r>
        <w:rPr>
          <w:rFonts w:ascii="Times-Roman" w:hAnsi="Times-Roman"/>
          <w:sz w:val="24"/>
          <w:color w:val="000000"/>
        </w:rPr>
        <w:t xml:space="preserve">the beginning of man as an intelligent being. We replied that we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would indeed be glad to see more of this wonderful and beautiful</w:t>
        <w:br/>
      </w:r>
      <w:r>
        <w:rPr>
          <w:rFonts w:ascii="Times-Roman" w:hAnsi="Times-Roman"/>
          <w:sz w:val="24"/>
          <w:color w:val="000000"/>
        </w:rPr>
        <w:t xml:space="preserve">phenomenon, and he left us to go, I suppose, to the apparatus by which</w:t>
        <w:br/>
      </w:r>
      <w:r>
        <w:rPr>
          <w:rFonts w:ascii="Times-Roman" w:hAnsi="Times-Roman"/>
          <w:sz w:val="24"/>
          <w:color w:val="000000"/>
        </w:rPr>
        <w:t xml:space="preserve">these things were controlled.</w:t>
        <w:br/>
        <w:br/>
      </w:r>
      <w:r>
        <w:rPr>
          <w:rFonts w:ascii="Times-Roman" w:hAnsi="Times-Roman"/>
          <w:sz w:val="24"/>
          <w:color w:val="000000"/>
        </w:rPr>
        <w:t xml:space="preserve">I may here pause to explain a matter which I see is in your mind. The</w:t>
        <w:br/>
      </w:r>
      <w:r>
        <w:rPr>
          <w:rFonts w:ascii="Times-Roman" w:hAnsi="Times-Roman"/>
          <w:sz w:val="24"/>
          <w:color w:val="000000"/>
        </w:rPr>
        <w:t xml:space="preserve">place was not dark, it was light everywhere. But the globe itself shone</w:t>
        <w:br/>
      </w:r>
      <w:r>
        <w:rPr>
          <w:rFonts w:ascii="Times-Roman" w:hAnsi="Times-Roman"/>
          <w:sz w:val="24"/>
          <w:color w:val="000000"/>
        </w:rPr>
        <w:t xml:space="preserve">with such extra intensity that, without any unpleasant sensation whatever,</w:t>
        <w:br/>
      </w:r>
      <w:r>
        <w:rPr>
          <w:rFonts w:ascii="Times-Roman" w:hAnsi="Times-Roman"/>
          <w:sz w:val="24"/>
          <w:color w:val="000000"/>
        </w:rPr>
        <w:t xml:space="preserve">it obscured everything which was outside the blue cloud, which cloud</w:t>
        <w:br/>
      </w:r>
      <w:r>
        <w:rPr>
          <w:rFonts w:ascii="Times-Roman" w:hAnsi="Times-Roman"/>
          <w:sz w:val="24"/>
          <w:color w:val="000000"/>
        </w:rPr>
        <w:t xml:space="preserve">seemed to be the circumference of the radiating beams shed by the globe.</w:t>
        <w:br/>
        <w:br/>
      </w:r>
      <w:r>
        <w:rPr>
          <w:rFonts w:ascii="Times-Roman" w:hAnsi="Times-Roman"/>
          <w:sz w:val="24"/>
          <w:color w:val="000000"/>
        </w:rPr>
        <w:t xml:space="preserve">Soon, then, the scenes began to change on the revolving sphere, and we</w:t>
        <w:br/>
      </w:r>
      <w:r>
        <w:rPr>
          <w:rFonts w:ascii="Times-Roman" w:hAnsi="Times-Roman"/>
          <w:sz w:val="24"/>
          <w:color w:val="000000"/>
        </w:rPr>
        <w:t xml:space="preserve">were taken back through the thousands of years of the life of the earth and</w:t>
        <w:br/>
      </w:r>
      <w:r>
        <w:rPr>
          <w:rFonts w:ascii="Times-Roman" w:hAnsi="Times-Roman"/>
          <w:sz w:val="24"/>
          <w:color w:val="000000"/>
        </w:rPr>
        <w:t xml:space="preserve">the generations of men and animals and plant life which had been from the</w:t>
        <w:br/>
      </w:r>
      <w:r>
        <w:rPr>
          <w:rFonts w:ascii="Times-Roman" w:hAnsi="Times-Roman"/>
          <w:sz w:val="24"/>
          <w:color w:val="000000"/>
        </w:rPr>
        <w:t xml:space="preserve">present to the ages when men were just emerging from the forest to settle</w:t>
        <w:br/>
      </w:r>
      <w:r>
        <w:rPr>
          <w:rFonts w:ascii="Times-Roman" w:hAnsi="Times-Roman"/>
          <w:sz w:val="24"/>
          <w:color w:val="000000"/>
        </w:rPr>
        <w:t xml:space="preserve">in colonies on the plains.</w:t>
        <w:br/>
        <w:br/>
      </w:r>
      <w:r>
        <w:rPr>
          <w:rFonts w:ascii="Times-Roman" w:hAnsi="Times-Roman"/>
          <w:sz w:val="24"/>
          <w:color w:val="000000"/>
        </w:rPr>
        <w:t xml:space="preserve">Now, I must explain here that history was not followed as historians</w:t>
        <w:br/>
      </w:r>
      <w:r>
        <w:rPr>
          <w:rFonts w:ascii="Times-Roman" w:hAnsi="Times-Roman"/>
          <w:sz w:val="24"/>
          <w:color w:val="000000"/>
        </w:rPr>
        <w:t xml:space="preserve">follow it. These phenomena were not of nations and centuries, but of</w:t>
        <w:br/>
      </w:r>
      <w:r>
        <w:rPr>
          <w:rFonts w:ascii="Times-Roman" w:hAnsi="Times-Roman"/>
          <w:sz w:val="24"/>
          <w:color w:val="000000"/>
        </w:rPr>
        <w:t xml:space="preserve">aeons and species. The geologic periods passed before us, and it was</w:t>
        <w:br/>
      </w:r>
      <w:r>
        <w:rPr>
          <w:rFonts w:ascii="Times-Roman" w:hAnsi="Times-Roman"/>
          <w:sz w:val="24"/>
          <w:color w:val="000000"/>
        </w:rPr>
        <w:t xml:space="preserve">intensely interesting to watch what men called the iron age and the stone</w:t>
        <w:br/>
      </w:r>
      <w:r>
        <w:rPr>
          <w:rFonts w:ascii="Times-Roman" w:hAnsi="Times-Roman"/>
          <w:sz w:val="24"/>
          <w:color w:val="000000"/>
        </w:rPr>
        <w:t xml:space="preserve">age, the ice age, the floods, and so on. And those of us who understood</w:t>
        <w:br/>
      </w:r>
      <w:r>
        <w:rPr>
          <w:rFonts w:ascii="Times-Roman" w:hAnsi="Times-Roman"/>
          <w:sz w:val="24"/>
          <w:color w:val="000000"/>
        </w:rPr>
        <w:t xml:space="preserve">enough to follow it noticed that these ages were rather arbitrarily named.</w:t>
        <w:br/>
      </w:r>
      <w:r>
        <w:rPr>
          <w:rFonts w:ascii="Times-Roman" w:hAnsi="Times-Roman"/>
          <w:sz w:val="24"/>
          <w:color w:val="000000"/>
        </w:rPr>
        <w:t xml:space="preserve">For the ice age, for example, might correctly describe the state of things in</w:t>
        <w:br/>
      </w:r>
      <w:r>
        <w:rPr>
          <w:rFonts w:ascii="Times-Roman" w:hAnsi="Times-Roman"/>
          <w:sz w:val="24"/>
          <w:color w:val="000000"/>
        </w:rPr>
        <w:t xml:space="preserve">one or two regions of the earth, but there was by no means ice everywhere,</w:t>
        <w:br/>
      </w:r>
      <w:r>
        <w:rPr>
          <w:rFonts w:ascii="Times-Roman" w:hAnsi="Times-Roman"/>
          <w:sz w:val="24"/>
          <w:color w:val="000000"/>
        </w:rPr>
        <w:t xml:space="preserve">as we saw as the sphere revolved. Also we noticed that very frequently</w:t>
        <w:br/>
      </w:r>
      <w:r>
        <w:rPr>
          <w:rFonts w:ascii="Times-Roman" w:hAnsi="Times-Roman"/>
          <w:sz w:val="24"/>
          <w:color w:val="000000"/>
        </w:rPr>
        <w:t xml:space="preserve">one continent was in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one age and another continent in another age at the same time. The</w:t>
        <w:br/>
      </w:r>
      <w:r>
        <w:rPr>
          <w:rFonts w:ascii="Times-Roman" w:hAnsi="Times-Roman"/>
          <w:sz w:val="24"/>
          <w:color w:val="000000"/>
        </w:rPr>
        <w:t xml:space="preserve">exhibition ended, however, when the earth was well progressed, and, as I</w:t>
        <w:br/>
      </w:r>
      <w:r>
        <w:rPr>
          <w:rFonts w:ascii="Times-Roman" w:hAnsi="Times-Roman"/>
          <w:sz w:val="24"/>
          <w:color w:val="000000"/>
        </w:rPr>
        <w:t xml:space="preserve">have said, the advent of man was already an accomplished fact.</w:t>
        <w:br/>
        <w:br/>
      </w:r>
      <w:r>
        <w:rPr>
          <w:rFonts w:ascii="Times-Roman" w:hAnsi="Times-Roman"/>
          <w:sz w:val="24"/>
          <w:color w:val="000000"/>
        </w:rPr>
        <w:t xml:space="preserve">When we had satisfied our eyes for awhile looking on the beauty of this</w:t>
        <w:br/>
      </w:r>
      <w:r>
        <w:rPr>
          <w:rFonts w:ascii="Times-Roman" w:hAnsi="Times-Roman"/>
          <w:sz w:val="24"/>
          <w:color w:val="000000"/>
        </w:rPr>
        <w:t xml:space="preserve">many-coloured and ever-changing jewel, and had realized that this was</w:t>
        <w:br/>
      </w:r>
      <w:r>
        <w:rPr>
          <w:rFonts w:ascii="Times-Roman" w:hAnsi="Times-Roman"/>
          <w:sz w:val="24"/>
          <w:color w:val="000000"/>
        </w:rPr>
        <w:t xml:space="preserve">indeed no other than the old earth we thought we knew so well, and found</w:t>
        <w:br/>
      </w:r>
      <w:r>
        <w:rPr>
          <w:rFonts w:ascii="Times-Roman" w:hAnsi="Times-Roman"/>
          <w:sz w:val="24"/>
          <w:color w:val="000000"/>
        </w:rPr>
        <w:t xml:space="preserve">we knew so little, the globe gradually became smaller and floated back to</w:t>
        <w:br/>
      </w:r>
      <w:r>
        <w:rPr>
          <w:rFonts w:ascii="Times-Roman" w:hAnsi="Times-Roman"/>
          <w:sz w:val="24"/>
          <w:color w:val="000000"/>
        </w:rPr>
        <w:t xml:space="preserve">the niche in the wall, and then the light faded out from it and it looked like</w:t>
        <w:br/>
      </w:r>
      <w:r>
        <w:rPr>
          <w:rFonts w:ascii="Times-Roman" w:hAnsi="Times-Roman"/>
          <w:sz w:val="24"/>
          <w:color w:val="000000"/>
        </w:rPr>
        <w:t xml:space="preserve">an alabaster carving, just as we had seen it at first set there as an ornament.</w:t>
        <w:br/>
        <w:br/>
      </w:r>
      <w:r>
        <w:rPr>
          <w:rFonts w:ascii="Times-Roman" w:hAnsi="Times-Roman"/>
          <w:sz w:val="24"/>
          <w:color w:val="000000"/>
        </w:rPr>
        <w:t xml:space="preserve">We were so interested in what we had seen that we questioned our kind</w:t>
        <w:br/>
      </w:r>
      <w:r>
        <w:rPr>
          <w:rFonts w:ascii="Times-Roman" w:hAnsi="Times-Roman"/>
          <w:sz w:val="24"/>
          <w:color w:val="000000"/>
        </w:rPr>
        <w:t xml:space="preserve">guide, and he told us many things about this hall. The earth sphere which</w:t>
        <w:br/>
      </w:r>
      <w:r>
        <w:rPr>
          <w:rFonts w:ascii="Times-Roman" w:hAnsi="Times-Roman"/>
          <w:sz w:val="24"/>
          <w:color w:val="000000"/>
        </w:rPr>
        <w:t xml:space="preserve">had just been used could be made to serve other purposes than the one we</w:t>
        <w:br/>
      </w:r>
      <w:r>
        <w:rPr>
          <w:rFonts w:ascii="Times-Roman" w:hAnsi="Times-Roman"/>
          <w:sz w:val="24"/>
          <w:color w:val="000000"/>
        </w:rPr>
        <w:t xml:space="preserve">had seen. But that had been selected because its picturesqueness was</w:t>
        <w:br/>
      </w:r>
      <w:r>
        <w:rPr>
          <w:rFonts w:ascii="Times-Roman" w:hAnsi="Times-Roman"/>
          <w:sz w:val="24"/>
          <w:color w:val="000000"/>
        </w:rPr>
        <w:t xml:space="preserve">suited to us who were not scientifically trained. Among other uses was</w:t>
        <w:br/>
      </w:r>
      <w:r>
        <w:rPr>
          <w:rFonts w:ascii="Times-Roman" w:hAnsi="Times-Roman"/>
          <w:sz w:val="24"/>
          <w:color w:val="000000"/>
        </w:rPr>
        <w:t xml:space="preserve">that of illustrating the relation of the heavenly bodies one to another, and</w:t>
        <w:br/>
      </w:r>
      <w:r>
        <w:rPr>
          <w:rFonts w:ascii="Times-Roman" w:hAnsi="Times-Roman"/>
          <w:sz w:val="24"/>
          <w:color w:val="000000"/>
        </w:rPr>
        <w:t xml:space="preserve">their evolution into their present state. In this, of course, the globe we had</w:t>
        <w:br/>
      </w:r>
      <w:r>
        <w:rPr>
          <w:rFonts w:ascii="Times-Roman" w:hAnsi="Times-Roman"/>
          <w:sz w:val="24"/>
          <w:color w:val="000000"/>
        </w:rPr>
        <w:t xml:space="preserve">just seen played its appropriate part.</w:t>
        <w:br/>
        <w:br/>
      </w:r>
      <w:r>
        <w:rPr>
          <w:rFonts w:ascii="Times-Roman" w:hAnsi="Times-Roman"/>
          <w:sz w:val="24"/>
          <w:color w:val="000000"/>
        </w:rPr>
        <w:t xml:space="preserve">The animals about the walls were also used for a like purpose. One</w:t>
        <w:br/>
      </w:r>
      <w:r>
        <w:rPr>
          <w:rFonts w:ascii="Times-Roman" w:hAnsi="Times-Roman"/>
          <w:sz w:val="24"/>
          <w:color w:val="000000"/>
        </w:rPr>
        <w:t xml:space="preserve">would be vivified by these powerful rays and brought forth into the centre</w:t>
        <w:br/>
      </w:r>
      <w:r>
        <w:rPr>
          <w:rFonts w:ascii="Times-Roman" w:hAnsi="Times-Roman"/>
          <w:sz w:val="24"/>
          <w:color w:val="000000"/>
        </w:rPr>
        <w:t xml:space="preserve">of the hall. When so treated it could walk of itself like a live animal, which</w:t>
        <w:br/>
      </w:r>
      <w:r>
        <w:rPr>
          <w:rFonts w:ascii="Times-Roman" w:hAnsi="Times-Roman"/>
          <w:sz w:val="24"/>
          <w:color w:val="000000"/>
        </w:rPr>
        <w:t xml:space="preserve">it was temporarily, and in a certain restricted way. When it had ascended a</w:t>
        <w:br/>
      </w:r>
      <w:r>
        <w:rPr>
          <w:rFonts w:ascii="Times-Roman" w:hAnsi="Times-Roman"/>
          <w:sz w:val="24"/>
          <w:color w:val="000000"/>
        </w:rPr>
        <w:t xml:space="preserve">platform in the centre space, then it was treated with the enlarging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rays—as I may call them, not knowing their scientific name—and then</w:t>
        <w:br/>
      </w:r>
      <w:r>
        <w:rPr>
          <w:rFonts w:ascii="Times-Roman" w:hAnsi="Times-Roman"/>
          <w:sz w:val="24"/>
          <w:color w:val="000000"/>
        </w:rPr>
        <w:t xml:space="preserve">with others which rendered it transparent, and all the internal organism of</w:t>
        <w:br/>
      </w:r>
      <w:r>
        <w:rPr>
          <w:rFonts w:ascii="Times-Roman" w:hAnsi="Times-Roman"/>
          <w:sz w:val="24"/>
          <w:color w:val="000000"/>
        </w:rPr>
        <w:t xml:space="preserve">the animal became plainly visible to the students assembled. Those who</w:t>
        <w:br/>
      </w:r>
      <w:r>
        <w:rPr>
          <w:rFonts w:ascii="Times-Roman" w:hAnsi="Times-Roman"/>
          <w:sz w:val="24"/>
          <w:color w:val="000000"/>
        </w:rPr>
        <w:t xml:space="preserve">were of that settlement said that it was 9 very beautiful sight to see the</w:t>
        <w:br/>
      </w:r>
      <w:r>
        <w:rPr>
          <w:rFonts w:ascii="Times-Roman" w:hAnsi="Times-Roman"/>
          <w:sz w:val="24"/>
          <w:color w:val="000000"/>
        </w:rPr>
        <w:t xml:space="preserve">whole economy of the system of animal or man at work so displayed.</w:t>
        <w:br/>
        <w:br/>
      </w:r>
      <w:r>
        <w:rPr>
          <w:rFonts w:ascii="Times-Roman" w:hAnsi="Times-Roman"/>
          <w:sz w:val="24"/>
          <w:color w:val="000000"/>
        </w:rPr>
        <w:t xml:space="preserve">Then it was possible to bring over the living model a change, so that it</w:t>
        <w:br/>
      </w:r>
      <w:r>
        <w:rPr>
          <w:rFonts w:ascii="Times-Roman" w:hAnsi="Times-Roman"/>
          <w:sz w:val="24"/>
          <w:color w:val="000000"/>
        </w:rPr>
        <w:t xml:space="preserve">began to evolve backward—or should I say "involve"?—towards its</w:t>
        <w:br/>
      </w:r>
      <w:r>
        <w:rPr>
          <w:rFonts w:ascii="Times-Roman" w:hAnsi="Times-Roman"/>
          <w:sz w:val="24"/>
          <w:color w:val="000000"/>
        </w:rPr>
        <w:t xml:space="preserve">simpler and primal state as a mammal, and so on. The whole structural</w:t>
        <w:br/>
      </w:r>
      <w:r>
        <w:rPr>
          <w:rFonts w:ascii="Times-Roman" w:hAnsi="Times-Roman"/>
          <w:sz w:val="24"/>
          <w:color w:val="000000"/>
        </w:rPr>
        <w:t xml:space="preserve">history of the animal was shown in that life-like process. And often when</w:t>
        <w:br/>
      </w:r>
      <w:r>
        <w:rPr>
          <w:rFonts w:ascii="Times-Roman" w:hAnsi="Times-Roman"/>
          <w:sz w:val="24"/>
          <w:color w:val="000000"/>
        </w:rPr>
        <w:t xml:space="preserve">the first period of its separate existence as a separate creature was reached,</w:t>
        <w:br/>
      </w:r>
      <w:r>
        <w:rPr>
          <w:rFonts w:ascii="Times-Roman" w:hAnsi="Times-Roman"/>
          <w:sz w:val="24"/>
          <w:color w:val="000000"/>
        </w:rPr>
        <w:t xml:space="preserve">the process was reversed, and it passed through the different stages of</w:t>
        <w:br/>
      </w:r>
      <w:r>
        <w:rPr>
          <w:rFonts w:ascii="Times-Roman" w:hAnsi="Times-Roman"/>
          <w:sz w:val="24"/>
          <w:color w:val="000000"/>
        </w:rPr>
        <w:t xml:space="preserve">development, this time in their correct order and direction, until it became</w:t>
        <w:br/>
      </w:r>
      <w:r>
        <w:rPr>
          <w:rFonts w:ascii="Times-Roman" w:hAnsi="Times-Roman"/>
          <w:sz w:val="24"/>
          <w:color w:val="000000"/>
        </w:rPr>
        <w:t xml:space="preserve">again as it is to-day. Also it was possible for any student to take charge</w:t>
        <w:br/>
      </w:r>
      <w:r>
        <w:rPr>
          <w:rFonts w:ascii="Times-Roman" w:hAnsi="Times-Roman"/>
          <w:sz w:val="24"/>
          <w:color w:val="000000"/>
        </w:rPr>
        <w:t xml:space="preserve">and continue the development according to his own idea, and this not of</w:t>
        <w:br/>
      </w:r>
      <w:r>
        <w:rPr>
          <w:rFonts w:ascii="Times-Roman" w:hAnsi="Times-Roman"/>
          <w:sz w:val="24"/>
          <w:color w:val="000000"/>
        </w:rPr>
        <w:t xml:space="preserve">the animals alone, but of the heavenly bodies, and also of nations and</w:t>
        <w:br/>
      </w:r>
      <w:r>
        <w:rPr>
          <w:rFonts w:ascii="Times-Roman" w:hAnsi="Times-Roman"/>
          <w:sz w:val="24"/>
          <w:color w:val="000000"/>
        </w:rPr>
        <w:t xml:space="preserve">peoples, which are dealt with in another hall, however, specially adapted</w:t>
        <w:br/>
      </w:r>
      <w:r>
        <w:rPr>
          <w:rFonts w:ascii="Times-Roman" w:hAnsi="Times-Roman"/>
          <w:sz w:val="24"/>
          <w:color w:val="000000"/>
        </w:rPr>
        <w:t xml:space="preserve">to that study.</w:t>
        <w:br/>
        <w:br/>
      </w:r>
      <w:r>
        <w:rPr>
          <w:rFonts w:ascii="Times-Roman" w:hAnsi="Times-Roman"/>
          <w:sz w:val="24"/>
          <w:color w:val="000000"/>
        </w:rPr>
        <w:t xml:space="preserve">It was a student from one of these establishments, in this same region,</w:t>
        <w:br/>
      </w:r>
      <w:r>
        <w:rPr>
          <w:rFonts w:ascii="Times-Roman" w:hAnsi="Times-Roman"/>
          <w:sz w:val="24"/>
          <w:color w:val="000000"/>
        </w:rPr>
        <w:t xml:space="preserve">who erected the globe in the children's garden, of which I told you.* But</w:t>
        <w:br/>
      </w:r>
      <w:r>
        <w:rPr>
          <w:rFonts w:ascii="Times-Roman" w:hAnsi="Times-Roman"/>
          <w:sz w:val="24"/>
          <w:color w:val="000000"/>
        </w:rPr>
        <w:t xml:space="preserve">that is, of course, a much simpler affair, or so it appeared to us after</w:t>
        <w:br/>
      </w:r>
      <w:r>
        <w:rPr>
          <w:rFonts w:ascii="Times-Roman" w:hAnsi="Times-Roman"/>
          <w:sz w:val="24"/>
          <w:color w:val="000000"/>
        </w:rPr>
        <w:t xml:space="preserve">visiting this colony of beauties and wonders.</w:t>
        <w:br/>
        <w:br/>
      </w:r>
      <w:r>
        <w:rPr>
          <w:rFonts w:ascii="Times-Roman" w:hAnsi="Times-Roman"/>
          <w:sz w:val="24"/>
          <w:color w:val="000000"/>
        </w:rPr>
        <w:t xml:space="preserve">That will have to suffice for this time, although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* See Chapter II, p. 92.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[119]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there is a lot more we saw while there. But I must not start off again, or I</w:t>
        <w:br/>
      </w:r>
      <w:r>
        <w:rPr>
          <w:rFonts w:ascii="Times-Roman" w:hAnsi="Times-Roman"/>
          <w:sz w:val="24"/>
          <w:color w:val="000000"/>
        </w:rPr>
        <w:t xml:space="preserve">shall be keeping you too long.</w:t>
        <w:br/>
        <w:br/>
      </w:r>
      <w:r>
        <w:rPr>
          <w:rFonts w:ascii="Times-Roman" w:hAnsi="Times-Roman"/>
          <w:sz w:val="24"/>
          <w:color w:val="000000"/>
        </w:rPr>
        <w:t xml:space="preserve">You have a question. Yes, I was present on Monday at your Study</w:t>
        <w:br/>
      </w:r>
      <w:r>
        <w:rPr>
          <w:rFonts w:ascii="Times-Roman" w:hAnsi="Times-Roman"/>
          <w:sz w:val="24"/>
          <w:color w:val="000000"/>
        </w:rPr>
        <w:t xml:space="preserve">Circle.* I knew she saw me, but could not make her hear me.</w:t>
        <w:br/>
        <w:br/>
      </w:r>
      <w:r>
        <w:rPr>
          <w:rFonts w:ascii="Times-Roman" w:hAnsi="Times-Roman"/>
          <w:sz w:val="24"/>
          <w:color w:val="000000"/>
        </w:rPr>
        <w:t xml:space="preserve">Good night, dear. We shall be with you to-morrow.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Monday, October 13, 1913</w:t>
        <w:br/>
        <w:br/>
      </w:r>
      <w:r>
        <w:rPr>
          <w:rFonts w:ascii="Times-Roman" w:hAnsi="Times-Roman"/>
          <w:sz w:val="24"/>
          <w:color w:val="000000"/>
        </w:rPr>
        <w:t xml:space="preserve">One more experience we had in that colony which you would like to hear</w:t>
        <w:br/>
      </w:r>
      <w:r>
        <w:rPr>
          <w:rFonts w:ascii="Times-Roman" w:hAnsi="Times-Roman"/>
          <w:sz w:val="24"/>
          <w:color w:val="000000"/>
        </w:rPr>
        <w:t xml:space="preserve">about. It was one which was new to me and very interesting. We were</w:t>
        <w:br/>
      </w:r>
      <w:r>
        <w:rPr>
          <w:rFonts w:ascii="Times-Roman" w:hAnsi="Times-Roman"/>
          <w:sz w:val="24"/>
          <w:color w:val="000000"/>
        </w:rPr>
        <w:t xml:space="preserve">being shown over the different establishments which formed a complete</w:t>
        <w:br/>
      </w:r>
      <w:r>
        <w:rPr>
          <w:rFonts w:ascii="Times-Roman" w:hAnsi="Times-Roman"/>
          <w:sz w:val="24"/>
          <w:color w:val="000000"/>
        </w:rPr>
        <w:t xml:space="preserve">group, when we came to a kind of open-air pavilion. It was principally</w:t>
        <w:br/>
      </w:r>
      <w:r>
        <w:rPr>
          <w:rFonts w:ascii="Times-Roman" w:hAnsi="Times-Roman"/>
          <w:sz w:val="24"/>
          <w:color w:val="000000"/>
        </w:rPr>
        <w:t xml:space="preserve">composed of a huge circular dome resting on tall pillars, and the interior</w:t>
        <w:br/>
      </w:r>
      <w:r>
        <w:rPr>
          <w:rFonts w:ascii="Times-Roman" w:hAnsi="Times-Roman"/>
          <w:sz w:val="24"/>
          <w:color w:val="000000"/>
        </w:rPr>
        <w:t xml:space="preserve">space so enclosed was open to the air. In the centre of the platform to</w:t>
        <w:br/>
      </w:r>
      <w:r>
        <w:rPr>
          <w:rFonts w:ascii="Times-Roman" w:hAnsi="Times-Roman"/>
          <w:sz w:val="24"/>
          <w:color w:val="000000"/>
        </w:rPr>
        <w:t xml:space="preserve">which we ascended by a flight of steps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"The reference to the Study Circle needs a note of explanation. It was on the</w:t>
        <w:br/>
      </w:r>
      <w:r>
        <w:rPr>
          <w:rFonts w:ascii="Times-Roman" w:hAnsi="Times-Roman"/>
          <w:sz w:val="20"/>
          <w:color w:val="000000"/>
        </w:rPr>
        <w:t xml:space="preserve">previous Monday. I sat in the Sanctuary between the rails, and the members were facing</w:t>
        <w:br/>
      </w:r>
      <w:r>
        <w:rPr>
          <w:rFonts w:ascii="Times-Roman" w:hAnsi="Times-Roman"/>
          <w:sz w:val="20"/>
          <w:color w:val="000000"/>
        </w:rPr>
        <w:t xml:space="preserve">each other in the choir stalls, Miss E. sat on my right at the Sanctuary end of the stall.</w:t>
        <w:br/>
      </w:r>
      <w:r>
        <w:rPr>
          <w:rFonts w:ascii="Times-Roman" w:hAnsi="Times-Roman"/>
          <w:sz w:val="20"/>
          <w:color w:val="000000"/>
        </w:rPr>
        <w:t xml:space="preserve">She afterwards told me that, when I was summing up the debate, she saw my mother</w:t>
        <w:br/>
      </w:r>
      <w:r>
        <w:rPr>
          <w:rFonts w:ascii="Times-Roman" w:hAnsi="Times-Roman"/>
          <w:sz w:val="20"/>
          <w:color w:val="000000"/>
        </w:rPr>
        <w:t xml:space="preserve">step forth from the altar and come forward behind me with outstretched arms and a look</w:t>
        <w:br/>
      </w:r>
      <w:r>
        <w:rPr>
          <w:rFonts w:ascii="Times-Roman" w:hAnsi="Times-Roman"/>
          <w:sz w:val="20"/>
          <w:color w:val="000000"/>
        </w:rPr>
        <w:t xml:space="preserve">of intense yearning and love on her face. She was exceedingly bright and beautiful, and</w:t>
        <w:br/>
      </w:r>
      <w:r>
        <w:rPr>
          <w:rFonts w:ascii="Times-Roman" w:hAnsi="Times-Roman"/>
          <w:sz w:val="20"/>
          <w:color w:val="000000"/>
        </w:rPr>
        <w:t xml:space="preserve">her body looked as substantial as that of any of the others present. Miss E. thought she</w:t>
        <w:br/>
      </w:r>
      <w:r>
        <w:rPr>
          <w:rFonts w:ascii="Times-Roman" w:hAnsi="Times-Roman"/>
          <w:sz w:val="20"/>
          <w:color w:val="000000"/>
        </w:rPr>
        <w:t xml:space="preserve">was going to clasp me in her arms, and it was so vivid that she forgot, for the moment,</w:t>
        <w:br/>
      </w:r>
      <w:r>
        <w:rPr>
          <w:rFonts w:ascii="Times-Roman" w:hAnsi="Times-Roman"/>
          <w:sz w:val="20"/>
          <w:color w:val="000000"/>
        </w:rPr>
        <w:t xml:space="preserve">that the form was not of flesh and blood, and, therefore, could not be seen by the others.</w:t>
        <w:br/>
      </w:r>
      <w:r>
        <w:rPr>
          <w:rFonts w:ascii="Times-Roman" w:hAnsi="Times-Roman"/>
          <w:sz w:val="20"/>
          <w:color w:val="000000"/>
        </w:rPr>
        <w:t xml:space="preserve">She was on the point of crying out when she suddenly recollected herself, but had to</w:t>
        <w:br/>
      </w:r>
      <w:r>
        <w:rPr>
          <w:rFonts w:ascii="Times-Roman" w:hAnsi="Times-Roman"/>
          <w:sz w:val="20"/>
          <w:color w:val="000000"/>
        </w:rPr>
        <w:t xml:space="preserve">look away in order to suppress her exclamation. It was about this I wished to ask the</w:t>
        <w:br/>
      </w:r>
      <w:r>
        <w:rPr>
          <w:rFonts w:ascii="Times-Roman" w:hAnsi="Times-Roman"/>
          <w:sz w:val="20"/>
          <w:color w:val="000000"/>
        </w:rPr>
        <w:t xml:space="preserve">question.—G.V.O.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which were all round the building, was a kind of square altar some four feet</w:t>
        <w:br/>
      </w:r>
      <w:r>
        <w:rPr>
          <w:rFonts w:ascii="Times-Roman" w:hAnsi="Times-Roman"/>
          <w:sz w:val="24"/>
          <w:color w:val="000000"/>
        </w:rPr>
        <w:t xml:space="preserve">high and three feet square. On this stood a bronze tablet, something like a</w:t>
        <w:br/>
      </w:r>
      <w:r>
        <w:rPr>
          <w:rFonts w:ascii="Times-Roman" w:hAnsi="Times-Roman"/>
          <w:sz w:val="24"/>
          <w:color w:val="000000"/>
        </w:rPr>
        <w:t xml:space="preserve">sundial, marked with lines and symbols and different geometrical figures.</w:t>
        <w:br/>
        <w:br/>
      </w:r>
      <w:r>
        <w:rPr>
          <w:rFonts w:ascii="Times-Roman" w:hAnsi="Times-Roman"/>
          <w:sz w:val="24"/>
          <w:color w:val="000000"/>
        </w:rPr>
        <w:t xml:space="preserve">Above it in the centre of the dome was an opening which led, as we were</w:t>
        <w:br/>
      </w:r>
      <w:r>
        <w:rPr>
          <w:rFonts w:ascii="Times-Roman" w:hAnsi="Times-Roman"/>
          <w:sz w:val="24"/>
          <w:color w:val="000000"/>
        </w:rPr>
        <w:t xml:space="preserve">told, into a chamber where the instruments used here were controlled.</w:t>
        <w:br/>
        <w:br/>
      </w:r>
      <w:r>
        <w:rPr>
          <w:rFonts w:ascii="Times-Roman" w:hAnsi="Times-Roman"/>
          <w:sz w:val="24"/>
          <w:color w:val="000000"/>
        </w:rPr>
        <w:t xml:space="preserve">We were told to stand round the dial (as I will call it) and our guide left</w:t>
        <w:br/>
      </w:r>
      <w:r>
        <w:rPr>
          <w:rFonts w:ascii="Times-Roman" w:hAnsi="Times-Roman"/>
          <w:sz w:val="24"/>
          <w:color w:val="000000"/>
        </w:rPr>
        <w:t xml:space="preserve">us, and, going without, ascended to the roof of the dome, and so entered</w:t>
        <w:br/>
      </w:r>
      <w:r>
        <w:rPr>
          <w:rFonts w:ascii="Times-Roman" w:hAnsi="Times-Roman"/>
          <w:sz w:val="24"/>
          <w:color w:val="000000"/>
        </w:rPr>
        <w:t xml:space="preserve">the chamber above us. We did not know what was going to happen, and so</w:t>
        <w:br/>
      </w:r>
      <w:r>
        <w:rPr>
          <w:rFonts w:ascii="Times-Roman" w:hAnsi="Times-Roman"/>
          <w:sz w:val="24"/>
          <w:color w:val="000000"/>
        </w:rPr>
        <w:t xml:space="preserve">stood gazing at the disc.</w:t>
        <w:br/>
        <w:br/>
      </w:r>
      <w:r>
        <w:rPr>
          <w:rFonts w:ascii="Times-Roman" w:hAnsi="Times-Roman"/>
          <w:sz w:val="24"/>
          <w:color w:val="000000"/>
        </w:rPr>
        <w:t xml:space="preserve">Presently the place took on a different aspect, the air seemed to be</w:t>
        <w:br/>
      </w:r>
      <w:r>
        <w:rPr>
          <w:rFonts w:ascii="Times-Roman" w:hAnsi="Times-Roman"/>
          <w:sz w:val="24"/>
          <w:color w:val="000000"/>
        </w:rPr>
        <w:t xml:space="preserve">changing in colour and intensity. And when we looked about us we saw</w:t>
        <w:br/>
      </w:r>
      <w:r>
        <w:rPr>
          <w:rFonts w:ascii="Times-Roman" w:hAnsi="Times-Roman"/>
          <w:sz w:val="24"/>
          <w:color w:val="000000"/>
        </w:rPr>
        <w:t xml:space="preserve">that the landscape had disappeared, and between the pillars there stretched</w:t>
        <w:br/>
      </w:r>
      <w:r>
        <w:rPr>
          <w:rFonts w:ascii="Times-Roman" w:hAnsi="Times-Roman"/>
          <w:sz w:val="24"/>
          <w:color w:val="000000"/>
        </w:rPr>
        <w:t xml:space="preserve">what appeared to be gossamer threads in the form of curtains. They were</w:t>
        <w:br/>
      </w:r>
      <w:r>
        <w:rPr>
          <w:rFonts w:ascii="Times-Roman" w:hAnsi="Times-Roman"/>
          <w:sz w:val="24"/>
          <w:color w:val="000000"/>
        </w:rPr>
        <w:t xml:space="preserve">of various tints all interwoven, and, as we looked round, these seemed to</w:t>
        <w:br/>
      </w:r>
      <w:r>
        <w:rPr>
          <w:rFonts w:ascii="Times-Roman" w:hAnsi="Times-Roman"/>
          <w:sz w:val="24"/>
          <w:color w:val="000000"/>
        </w:rPr>
        <w:t xml:space="preserve">separate into their own colours and then to take on more definite forms.</w:t>
        <w:br/>
      </w:r>
      <w:r>
        <w:rPr>
          <w:rFonts w:ascii="Times-Roman" w:hAnsi="Times-Roman"/>
          <w:sz w:val="24"/>
          <w:color w:val="000000"/>
        </w:rPr>
        <w:t xml:space="preserve">This continued until we found ourselves standing in a glade with the</w:t>
        <w:br/>
      </w:r>
      <w:r>
        <w:rPr>
          <w:rFonts w:ascii="Times-Roman" w:hAnsi="Times-Roman"/>
          <w:sz w:val="24"/>
          <w:color w:val="000000"/>
        </w:rPr>
        <w:t xml:space="preserve">circular belt of trees gently waving in the breeze.</w:t>
        <w:br/>
        <w:br/>
      </w:r>
      <w:r>
        <w:rPr>
          <w:rFonts w:ascii="Times-Roman" w:hAnsi="Times-Roman"/>
          <w:sz w:val="24"/>
          <w:color w:val="000000"/>
        </w:rPr>
        <w:t xml:space="preserve">Then birds began to sing, and we saw their bright plumage as they flew</w:t>
        <w:br/>
      </w:r>
      <w:r>
        <w:rPr>
          <w:rFonts w:ascii="Times-Roman" w:hAnsi="Times-Roman"/>
          <w:sz w:val="24"/>
          <w:color w:val="000000"/>
        </w:rPr>
        <w:t xml:space="preserve">from one tree to another. Gradually we saw the distance deepen between</w:t>
        <w:br/>
      </w:r>
      <w:r>
        <w:rPr>
          <w:rFonts w:ascii="Times-Roman" w:hAnsi="Times-Roman"/>
          <w:sz w:val="24"/>
          <w:color w:val="000000"/>
        </w:rPr>
        <w:t xml:space="preserve">the trees and could see far into a beautiful forest. The dome also was gone</w:t>
        <w:br/>
      </w:r>
      <w:r>
        <w:rPr>
          <w:rFonts w:ascii="Times-Roman" w:hAnsi="Times-Roman"/>
          <w:sz w:val="24"/>
          <w:color w:val="000000"/>
        </w:rPr>
        <w:t xml:space="preserve">and the sky was above us, except where the trees stretched aloft like a</w:t>
        <w:br/>
      </w:r>
      <w:r>
        <w:rPr>
          <w:rFonts w:ascii="Times-Roman" w:hAnsi="Times-Roman"/>
          <w:sz w:val="24"/>
          <w:color w:val="000000"/>
        </w:rPr>
        <w:t xml:space="preserve">canopy.</w:t>
        <w:br/>
        <w:br/>
      </w:r>
      <w:r>
        <w:rPr>
          <w:rFonts w:ascii="Times-Roman" w:hAnsi="Times-Roman"/>
          <w:sz w:val="24"/>
          <w:color w:val="000000"/>
        </w:rPr>
        <w:t xml:space="preserve">We turned again to the altar and the disc. These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were still in place, but the figures and signs on the latter were now shining</w:t>
        <w:br/>
      </w:r>
      <w:r>
        <w:rPr>
          <w:rFonts w:ascii="Times-Roman" w:hAnsi="Times-Roman"/>
          <w:sz w:val="24"/>
          <w:color w:val="000000"/>
        </w:rPr>
        <w:t xml:space="preserve">with a light which seemed to come from within the altar.</w:t>
        <w:br/>
        <w:br/>
      </w:r>
      <w:r>
        <w:rPr>
          <w:rFonts w:ascii="Times-Roman" w:hAnsi="Times-Roman"/>
          <w:sz w:val="24"/>
          <w:color w:val="000000"/>
        </w:rPr>
        <w:t xml:space="preserve">Now we heard the voice of our guide from above telling us to watch and</w:t>
        <w:br/>
      </w:r>
      <w:r>
        <w:rPr>
          <w:rFonts w:ascii="Times-Roman" w:hAnsi="Times-Roman"/>
          <w:sz w:val="24"/>
          <w:color w:val="000000"/>
        </w:rPr>
        <w:t xml:space="preserve">try to read the tablet. We could make little of it at first, but at length one of</w:t>
        <w:br/>
      </w:r>
      <w:r>
        <w:rPr>
          <w:rFonts w:ascii="Times-Roman" w:hAnsi="Times-Roman"/>
          <w:sz w:val="24"/>
          <w:color w:val="000000"/>
        </w:rPr>
        <w:t xml:space="preserve">our party more clever than the rest said that the signs were really</w:t>
        <w:br/>
      </w:r>
      <w:r>
        <w:rPr>
          <w:rFonts w:ascii="Times-Roman" w:hAnsi="Times-Roman"/>
          <w:sz w:val="24"/>
          <w:color w:val="000000"/>
        </w:rPr>
        <w:t xml:space="preserve">representations of the various elements which went to make up the</w:t>
        <w:br/>
      </w:r>
      <w:r>
        <w:rPr>
          <w:rFonts w:ascii="Times-Roman" w:hAnsi="Times-Roman"/>
          <w:sz w:val="24"/>
          <w:color w:val="000000"/>
        </w:rPr>
        <w:t xml:space="preserve">vegetable and animal bodies of the spiritual realms. It is difficult to explain</w:t>
        <w:br/>
      </w:r>
      <w:r>
        <w:rPr>
          <w:rFonts w:ascii="Times-Roman" w:hAnsi="Times-Roman"/>
          <w:sz w:val="24"/>
          <w:color w:val="000000"/>
        </w:rPr>
        <w:t xml:space="preserve">the way in which the connection between the two was apparent to us. But</w:t>
        <w:br/>
      </w:r>
      <w:r>
        <w:rPr>
          <w:rFonts w:ascii="Times-Roman" w:hAnsi="Times-Roman"/>
          <w:sz w:val="24"/>
          <w:color w:val="000000"/>
        </w:rPr>
        <w:t xml:space="preserve">when once pointed out it became quite clear that this was so.</w:t>
        <w:br/>
        <w:br/>
      </w:r>
      <w:r>
        <w:rPr>
          <w:rFonts w:ascii="Times-Roman" w:hAnsi="Times-Roman"/>
          <w:sz w:val="24"/>
          <w:color w:val="000000"/>
        </w:rPr>
        <w:t xml:space="preserve">Now our guide joined us once more and explained the use of the building.</w:t>
        <w:br/>
      </w:r>
      <w:r>
        <w:rPr>
          <w:rFonts w:ascii="Times-Roman" w:hAnsi="Times-Roman"/>
          <w:sz w:val="24"/>
          <w:color w:val="000000"/>
        </w:rPr>
        <w:t xml:space="preserve">It seems that before the students are able to progress much in the science</w:t>
        <w:br/>
      </w:r>
      <w:r>
        <w:rPr>
          <w:rFonts w:ascii="Times-Roman" w:hAnsi="Times-Roman"/>
          <w:sz w:val="24"/>
          <w:color w:val="000000"/>
        </w:rPr>
        <w:t xml:space="preserve">of creation as studied in this region, they have to get a thorough knowledge</w:t>
        <w:br/>
      </w:r>
      <w:r>
        <w:rPr>
          <w:rFonts w:ascii="Times-Roman" w:hAnsi="Times-Roman"/>
          <w:sz w:val="24"/>
          <w:color w:val="000000"/>
        </w:rPr>
        <w:t xml:space="preserve">of the fundamental elements with which they have to deal. This is, of</w:t>
        <w:br/>
      </w:r>
      <w:r>
        <w:rPr>
          <w:rFonts w:ascii="Times-Roman" w:hAnsi="Times-Roman"/>
          <w:sz w:val="24"/>
          <w:color w:val="000000"/>
        </w:rPr>
        <w:t xml:space="preserve">course, quite natural. This building is one of the first where they come to</w:t>
        <w:br/>
      </w:r>
      <w:r>
        <w:rPr>
          <w:rFonts w:ascii="Times-Roman" w:hAnsi="Times-Roman"/>
          <w:sz w:val="24"/>
          <w:color w:val="000000"/>
        </w:rPr>
        <w:t xml:space="preserve">study, and the table, or dial, is a kind of register of these elements on</w:t>
        <w:br/>
      </w:r>
      <w:r>
        <w:rPr>
          <w:rFonts w:ascii="Times-Roman" w:hAnsi="Times-Roman"/>
          <w:sz w:val="24"/>
          <w:color w:val="000000"/>
        </w:rPr>
        <w:t xml:space="preserve">which the student above in the chamber where the controlling instruments</w:t>
        <w:br/>
      </w:r>
      <w:r>
        <w:rPr>
          <w:rFonts w:ascii="Times-Roman" w:hAnsi="Times-Roman"/>
          <w:sz w:val="24"/>
          <w:color w:val="000000"/>
        </w:rPr>
        <w:t xml:space="preserve">are can see the combination of elements he has brought about and also the</w:t>
        <w:br/>
      </w:r>
      <w:r>
        <w:rPr>
          <w:rFonts w:ascii="Times-Roman" w:hAnsi="Times-Roman"/>
          <w:sz w:val="24"/>
          <w:color w:val="000000"/>
        </w:rPr>
        <w:t xml:space="preserve">proportion of each element entering into the combination.</w:t>
        <w:br/>
        <w:br/>
      </w:r>
      <w:r>
        <w:rPr>
          <w:rFonts w:ascii="Times-Roman" w:hAnsi="Times-Roman"/>
          <w:sz w:val="24"/>
          <w:color w:val="000000"/>
        </w:rPr>
        <w:t xml:space="preserve">Our guide was somewhat advanced in the science, and had contrived the</w:t>
        <w:br/>
      </w:r>
      <w:r>
        <w:rPr>
          <w:rFonts w:ascii="Times-Roman" w:hAnsi="Times-Roman"/>
          <w:sz w:val="24"/>
          <w:color w:val="000000"/>
        </w:rPr>
        <w:t xml:space="preserve">forest scene by means of this same skill. As the learners progress they are</w:t>
        <w:br/>
      </w:r>
      <w:r>
        <w:rPr>
          <w:rFonts w:ascii="Times-Roman" w:hAnsi="Times-Roman"/>
          <w:sz w:val="24"/>
          <w:color w:val="000000"/>
        </w:rPr>
        <w:t xml:space="preserve">able gradually to achieve the result they wish without the scientific</w:t>
        <w:br/>
      </w:r>
      <w:r>
        <w:rPr>
          <w:rFonts w:ascii="Times-Roman" w:hAnsi="Times-Roman"/>
          <w:sz w:val="24"/>
          <w:color w:val="000000"/>
        </w:rPr>
        <w:t xml:space="preserve">apparatus which at first is necessary. One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instrument after another is left out until at length they are able to depend</w:t>
        <w:br/>
      </w:r>
      <w:r>
        <w:rPr>
          <w:rFonts w:ascii="Times-Roman" w:hAnsi="Times-Roman"/>
          <w:sz w:val="24"/>
          <w:color w:val="000000"/>
        </w:rPr>
        <w:t xml:space="preserve">solely on their will.</w:t>
        <w:br/>
        <w:br/>
      </w:r>
      <w:r>
        <w:rPr>
          <w:rFonts w:ascii="Times-Roman" w:hAnsi="Times-Roman"/>
          <w:sz w:val="24"/>
          <w:color w:val="000000"/>
        </w:rPr>
        <w:t xml:space="preserve">We asked our guide to what practical purpose the knowledge was put</w:t>
        <w:br/>
      </w:r>
      <w:r>
        <w:rPr>
          <w:rFonts w:ascii="Times-Roman" w:hAnsi="Times-Roman"/>
          <w:sz w:val="24"/>
          <w:color w:val="000000"/>
        </w:rPr>
        <w:t xml:space="preserve">when acquired. He replied that the first use was the training of the mind</w:t>
        <w:br/>
      </w:r>
      <w:r>
        <w:rPr>
          <w:rFonts w:ascii="Times-Roman" w:hAnsi="Times-Roman"/>
          <w:sz w:val="24"/>
          <w:color w:val="000000"/>
        </w:rPr>
        <w:t xml:space="preserve">and will of the student. That training was very excellent and very</w:t>
        <w:br/>
      </w:r>
      <w:r>
        <w:rPr>
          <w:rFonts w:ascii="Times-Roman" w:hAnsi="Times-Roman"/>
          <w:sz w:val="24"/>
          <w:color w:val="000000"/>
        </w:rPr>
        <w:t xml:space="preserve">strenuous. When the student had become proficient he moved on to</w:t>
        <w:br/>
      </w:r>
      <w:r>
        <w:rPr>
          <w:rFonts w:ascii="Times-Roman" w:hAnsi="Times-Roman"/>
          <w:sz w:val="24"/>
          <w:color w:val="000000"/>
        </w:rPr>
        <w:t xml:space="preserve">another college in this region where another branch of the science was</w:t>
        <w:br/>
      </w:r>
      <w:r>
        <w:rPr>
          <w:rFonts w:ascii="Times-Roman" w:hAnsi="Times-Roman"/>
          <w:sz w:val="24"/>
          <w:color w:val="000000"/>
        </w:rPr>
        <w:t xml:space="preserve">learned, and then had to pass through many more stages of training. The</w:t>
        <w:br/>
      </w:r>
      <w:r>
        <w:rPr>
          <w:rFonts w:ascii="Times-Roman" w:hAnsi="Times-Roman"/>
          <w:sz w:val="24"/>
          <w:color w:val="000000"/>
        </w:rPr>
        <w:t xml:space="preserve">actual use of his knowledge did not fall to his lot until he had passed</w:t>
        <w:br/>
      </w:r>
      <w:r>
        <w:rPr>
          <w:rFonts w:ascii="Times-Roman" w:hAnsi="Times-Roman"/>
          <w:sz w:val="24"/>
          <w:color w:val="000000"/>
        </w:rPr>
        <w:t xml:space="preserve">through many spheres of progress. In the higher of these he was allowed to</w:t>
        <w:br/>
      </w:r>
      <w:r>
        <w:rPr>
          <w:rFonts w:ascii="Times-Roman" w:hAnsi="Times-Roman"/>
          <w:sz w:val="24"/>
          <w:color w:val="000000"/>
        </w:rPr>
        <w:t xml:space="preserve">accompany some great Master, or Archangel, or Power (I do not know the</w:t>
        <w:br/>
      </w:r>
      <w:r>
        <w:rPr>
          <w:rFonts w:ascii="Times-Roman" w:hAnsi="Times-Roman"/>
          <w:sz w:val="24"/>
          <w:color w:val="000000"/>
        </w:rPr>
        <w:t xml:space="preserve">exact and correct title) on one of his missions of service in the Infinite</w:t>
        <w:br/>
      </w:r>
      <w:r>
        <w:rPr>
          <w:rFonts w:ascii="Times-Roman" w:hAnsi="Times-Roman"/>
          <w:sz w:val="24"/>
          <w:color w:val="000000"/>
        </w:rPr>
        <w:t xml:space="preserve">Creation of the One Father, and there witness the sublime process at work.</w:t>
        <w:br/>
      </w:r>
      <w:r>
        <w:rPr>
          <w:rFonts w:ascii="Times-Roman" w:hAnsi="Times-Roman"/>
          <w:sz w:val="24"/>
          <w:color w:val="000000"/>
        </w:rPr>
        <w:t xml:space="preserve">It was thought that this might be the creation of some new cosmos or</w:t>
        <w:br/>
      </w:r>
      <w:r>
        <w:rPr>
          <w:rFonts w:ascii="Times-Roman" w:hAnsi="Times-Roman"/>
          <w:sz w:val="24"/>
          <w:color w:val="000000"/>
        </w:rPr>
        <w:t xml:space="preserve">system, either material or spiritual. But that is so high above this state in</w:t>
        <w:br/>
      </w:r>
      <w:r>
        <w:rPr>
          <w:rFonts w:ascii="Times-Roman" w:hAnsi="Times-Roman"/>
          <w:sz w:val="24"/>
          <w:color w:val="000000"/>
        </w:rPr>
        <w:t xml:space="preserve">which we are at present that we have only a general idea of the duties of</w:t>
        <w:br/>
      </w:r>
      <w:r>
        <w:rPr>
          <w:rFonts w:ascii="Times-Roman" w:hAnsi="Times-Roman"/>
          <w:sz w:val="24"/>
          <w:color w:val="000000"/>
        </w:rPr>
        <w:t xml:space="preserve">those High Beings, and it is a matter of a few ages of progress from here to</w:t>
        <w:br/>
      </w:r>
      <w:r>
        <w:rPr>
          <w:rFonts w:ascii="Times-Roman" w:hAnsi="Times-Roman"/>
          <w:sz w:val="24"/>
          <w:color w:val="000000"/>
        </w:rPr>
        <w:t xml:space="preserve">there, if our ways lie in the direction of that particular system of Heavens.</w:t>
        <w:br/>
      </w:r>
      <w:r>
        <w:rPr>
          <w:rFonts w:ascii="Times-Roman" w:hAnsi="Times-Roman"/>
          <w:sz w:val="24"/>
          <w:color w:val="000000"/>
        </w:rPr>
        <w:t xml:space="preserve">And the chances are that, for us five women who visited the place I have</w:t>
        <w:br/>
      </w:r>
      <w:r>
        <w:rPr>
          <w:rFonts w:ascii="Times-Roman" w:hAnsi="Times-Roman"/>
          <w:sz w:val="24"/>
          <w:color w:val="000000"/>
        </w:rPr>
        <w:t xml:space="preserve">been describing, our onward path will lead us somewhere else.</w:t>
        <w:br/>
        <w:br/>
      </w:r>
      <w:r>
        <w:rPr>
          <w:rFonts w:ascii="Times-Roman" w:hAnsi="Times-Roman"/>
          <w:sz w:val="24"/>
          <w:color w:val="000000"/>
        </w:rPr>
        <w:t xml:space="preserve">But we love to know all about the different spheres of service, even if</w:t>
        <w:br/>
      </w:r>
      <w:r>
        <w:rPr>
          <w:rFonts w:ascii="Times-Roman" w:hAnsi="Times-Roman"/>
          <w:sz w:val="24"/>
          <w:color w:val="000000"/>
        </w:rPr>
        <w:t xml:space="preserve">we be destined never to be chosen for them. We cannot all be creators of</w:t>
        <w:br/>
      </w:r>
      <w:r>
        <w:rPr>
          <w:rFonts w:ascii="Times-Roman" w:hAnsi="Times-Roman"/>
          <w:sz w:val="24"/>
          <w:color w:val="000000"/>
        </w:rPr>
        <w:t xml:space="preserve">cosmoi, I suppose, and there are other things as necessary, great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glorious, no doubt, in those far reaches beyond us nearer to the Throne</w:t>
        <w:br/>
      </w:r>
      <w:r>
        <w:rPr>
          <w:rFonts w:ascii="Times-Roman" w:hAnsi="Times-Roman"/>
          <w:sz w:val="24"/>
          <w:color w:val="000000"/>
        </w:rPr>
        <w:t xml:space="preserve">and Dwelling of Him Who is all in all to all.</w:t>
        <w:br/>
        <w:br/>
      </w:r>
      <w:r>
        <w:rPr>
          <w:rFonts w:ascii="Times-Roman" w:hAnsi="Times-Roman"/>
          <w:sz w:val="24"/>
          <w:color w:val="000000"/>
        </w:rPr>
        <w:t xml:space="preserve">As we returned across the wide grass-lands we were met by a party of</w:t>
        <w:br/>
      </w:r>
      <w:r>
        <w:rPr>
          <w:rFonts w:ascii="Times-Roman" w:hAnsi="Times-Roman"/>
          <w:sz w:val="24"/>
          <w:color w:val="000000"/>
        </w:rPr>
        <w:t xml:space="preserve">these same students who had been to another college to study a different</w:t>
        <w:br/>
      </w:r>
      <w:r>
        <w:rPr>
          <w:rFonts w:ascii="Times-Roman" w:hAnsi="Times-Roman"/>
          <w:sz w:val="24"/>
          <w:color w:val="000000"/>
        </w:rPr>
        <w:t xml:space="preserve">branch of science. They were not all men; some were women. I inquired if</w:t>
        <w:br/>
      </w:r>
      <w:r>
        <w:rPr>
          <w:rFonts w:ascii="Times-Roman" w:hAnsi="Times-Roman"/>
          <w:sz w:val="24"/>
          <w:color w:val="000000"/>
        </w:rPr>
        <w:t xml:space="preserve">their studies were all on the same lines as that of their brothers, and they</w:t>
        <w:br/>
      </w:r>
      <w:r>
        <w:rPr>
          <w:rFonts w:ascii="Times-Roman" w:hAnsi="Times-Roman"/>
          <w:sz w:val="24"/>
          <w:color w:val="000000"/>
        </w:rPr>
        <w:t xml:space="preserve">replied in the affirmative, but added that while the men students mostly</w:t>
        <w:br/>
      </w:r>
      <w:r>
        <w:rPr>
          <w:rFonts w:ascii="Times-Roman" w:hAnsi="Times-Roman"/>
          <w:sz w:val="24"/>
          <w:color w:val="000000"/>
        </w:rPr>
        <w:t xml:space="preserve">looked after the purely creative part, they were permitted to add to and</w:t>
        <w:br/>
      </w:r>
      <w:r>
        <w:rPr>
          <w:rFonts w:ascii="Times-Roman" w:hAnsi="Times-Roman"/>
          <w:sz w:val="24"/>
          <w:color w:val="000000"/>
        </w:rPr>
        <w:t xml:space="preserve">round off the work with their genius of motherhood, and that the two</w:t>
        <w:br/>
      </w:r>
      <w:r>
        <w:rPr>
          <w:rFonts w:ascii="Times-Roman" w:hAnsi="Times-Roman"/>
          <w:sz w:val="24"/>
          <w:color w:val="000000"/>
        </w:rPr>
        <w:t xml:space="preserve">aspects blending enhanced the beauty of the finished work—finished, that</w:t>
        <w:br/>
      </w:r>
      <w:r>
        <w:rPr>
          <w:rFonts w:ascii="Times-Roman" w:hAnsi="Times-Roman"/>
          <w:sz w:val="24"/>
          <w:color w:val="000000"/>
        </w:rPr>
        <w:t xml:space="preserve">is, so far as it was possible as conditioned by the limitations of their</w:t>
        <w:br/>
      </w:r>
      <w:r>
        <w:rPr>
          <w:rFonts w:ascii="Times-Roman" w:hAnsi="Times-Roman"/>
          <w:sz w:val="24"/>
          <w:color w:val="000000"/>
        </w:rPr>
        <w:t xml:space="preserve">present spheres. For here were not so much spheres of perfect</w:t>
        <w:br/>
      </w:r>
      <w:r>
        <w:rPr>
          <w:rFonts w:ascii="Times-Roman" w:hAnsi="Times-Roman"/>
          <w:sz w:val="24"/>
          <w:color w:val="000000"/>
        </w:rPr>
        <w:t xml:space="preserve">accomplishment as of progress towards those higher spheres.</w:t>
        <w:br/>
        <w:br/>
      </w:r>
      <w:r>
        <w:rPr>
          <w:rFonts w:ascii="Times-Roman" w:hAnsi="Times-Roman"/>
          <w:sz w:val="24"/>
          <w:color w:val="000000"/>
        </w:rPr>
        <w:t xml:space="preserve">By the time we had returned to the first colony where we had met our</w:t>
        <w:br/>
      </w:r>
      <w:r>
        <w:rPr>
          <w:rFonts w:ascii="Times-Roman" w:hAnsi="Times-Roman"/>
          <w:sz w:val="24"/>
          <w:color w:val="000000"/>
        </w:rPr>
        <w:t xml:space="preserve">instructor of the circular estate</w:t>
        <w:br/>
        <w:br/>
      </w:r>
      <w:r>
        <w:rPr>
          <w:rFonts w:ascii="Times-Italic" w:hAnsi="Times-Italic"/>
          <w:sz w:val="24"/>
          <w:color w:val="000000"/>
        </w:rPr>
        <w:t xml:space="preserve">Why do you not give me his name?</w:t>
        <w:br/>
        <w:br/>
      </w:r>
      <w:r>
        <w:rPr>
          <w:rFonts w:ascii="Times-Roman" w:hAnsi="Times-Roman"/>
          <w:sz w:val="24"/>
          <w:color w:val="000000"/>
        </w:rPr>
        <w:t xml:space="preserve">His name was Arnol,* but these names sound so strange to earth ears,</w:t>
        <w:br/>
      </w:r>
      <w:r>
        <w:rPr>
          <w:rFonts w:ascii="Times-Roman" w:hAnsi="Times-Roman"/>
          <w:sz w:val="24"/>
          <w:color w:val="000000"/>
        </w:rPr>
        <w:t xml:space="preserve">and people are always trying to find out their meaning, that we are rather</w:t>
        <w:br/>
      </w:r>
      <w:r>
        <w:rPr>
          <w:rFonts w:ascii="Times-Roman" w:hAnsi="Times-Roman"/>
          <w:sz w:val="24"/>
          <w:color w:val="000000"/>
        </w:rPr>
        <w:t xml:space="preserve">shy of giving them. The meanings are mostly incomprehensible to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Arnol here referred to, for the first time, eventually communicated through the Rev.</w:t>
        <w:br/>
      </w:r>
      <w:r>
        <w:rPr>
          <w:rFonts w:ascii="Times-Roman" w:hAnsi="Times-Roman"/>
          <w:sz w:val="20"/>
          <w:color w:val="000000"/>
        </w:rPr>
        <w:t xml:space="preserve">G. V. Owen a series of messages of a very high order, which are published in Volumes 3</w:t>
        <w:br/>
      </w:r>
      <w:r>
        <w:rPr>
          <w:rFonts w:ascii="Times-Roman" w:hAnsi="Times-Roman"/>
          <w:sz w:val="20"/>
          <w:color w:val="000000"/>
        </w:rPr>
        <w:t xml:space="preserve">and 4 of the </w:t>
      </w:r>
      <w:r>
        <w:rPr>
          <w:rFonts w:ascii="Times-Italic" w:hAnsi="Times-Italic"/>
          <w:sz w:val="20"/>
          <w:color w:val="000000"/>
        </w:rPr>
        <w:t xml:space="preserve">Life Beyond the Veil.</w:t>
      </w:r>
      <w:r>
        <w:rPr>
          <w:rFonts w:ascii="Times-Roman" w:hAnsi="Times-Roman"/>
          <w:sz w:val="20"/>
          <w:color w:val="000000"/>
        </w:rPr>
        <w:t xml:space="preserve">—H.W.E.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you, so we will just say the name in future, as you wish it, and leave it</w:t>
        <w:br/>
      </w:r>
      <w:r>
        <w:rPr>
          <w:rFonts w:ascii="Times-Roman" w:hAnsi="Times-Roman"/>
          <w:sz w:val="24"/>
          <w:color w:val="000000"/>
        </w:rPr>
        <w:t xml:space="preserve">there.</w:t>
        <w:br/>
        <w:br/>
      </w:r>
      <w:r>
        <w:rPr>
          <w:rFonts w:ascii="Times-Italic" w:hAnsi="Times-Italic"/>
          <w:sz w:val="24"/>
          <w:color w:val="000000"/>
        </w:rPr>
        <w:t xml:space="preserve">Well, it saves a lot of roundabout wording, doesn't it?</w:t>
        <w:br/>
        <w:br/>
      </w:r>
      <w:r>
        <w:rPr>
          <w:rFonts w:ascii="Times-Roman" w:hAnsi="Times-Roman"/>
          <w:sz w:val="24"/>
          <w:color w:val="000000"/>
        </w:rPr>
        <w:t xml:space="preserve">Yes: and yet if you understood the conditions under which we give you</w:t>
        <w:br/>
      </w:r>
      <w:r>
        <w:rPr>
          <w:rFonts w:ascii="Times-Roman" w:hAnsi="Times-Roman"/>
          <w:sz w:val="24"/>
          <w:color w:val="000000"/>
        </w:rPr>
        <w:t xml:space="preserve">these narratives you would probably say that the longer was the more sure</w:t>
        <w:br/>
      </w:r>
      <w:r>
        <w:rPr>
          <w:rFonts w:ascii="Times-Roman" w:hAnsi="Times-Roman"/>
          <w:sz w:val="24"/>
          <w:color w:val="000000"/>
        </w:rPr>
        <w:t xml:space="preserve">route. Remember our experience and teaching on Arnol's estate.</w:t>
        <w:br/>
        <w:br/>
      </w:r>
      <w:r>
        <w:rPr>
          <w:rFonts w:ascii="Times-Italic" w:hAnsi="Times-Italic"/>
          <w:sz w:val="24"/>
          <w:color w:val="000000"/>
        </w:rPr>
        <w:t xml:space="preserve">What makes it so difficult for you to give names? I have heard of this</w:t>
        <w:br/>
      </w:r>
      <w:r>
        <w:rPr>
          <w:rFonts w:ascii="Times-Italic" w:hAnsi="Times-Italic"/>
          <w:sz w:val="24"/>
          <w:color w:val="000000"/>
        </w:rPr>
        <w:t xml:space="preserve">difficulty more than once.</w:t>
        <w:br/>
        <w:br/>
      </w:r>
      <w:r>
        <w:rPr>
          <w:rFonts w:ascii="Times-Roman" w:hAnsi="Times-Roman"/>
          <w:sz w:val="24"/>
          <w:color w:val="000000"/>
        </w:rPr>
        <w:t xml:space="preserve">There is also a difficulty in explaining the difficulty —from your point</w:t>
        <w:br/>
      </w:r>
      <w:r>
        <w:rPr>
          <w:rFonts w:ascii="Times-Roman" w:hAnsi="Times-Roman"/>
          <w:sz w:val="24"/>
          <w:color w:val="000000"/>
        </w:rPr>
        <w:t xml:space="preserve">of view so apparently simple a matter. Let us put it in this way. You</w:t>
        <w:br/>
      </w:r>
      <w:r>
        <w:rPr>
          <w:rFonts w:ascii="Times-Roman" w:hAnsi="Times-Roman"/>
          <w:sz w:val="24"/>
          <w:color w:val="000000"/>
        </w:rPr>
        <w:t xml:space="preserve">know that with the old Egyptians the name of a god or goddess was much</w:t>
        <w:br/>
      </w:r>
      <w:r>
        <w:rPr>
          <w:rFonts w:ascii="Times-Roman" w:hAnsi="Times-Roman"/>
          <w:sz w:val="24"/>
          <w:color w:val="000000"/>
        </w:rPr>
        <w:t xml:space="preserve">more than a name as understood by the hardy materialistic Anglo-Saxon</w:t>
        <w:br/>
      </w:r>
      <w:r>
        <w:rPr>
          <w:rFonts w:ascii="Times-Roman" w:hAnsi="Times-Roman"/>
          <w:sz w:val="24"/>
          <w:color w:val="000000"/>
        </w:rPr>
        <w:t xml:space="preserve">from whose race came the question: "What's in a name?" Well, from our</w:t>
        <w:br/>
      </w:r>
      <w:r>
        <w:rPr>
          <w:rFonts w:ascii="Times-Roman" w:hAnsi="Times-Roman"/>
          <w:sz w:val="24"/>
          <w:color w:val="000000"/>
        </w:rPr>
        <w:t xml:space="preserve">point of view, and that also of the ancient wisdom of Egypt, based on data</w:t>
        <w:br/>
      </w:r>
      <w:r>
        <w:rPr>
          <w:rFonts w:ascii="Times-Roman" w:hAnsi="Times-Roman"/>
          <w:sz w:val="24"/>
          <w:color w:val="000000"/>
        </w:rPr>
        <w:t xml:space="preserve">obtained from this side the Veil, there is a great deal in a name. Even in the</w:t>
        <w:br/>
      </w:r>
      <w:r>
        <w:rPr>
          <w:rFonts w:ascii="Times-Roman" w:hAnsi="Times-Roman"/>
          <w:sz w:val="24"/>
          <w:color w:val="000000"/>
        </w:rPr>
        <w:t xml:space="preserve">mere repetition of some names there is actual power, and sometimes peril.</w:t>
        <w:br/>
      </w:r>
      <w:r>
        <w:rPr>
          <w:rFonts w:ascii="Times-Roman" w:hAnsi="Times-Roman"/>
          <w:sz w:val="24"/>
          <w:color w:val="000000"/>
        </w:rPr>
        <w:t xml:space="preserve">That we know now as we did not when on earth. And so we here acquire a</w:t>
        <w:br/>
      </w:r>
      <w:r>
        <w:rPr>
          <w:rFonts w:ascii="Times-Roman" w:hAnsi="Times-Roman"/>
          <w:sz w:val="24"/>
          <w:color w:val="000000"/>
        </w:rPr>
        <w:t xml:space="preserve">reverence for the entity "the Name," which to you would probably seem</w:t>
        <w:br/>
      </w:r>
      <w:r>
        <w:rPr>
          <w:rFonts w:ascii="Times-Roman" w:hAnsi="Times-Roman"/>
          <w:sz w:val="24"/>
          <w:color w:val="000000"/>
        </w:rPr>
        <w:t xml:space="preserve">foolish. Nevertheless, it is partly for this reason that names do not come</w:t>
        <w:br/>
      </w:r>
      <w:r>
        <w:rPr>
          <w:rFonts w:ascii="Times-Roman" w:hAnsi="Times-Roman"/>
          <w:sz w:val="24"/>
          <w:color w:val="000000"/>
        </w:rPr>
        <w:t xml:space="preserve">through to you so plentifully as many rather feeble investigators would</w:t>
        <w:br/>
      </w:r>
      <w:r>
        <w:rPr>
          <w:rFonts w:ascii="Times-Roman" w:hAnsi="Times-Roman"/>
          <w:sz w:val="24"/>
          <w:color w:val="000000"/>
        </w:rPr>
        <w:t xml:space="preserve">wish.</w:t>
        <w:br/>
        <w:br/>
      </w:r>
      <w:r>
        <w:rPr>
          <w:rFonts w:ascii="Times-Roman" w:hAnsi="Times-Roman"/>
          <w:sz w:val="24"/>
          <w:color w:val="000000"/>
        </w:rPr>
        <w:t xml:space="preserve">Also the mere utterance and transmission of some of these names is,</w:t>
        <w:br/>
      </w:r>
      <w:r>
        <w:rPr>
          <w:rFonts w:ascii="Times-Roman" w:hAnsi="Times-Roman"/>
          <w:sz w:val="24"/>
          <w:color w:val="000000"/>
        </w:rPr>
        <w:t xml:space="preserve">when we are in this earth region, a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matter of more difficulty than you would perhaps deem. It is a subject,</w:t>
        <w:br/>
      </w:r>
      <w:r>
        <w:rPr>
          <w:rFonts w:ascii="Times-Roman" w:hAnsi="Times-Roman"/>
          <w:sz w:val="24"/>
          <w:color w:val="000000"/>
        </w:rPr>
        <w:t xml:space="preserve">however, which is hard to explain to you, and only one which you will be</w:t>
        <w:br/>
      </w:r>
      <w:r>
        <w:rPr>
          <w:rFonts w:ascii="Times-Roman" w:hAnsi="Times-Roman"/>
          <w:sz w:val="24"/>
          <w:color w:val="000000"/>
        </w:rPr>
        <w:t xml:space="preserve">able to understand when you have become more familiar with the fourth</w:t>
        <w:br/>
      </w:r>
      <w:r>
        <w:rPr>
          <w:rFonts w:ascii="Times-Roman" w:hAnsi="Times-Roman"/>
          <w:sz w:val="24"/>
          <w:color w:val="000000"/>
        </w:rPr>
        <w:t xml:space="preserve">dimension which obtains here—which term, also, we use for want of a</w:t>
        <w:br/>
      </w:r>
      <w:r>
        <w:rPr>
          <w:rFonts w:ascii="Times-Roman" w:hAnsi="Times-Roman"/>
          <w:sz w:val="24"/>
          <w:color w:val="000000"/>
        </w:rPr>
        <w:t xml:space="preserve">better. We will just refer you to two or three instances and there leave the</w:t>
        <w:br/>
      </w:r>
      <w:r>
        <w:rPr>
          <w:rFonts w:ascii="Times-Roman" w:hAnsi="Times-Roman"/>
          <w:sz w:val="24"/>
          <w:color w:val="000000"/>
        </w:rPr>
        <w:t xml:space="preserve">matter.</w:t>
        <w:br/>
        <w:br/>
      </w:r>
      <w:r>
        <w:rPr>
          <w:rFonts w:ascii="Times-Roman" w:hAnsi="Times-Roman"/>
          <w:sz w:val="24"/>
          <w:color w:val="000000"/>
        </w:rPr>
        <w:t xml:space="preserve">One is the giving to Moses of the Name of the great Officer of the</w:t>
        <w:br/>
      </w:r>
      <w:r>
        <w:rPr>
          <w:rFonts w:ascii="Times-Roman" w:hAnsi="Times-Roman"/>
          <w:sz w:val="24"/>
          <w:color w:val="000000"/>
        </w:rPr>
        <w:t xml:space="preserve">Supreme Who visited him. Moses asked for that Name, and got it—and</w:t>
        <w:br/>
      </w:r>
      <w:r>
        <w:rPr>
          <w:rFonts w:ascii="Times-Roman" w:hAnsi="Times-Roman"/>
          <w:sz w:val="24"/>
          <w:color w:val="000000"/>
        </w:rPr>
        <w:t xml:space="preserve">neither he nor any one else to this day has been able to say what it means.</w:t>
        <w:br/>
        <w:br/>
      </w:r>
      <w:r>
        <w:rPr>
          <w:rFonts w:ascii="Times-Roman" w:hAnsi="Times-Roman"/>
          <w:sz w:val="24"/>
          <w:color w:val="000000"/>
        </w:rPr>
        <w:t xml:space="preserve">Then the lesser Angel who came to Jacob. Jacob asked for his name, and</w:t>
        <w:br/>
      </w:r>
      <w:r>
        <w:rPr>
          <w:rFonts w:ascii="Times-Roman" w:hAnsi="Times-Roman"/>
          <w:sz w:val="24"/>
          <w:color w:val="000000"/>
        </w:rPr>
        <w:t xml:space="preserve">it was refused him. The Angels who came to Abraham and to others in the</w:t>
        <w:br/>
      </w:r>
      <w:r>
        <w:rPr>
          <w:rFonts w:ascii="Times-Roman" w:hAnsi="Times-Roman"/>
          <w:sz w:val="24"/>
          <w:color w:val="000000"/>
        </w:rPr>
        <w:t xml:space="preserve">Old Testament very seldom gave their names. Likewise in the New</w:t>
        <w:br/>
      </w:r>
      <w:r>
        <w:rPr>
          <w:rFonts w:ascii="Times-Roman" w:hAnsi="Times-Roman"/>
          <w:sz w:val="24"/>
          <w:color w:val="000000"/>
        </w:rPr>
        <w:t xml:space="preserve">Testament, most of the Angels who come to minister to earth's denizens</w:t>
        <w:br/>
      </w:r>
      <w:r>
        <w:rPr>
          <w:rFonts w:ascii="Times-Roman" w:hAnsi="Times-Roman"/>
          <w:sz w:val="24"/>
          <w:color w:val="000000"/>
        </w:rPr>
        <w:t xml:space="preserve">are simply so called; and where the name is given, as in the case of Gabriel,</w:t>
        <w:br/>
      </w:r>
      <w:r>
        <w:rPr>
          <w:rFonts w:ascii="Times-Roman" w:hAnsi="Times-Roman"/>
          <w:sz w:val="24"/>
          <w:color w:val="000000"/>
        </w:rPr>
        <w:t xml:space="preserve">it is little understood as to its inner significance. Of the new name which</w:t>
        <w:br/>
      </w:r>
      <w:r>
        <w:rPr>
          <w:rFonts w:ascii="Times-Roman" w:hAnsi="Times-Roman"/>
          <w:sz w:val="24"/>
          <w:color w:val="000000"/>
        </w:rPr>
        <w:t xml:space="preserve">no man—that is, man on earth—knoweth, we have already spoken.</w:t>
        <w:br/>
        <w:br/>
      </w:r>
      <w:r>
        <w:rPr>
          <w:rFonts w:ascii="Times-Italic" w:hAnsi="Times-Italic"/>
          <w:sz w:val="24"/>
          <w:color w:val="000000"/>
        </w:rPr>
        <w:t xml:space="preserve">What is your name, mother—I mean your new name? Is it permissible</w:t>
        <w:br/>
      </w:r>
      <w:r>
        <w:rPr>
          <w:rFonts w:ascii="Times-Italic" w:hAnsi="Times-Italic"/>
          <w:sz w:val="24"/>
          <w:color w:val="000000"/>
        </w:rPr>
        <w:t xml:space="preserve">for you to give it?</w:t>
        <w:br/>
        <w:br/>
      </w:r>
      <w:r>
        <w:rPr>
          <w:rFonts w:ascii="Times-Roman" w:hAnsi="Times-Roman"/>
          <w:sz w:val="24"/>
          <w:color w:val="000000"/>
        </w:rPr>
        <w:t xml:space="preserve">Permissible, yes, but not wise, dear. You know I would give it if it were</w:t>
        <w:br/>
      </w:r>
      <w:r>
        <w:rPr>
          <w:rFonts w:ascii="Times-Roman" w:hAnsi="Times-Roman"/>
          <w:sz w:val="24"/>
          <w:color w:val="000000"/>
        </w:rPr>
        <w:t xml:space="preserve">so. But this for the present I must withhold even from you, knowing that</w:t>
        <w:br/>
      </w:r>
      <w:r>
        <w:rPr>
          <w:rFonts w:ascii="Times-Roman" w:hAnsi="Times-Roman"/>
          <w:sz w:val="24"/>
          <w:color w:val="000000"/>
        </w:rPr>
        <w:t xml:space="preserve">you will understand my love even if my motive is not very clear.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Italic" w:hAnsi="Times-Italic"/>
          <w:sz w:val="24"/>
          <w:color w:val="000000"/>
        </w:rPr>
        <w:t xml:space="preserve">Yes, dear, you know what is best.</w:t>
        <w:br/>
        <w:br/>
      </w:r>
      <w:r>
        <w:rPr>
          <w:rFonts w:ascii="Times-Roman" w:hAnsi="Times-Roman"/>
          <w:sz w:val="24"/>
          <w:color w:val="000000"/>
        </w:rPr>
        <w:t xml:space="preserve">Some day you, too, will know, and then you will see what glory awaits</w:t>
        <w:br/>
      </w:r>
      <w:r>
        <w:rPr>
          <w:rFonts w:ascii="Times-Roman" w:hAnsi="Times-Roman"/>
          <w:sz w:val="24"/>
          <w:color w:val="000000"/>
        </w:rPr>
        <w:t xml:space="preserve">those whose names are written in the Book of the Life of the Lamb, a</w:t>
        <w:br/>
      </w:r>
      <w:r>
        <w:rPr>
          <w:rFonts w:ascii="Times-Roman" w:hAnsi="Times-Roman"/>
          <w:sz w:val="24"/>
          <w:color w:val="000000"/>
        </w:rPr>
        <w:t xml:space="preserve">phrase also which is worth thinking over, for in it is a glorious and living</w:t>
        <w:br/>
      </w:r>
      <w:r>
        <w:rPr>
          <w:rFonts w:ascii="Times-Roman" w:hAnsi="Times-Roman"/>
          <w:sz w:val="24"/>
          <w:color w:val="000000"/>
        </w:rPr>
        <w:t xml:space="preserve">truth which those who use that Name so lightly surely apprehend little or</w:t>
        <w:br/>
      </w:r>
      <w:r>
        <w:rPr>
          <w:rFonts w:ascii="Times-Roman" w:hAnsi="Times-Roman"/>
          <w:sz w:val="24"/>
          <w:color w:val="000000"/>
        </w:rPr>
        <w:t xml:space="preserve">not at all.</w:t>
        <w:br/>
        <w:br/>
      </w:r>
      <w:r>
        <w:rPr>
          <w:rFonts w:ascii="Times-Roman" w:hAnsi="Times-Roman"/>
          <w:sz w:val="24"/>
          <w:color w:val="000000"/>
        </w:rPr>
        <w:t xml:space="preserve">God bless you, dear, and Rose and the children. Ruby once more bids me</w:t>
        <w:br/>
      </w:r>
      <w:r>
        <w:rPr>
          <w:rFonts w:ascii="Times-Roman" w:hAnsi="Times-Roman"/>
          <w:sz w:val="24"/>
          <w:color w:val="000000"/>
        </w:rPr>
        <w:t xml:space="preserve">in her pretty way, to say she is coming to see you soon, and hopes you</w:t>
        <w:br/>
      </w:r>
      <w:r>
        <w:rPr>
          <w:rFonts w:ascii="Times-Roman" w:hAnsi="Times-Roman"/>
          <w:sz w:val="24"/>
          <w:color w:val="000000"/>
        </w:rPr>
        <w:t xml:space="preserve">will be able to take down her commands—that is the word she used, bless</w:t>
        <w:br/>
      </w:r>
      <w:r>
        <w:rPr>
          <w:rFonts w:ascii="Times-Roman" w:hAnsi="Times-Roman"/>
          <w:sz w:val="24"/>
          <w:color w:val="000000"/>
        </w:rPr>
        <w:t xml:space="preserve">her, who is graceful humility itself, and loved by all who know her. God</w:t>
        <w:br/>
      </w:r>
      <w:r>
        <w:rPr>
          <w:rFonts w:ascii="Times-Roman" w:hAnsi="Times-Roman"/>
          <w:sz w:val="24"/>
          <w:color w:val="000000"/>
        </w:rPr>
        <w:t xml:space="preserve">bless you, dear. Good-bye.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Wednesday, October 15, 1913.</w:t>
        <w:br/>
        <w:br/>
      </w:r>
      <w:r>
        <w:rPr>
          <w:rFonts w:ascii="Times-Roman" w:hAnsi="Times-Roman"/>
          <w:sz w:val="24"/>
          <w:color w:val="000000"/>
        </w:rPr>
        <w:t xml:space="preserve">How would you begin to explain to one who had little idea of a spirit</w:t>
        <w:br/>
      </w:r>
      <w:r>
        <w:rPr>
          <w:rFonts w:ascii="Times-Roman" w:hAnsi="Times-Roman"/>
          <w:sz w:val="24"/>
          <w:color w:val="000000"/>
        </w:rPr>
        <w:t xml:space="preserve">world about him the truth of survival beyond the grave and the reality of</w:t>
        <w:br/>
      </w:r>
      <w:r>
        <w:rPr>
          <w:rFonts w:ascii="Times-Roman" w:hAnsi="Times-Roman"/>
          <w:sz w:val="24"/>
          <w:color w:val="000000"/>
        </w:rPr>
        <w:t xml:space="preserve">this life and all its love and beauty? First you would probably endeavour</w:t>
        <w:br/>
      </w:r>
      <w:r>
        <w:rPr>
          <w:rFonts w:ascii="Times-Roman" w:hAnsi="Times-Roman"/>
          <w:sz w:val="24"/>
          <w:color w:val="000000"/>
        </w:rPr>
        <w:t xml:space="preserve">to bring home to him the fact of his present actual existence as an immortal</w:t>
        <w:br/>
      </w:r>
      <w:r>
        <w:rPr>
          <w:rFonts w:ascii="Times-Roman" w:hAnsi="Times-Roman"/>
          <w:sz w:val="24"/>
          <w:color w:val="000000"/>
        </w:rPr>
        <w:t xml:space="preserve">being. And then, when he had really grasped the significance of that, as it</w:t>
        <w:br/>
      </w:r>
      <w:r>
        <w:rPr>
          <w:rFonts w:ascii="Times-Roman" w:hAnsi="Times-Roman"/>
          <w:sz w:val="24"/>
          <w:color w:val="000000"/>
        </w:rPr>
        <w:t xml:space="preserve">affects his future, he would perhaps be open to a few words of description</w:t>
        <w:br/>
      </w:r>
      <w:r>
        <w:rPr>
          <w:rFonts w:ascii="Times-Roman" w:hAnsi="Times-Roman"/>
          <w:sz w:val="24"/>
          <w:color w:val="000000"/>
        </w:rPr>
        <w:t xml:space="preserve">as to that life which be will find himself possessed of, and in touch with,</w:t>
        <w:br/>
      </w:r>
      <w:r>
        <w:rPr>
          <w:rFonts w:ascii="Times-Roman" w:hAnsi="Times-Roman"/>
          <w:sz w:val="24"/>
          <w:color w:val="000000"/>
        </w:rPr>
        <w:t xml:space="preserve">when he puts aside the Veil and emerges into the greater light of the</w:t>
        <w:br/>
      </w:r>
      <w:r>
        <w:rPr>
          <w:rFonts w:ascii="Times-Roman" w:hAnsi="Times-Roman"/>
          <w:sz w:val="24"/>
          <w:color w:val="000000"/>
        </w:rPr>
        <w:t xml:space="preserve">Beyond.</w:t>
        <w:br/>
        <w:br/>
      </w:r>
      <w:r>
        <w:rPr>
          <w:rFonts w:ascii="Times-Roman" w:hAnsi="Times-Roman"/>
          <w:sz w:val="24"/>
          <w:color w:val="000000"/>
        </w:rPr>
        <w:t xml:space="preserve">So we feel that if men could but understand that the life they now live is</w:t>
        <w:br/>
      </w:r>
      <w:r>
        <w:rPr>
          <w:rFonts w:ascii="Times-Roman" w:hAnsi="Times-Roman"/>
          <w:sz w:val="24"/>
          <w:color w:val="000000"/>
        </w:rPr>
        <w:t xml:space="preserve">life indeed, and not merely an ephemeral existence, they would then be</w:t>
        <w:br/>
      </w:r>
      <w:r>
        <w:rPr>
          <w:rFonts w:ascii="Times-Roman" w:hAnsi="Times-Roman"/>
          <w:sz w:val="24"/>
          <w:color w:val="000000"/>
        </w:rPr>
        <w:t xml:space="preserve">more inclined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to count worthy of consideration the words of those who have proved for</w:t>
        <w:br/>
      </w:r>
      <w:r>
        <w:rPr>
          <w:rFonts w:ascii="Times-Roman" w:hAnsi="Times-Roman"/>
          <w:sz w:val="24"/>
          <w:color w:val="000000"/>
        </w:rPr>
        <w:t xml:space="preserve">themselves both the reality of this persistence of life and individuality, and</w:t>
        <w:br/>
      </w:r>
      <w:r>
        <w:rPr>
          <w:rFonts w:ascii="Times-Roman" w:hAnsi="Times-Roman"/>
          <w:sz w:val="24"/>
          <w:color w:val="000000"/>
        </w:rPr>
        <w:t xml:space="preserve">also the blessedness of the lot awaiting those who on earth are able to</w:t>
        <w:br/>
      </w:r>
      <w:r>
        <w:rPr>
          <w:rFonts w:ascii="Times-Roman" w:hAnsi="Times-Roman"/>
          <w:sz w:val="24"/>
          <w:color w:val="000000"/>
        </w:rPr>
        <w:t xml:space="preserve">strive and to prevail.</w:t>
        <w:br/>
        <w:br/>
      </w:r>
      <w:r>
        <w:rPr>
          <w:rFonts w:ascii="Times-Roman" w:hAnsi="Times-Roman"/>
          <w:sz w:val="24"/>
          <w:color w:val="000000"/>
        </w:rPr>
        <w:t xml:space="preserve">Now, it is no small matter that men should so live their lives on earth</w:t>
        <w:br/>
      </w:r>
      <w:r>
        <w:rPr>
          <w:rFonts w:ascii="Times-Roman" w:hAnsi="Times-Roman"/>
          <w:sz w:val="24"/>
          <w:color w:val="000000"/>
        </w:rPr>
        <w:t xml:space="preserve">that when they step over the threshold into the larger, freer sphere they</w:t>
        <w:br/>
      </w:r>
      <w:r>
        <w:rPr>
          <w:rFonts w:ascii="Times-Roman" w:hAnsi="Times-Roman"/>
          <w:sz w:val="24"/>
          <w:color w:val="000000"/>
        </w:rPr>
        <w:t xml:space="preserve">should take up and continue their service in the Kingdom without a more</w:t>
        <w:br/>
      </w:r>
      <w:r>
        <w:rPr>
          <w:rFonts w:ascii="Times-Roman" w:hAnsi="Times-Roman"/>
          <w:sz w:val="24"/>
          <w:color w:val="000000"/>
        </w:rPr>
        <w:t xml:space="preserve">or less protracted hiatus in their progress. We have seen the effect of the</w:t>
        <w:br/>
      </w:r>
      <w:r>
        <w:rPr>
          <w:rFonts w:ascii="Times-Roman" w:hAnsi="Times-Roman"/>
          <w:sz w:val="24"/>
          <w:color w:val="000000"/>
        </w:rPr>
        <w:t xml:space="preserve">career of so many, as it is viewed in extension into this land, that we feel</w:t>
        <w:br/>
      </w:r>
      <w:r>
        <w:rPr>
          <w:rFonts w:ascii="Times-Roman" w:hAnsi="Times-Roman"/>
          <w:sz w:val="24"/>
          <w:color w:val="000000"/>
        </w:rPr>
        <w:t xml:space="preserve">we cannot too much emphasize the importance of preparation and self-</w:t>
        <w:br/>
      </w:r>
      <w:r>
        <w:rPr>
          <w:rFonts w:ascii="Times-Roman" w:hAnsi="Times-Roman"/>
          <w:sz w:val="24"/>
          <w:color w:val="000000"/>
        </w:rPr>
        <w:t xml:space="preserve">training while opportunity offers. For so many do put off the serious</w:t>
        <w:br/>
      </w:r>
      <w:r>
        <w:rPr>
          <w:rFonts w:ascii="Times-Roman" w:hAnsi="Times-Roman"/>
          <w:sz w:val="24"/>
          <w:color w:val="000000"/>
        </w:rPr>
        <w:t xml:space="preserve">consideration of this, with the idea of starting afresh here, and when they</w:t>
        <w:br/>
      </w:r>
      <w:r>
        <w:rPr>
          <w:rFonts w:ascii="Times-Roman" w:hAnsi="Times-Roman"/>
          <w:sz w:val="24"/>
          <w:color w:val="000000"/>
        </w:rPr>
        <w:t xml:space="preserve">come over they find that they had very little realized what that starting</w:t>
        <w:br/>
      </w:r>
      <w:r>
        <w:rPr>
          <w:rFonts w:ascii="Times-Roman" w:hAnsi="Times-Roman"/>
          <w:sz w:val="24"/>
          <w:color w:val="000000"/>
        </w:rPr>
        <w:t xml:space="preserve">afresh really implied.</w:t>
        <w:br/>
        <w:br/>
      </w:r>
      <w:r>
        <w:rPr>
          <w:rFonts w:ascii="Times-Italic" w:hAnsi="Times-Italic"/>
          <w:sz w:val="24"/>
          <w:color w:val="000000"/>
        </w:rPr>
        <w:t xml:space="preserve">Who is this writing?</w:t>
        <w:br/>
        <w:br/>
      </w:r>
      <w:r>
        <w:rPr>
          <w:rFonts w:ascii="Times-Roman" w:hAnsi="Times-Roman"/>
          <w:sz w:val="24"/>
          <w:color w:val="000000"/>
        </w:rPr>
        <w:t xml:space="preserve">Still your mother and her friends. Astriel is not here to-night, but will be</w:t>
        <w:br/>
      </w:r>
      <w:r>
        <w:rPr>
          <w:rFonts w:ascii="Times-Roman" w:hAnsi="Times-Roman"/>
          <w:sz w:val="24"/>
          <w:color w:val="000000"/>
        </w:rPr>
        <w:t xml:space="preserve">with us on another occasion. We will let you know when it is he and his</w:t>
        <w:br/>
      </w:r>
      <w:r>
        <w:rPr>
          <w:rFonts w:ascii="Times-Roman" w:hAnsi="Times-Roman"/>
          <w:sz w:val="24"/>
          <w:color w:val="000000"/>
        </w:rPr>
        <w:t xml:space="preserve">party communicating.</w:t>
        <w:br/>
        <w:br/>
      </w:r>
      <w:r>
        <w:rPr>
          <w:rFonts w:ascii="Times-Roman" w:hAnsi="Times-Roman"/>
          <w:sz w:val="24"/>
          <w:color w:val="000000"/>
        </w:rPr>
        <w:t xml:space="preserve">Well, to proceed then. We have already told you of the Bridge and the</w:t>
        <w:br/>
      </w:r>
      <w:r>
        <w:rPr>
          <w:rFonts w:ascii="Times-Roman" w:hAnsi="Times-Roman"/>
          <w:sz w:val="24"/>
          <w:color w:val="000000"/>
        </w:rPr>
        <w:t xml:space="preserve">Chasm</w:t>
        <w:br/>
        <w:br/>
      </w:r>
      <w:r>
        <w:rPr>
          <w:rFonts w:ascii="Times-Italic" w:hAnsi="Times-Italic"/>
          <w:sz w:val="24"/>
          <w:color w:val="000000"/>
        </w:rPr>
        <w:t xml:space="preserve">Yes. But what of your further experience in Arnol's domain, and of your</w:t>
        <w:br/>
      </w:r>
      <w:r>
        <w:rPr>
          <w:rFonts w:ascii="Times-Italic" w:hAnsi="Times-Italic"/>
          <w:sz w:val="24"/>
          <w:color w:val="000000"/>
        </w:rPr>
        <w:t xml:space="preserve">return to your own proper sphere? Have you nothing more to tell me of</w:t>
        <w:br/>
      </w:r>
      <w:r>
        <w:rPr>
          <w:rFonts w:ascii="Times-Italic" w:hAnsi="Times-Italic"/>
          <w:sz w:val="24"/>
          <w:color w:val="000000"/>
        </w:rPr>
        <w:t xml:space="preserve">that episode?</w:t>
        <w:br/>
        <w:br/>
      </w:r>
      <w:r>
        <w:rPr>
          <w:rFonts w:ascii="Times-Roman" w:hAnsi="Times-Roman"/>
          <w:sz w:val="24"/>
          <w:color w:val="000000"/>
        </w:rPr>
        <w:t xml:space="preserve">No more than that we learned much, made many friends, saw a great deal</w:t>
        <w:br/>
      </w:r>
      <w:r>
        <w:rPr>
          <w:rFonts w:ascii="Times-Roman" w:hAnsi="Times-Roman"/>
          <w:sz w:val="24"/>
          <w:color w:val="000000"/>
        </w:rPr>
        <w:t xml:space="preserve">more than we here set down,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and shall visit the place again soon. Now let us get on to what we wished</w:t>
        <w:br/>
      </w:r>
      <w:r>
        <w:rPr>
          <w:rFonts w:ascii="Times-Roman" w:hAnsi="Times-Roman"/>
          <w:sz w:val="24"/>
          <w:color w:val="000000"/>
        </w:rPr>
        <w:t xml:space="preserve">to say, and which will perhaps be as useful as if we were to continue our</w:t>
        <w:br/>
      </w:r>
      <w:r>
        <w:rPr>
          <w:rFonts w:ascii="Times-Roman" w:hAnsi="Times-Roman"/>
          <w:sz w:val="24"/>
          <w:color w:val="000000"/>
        </w:rPr>
        <w:t xml:space="preserve">description of the Colony in that other region.</w:t>
        <w:br/>
        <w:br/>
      </w:r>
      <w:r>
        <w:rPr>
          <w:rFonts w:ascii="Times-Roman" w:hAnsi="Times-Roman"/>
          <w:sz w:val="24"/>
          <w:color w:val="000000"/>
        </w:rPr>
        <w:t xml:space="preserve">The Chasm and the Bridge*—bring back your mind to what we told you</w:t>
        <w:br/>
      </w:r>
      <w:r>
        <w:rPr>
          <w:rFonts w:ascii="Times-Roman" w:hAnsi="Times-Roman"/>
          <w:sz w:val="24"/>
          <w:color w:val="000000"/>
        </w:rPr>
        <w:t xml:space="preserve">of them. We wish to relate an episode which we witnessed at the place</w:t>
        <w:br/>
      </w:r>
      <w:r>
        <w:rPr>
          <w:rFonts w:ascii="Times-Roman" w:hAnsi="Times-Roman"/>
          <w:sz w:val="24"/>
          <w:color w:val="000000"/>
        </w:rPr>
        <w:t xml:space="preserve">where the Bridge—as I will continue to name it—emerges on to the</w:t>
        <w:br/>
      </w:r>
      <w:r>
        <w:rPr>
          <w:rFonts w:ascii="Times-Roman" w:hAnsi="Times-Roman"/>
          <w:sz w:val="24"/>
          <w:color w:val="000000"/>
        </w:rPr>
        <w:t xml:space="preserve">uplands of life and light.</w:t>
        <w:br/>
        <w:br/>
      </w:r>
      <w:r>
        <w:rPr>
          <w:rFonts w:ascii="Times-Roman" w:hAnsi="Times-Roman"/>
          <w:sz w:val="24"/>
          <w:color w:val="000000"/>
        </w:rPr>
        <w:t xml:space="preserve">We were sent thither to receive a woman who was expected to arrive,</w:t>
        <w:br/>
      </w:r>
      <w:r>
        <w:rPr>
          <w:rFonts w:ascii="Times-Roman" w:hAnsi="Times-Roman"/>
          <w:sz w:val="24"/>
          <w:color w:val="000000"/>
        </w:rPr>
        <w:t xml:space="preserve">having fought her way through those dreadful, dark regions which lie below</w:t>
        <w:br/>
      </w:r>
      <w:r>
        <w:rPr>
          <w:rFonts w:ascii="Times-Roman" w:hAnsi="Times-Roman"/>
          <w:sz w:val="24"/>
          <w:color w:val="000000"/>
        </w:rPr>
        <w:t xml:space="preserve">the Bridge. She had not come over the great causeway, but through the</w:t>
        <w:br/>
      </w:r>
      <w:r>
        <w:rPr>
          <w:rFonts w:ascii="Times-Roman" w:hAnsi="Times-Roman"/>
          <w:sz w:val="24"/>
          <w:color w:val="000000"/>
        </w:rPr>
        <w:t xml:space="preserve">horrors of the darkness and gloom in the region below. With us went a</w:t>
        <w:br/>
      </w:r>
      <w:r>
        <w:rPr>
          <w:rFonts w:ascii="Times-Roman" w:hAnsi="Times-Roman"/>
          <w:sz w:val="24"/>
          <w:color w:val="000000"/>
        </w:rPr>
        <w:t xml:space="preserve">strong Angel from a sphere above us, who was specially commissioned for</w:t>
        <w:br/>
      </w:r>
      <w:r>
        <w:rPr>
          <w:rFonts w:ascii="Times-Roman" w:hAnsi="Times-Roman"/>
          <w:sz w:val="24"/>
          <w:color w:val="000000"/>
        </w:rPr>
        <w:t xml:space="preserve">the task. This was one of the Sister Angels who organize our homes where</w:t>
        <w:br/>
      </w:r>
      <w:r>
        <w:rPr>
          <w:rFonts w:ascii="Times-Roman" w:hAnsi="Times-Roman"/>
          <w:sz w:val="24"/>
          <w:color w:val="000000"/>
        </w:rPr>
        <w:t xml:space="preserve">the rescued are taken.</w:t>
        <w:br/>
        <w:br/>
      </w:r>
      <w:r>
        <w:rPr>
          <w:rFonts w:ascii="Times-Italic" w:hAnsi="Times-Italic"/>
          <w:sz w:val="24"/>
          <w:color w:val="000000"/>
        </w:rPr>
        <w:t xml:space="preserve">Can you give me her name?</w:t>
        <w:br/>
        <w:br/>
      </w:r>
      <w:r>
        <w:rPr>
          <w:rFonts w:ascii="Times-Roman" w:hAnsi="Times-Roman"/>
          <w:sz w:val="24"/>
          <w:color w:val="000000"/>
        </w:rPr>
        <w:t xml:space="preserve">Bearn—no, we cannot get it through. Leave it, and we may be able to do</w:t>
        <w:br/>
      </w:r>
      <w:r>
        <w:rPr>
          <w:rFonts w:ascii="Times-Roman" w:hAnsi="Times-Roman"/>
          <w:sz w:val="24"/>
          <w:color w:val="000000"/>
        </w:rPr>
        <w:t xml:space="preserve">so as we proceed.</w:t>
        <w:br/>
        <w:br/>
      </w:r>
      <w:r>
        <w:rPr>
          <w:rFonts w:ascii="Times-Roman" w:hAnsi="Times-Roman"/>
          <w:sz w:val="24"/>
          <w:color w:val="000000"/>
        </w:rPr>
        <w:t xml:space="preserve">When we arrived there we found that a light was glimmering some way</w:t>
        <w:br/>
      </w:r>
      <w:r>
        <w:rPr>
          <w:rFonts w:ascii="Times-Roman" w:hAnsi="Times-Roman"/>
          <w:sz w:val="24"/>
          <w:color w:val="000000"/>
        </w:rPr>
        <w:t xml:space="preserve">down the rocky way which went down into the valley, and knew that</w:t>
        <w:br/>
      </w:r>
      <w:r>
        <w:rPr>
          <w:rFonts w:ascii="Times-Roman" w:hAnsi="Times-Roman"/>
          <w:sz w:val="24"/>
          <w:color w:val="000000"/>
        </w:rPr>
        <w:t xml:space="preserve">some angel was there on the watch. Presently it grew more dim, and we</w:t>
        <w:br/>
      </w:r>
      <w:r>
        <w:rPr>
          <w:rFonts w:ascii="Times-Roman" w:hAnsi="Times-Roman"/>
          <w:sz w:val="24"/>
          <w:color w:val="000000"/>
        </w:rPr>
        <w:t xml:space="preserve">noticed that it was moving away from us into the distance below. Then</w:t>
        <w:br/>
      </w:r>
      <w:r>
        <w:rPr>
          <w:rFonts w:ascii="Times-Roman" w:hAnsi="Times-Roman"/>
          <w:sz w:val="24"/>
          <w:color w:val="000000"/>
        </w:rPr>
        <w:t xml:space="preserve">after a time we saw a flash far out over the valley, and this was</w:t>
        <w:br/>
      </w:r>
      <w:r>
        <w:rPr>
          <w:rFonts w:ascii="Times-Roman" w:hAnsi="Times-Roman"/>
          <w:sz w:val="24"/>
          <w:color w:val="000000"/>
        </w:rPr>
        <w:t xml:space="preserve">immediately answered by a stream of light from one of the towers on the</w:t>
        <w:br/>
      </w:r>
      <w:r>
        <w:rPr>
          <w:rFonts w:ascii="Times-Roman" w:hAnsi="Times-Roman"/>
          <w:sz w:val="24"/>
          <w:color w:val="000000"/>
        </w:rPr>
        <w:t xml:space="preserve">Bridge. It was not unlike what you know as a search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See p. 54.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[129]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light, and indeed answered a purpose somewhat similar. It shot out</w:t>
        <w:br/>
      </w:r>
      <w:r>
        <w:rPr>
          <w:rFonts w:ascii="Times-Roman" w:hAnsi="Times-Roman"/>
          <w:sz w:val="24"/>
          <w:color w:val="000000"/>
        </w:rPr>
        <w:t xml:space="preserve">downward into the gloom and remained steady. Then Bea—our Angel</w:t>
        <w:br/>
      </w:r>
      <w:r>
        <w:rPr>
          <w:rFonts w:ascii="Times-Roman" w:hAnsi="Times-Roman"/>
          <w:sz w:val="24"/>
          <w:color w:val="000000"/>
        </w:rPr>
        <w:t xml:space="preserve">Sister told us to abide where we were for a time, and she went quickly</w:t>
        <w:br/>
      </w:r>
      <w:r>
        <w:rPr>
          <w:rFonts w:ascii="Times-Roman" w:hAnsi="Times-Roman"/>
          <w:sz w:val="24"/>
          <w:color w:val="000000"/>
        </w:rPr>
        <w:t xml:space="preserve">through the air to the tower top.</w:t>
        <w:br/>
        <w:br/>
      </w:r>
      <w:r>
        <w:rPr>
          <w:rFonts w:ascii="Times-Roman" w:hAnsi="Times-Roman"/>
          <w:sz w:val="24"/>
          <w:color w:val="000000"/>
        </w:rPr>
        <w:t xml:space="preserve">Then we lost her in the light, but one of my companions said she</w:t>
        <w:br/>
      </w:r>
      <w:r>
        <w:rPr>
          <w:rFonts w:ascii="Times-Roman" w:hAnsi="Times-Roman"/>
          <w:sz w:val="24"/>
          <w:color w:val="000000"/>
        </w:rPr>
        <w:t xml:space="preserve">thought she saw her speeding along the ray of light which slanted</w:t>
        <w:br/>
      </w:r>
      <w:r>
        <w:rPr>
          <w:rFonts w:ascii="Times-Roman" w:hAnsi="Times-Roman"/>
          <w:sz w:val="24"/>
          <w:color w:val="000000"/>
        </w:rPr>
        <w:t xml:space="preserve">downwards towards the depths. I did not; but afterwards we found that</w:t>
        <w:br/>
      </w:r>
      <w:r>
        <w:rPr>
          <w:rFonts w:ascii="Times-Roman" w:hAnsi="Times-Roman"/>
          <w:sz w:val="24"/>
          <w:color w:val="000000"/>
        </w:rPr>
        <w:t xml:space="preserve">she had seen correctly.</w:t>
        <w:br/>
        <w:br/>
      </w:r>
      <w:r>
        <w:rPr>
          <w:rFonts w:ascii="Times-Roman" w:hAnsi="Times-Roman"/>
          <w:sz w:val="24"/>
          <w:color w:val="000000"/>
        </w:rPr>
        <w:t xml:space="preserve">I ought to pause here to explain that that light was not so much to enable</w:t>
        <w:br/>
      </w:r>
      <w:r>
        <w:rPr>
          <w:rFonts w:ascii="Times-Roman" w:hAnsi="Times-Roman"/>
          <w:sz w:val="24"/>
          <w:color w:val="000000"/>
        </w:rPr>
        <w:t xml:space="preserve">the spirits to see (which they could do of their own power), but to give</w:t>
        <w:br/>
      </w:r>
      <w:r>
        <w:rPr>
          <w:rFonts w:ascii="Times-Roman" w:hAnsi="Times-Roman"/>
          <w:sz w:val="24"/>
          <w:color w:val="000000"/>
        </w:rPr>
        <w:t xml:space="preserve">strength for the work and protection against the hurtful influences which</w:t>
        <w:br/>
      </w:r>
      <w:r>
        <w:rPr>
          <w:rFonts w:ascii="Times-Roman" w:hAnsi="Times-Roman"/>
          <w:sz w:val="24"/>
          <w:color w:val="000000"/>
        </w:rPr>
        <w:t xml:space="preserve">held sway in the region below. It was for that reason that the first angel</w:t>
        <w:br/>
      </w:r>
      <w:r>
        <w:rPr>
          <w:rFonts w:ascii="Times-Roman" w:hAnsi="Times-Roman"/>
          <w:sz w:val="24"/>
          <w:color w:val="000000"/>
        </w:rPr>
        <w:t xml:space="preserve">had sent out his signal, and it was understood by the constant watchers on</w:t>
        <w:br/>
      </w:r>
      <w:r>
        <w:rPr>
          <w:rFonts w:ascii="Times-Roman" w:hAnsi="Times-Roman"/>
          <w:sz w:val="24"/>
          <w:color w:val="000000"/>
        </w:rPr>
        <w:t xml:space="preserve">the Bridge and answered in the way I have told. The ray of light is, in some</w:t>
        <w:br/>
      </w:r>
      <w:r>
        <w:rPr>
          <w:rFonts w:ascii="Times-Roman" w:hAnsi="Times-Roman"/>
          <w:sz w:val="24"/>
          <w:color w:val="000000"/>
        </w:rPr>
        <w:t xml:space="preserve">way I do not understand yet, impregnated with power of life and</w:t>
        <w:br/>
      </w:r>
      <w:r>
        <w:rPr>
          <w:rFonts w:ascii="Times-Roman" w:hAnsi="Times-Roman"/>
          <w:sz w:val="24"/>
          <w:color w:val="000000"/>
        </w:rPr>
        <w:t xml:space="preserve">strength—the best description I am able to give—and it was sent to help</w:t>
        <w:br/>
      </w:r>
      <w:r>
        <w:rPr>
          <w:rFonts w:ascii="Times-Roman" w:hAnsi="Times-Roman"/>
          <w:sz w:val="24"/>
          <w:color w:val="000000"/>
        </w:rPr>
        <w:t xml:space="preserve">him whose strength was in want of succour.</w:t>
        <w:br/>
        <w:br/>
      </w:r>
      <w:r>
        <w:rPr>
          <w:rFonts w:ascii="Times-Roman" w:hAnsi="Times-Roman"/>
          <w:sz w:val="24"/>
          <w:color w:val="000000"/>
        </w:rPr>
        <w:t xml:space="preserve">By and by we saw the two return. He was a strong Angel, but looked</w:t>
        <w:br/>
      </w:r>
      <w:r>
        <w:rPr>
          <w:rFonts w:ascii="Times-Roman" w:hAnsi="Times-Roman"/>
          <w:sz w:val="24"/>
          <w:color w:val="000000"/>
        </w:rPr>
        <w:t xml:space="preserve">fatigued, and we learned later that he had encountered a band of very</w:t>
        <w:br/>
      </w:r>
      <w:r>
        <w:rPr>
          <w:rFonts w:ascii="Times-Roman" w:hAnsi="Times-Roman"/>
          <w:sz w:val="24"/>
          <w:color w:val="000000"/>
        </w:rPr>
        <w:t xml:space="preserve">malignant spirits who did their best to get the woman back again amongst</w:t>
        <w:br/>
      </w:r>
      <w:r>
        <w:rPr>
          <w:rFonts w:ascii="Times-Roman" w:hAnsi="Times-Roman"/>
          <w:sz w:val="24"/>
          <w:color w:val="000000"/>
        </w:rPr>
        <w:t xml:space="preserve">them. That is why he needed help. He walked on one side and she walked</w:t>
        <w:br/>
      </w:r>
      <w:r>
        <w:rPr>
          <w:rFonts w:ascii="Times-Roman" w:hAnsi="Times-Roman"/>
          <w:sz w:val="24"/>
          <w:color w:val="000000"/>
        </w:rPr>
        <w:t xml:space="preserve">on the other side of the poor torn and tortured soul who was more than</w:t>
        <w:br/>
      </w:r>
      <w:r>
        <w:rPr>
          <w:rFonts w:ascii="Times-Roman" w:hAnsi="Times-Roman"/>
          <w:sz w:val="24"/>
          <w:color w:val="000000"/>
        </w:rPr>
        <w:t xml:space="preserve">half in a swoon. They went very slowly for her sake now, walking in the</w:t>
        <w:br/>
      </w:r>
      <w:r>
        <w:rPr>
          <w:rFonts w:ascii="Times-Roman" w:hAnsi="Times-Roman"/>
          <w:sz w:val="24"/>
          <w:color w:val="000000"/>
        </w:rPr>
        <w:t xml:space="preserve">ray of light towards the tower 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 Bridge. We had never seen anything like this before, except once, and</w:t>
        <w:br/>
      </w:r>
      <w:r>
        <w:rPr>
          <w:rFonts w:ascii="Times-Roman" w:hAnsi="Times-Roman"/>
          <w:sz w:val="24"/>
          <w:color w:val="000000"/>
        </w:rPr>
        <w:t xml:space="preserve">that I have recounted to you. I mean the Pavilion of light and the</w:t>
        <w:br/>
      </w:r>
      <w:r>
        <w:rPr>
          <w:rFonts w:ascii="Times-Roman" w:hAnsi="Times-Roman"/>
          <w:sz w:val="24"/>
          <w:color w:val="000000"/>
        </w:rPr>
        <w:t xml:space="preserve">assembling of the people of many coloured dresses. But this was, in a</w:t>
        <w:br/>
      </w:r>
      <w:r>
        <w:rPr>
          <w:rFonts w:ascii="Times-Roman" w:hAnsi="Times-Roman"/>
          <w:sz w:val="24"/>
          <w:color w:val="000000"/>
        </w:rPr>
        <w:t xml:space="preserve">way, much more solemn; for here was anguish in the midst of joy, and</w:t>
        <w:br/>
      </w:r>
      <w:r>
        <w:rPr>
          <w:rFonts w:ascii="Times-Roman" w:hAnsi="Times-Roman"/>
          <w:sz w:val="24"/>
          <w:color w:val="000000"/>
        </w:rPr>
        <w:t xml:space="preserve">there joy alone. They reached the Bridge, and the rescued one was taken</w:t>
        <w:br/>
      </w:r>
      <w:r>
        <w:rPr>
          <w:rFonts w:ascii="Times-Roman" w:hAnsi="Times-Roman"/>
          <w:sz w:val="24"/>
          <w:color w:val="000000"/>
        </w:rPr>
        <w:t xml:space="preserve">into one of the houses and tended, and there remained until she had</w:t>
        <w:br/>
      </w:r>
      <w:r>
        <w:rPr>
          <w:rFonts w:ascii="Times-Roman" w:hAnsi="Times-Roman"/>
          <w:sz w:val="24"/>
          <w:color w:val="000000"/>
        </w:rPr>
        <w:t xml:space="preserve">sufficiently recovered to be handed over to our rare.</w:t>
        <w:br/>
        <w:br/>
      </w:r>
      <w:r>
        <w:rPr>
          <w:rFonts w:ascii="Times-Roman" w:hAnsi="Times-Roman"/>
          <w:sz w:val="24"/>
          <w:color w:val="000000"/>
        </w:rPr>
        <w:t xml:space="preserve">Now, there are several points in this narrative which held new</w:t>
        <w:br/>
      </w:r>
      <w:r>
        <w:rPr>
          <w:rFonts w:ascii="Times-Roman" w:hAnsi="Times-Roman"/>
          <w:sz w:val="24"/>
          <w:color w:val="000000"/>
        </w:rPr>
        <w:t xml:space="preserve">knowledge for us, and some which confirmed what had been mere surmises</w:t>
        <w:br/>
      </w:r>
      <w:r>
        <w:rPr>
          <w:rFonts w:ascii="Times-Roman" w:hAnsi="Times-Roman"/>
          <w:sz w:val="24"/>
          <w:color w:val="000000"/>
        </w:rPr>
        <w:t xml:space="preserve">up to the time of that experience. Some of these I will name.</w:t>
        <w:br/>
        <w:br/>
      </w:r>
      <w:r>
        <w:rPr>
          <w:rFonts w:ascii="Times-Roman" w:hAnsi="Times-Roman"/>
          <w:sz w:val="24"/>
          <w:color w:val="000000"/>
        </w:rPr>
        <w:t xml:space="preserve">It is a mistake to think that Angels, even of such estate as those two</w:t>
        <w:br/>
      </w:r>
      <w:r>
        <w:rPr>
          <w:rFonts w:ascii="Times-Roman" w:hAnsi="Times-Roman"/>
          <w:sz w:val="24"/>
          <w:color w:val="000000"/>
        </w:rPr>
        <w:t xml:space="preserve">who went and rescued that poor woman, are unable to suffer. They do</w:t>
        <w:br/>
      </w:r>
      <w:r>
        <w:rPr>
          <w:rFonts w:ascii="Times-Roman" w:hAnsi="Times-Roman"/>
          <w:sz w:val="24"/>
          <w:color w:val="000000"/>
        </w:rPr>
        <w:t xml:space="preserve">suffer, and that frequently. And it is possible for the malicious ones to</w:t>
        <w:br/>
      </w:r>
      <w:r>
        <w:rPr>
          <w:rFonts w:ascii="Times-Roman" w:hAnsi="Times-Roman"/>
          <w:sz w:val="24"/>
          <w:color w:val="000000"/>
        </w:rPr>
        <w:t xml:space="preserve">hurt them when they venture into their regions. Theoretically I cannot see</w:t>
        <w:br/>
      </w:r>
      <w:r>
        <w:rPr>
          <w:rFonts w:ascii="Times-Roman" w:hAnsi="Times-Roman"/>
          <w:sz w:val="24"/>
          <w:color w:val="000000"/>
        </w:rPr>
        <w:t xml:space="preserve">why the evil ones should not now and then prevail so as to get them into</w:t>
        <w:br/>
      </w:r>
      <w:r>
        <w:rPr>
          <w:rFonts w:ascii="Times-Roman" w:hAnsi="Times-Roman"/>
          <w:sz w:val="24"/>
          <w:color w:val="000000"/>
        </w:rPr>
        <w:t xml:space="preserve">their power. So well, however, are the powers of light and good organized,</w:t>
        <w:br/>
      </w:r>
      <w:r>
        <w:rPr>
          <w:rFonts w:ascii="Times-Roman" w:hAnsi="Times-Roman"/>
          <w:sz w:val="24"/>
          <w:color w:val="000000"/>
        </w:rPr>
        <w:t xml:space="preserve">and so watchful, that I have not heard that this catastrophe has ever been</w:t>
        <w:br/>
      </w:r>
      <w:r>
        <w:rPr>
          <w:rFonts w:ascii="Times-Roman" w:hAnsi="Times-Roman"/>
          <w:sz w:val="24"/>
          <w:color w:val="000000"/>
        </w:rPr>
        <w:t xml:space="preserve">known actually to happen. But their fight is a real fight, and fatiguing also.</w:t>
        <w:br/>
      </w:r>
      <w:r>
        <w:rPr>
          <w:rFonts w:ascii="Times-Roman" w:hAnsi="Times-Roman"/>
          <w:sz w:val="24"/>
          <w:color w:val="000000"/>
        </w:rPr>
        <w:t xml:space="preserve">That is the second point. Even these high Angels can become fatigued. But</w:t>
        <w:br/>
      </w:r>
      <w:r>
        <w:rPr>
          <w:rFonts w:ascii="Times-Roman" w:hAnsi="Times-Roman"/>
          <w:sz w:val="24"/>
          <w:color w:val="000000"/>
        </w:rPr>
        <w:t xml:space="preserve">neither their suffering nor their fatigue do they mind. It may sound a</w:t>
        <w:br/>
      </w:r>
      <w:r>
        <w:rPr>
          <w:rFonts w:ascii="Times-Roman" w:hAnsi="Times-Roman"/>
          <w:sz w:val="24"/>
          <w:color w:val="000000"/>
        </w:rPr>
        <w:t xml:space="preserve">paradox, but it is nevertheless true, that it is a joy to them to suffer so</w:t>
        <w:br/>
      </w:r>
      <w:r>
        <w:rPr>
          <w:rFonts w:ascii="Times-Roman" w:hAnsi="Times-Roman"/>
          <w:sz w:val="24"/>
          <w:color w:val="000000"/>
        </w:rPr>
        <w:t xml:space="preserve">when some poor struggling soul is to be helped.</w:t>
        <w:br/>
        <w:br/>
      </w:r>
      <w:r>
        <w:rPr>
          <w:rFonts w:ascii="Times-Roman" w:hAnsi="Times-Roman"/>
          <w:sz w:val="24"/>
          <w:color w:val="000000"/>
        </w:rPr>
        <w:t xml:space="preserve">Also that light-ray—or perhaps I should say "my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power and vitality"—was so strong that, had they not protected the</w:t>
        <w:br/>
      </w:r>
      <w:r>
        <w:rPr>
          <w:rFonts w:ascii="Times-Roman" w:hAnsi="Times-Roman"/>
          <w:sz w:val="24"/>
          <w:color w:val="000000"/>
        </w:rPr>
        <w:t xml:space="preserve">woman by surrounding her with a certain negative influence, it would have</w:t>
        <w:br/>
      </w:r>
      <w:r>
        <w:rPr>
          <w:rFonts w:ascii="Times-Roman" w:hAnsi="Times-Roman"/>
          <w:sz w:val="24"/>
          <w:color w:val="000000"/>
        </w:rPr>
        <w:t xml:space="preserve">harmed her, because it would have been too great a shock to one so</w:t>
        <w:br/>
      </w:r>
      <w:r>
        <w:rPr>
          <w:rFonts w:ascii="Times-Roman" w:hAnsi="Times-Roman"/>
          <w:sz w:val="24"/>
          <w:color w:val="000000"/>
        </w:rPr>
        <w:t xml:space="preserve">unprepared as she.</w:t>
        <w:br/>
        <w:br/>
      </w:r>
      <w:r>
        <w:rPr>
          <w:rFonts w:ascii="Times-Roman" w:hAnsi="Times-Roman"/>
          <w:sz w:val="24"/>
          <w:color w:val="000000"/>
        </w:rPr>
        <w:t xml:space="preserve">Another point is this. That ray was seen far out in the region of gloom,</w:t>
        <w:br/>
      </w:r>
      <w:r>
        <w:rPr>
          <w:rFonts w:ascii="Times-Roman" w:hAnsi="Times-Roman"/>
          <w:sz w:val="24"/>
          <w:color w:val="000000"/>
        </w:rPr>
        <w:t xml:space="preserve">and we heard a murmur coming, as it seemed, from hundreds of miles</w:t>
        <w:br/>
      </w:r>
      <w:r>
        <w:rPr>
          <w:rFonts w:ascii="Times-Roman" w:hAnsi="Times-Roman"/>
          <w:sz w:val="24"/>
          <w:color w:val="000000"/>
        </w:rPr>
        <w:t xml:space="preserve">away, down across the valley. It was a strange experience, for the sound</w:t>
        <w:br/>
      </w:r>
      <w:r>
        <w:rPr>
          <w:rFonts w:ascii="Times-Roman" w:hAnsi="Times-Roman"/>
          <w:sz w:val="24"/>
          <w:color w:val="000000"/>
        </w:rPr>
        <w:t xml:space="preserve">was that of many voices, and some were of rage and hate, and others of</w:t>
        <w:br/>
      </w:r>
      <w:r>
        <w:rPr>
          <w:rFonts w:ascii="Times-Roman" w:hAnsi="Times-Roman"/>
          <w:sz w:val="24"/>
          <w:color w:val="000000"/>
        </w:rPr>
        <w:t xml:space="preserve">despair, and others cries for help and mercy. And these and other different</w:t>
        <w:br/>
      </w:r>
      <w:r>
        <w:rPr>
          <w:rFonts w:ascii="Times-Roman" w:hAnsi="Times-Roman"/>
          <w:sz w:val="24"/>
          <w:color w:val="000000"/>
        </w:rPr>
        <w:t xml:space="preserve">cries seemed to be gathered each in its own particular locality, and to come</w:t>
        <w:br/>
      </w:r>
      <w:r>
        <w:rPr>
          <w:rFonts w:ascii="Times-Roman" w:hAnsi="Times-Roman"/>
          <w:sz w:val="24"/>
          <w:color w:val="000000"/>
        </w:rPr>
        <w:t xml:space="preserve">from different directions. We could understand but little, but afterwards,</w:t>
        <w:br/>
      </w:r>
      <w:r>
        <w:rPr>
          <w:rFonts w:ascii="Times-Roman" w:hAnsi="Times-Roman"/>
          <w:sz w:val="24"/>
          <w:color w:val="000000"/>
        </w:rPr>
        <w:t xml:space="preserve">while we waited for the rescued one, we asked Beanix—(I am afraid I</w:t>
        <w:br/>
      </w:r>
      <w:r>
        <w:rPr>
          <w:rFonts w:ascii="Times-Roman" w:hAnsi="Times-Roman"/>
          <w:sz w:val="24"/>
          <w:color w:val="000000"/>
        </w:rPr>
        <w:t xml:space="preserve">cannot do better than that, so it will have to stand. We will call her Beanix,</w:t>
        <w:br/>
      </w:r>
      <w:r>
        <w:rPr>
          <w:rFonts w:ascii="Times-Roman" w:hAnsi="Times-Roman"/>
          <w:sz w:val="24"/>
          <w:color w:val="000000"/>
        </w:rPr>
        <w:t xml:space="preserve">but it does not look quite correct when written down)—we asked her</w:t>
        <w:br/>
      </w:r>
      <w:r>
        <w:rPr>
          <w:rFonts w:ascii="Times-Roman" w:hAnsi="Times-Roman"/>
          <w:sz w:val="24"/>
          <w:color w:val="000000"/>
        </w:rPr>
        <w:t xml:space="preserve">about those cries and where they came from. She said she did not know,</w:t>
        <w:br/>
      </w:r>
      <w:r>
        <w:rPr>
          <w:rFonts w:ascii="Times-Roman" w:hAnsi="Times-Roman"/>
          <w:sz w:val="24"/>
          <w:color w:val="000000"/>
        </w:rPr>
        <w:t xml:space="preserve">but that there was provision for their registration, both collectively and</w:t>
        <w:br/>
      </w:r>
      <w:r>
        <w:rPr>
          <w:rFonts w:ascii="Times-Roman" w:hAnsi="Times-Roman"/>
          <w:sz w:val="24"/>
          <w:color w:val="000000"/>
        </w:rPr>
        <w:t xml:space="preserve">individually, for their analysis, and that they would be scientifically</w:t>
        <w:br/>
      </w:r>
      <w:r>
        <w:rPr>
          <w:rFonts w:ascii="Times-Roman" w:hAnsi="Times-Roman"/>
          <w:sz w:val="24"/>
          <w:color w:val="000000"/>
        </w:rPr>
        <w:t xml:space="preserve">treated in this science of love, and that then help would be sent out</w:t>
        <w:br/>
      </w:r>
      <w:r>
        <w:rPr>
          <w:rFonts w:ascii="Times-Roman" w:hAnsi="Times-Roman"/>
          <w:sz w:val="24"/>
          <w:color w:val="000000"/>
        </w:rPr>
        <w:t xml:space="preserve">according to the merit of those who cried, and also in such form as would</w:t>
        <w:br/>
      </w:r>
      <w:r>
        <w:rPr>
          <w:rFonts w:ascii="Times-Roman" w:hAnsi="Times-Roman"/>
          <w:sz w:val="24"/>
          <w:color w:val="000000"/>
        </w:rPr>
        <w:t xml:space="preserve">best be of service. Each cry was an evidence either of good or bad in some</w:t>
        <w:br/>
      </w:r>
      <w:r>
        <w:rPr>
          <w:rFonts w:ascii="Times-Roman" w:hAnsi="Times-Roman"/>
          <w:sz w:val="24"/>
          <w:color w:val="000000"/>
        </w:rPr>
        <w:t xml:space="preserve">human soul in that region, and would receive its appropriate answer.</w:t>
        <w:br/>
        <w:br/>
      </w:r>
      <w:r>
        <w:rPr>
          <w:rFonts w:ascii="Times-Roman" w:hAnsi="Times-Roman"/>
          <w:sz w:val="24"/>
          <w:color w:val="000000"/>
        </w:rPr>
        <w:t xml:space="preserve">When the woman was handed over to us we first let her rest and</w:t>
        <w:br/>
      </w:r>
      <w:r>
        <w:rPr>
          <w:rFonts w:ascii="Times-Roman" w:hAnsi="Times-Roman"/>
          <w:sz w:val="24"/>
          <w:color w:val="000000"/>
        </w:rPr>
        <w:t xml:space="preserve">surrounded her with a quiet restful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influence, and then, when she was strong enough, led her away to a home</w:t>
        <w:br/>
      </w:r>
      <w:r>
        <w:rPr>
          <w:rFonts w:ascii="Times-Roman" w:hAnsi="Times-Roman"/>
          <w:sz w:val="24"/>
          <w:color w:val="000000"/>
        </w:rPr>
        <w:t xml:space="preserve">where she is being cared for and tended.</w:t>
        <w:br/>
        <w:br/>
      </w:r>
      <w:r>
        <w:rPr>
          <w:rFonts w:ascii="Times-Roman" w:hAnsi="Times-Roman"/>
          <w:sz w:val="24"/>
          <w:color w:val="000000"/>
        </w:rPr>
        <w:t xml:space="preserve">We did not ask her any questions, but let her ask the few she was able to</w:t>
        <w:br/>
      </w:r>
      <w:r>
        <w:rPr>
          <w:rFonts w:ascii="Times-Roman" w:hAnsi="Times-Roman"/>
          <w:sz w:val="24"/>
          <w:color w:val="000000"/>
        </w:rPr>
        <w:t xml:space="preserve">put to us. But I found that the poor thing had been in that dark land for</w:t>
        <w:br/>
      </w:r>
      <w:r>
        <w:rPr>
          <w:rFonts w:ascii="Times-Roman" w:hAnsi="Times-Roman"/>
          <w:sz w:val="24"/>
          <w:color w:val="000000"/>
        </w:rPr>
        <w:t xml:space="preserve">more than twenty years past. Her life history on earth I have partly</w:t>
        <w:br/>
      </w:r>
      <w:r>
        <w:rPr>
          <w:rFonts w:ascii="Times-Roman" w:hAnsi="Times-Roman"/>
          <w:sz w:val="24"/>
          <w:color w:val="000000"/>
        </w:rPr>
        <w:t xml:space="preserve">learned, but not enough to make a connected narrative. And it is not well to</w:t>
        <w:br/>
      </w:r>
      <w:r>
        <w:rPr>
          <w:rFonts w:ascii="Times-Roman" w:hAnsi="Times-Roman"/>
          <w:sz w:val="24"/>
          <w:color w:val="000000"/>
        </w:rPr>
        <w:t xml:space="preserve">remind them too vividly at first of the earth they have left so long ago.</w:t>
        <w:br/>
      </w:r>
      <w:r>
        <w:rPr>
          <w:rFonts w:ascii="Times-Roman" w:hAnsi="Times-Roman"/>
          <w:sz w:val="24"/>
          <w:color w:val="000000"/>
        </w:rPr>
        <w:t xml:space="preserve">They usually have to work back from the present through their experience</w:t>
        <w:br/>
      </w:r>
      <w:r>
        <w:rPr>
          <w:rFonts w:ascii="Times-Roman" w:hAnsi="Times-Roman"/>
          <w:sz w:val="24"/>
          <w:color w:val="000000"/>
        </w:rPr>
        <w:t xml:space="preserve">in the spirit life, in order to understand it and the relation of the whole—</w:t>
        <w:br/>
      </w:r>
      <w:r>
        <w:rPr>
          <w:rFonts w:ascii="Times-Roman" w:hAnsi="Times-Roman"/>
          <w:sz w:val="24"/>
          <w:color w:val="000000"/>
        </w:rPr>
        <w:t xml:space="preserve">cause and effect, sowing and reaping—all explained.</w:t>
        <w:br/>
        <w:br/>
      </w:r>
      <w:r>
        <w:rPr>
          <w:rFonts w:ascii="Times-Roman" w:hAnsi="Times-Roman"/>
          <w:sz w:val="24"/>
          <w:color w:val="000000"/>
        </w:rPr>
        <w:t xml:space="preserve">That must serve for this time. Good-bye, dear, and God's blessing and</w:t>
        <w:br/>
      </w:r>
      <w:r>
        <w:rPr>
          <w:rFonts w:ascii="Times-Roman" w:hAnsi="Times-Roman"/>
          <w:sz w:val="24"/>
          <w:color w:val="000000"/>
        </w:rPr>
        <w:t xml:space="preserve">our prayers shall be with and for you. May He keep you in His peace.</w:t>
        <w:br/>
      </w:r>
      <w:r>
        <w:rPr>
          <w:rFonts w:ascii="Times-Roman" w:hAnsi="Times-Roman"/>
          <w:sz w:val="24"/>
          <w:color w:val="000000"/>
        </w:rPr>
        <w:t xml:space="preserve">Amen.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IV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THE CITY AND REALM OF CASTREL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IV</w:t>
        <w:br/>
        <w:br/>
      </w:r>
      <w:r>
        <w:rPr>
          <w:rFonts w:ascii="Times-Roman" w:hAnsi="Times-Roman"/>
          <w:sz w:val="20"/>
          <w:color w:val="000000"/>
        </w:rPr>
        <w:t xml:space="preserve">                THE CITY AND REALM OF CASTREL</w:t>
        <w:br/>
        <w:br/>
      </w:r>
      <w:r>
        <w:rPr>
          <w:rFonts w:ascii="Times-Roman" w:hAnsi="Times-Roman"/>
          <w:sz w:val="20"/>
          <w:color w:val="000000"/>
        </w:rPr>
        <w:t xml:space="preserve">To the City and Realm of Castrel—The House of Castrel—Still-born children, not</w:t>
        <w:br/>
      </w:r>
      <w:r>
        <w:rPr>
          <w:rFonts w:ascii="Times-Roman" w:hAnsi="Times-Roman"/>
          <w:sz w:val="20"/>
          <w:color w:val="000000"/>
        </w:rPr>
        <w:t xml:space="preserve">lost but gone before—Waters of life Death and beyond death, no gap—Earth made</w:t>
        <w:br/>
      </w:r>
      <w:r>
        <w:rPr>
          <w:rFonts w:ascii="Times-Roman" w:hAnsi="Times-Roman"/>
          <w:sz w:val="20"/>
          <w:color w:val="000000"/>
        </w:rPr>
        <w:t xml:space="preserve">perfect—The Manifestation in the old Council Chamber—Jolly Hooper interrupted—</w:t>
        <w:br/>
      </w:r>
      <w:r>
        <w:rPr>
          <w:rFonts w:ascii="Times-Roman" w:hAnsi="Times-Roman"/>
          <w:sz w:val="20"/>
          <w:color w:val="000000"/>
        </w:rPr>
        <w:t xml:space="preserve">Traversing the spheres—The "Stars are the Angels"—The harp of light—The</w:t>
        <w:br/>
      </w:r>
      <w:r>
        <w:rPr>
          <w:rFonts w:ascii="Times-Roman" w:hAnsi="Times-Roman"/>
          <w:sz w:val="20"/>
          <w:color w:val="000000"/>
        </w:rPr>
        <w:t xml:space="preserve">Summerland of God: its atmosphere—Departure from the City of Castrel—Wilfulness.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October 17, 1913</w:t>
        <w:br/>
        <w:br/>
      </w:r>
      <w:r>
        <w:rPr>
          <w:rFonts w:ascii="Times-Roman" w:hAnsi="Times-Roman"/>
          <w:sz w:val="24"/>
          <w:color w:val="000000"/>
        </w:rPr>
        <w:t xml:space="preserve">BY the time we had reached the Horne where we were charged to leave</w:t>
        <w:br/>
      </w:r>
      <w:r>
        <w:rPr>
          <w:rFonts w:ascii="Times-Roman" w:hAnsi="Times-Roman"/>
          <w:sz w:val="24"/>
          <w:color w:val="000000"/>
        </w:rPr>
        <w:t xml:space="preserve">our poor sister, now so blessed, we were aware of another mission allotted</w:t>
        <w:br/>
      </w:r>
      <w:r>
        <w:rPr>
          <w:rFonts w:ascii="Times-Roman" w:hAnsi="Times-Roman"/>
          <w:sz w:val="24"/>
          <w:color w:val="000000"/>
        </w:rPr>
        <w:t xml:space="preserve">to us. We were bidden to go to another district farther to the East…. You</w:t>
        <w:br/>
      </w:r>
      <w:r>
        <w:rPr>
          <w:rFonts w:ascii="Times-Roman" w:hAnsi="Times-Roman"/>
          <w:sz w:val="24"/>
          <w:color w:val="000000"/>
        </w:rPr>
        <w:t xml:space="preserve">again hesitate, but that is the word we want. By the East we mean the</w:t>
        <w:br/>
      </w:r>
      <w:r>
        <w:rPr>
          <w:rFonts w:ascii="Times-Roman" w:hAnsi="Times-Roman"/>
          <w:sz w:val="24"/>
          <w:color w:val="000000"/>
        </w:rPr>
        <w:t xml:space="preserve">direction from which the Brighter Light is seen over the mountains which</w:t>
        <w:br/>
      </w:r>
      <w:r>
        <w:rPr>
          <w:rFonts w:ascii="Times-Roman" w:hAnsi="Times-Roman"/>
          <w:sz w:val="24"/>
          <w:color w:val="000000"/>
        </w:rPr>
        <w:t xml:space="preserve">border the plain where the Vision of the Christ and the Cross had been</w:t>
        <w:br/>
      </w:r>
      <w:r>
        <w:rPr>
          <w:rFonts w:ascii="Times-Roman" w:hAnsi="Times-Roman"/>
          <w:sz w:val="24"/>
          <w:color w:val="000000"/>
        </w:rPr>
        <w:t xml:space="preserve">given to us. We often speak of that direction as the East because it reminds</w:t>
        <w:br/>
      </w:r>
      <w:r>
        <w:rPr>
          <w:rFonts w:ascii="Times-Roman" w:hAnsi="Times-Roman"/>
          <w:sz w:val="24"/>
          <w:color w:val="000000"/>
        </w:rPr>
        <w:t xml:space="preserve">us of the Sunrise.</w:t>
        <w:br/>
        <w:br/>
      </w:r>
      <w:r>
        <w:rPr>
          <w:rFonts w:ascii="Times-Roman" w:hAnsi="Times-Roman"/>
          <w:sz w:val="24"/>
          <w:color w:val="000000"/>
        </w:rPr>
        <w:t xml:space="preserve">We set off, the five of us, all women, and kept before us the description</w:t>
        <w:br/>
      </w:r>
      <w:r>
        <w:rPr>
          <w:rFonts w:ascii="Times-Roman" w:hAnsi="Times-Roman"/>
          <w:sz w:val="24"/>
          <w:color w:val="000000"/>
        </w:rPr>
        <w:t xml:space="preserve">we had received of the place we were to seek. We were to look for a great</w:t>
        <w:br/>
      </w:r>
      <w:r>
        <w:rPr>
          <w:rFonts w:ascii="Times-Roman" w:hAnsi="Times-Roman"/>
          <w:sz w:val="24"/>
          <w:color w:val="000000"/>
        </w:rPr>
        <w:t xml:space="preserve">city among the mountains, with a golden dome in the midst of it, and the</w:t>
        <w:br/>
      </w:r>
      <w:r>
        <w:rPr>
          <w:rFonts w:ascii="Times-Roman" w:hAnsi="Times-Roman"/>
          <w:sz w:val="24"/>
          <w:color w:val="000000"/>
        </w:rPr>
        <w:t xml:space="preserve">City itself surrounded by a colonnade on a terrace which ran round the</w:t>
        <w:br/>
      </w:r>
      <w:r>
        <w:rPr>
          <w:rFonts w:ascii="Times-Roman" w:hAnsi="Times-Roman"/>
          <w:sz w:val="24"/>
          <w:color w:val="000000"/>
        </w:rPr>
        <w:t xml:space="preserve">City on all sides.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We walked over the plain, and then went through the air, which requires</w:t>
        <w:br/>
      </w:r>
      <w:r>
        <w:rPr>
          <w:rFonts w:ascii="Times-Roman" w:hAnsi="Times-Roman"/>
          <w:sz w:val="24"/>
          <w:color w:val="000000"/>
        </w:rPr>
        <w:t xml:space="preserve">more exertion, but is more speedy, and, in a case like ours, more</w:t>
        <w:br/>
      </w:r>
      <w:r>
        <w:rPr>
          <w:rFonts w:ascii="Times-Roman" w:hAnsi="Times-Roman"/>
          <w:sz w:val="24"/>
          <w:color w:val="000000"/>
        </w:rPr>
        <w:t xml:space="preserve">convenient in enabling us to get a view of the country.</w:t>
        <w:br/>
        <w:br/>
      </w:r>
      <w:r>
        <w:rPr>
          <w:rFonts w:ascii="Times-Roman" w:hAnsi="Times-Roman"/>
          <w:sz w:val="24"/>
          <w:color w:val="000000"/>
        </w:rPr>
        <w:t xml:space="preserve">We sighted the City and descended before the principal gateway, by</w:t>
        <w:br/>
      </w:r>
      <w:r>
        <w:rPr>
          <w:rFonts w:ascii="Times-Roman" w:hAnsi="Times-Roman"/>
          <w:sz w:val="24"/>
          <w:color w:val="000000"/>
        </w:rPr>
        <w:t xml:space="preserve">which we entered the main thoroughfare. It ran straight through the City</w:t>
        <w:br/>
      </w:r>
      <w:r>
        <w:rPr>
          <w:rFonts w:ascii="Times-Roman" w:hAnsi="Times-Roman"/>
          <w:sz w:val="24"/>
          <w:color w:val="000000"/>
        </w:rPr>
        <w:t xml:space="preserve">and emerged through another gateway on the other side. On each side of</w:t>
        <w:br/>
      </w:r>
      <w:r>
        <w:rPr>
          <w:rFonts w:ascii="Times-Roman" w:hAnsi="Times-Roman"/>
          <w:sz w:val="24"/>
          <w:color w:val="000000"/>
        </w:rPr>
        <w:t xml:space="preserve">this broad street there were large houses, or palaces, in spacious grounds,</w:t>
        <w:br/>
      </w:r>
      <w:r>
        <w:rPr>
          <w:rFonts w:ascii="Times-Roman" w:hAnsi="Times-Roman"/>
          <w:sz w:val="24"/>
          <w:color w:val="000000"/>
        </w:rPr>
        <w:t xml:space="preserve">the residences of the principal officials of that district of which the City</w:t>
        <w:br/>
      </w:r>
      <w:r>
        <w:rPr>
          <w:rFonts w:ascii="Times-Roman" w:hAnsi="Times-Roman"/>
          <w:sz w:val="24"/>
          <w:color w:val="000000"/>
        </w:rPr>
        <w:t xml:space="preserve">itself was the Capital.</w:t>
        <w:br/>
        <w:br/>
      </w:r>
      <w:r>
        <w:rPr>
          <w:rFonts w:ascii="Times-Roman" w:hAnsi="Times-Roman"/>
          <w:sz w:val="24"/>
          <w:color w:val="000000"/>
        </w:rPr>
        <w:t xml:space="preserve">As we came towards the City we had seen people working in the fields,</w:t>
        <w:br/>
      </w:r>
      <w:r>
        <w:rPr>
          <w:rFonts w:ascii="Times-Roman" w:hAnsi="Times-Roman"/>
          <w:sz w:val="24"/>
          <w:color w:val="000000"/>
        </w:rPr>
        <w:t xml:space="preserve">and also many buildings, evidently not residences, but erected for some</w:t>
        <w:br/>
      </w:r>
      <w:r>
        <w:rPr>
          <w:rFonts w:ascii="Times-Roman" w:hAnsi="Times-Roman"/>
          <w:sz w:val="24"/>
          <w:color w:val="000000"/>
        </w:rPr>
        <w:t xml:space="preserve">useful purpose. And now that we were within the City walls we saw the</w:t>
        <w:br/>
      </w:r>
      <w:r>
        <w:rPr>
          <w:rFonts w:ascii="Times-Roman" w:hAnsi="Times-Roman"/>
          <w:sz w:val="24"/>
          <w:color w:val="000000"/>
        </w:rPr>
        <w:t xml:space="preserve">perfection of both buildings and horticulture. For each building had a</w:t>
        <w:br/>
      </w:r>
      <w:r>
        <w:rPr>
          <w:rFonts w:ascii="Times-Roman" w:hAnsi="Times-Roman"/>
          <w:sz w:val="24"/>
          <w:color w:val="000000"/>
        </w:rPr>
        <w:t xml:space="preserve">typical garden to match it both in colour and design. We passed on, waiting</w:t>
        <w:br/>
      </w:r>
      <w:r>
        <w:rPr>
          <w:rFonts w:ascii="Times-Roman" w:hAnsi="Times-Roman"/>
          <w:sz w:val="24"/>
          <w:color w:val="000000"/>
        </w:rPr>
        <w:t xml:space="preserve">for some sign as to our destination and mission, for on such occasions as</w:t>
        <w:br/>
      </w:r>
      <w:r>
        <w:rPr>
          <w:rFonts w:ascii="Times-Roman" w:hAnsi="Times-Roman"/>
          <w:sz w:val="24"/>
          <w:color w:val="000000"/>
        </w:rPr>
        <w:t xml:space="preserve">this a message is always sent on ahead, so that the visitors are expected.</w:t>
        <w:br/>
        <w:br/>
      </w:r>
      <w:r>
        <w:rPr>
          <w:rFonts w:ascii="Times-Roman" w:hAnsi="Times-Roman"/>
          <w:sz w:val="24"/>
          <w:color w:val="000000"/>
        </w:rPr>
        <w:t xml:space="preserve">When we had gone some way we entered a large square, where beautiful</w:t>
        <w:br/>
      </w:r>
      <w:r>
        <w:rPr>
          <w:rFonts w:ascii="Times-Roman" w:hAnsi="Times-Roman"/>
          <w:sz w:val="24"/>
          <w:color w:val="000000"/>
        </w:rPr>
        <w:t xml:space="preserve">trees grew on lawns of the greenest of green grass, and fountains played a</w:t>
        <w:br/>
      </w:r>
      <w:r>
        <w:rPr>
          <w:rFonts w:ascii="Times-Roman" w:hAnsi="Times-Roman"/>
          <w:sz w:val="24"/>
          <w:color w:val="000000"/>
        </w:rPr>
        <w:t xml:space="preserve">harmony together; that is to say, there were perhaps a dozen fountains,</w:t>
        <w:br/>
      </w:r>
      <w:r>
        <w:rPr>
          <w:rFonts w:ascii="Times-Roman" w:hAnsi="Times-Roman"/>
          <w:sz w:val="24"/>
          <w:color w:val="000000"/>
        </w:rPr>
        <w:t xml:space="preserve">and each had a tone of its own, and each was composed of many smaller</w:t>
        <w:br/>
      </w:r>
      <w:r>
        <w:rPr>
          <w:rFonts w:ascii="Times-Roman" w:hAnsi="Times-Roman"/>
          <w:sz w:val="24"/>
          <w:color w:val="000000"/>
        </w:rPr>
        <w:t xml:space="preserve">jets of water, each being a note. These are manipulated, on occasion, so</w:t>
        <w:br/>
      </w:r>
      <w:r>
        <w:rPr>
          <w:rFonts w:ascii="Times-Roman" w:hAnsi="Times-Roman"/>
          <w:sz w:val="24"/>
          <w:color w:val="000000"/>
        </w:rPr>
        <w:t xml:space="preserve">that a fairly complicated piece of music can he played, with an effect such</w:t>
        <w:br/>
      </w:r>
      <w:r>
        <w:rPr>
          <w:rFonts w:ascii="Times-Roman" w:hAnsi="Times-Roman"/>
          <w:sz w:val="24"/>
          <w:color w:val="000000"/>
        </w:rPr>
        <w:t xml:space="preserve">as that produced by an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organ with many stops. At such times there are large numbers of people</w:t>
        <w:br/>
      </w:r>
      <w:r>
        <w:rPr>
          <w:rFonts w:ascii="Times-Roman" w:hAnsi="Times-Roman"/>
          <w:sz w:val="24"/>
          <w:color w:val="000000"/>
        </w:rPr>
        <w:t xml:space="preserve">assembled in the square, or park, as I might call it, both of the citizens and</w:t>
        <w:br/>
      </w:r>
      <w:r>
        <w:rPr>
          <w:rFonts w:ascii="Times-Roman" w:hAnsi="Times-Roman"/>
          <w:sz w:val="24"/>
          <w:color w:val="000000"/>
        </w:rPr>
        <w:t xml:space="preserve">also those who dwell outside among the hills and pastures. But when we</w:t>
        <w:br/>
      </w:r>
      <w:r>
        <w:rPr>
          <w:rFonts w:ascii="Times-Roman" w:hAnsi="Times-Roman"/>
          <w:sz w:val="24"/>
          <w:color w:val="000000"/>
        </w:rPr>
        <w:t xml:space="preserve">came to it the fountains were playing a simple series of chords, in perfect</w:t>
        <w:br/>
      </w:r>
      <w:r>
        <w:rPr>
          <w:rFonts w:ascii="Times-Roman" w:hAnsi="Times-Roman"/>
          <w:sz w:val="24"/>
          <w:color w:val="000000"/>
        </w:rPr>
        <w:t xml:space="preserve">harmony, and with most pleasing effect.</w:t>
        <w:br/>
        <w:br/>
      </w:r>
      <w:r>
        <w:rPr>
          <w:rFonts w:ascii="Times-Roman" w:hAnsi="Times-Roman"/>
          <w:sz w:val="24"/>
          <w:color w:val="000000"/>
        </w:rPr>
        <w:t xml:space="preserve">Here we lingered for awhile, fox it is exceedingly restful and beautiful.</w:t>
        <w:br/>
      </w:r>
      <w:r>
        <w:rPr>
          <w:rFonts w:ascii="Times-Roman" w:hAnsi="Times-Roman"/>
          <w:sz w:val="24"/>
          <w:color w:val="000000"/>
        </w:rPr>
        <w:t xml:space="preserve">We sat and lay upon the grass, and presently there came towards us a man</w:t>
        <w:br/>
      </w:r>
      <w:r>
        <w:rPr>
          <w:rFonts w:ascii="Times-Roman" w:hAnsi="Times-Roman"/>
          <w:sz w:val="24"/>
          <w:color w:val="000000"/>
        </w:rPr>
        <w:t xml:space="preserve">who, by the smile on his face as he approached, we knew was the one who</w:t>
        <w:br/>
      </w:r>
      <w:r>
        <w:rPr>
          <w:rFonts w:ascii="Times-Roman" w:hAnsi="Times-Roman"/>
          <w:sz w:val="24"/>
          <w:color w:val="000000"/>
        </w:rPr>
        <w:t xml:space="preserve">had been expecting us. We arose and stood before him in silence, for we did</w:t>
        <w:br/>
      </w:r>
      <w:r>
        <w:rPr>
          <w:rFonts w:ascii="Times-Roman" w:hAnsi="Times-Roman"/>
          <w:sz w:val="24"/>
          <w:color w:val="000000"/>
        </w:rPr>
        <w:t xml:space="preserve">not feel inclined to begin the conversation, as we saw he was an angel of</w:t>
        <w:br/>
      </w:r>
      <w:r>
        <w:rPr>
          <w:rFonts w:ascii="Times-Roman" w:hAnsi="Times-Roman"/>
          <w:sz w:val="24"/>
          <w:color w:val="000000"/>
        </w:rPr>
        <w:t xml:space="preserve">some degree considerably above us.</w:t>
        <w:br/>
        <w:br/>
      </w:r>
      <w:r>
        <w:rPr>
          <w:rFonts w:ascii="Times-Italic" w:hAnsi="Times-Italic"/>
          <w:sz w:val="24"/>
          <w:color w:val="000000"/>
        </w:rPr>
        <w:t xml:space="preserve">Please describe him, and give me his name if possible.</w:t>
        <w:br/>
        <w:br/>
      </w:r>
      <w:r>
        <w:rPr>
          <w:rFonts w:ascii="Times-Roman" w:hAnsi="Times-Roman"/>
          <w:sz w:val="24"/>
          <w:color w:val="000000"/>
        </w:rPr>
        <w:t xml:space="preserve">All in good time, dear. We learn to eliminate impatience here as a thing</w:t>
        <w:br/>
      </w:r>
      <w:r>
        <w:rPr>
          <w:rFonts w:ascii="Times-Roman" w:hAnsi="Times-Roman"/>
          <w:sz w:val="24"/>
          <w:color w:val="000000"/>
        </w:rPr>
        <w:t xml:space="preserve">which confuses without adding impetus to the matter in hand.</w:t>
        <w:br/>
        <w:br/>
      </w:r>
      <w:r>
        <w:rPr>
          <w:rFonts w:ascii="Times-Roman" w:hAnsi="Times-Roman"/>
          <w:sz w:val="24"/>
          <w:color w:val="000000"/>
        </w:rPr>
        <w:t xml:space="preserve">He was tall—much taller than the average man on earth I should say he</w:t>
        <w:br/>
      </w:r>
      <w:r>
        <w:rPr>
          <w:rFonts w:ascii="Times-Roman" w:hAnsi="Times-Roman"/>
          <w:sz w:val="24"/>
          <w:color w:val="000000"/>
        </w:rPr>
        <w:t xml:space="preserve">would be some seven and a half feet high in earth measurement. I am</w:t>
        <w:br/>
      </w:r>
      <w:r>
        <w:rPr>
          <w:rFonts w:ascii="Times-Roman" w:hAnsi="Times-Roman"/>
          <w:sz w:val="24"/>
          <w:color w:val="000000"/>
        </w:rPr>
        <w:t xml:space="preserve">considerably taller than I was when with you, and he was much taller than</w:t>
        <w:br/>
      </w:r>
      <w:r>
        <w:rPr>
          <w:rFonts w:ascii="Times-Roman" w:hAnsi="Times-Roman"/>
          <w:sz w:val="24"/>
          <w:color w:val="000000"/>
        </w:rPr>
        <w:t xml:space="preserve">I am. He wore a cream-coloured tunic, almost to his knees, bare arms and</w:t>
        <w:br/>
      </w:r>
      <w:r>
        <w:rPr>
          <w:rFonts w:ascii="Times-Roman" w:hAnsi="Times-Roman"/>
          <w:sz w:val="24"/>
          <w:color w:val="000000"/>
        </w:rPr>
        <w:t xml:space="preserve">legs, and no sandals.—You see I am answering what you are questioning in</w:t>
        <w:br/>
      </w:r>
      <w:r>
        <w:rPr>
          <w:rFonts w:ascii="Times-Roman" w:hAnsi="Times-Roman"/>
          <w:sz w:val="24"/>
          <w:color w:val="000000"/>
        </w:rPr>
        <w:t xml:space="preserve">your mind.—No, he had nothing on his head, but a beautiful veil of soft</w:t>
        <w:br/>
      </w:r>
      <w:r>
        <w:rPr>
          <w:rFonts w:ascii="Times-Roman" w:hAnsi="Times-Roman"/>
          <w:sz w:val="24"/>
          <w:color w:val="000000"/>
        </w:rPr>
        <w:t xml:space="preserve">brown hair, parted in the middle and curling round his face and neck.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[139]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One broad fillet of gold he wore, and in the centre and at the sides were set</w:t>
        <w:br/>
      </w:r>
      <w:r>
        <w:rPr>
          <w:rFonts w:ascii="Times-Roman" w:hAnsi="Times-Roman"/>
          <w:sz w:val="24"/>
          <w:color w:val="000000"/>
        </w:rPr>
        <w:t xml:space="preserve">three large blue stones. He wore a belt of silver and some pink metal</w:t>
        <w:br/>
      </w:r>
      <w:r>
        <w:rPr>
          <w:rFonts w:ascii="Times-Roman" w:hAnsi="Times-Roman"/>
          <w:sz w:val="24"/>
          <w:color w:val="000000"/>
        </w:rPr>
        <w:t xml:space="preserve">mingled, and his limbs shone with a soft glow. And these points, together</w:t>
        <w:br/>
      </w:r>
      <w:r>
        <w:rPr>
          <w:rFonts w:ascii="Times-Roman" w:hAnsi="Times-Roman"/>
          <w:sz w:val="24"/>
          <w:color w:val="000000"/>
        </w:rPr>
        <w:t xml:space="preserve">with others, told us of his high degree.</w:t>
        <w:br/>
        <w:br/>
      </w:r>
      <w:r>
        <w:rPr>
          <w:rFonts w:ascii="Times-Roman" w:hAnsi="Times-Roman"/>
          <w:sz w:val="24"/>
          <w:color w:val="000000"/>
        </w:rPr>
        <w:t xml:space="preserve">There was also a calm benevolence and power in his firm but kindly</w:t>
        <w:br/>
      </w:r>
      <w:r>
        <w:rPr>
          <w:rFonts w:ascii="Times-Roman" w:hAnsi="Times-Roman"/>
          <w:sz w:val="24"/>
          <w:color w:val="000000"/>
        </w:rPr>
        <w:t xml:space="preserve">countenance which gave both peace and trustfulness to us, as we stood</w:t>
        <w:br/>
      </w:r>
      <w:r>
        <w:rPr>
          <w:rFonts w:ascii="Times-Roman" w:hAnsi="Times-Roman"/>
          <w:sz w:val="24"/>
          <w:color w:val="000000"/>
        </w:rPr>
        <w:t xml:space="preserve">before him, but also induced a reverence which we were glad to pay to one</w:t>
        <w:br/>
      </w:r>
      <w:r>
        <w:rPr>
          <w:rFonts w:ascii="Times-Roman" w:hAnsi="Times-Roman"/>
          <w:sz w:val="24"/>
          <w:color w:val="000000"/>
        </w:rPr>
        <w:t xml:space="preserve">of such real worth as he.</w:t>
        <w:br/>
        <w:br/>
      </w:r>
      <w:r>
        <w:rPr>
          <w:rFonts w:ascii="Times-Roman" w:hAnsi="Times-Roman"/>
          <w:sz w:val="24"/>
          <w:color w:val="000000"/>
        </w:rPr>
        <w:t xml:space="preserve">He spoke at last, quietly, modulating his voice, as we instinctively knew,</w:t>
        <w:br/>
      </w:r>
      <w:r>
        <w:rPr>
          <w:rFonts w:ascii="Times-Roman" w:hAnsi="Times-Roman"/>
          <w:sz w:val="24"/>
          <w:color w:val="000000"/>
        </w:rPr>
        <w:t xml:space="preserve">to our case. We could, nevertheless, detect the reverberating power in the</w:t>
        <w:br/>
      </w:r>
      <w:r>
        <w:rPr>
          <w:rFonts w:ascii="Times-Roman" w:hAnsi="Times-Roman"/>
          <w:sz w:val="24"/>
          <w:color w:val="000000"/>
        </w:rPr>
        <w:t xml:space="preserve">tone of it. He said, "My name is Cast—". I am sorry. These names seem</w:t>
        <w:br/>
      </w:r>
      <w:r>
        <w:rPr>
          <w:rFonts w:ascii="Times-Roman" w:hAnsi="Times-Roman"/>
          <w:sz w:val="24"/>
          <w:color w:val="000000"/>
        </w:rPr>
        <w:t xml:space="preserve">to be one of my weaknesses. They always perplex me when I try to</w:t>
        <w:br/>
      </w:r>
      <w:r>
        <w:rPr>
          <w:rFonts w:ascii="Times-Roman" w:hAnsi="Times-Roman"/>
          <w:sz w:val="24"/>
          <w:color w:val="000000"/>
        </w:rPr>
        <w:t xml:space="preserve">reproduce them down here. But never mind his name for the moment. "I</w:t>
        <w:br/>
      </w:r>
      <w:r>
        <w:rPr>
          <w:rFonts w:ascii="Times-Roman" w:hAnsi="Times-Roman"/>
          <w:sz w:val="24"/>
          <w:color w:val="000000"/>
        </w:rPr>
        <w:t xml:space="preserve">am C.," he said. "You have already heard of me from your own Superior,</w:t>
        <w:br/>
      </w:r>
      <w:r>
        <w:rPr>
          <w:rFonts w:ascii="Times-Roman" w:hAnsi="Times-Roman"/>
          <w:sz w:val="24"/>
          <w:color w:val="000000"/>
        </w:rPr>
        <w:t xml:space="preserve">and now we meet in person Now, my sisters five, come with me, and I will</w:t>
        <w:br/>
      </w:r>
      <w:r>
        <w:rPr>
          <w:rFonts w:ascii="Times-Roman" w:hAnsi="Times-Roman"/>
          <w:sz w:val="24"/>
          <w:color w:val="000000"/>
        </w:rPr>
        <w:t xml:space="preserve">tell you why you have been sent to this City and to me." So we followed</w:t>
        <w:br/>
      </w:r>
      <w:r>
        <w:rPr>
          <w:rFonts w:ascii="Times-Roman" w:hAnsi="Times-Roman"/>
          <w:sz w:val="24"/>
          <w:color w:val="000000"/>
        </w:rPr>
        <w:t xml:space="preserve">him, and on the way he chatted pleasantly, and we were quite at ease in his</w:t>
        <w:br/>
      </w:r>
      <w:r>
        <w:rPr>
          <w:rFonts w:ascii="Times-Roman" w:hAnsi="Times-Roman"/>
          <w:sz w:val="24"/>
          <w:color w:val="000000"/>
        </w:rPr>
        <w:t xml:space="preserve">presence.</w:t>
        <w:br/>
        <w:br/>
      </w:r>
      <w:r>
        <w:rPr>
          <w:rFonts w:ascii="Times-Roman" w:hAnsi="Times-Roman"/>
          <w:sz w:val="24"/>
          <w:color w:val="000000"/>
        </w:rPr>
        <w:t xml:space="preserve">He led us down an avenue at right angles to the square, and then we</w:t>
        <w:br/>
      </w:r>
      <w:r>
        <w:rPr>
          <w:rFonts w:ascii="Times-Roman" w:hAnsi="Times-Roman"/>
          <w:sz w:val="24"/>
          <w:color w:val="000000"/>
        </w:rPr>
        <w:t xml:space="preserve">emerged into another square; but we saw at once that this was a private</w:t>
        <w:br/>
      </w:r>
      <w:r>
        <w:rPr>
          <w:rFonts w:ascii="Times-Roman" w:hAnsi="Times-Roman"/>
          <w:sz w:val="24"/>
          <w:color w:val="000000"/>
        </w:rPr>
        <w:t xml:space="preserve">square, and that the great palace, which lay away across the parklands</w:t>
        <w:br/>
      </w:r>
      <w:r>
        <w:rPr>
          <w:rFonts w:ascii="Times-Roman" w:hAnsi="Times-Roman"/>
          <w:sz w:val="24"/>
          <w:color w:val="000000"/>
        </w:rPr>
        <w:t xml:space="preserve">before and around it, was the residence of some great Lord. We were</w:t>
        <w:br/>
      </w:r>
      <w:r>
        <w:rPr>
          <w:rFonts w:ascii="Times-Roman" w:hAnsi="Times-Roman"/>
          <w:sz w:val="24"/>
          <w:color w:val="000000"/>
        </w:rPr>
        <w:t xml:space="preserve">guided through the park until we approached the great building, which</w:t>
        <w:br/>
      </w:r>
      <w:r>
        <w:rPr>
          <w:rFonts w:ascii="Times-Roman" w:hAnsi="Times-Roman"/>
          <w:sz w:val="24"/>
          <w:color w:val="000000"/>
        </w:rPr>
        <w:t xml:space="preserve">stood, like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some Greek temple, on a plateau which had a flight of steps on all sides of</w:t>
        <w:br/>
      </w:r>
      <w:r>
        <w:rPr>
          <w:rFonts w:ascii="Times-Roman" w:hAnsi="Times-Roman"/>
          <w:sz w:val="24"/>
          <w:color w:val="000000"/>
        </w:rPr>
        <w:t xml:space="preserve">it.</w:t>
        <w:br/>
        <w:br/>
      </w:r>
      <w:r>
        <w:rPr>
          <w:rFonts w:ascii="Times-Roman" w:hAnsi="Times-Roman"/>
          <w:sz w:val="24"/>
          <w:color w:val="000000"/>
        </w:rPr>
        <w:t xml:space="preserve">The building was immense, and stretched before us, to right and left, and</w:t>
        <w:br/>
      </w:r>
      <w:r>
        <w:rPr>
          <w:rFonts w:ascii="Times-Roman" w:hAnsi="Times-Roman"/>
          <w:sz w:val="24"/>
          <w:color w:val="000000"/>
        </w:rPr>
        <w:t xml:space="preserve">had high arches and entrances and porticoes, and surmounting it was a</w:t>
        <w:br/>
      </w:r>
      <w:r>
        <w:rPr>
          <w:rFonts w:ascii="Times-Roman" w:hAnsi="Times-Roman"/>
          <w:sz w:val="24"/>
          <w:color w:val="000000"/>
        </w:rPr>
        <w:t xml:space="preserve">great dome. It was the landmark we had seen when approaching the City,</w:t>
        <w:br/>
      </w:r>
      <w:r>
        <w:rPr>
          <w:rFonts w:ascii="Times-Roman" w:hAnsi="Times-Roman"/>
          <w:sz w:val="24"/>
          <w:color w:val="000000"/>
        </w:rPr>
        <w:t xml:space="preserve">only we found that it was not all gold, but gold and blue. We inquired who</w:t>
        <w:br/>
      </w:r>
      <w:r>
        <w:rPr>
          <w:rFonts w:ascii="Times-Roman" w:hAnsi="Times-Roman"/>
          <w:sz w:val="24"/>
          <w:color w:val="000000"/>
        </w:rPr>
        <w:t xml:space="preserve">lived here, and he answered, "Oh, this is my home; that is, it is my city</w:t>
        <w:br/>
      </w:r>
      <w:r>
        <w:rPr>
          <w:rFonts w:ascii="Times-Roman" w:hAnsi="Times-Roman"/>
          <w:sz w:val="24"/>
          <w:color w:val="000000"/>
        </w:rPr>
        <w:t xml:space="preserve">home; but I have also other houses out there in the country parts where I</w:t>
        <w:br/>
      </w:r>
      <w:r>
        <w:rPr>
          <w:rFonts w:ascii="Times-Roman" w:hAnsi="Times-Roman"/>
          <w:sz w:val="24"/>
          <w:color w:val="000000"/>
        </w:rPr>
        <w:t xml:space="preserve">go from time to time to visit my friends whose duties lie in those districts.</w:t>
        <w:br/>
      </w:r>
      <w:r>
        <w:rPr>
          <w:rFonts w:ascii="Times-Roman" w:hAnsi="Times-Roman"/>
          <w:sz w:val="24"/>
          <w:color w:val="000000"/>
        </w:rPr>
        <w:t xml:space="preserve">Come within and you shall be given the welcome which is your due, who</w:t>
        <w:br/>
      </w:r>
      <w:r>
        <w:rPr>
          <w:rFonts w:ascii="Times-Roman" w:hAnsi="Times-Roman"/>
          <w:sz w:val="24"/>
          <w:color w:val="000000"/>
        </w:rPr>
        <w:t xml:space="preserve">have come so far to see us."</w:t>
        <w:br/>
        <w:br/>
      </w:r>
      <w:r>
        <w:rPr>
          <w:rFonts w:ascii="Times-Roman" w:hAnsi="Times-Roman"/>
          <w:sz w:val="24"/>
          <w:color w:val="000000"/>
        </w:rPr>
        <w:t xml:space="preserve">He spoke quite simply. I have come to know that here simplicity is one</w:t>
        <w:br/>
      </w:r>
      <w:r>
        <w:rPr>
          <w:rFonts w:ascii="Times-Roman" w:hAnsi="Times-Roman"/>
          <w:sz w:val="24"/>
          <w:color w:val="000000"/>
        </w:rPr>
        <w:t xml:space="preserve">of the marks of great power. One might have thought that the proper way</w:t>
        <w:br/>
      </w:r>
      <w:r>
        <w:rPr>
          <w:rFonts w:ascii="Times-Roman" w:hAnsi="Times-Roman"/>
          <w:sz w:val="24"/>
          <w:color w:val="000000"/>
        </w:rPr>
        <w:t xml:space="preserve">to usher one into the presence of a great noble would be to send servants</w:t>
        <w:br/>
      </w:r>
      <w:r>
        <w:rPr>
          <w:rFonts w:ascii="Times-Roman" w:hAnsi="Times-Roman"/>
          <w:sz w:val="24"/>
          <w:color w:val="000000"/>
        </w:rPr>
        <w:t xml:space="preserve">to lead us to the Palace, and then that be should receive us in state. But</w:t>
        <w:br/>
      </w:r>
      <w:r>
        <w:rPr>
          <w:rFonts w:ascii="Times-Roman" w:hAnsi="Times-Roman"/>
          <w:sz w:val="24"/>
          <w:color w:val="000000"/>
        </w:rPr>
        <w:t xml:space="preserve">they look at things differently here. No purpose would have served in this</w:t>
        <w:br/>
      </w:r>
      <w:r>
        <w:rPr>
          <w:rFonts w:ascii="Times-Roman" w:hAnsi="Times-Roman"/>
          <w:sz w:val="24"/>
          <w:color w:val="000000"/>
        </w:rPr>
        <w:t xml:space="preserve">case by such ceremony, and so it was dispensed with. In cases where</w:t>
        <w:br/>
      </w:r>
      <w:r>
        <w:rPr>
          <w:rFonts w:ascii="Times-Roman" w:hAnsi="Times-Roman"/>
          <w:sz w:val="24"/>
          <w:color w:val="000000"/>
        </w:rPr>
        <w:t xml:space="preserve">ceremony is helpful or desirable it is observed and sometimes with much</w:t>
        <w:br/>
      </w:r>
      <w:r>
        <w:rPr>
          <w:rFonts w:ascii="Times-Roman" w:hAnsi="Times-Roman"/>
          <w:sz w:val="24"/>
          <w:color w:val="000000"/>
        </w:rPr>
        <w:t xml:space="preserve">grandeur. When it has no use it is not observed.</w:t>
        <w:br/>
        <w:br/>
      </w:r>
      <w:r>
        <w:rPr>
          <w:rFonts w:ascii="Times-Roman" w:hAnsi="Times-Roman"/>
          <w:sz w:val="24"/>
          <w:color w:val="000000"/>
        </w:rPr>
        <w:t xml:space="preserve">And that is how we came to the House of Castrel, —now you have his</w:t>
        <w:br/>
      </w:r>
      <w:r>
        <w:rPr>
          <w:rFonts w:ascii="Times-Roman" w:hAnsi="Times-Roman"/>
          <w:sz w:val="24"/>
          <w:color w:val="000000"/>
        </w:rPr>
        <w:t xml:space="preserve">name as well as I am able to give it; of whom more another evening. You</w:t>
        <w:br/>
      </w:r>
      <w:r>
        <w:rPr>
          <w:rFonts w:ascii="Times-Roman" w:hAnsi="Times-Roman"/>
          <w:sz w:val="24"/>
          <w:color w:val="000000"/>
        </w:rPr>
        <w:t xml:space="preserve">have to go now, so good night, dear, and all blessing to you and yours from</w:t>
        <w:br/>
      </w:r>
      <w:r>
        <w:rPr>
          <w:rFonts w:ascii="Times-Roman" w:hAnsi="Times-Roman"/>
          <w:sz w:val="24"/>
          <w:color w:val="000000"/>
        </w:rPr>
        <w:t xml:space="preserve">these glowing and beautiful realms. Dear lad, good night.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Saturday, October 18, 1913</w:t>
        <w:br/>
        <w:br/>
      </w:r>
      <w:r>
        <w:rPr>
          <w:rFonts w:ascii="Times-Roman" w:hAnsi="Times-Roman"/>
          <w:sz w:val="24"/>
          <w:color w:val="000000"/>
        </w:rPr>
        <w:t xml:space="preserve">So he led us within, and we found that the interior of the house was</w:t>
        <w:br/>
      </w:r>
      <w:r>
        <w:rPr>
          <w:rFonts w:ascii="Times-Roman" w:hAnsi="Times-Roman"/>
          <w:sz w:val="24"/>
          <w:color w:val="000000"/>
        </w:rPr>
        <w:t xml:space="preserve">lofty and very magnificent. The entrance-hall in which we stood was</w:t>
        <w:br/>
      </w:r>
      <w:r>
        <w:rPr>
          <w:rFonts w:ascii="Times-Roman" w:hAnsi="Times-Roman"/>
          <w:sz w:val="24"/>
          <w:color w:val="000000"/>
        </w:rPr>
        <w:t xml:space="preserve">circular in shape, and open right up to the great dome above, which did not</w:t>
        <w:br/>
      </w:r>
      <w:r>
        <w:rPr>
          <w:rFonts w:ascii="Times-Roman" w:hAnsi="Times-Roman"/>
          <w:sz w:val="24"/>
          <w:color w:val="000000"/>
        </w:rPr>
        <w:t xml:space="preserve">stand over the centre of the building, but receded a little from the portico</w:t>
        <w:br/>
      </w:r>
      <w:r>
        <w:rPr>
          <w:rFonts w:ascii="Times-Roman" w:hAnsi="Times-Roman"/>
          <w:sz w:val="24"/>
          <w:color w:val="000000"/>
        </w:rPr>
        <w:t xml:space="preserve">over this entrance. The rotunda was richly embellished with stones of</w:t>
        <w:br/>
      </w:r>
      <w:r>
        <w:rPr>
          <w:rFonts w:ascii="Times-Roman" w:hAnsi="Times-Roman"/>
          <w:sz w:val="24"/>
          <w:color w:val="000000"/>
        </w:rPr>
        <w:t xml:space="preserve">many colours, and hangings of silk-like texture, mostly of deep crimson.</w:t>
        <w:br/>
      </w:r>
      <w:r>
        <w:rPr>
          <w:rFonts w:ascii="Times-Roman" w:hAnsi="Times-Roman"/>
          <w:sz w:val="24"/>
          <w:color w:val="000000"/>
        </w:rPr>
        <w:t xml:space="preserve">Doorways led off down long passages in front and on either side of us.</w:t>
        <w:br/>
      </w:r>
      <w:r>
        <w:rPr>
          <w:rFonts w:ascii="Times-Roman" w:hAnsi="Times-Roman"/>
          <w:sz w:val="24"/>
          <w:color w:val="000000"/>
        </w:rPr>
        <w:t xml:space="preserve">Doves flitted about the dome itself, and evidently had means of ingress and</w:t>
        <w:br/>
      </w:r>
      <w:r>
        <w:rPr>
          <w:rFonts w:ascii="Times-Roman" w:hAnsi="Times-Roman"/>
          <w:sz w:val="24"/>
          <w:color w:val="000000"/>
        </w:rPr>
        <w:t xml:space="preserve">egress. The material of which the arching roof of this dome was builded</w:t>
        <w:br/>
      </w:r>
      <w:r>
        <w:rPr>
          <w:rFonts w:ascii="Times-Roman" w:hAnsi="Times-Roman"/>
          <w:sz w:val="24"/>
          <w:color w:val="000000"/>
        </w:rPr>
        <w:t xml:space="preserve">was a kind of semi-opaque stone, and permitted the light to filter through</w:t>
        <w:br/>
      </w:r>
      <w:r>
        <w:rPr>
          <w:rFonts w:ascii="Times-Roman" w:hAnsi="Times-Roman"/>
          <w:sz w:val="24"/>
          <w:color w:val="000000"/>
        </w:rPr>
        <w:t xml:space="preserve">in a softened glow. When we had looked about us for a time we found that</w:t>
        <w:br/>
      </w:r>
      <w:r>
        <w:rPr>
          <w:rFonts w:ascii="Times-Roman" w:hAnsi="Times-Roman"/>
          <w:sz w:val="24"/>
          <w:color w:val="000000"/>
        </w:rPr>
        <w:t xml:space="preserve">we were alone, for Castrel had left us.</w:t>
        <w:br/>
        <w:br/>
      </w:r>
      <w:r>
        <w:rPr>
          <w:rFonts w:ascii="Times-Roman" w:hAnsi="Times-Roman"/>
          <w:sz w:val="24"/>
          <w:color w:val="000000"/>
        </w:rPr>
        <w:t xml:space="preserve">By and by, from down a passage on our right, we heard laughter and</w:t>
        <w:br/>
      </w:r>
      <w:r>
        <w:rPr>
          <w:rFonts w:ascii="Times-Roman" w:hAnsi="Times-Roman"/>
          <w:sz w:val="24"/>
          <w:color w:val="000000"/>
        </w:rPr>
        <w:t xml:space="preserve">happy voices, and there presently emerged a party of women, with a few</w:t>
        <w:br/>
      </w:r>
      <w:r>
        <w:rPr>
          <w:rFonts w:ascii="Times-Roman" w:hAnsi="Times-Roman"/>
          <w:sz w:val="24"/>
          <w:color w:val="000000"/>
        </w:rPr>
        <w:t xml:space="preserve">children among them. They numbered about twenty in all, and came to us,</w:t>
        <w:br/>
      </w:r>
      <w:r>
        <w:rPr>
          <w:rFonts w:ascii="Times-Roman" w:hAnsi="Times-Roman"/>
          <w:sz w:val="24"/>
          <w:color w:val="000000"/>
        </w:rPr>
        <w:t xml:space="preserve">and took our hands in welcome, and kissed us on the cheek, and smiled on</w:t>
        <w:br/>
      </w:r>
      <w:r>
        <w:rPr>
          <w:rFonts w:ascii="Times-Roman" w:hAnsi="Times-Roman"/>
          <w:sz w:val="24"/>
          <w:color w:val="000000"/>
        </w:rPr>
        <w:t xml:space="preserve">us, so that we were happier, if possible, than before. Then they drew</w:t>
        <w:br/>
      </w:r>
      <w:r>
        <w:rPr>
          <w:rFonts w:ascii="Times-Roman" w:hAnsi="Times-Roman"/>
          <w:sz w:val="24"/>
          <w:color w:val="000000"/>
        </w:rPr>
        <w:t xml:space="preserve">away, and stood at a little distance, except one who had remained in the</w:t>
        <w:br/>
      </w:r>
      <w:r>
        <w:rPr>
          <w:rFonts w:ascii="Times-Roman" w:hAnsi="Times-Roman"/>
          <w:sz w:val="24"/>
          <w:color w:val="000000"/>
        </w:rPr>
        <w:t xml:space="preserve">rear. She came forward and led us to a recess in the wall, where she bade us</w:t>
        <w:br/>
      </w:r>
      <w:r>
        <w:rPr>
          <w:rFonts w:ascii="Times-Roman" w:hAnsi="Times-Roman"/>
          <w:sz w:val="24"/>
          <w:color w:val="000000"/>
        </w:rPr>
        <w:t xml:space="preserve">be seated.</w:t>
        <w:br/>
        <w:br/>
      </w:r>
      <w:r>
        <w:rPr>
          <w:rFonts w:ascii="Times-Roman" w:hAnsi="Times-Roman"/>
          <w:sz w:val="24"/>
          <w:color w:val="000000"/>
        </w:rPr>
        <w:t xml:space="preserve">Then, standing before us, she addressed each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us by name in greeting, and said, "You will wonder why you have tome</w:t>
        <w:br/>
      </w:r>
      <w:r>
        <w:rPr>
          <w:rFonts w:ascii="Times-Roman" w:hAnsi="Times-Roman"/>
          <w:sz w:val="24"/>
          <w:color w:val="000000"/>
        </w:rPr>
        <w:t xml:space="preserve">here, and what this City and place is to which you have been sent. This</w:t>
        <w:br/>
      </w:r>
      <w:r>
        <w:rPr>
          <w:rFonts w:ascii="Times-Roman" w:hAnsi="Times-Roman"/>
          <w:sz w:val="24"/>
          <w:color w:val="000000"/>
        </w:rPr>
        <w:t xml:space="preserve">house in which you now are is the Palace of Castrel, as, no doubt, you</w:t>
        <w:br/>
      </w:r>
      <w:r>
        <w:rPr>
          <w:rFonts w:ascii="Times-Roman" w:hAnsi="Times-Roman"/>
          <w:sz w:val="24"/>
          <w:color w:val="000000"/>
        </w:rPr>
        <w:t xml:space="preserve">already know. He is ruler of this wide district, where many occupations</w:t>
        <w:br/>
      </w:r>
      <w:r>
        <w:rPr>
          <w:rFonts w:ascii="Times-Roman" w:hAnsi="Times-Roman"/>
          <w:sz w:val="24"/>
          <w:color w:val="000000"/>
        </w:rPr>
        <w:t xml:space="preserve">are followed, and many studies are pursued. I hear you have already been</w:t>
        <w:br/>
      </w:r>
      <w:r>
        <w:rPr>
          <w:rFonts w:ascii="Times-Roman" w:hAnsi="Times-Roman"/>
          <w:sz w:val="24"/>
          <w:color w:val="000000"/>
        </w:rPr>
        <w:t xml:space="preserve">to the Colony of Music, and farther on to other settlements, where</w:t>
        <w:br/>
      </w:r>
      <w:r>
        <w:rPr>
          <w:rFonts w:ascii="Times-Roman" w:hAnsi="Times-Roman"/>
          <w:sz w:val="24"/>
          <w:color w:val="000000"/>
        </w:rPr>
        <w:t xml:space="preserve">different branches of science are carried on. Now, we are in touch with all</w:t>
        <w:br/>
      </w:r>
      <w:r>
        <w:rPr>
          <w:rFonts w:ascii="Times-Roman" w:hAnsi="Times-Roman"/>
          <w:sz w:val="24"/>
          <w:color w:val="000000"/>
        </w:rPr>
        <w:t xml:space="preserve">of these, and are constantly receiving their reports as to progress in this or</w:t>
        <w:br/>
      </w:r>
      <w:r>
        <w:rPr>
          <w:rFonts w:ascii="Times-Roman" w:hAnsi="Times-Roman"/>
          <w:sz w:val="24"/>
          <w:color w:val="000000"/>
        </w:rPr>
        <w:t xml:space="preserve">that branch. These are considered and dealt with by Castrel and his</w:t>
        <w:br/>
      </w:r>
      <w:r>
        <w:rPr>
          <w:rFonts w:ascii="Times-Roman" w:hAnsi="Times-Roman"/>
          <w:sz w:val="24"/>
          <w:color w:val="000000"/>
        </w:rPr>
        <w:t xml:space="preserve">officers, from the harmony point of view, as I will call it. Co-ordination,</w:t>
        <w:br/>
      </w:r>
      <w:r>
        <w:rPr>
          <w:rFonts w:ascii="Times-Roman" w:hAnsi="Times-Roman"/>
          <w:sz w:val="24"/>
          <w:color w:val="000000"/>
        </w:rPr>
        <w:t xml:space="preserve">however, would express what I mean.</w:t>
        <w:br/>
        <w:br/>
      </w:r>
      <w:r>
        <w:rPr>
          <w:rFonts w:ascii="Times-Roman" w:hAnsi="Times-Roman"/>
          <w:sz w:val="24"/>
          <w:color w:val="000000"/>
        </w:rPr>
        <w:t xml:space="preserve">"For instance, a report will arrive from the College of Music, and another</w:t>
        <w:br/>
      </w:r>
      <w:r>
        <w:rPr>
          <w:rFonts w:ascii="Times-Roman" w:hAnsi="Times-Roman"/>
          <w:sz w:val="24"/>
          <w:color w:val="000000"/>
        </w:rPr>
        <w:t xml:space="preserve">from that of Light, and another from the settlement where the Creative</w:t>
        <w:br/>
      </w:r>
      <w:r>
        <w:rPr>
          <w:rFonts w:ascii="Times-Roman" w:hAnsi="Times-Roman"/>
          <w:sz w:val="24"/>
          <w:color w:val="000000"/>
        </w:rPr>
        <w:t xml:space="preserve">faculty is studied, and from other branches of service. These are all very</w:t>
        <w:br/>
      </w:r>
      <w:r>
        <w:rPr>
          <w:rFonts w:ascii="Times-Roman" w:hAnsi="Times-Roman"/>
          <w:sz w:val="24"/>
          <w:color w:val="000000"/>
        </w:rPr>
        <w:t xml:space="preserve">carefully examined and analysed and tabulated, and, where necessity</w:t>
        <w:br/>
      </w:r>
      <w:r>
        <w:rPr>
          <w:rFonts w:ascii="Times-Roman" w:hAnsi="Times-Roman"/>
          <w:sz w:val="24"/>
          <w:color w:val="000000"/>
        </w:rPr>
        <w:t xml:space="preserve">requires, the results are tested here, in one or other of the laboratories</w:t>
        <w:br/>
      </w:r>
      <w:r>
        <w:rPr>
          <w:rFonts w:ascii="Times-Roman" w:hAnsi="Times-Roman"/>
          <w:sz w:val="24"/>
          <w:color w:val="000000"/>
        </w:rPr>
        <w:t xml:space="preserve">attached to this City. You will have seen some of these as you</w:t>
        <w:br/>
      </w:r>
      <w:r>
        <w:rPr>
          <w:rFonts w:ascii="Times-Roman" w:hAnsi="Times-Roman"/>
          <w:sz w:val="24"/>
          <w:color w:val="000000"/>
        </w:rPr>
        <w:t xml:space="preserve">approached. They are scattered over the country to a great distance. They</w:t>
        <w:br/>
      </w:r>
      <w:r>
        <w:rPr>
          <w:rFonts w:ascii="Times-Roman" w:hAnsi="Times-Roman"/>
          <w:sz w:val="24"/>
          <w:color w:val="000000"/>
        </w:rPr>
        <w:t xml:space="preserve">are not quite so complete in detail as those you have visited elsewhere,</w:t>
        <w:br/>
      </w:r>
      <w:r>
        <w:rPr>
          <w:rFonts w:ascii="Times-Roman" w:hAnsi="Times-Roman"/>
          <w:sz w:val="24"/>
          <w:color w:val="000000"/>
        </w:rPr>
        <w:t xml:space="preserve">but, when any new apparatus is required, a mission is dispatched to</w:t>
        <w:br/>
      </w:r>
      <w:r>
        <w:rPr>
          <w:rFonts w:ascii="Times-Roman" w:hAnsi="Times-Roman"/>
          <w:sz w:val="24"/>
          <w:color w:val="000000"/>
        </w:rPr>
        <w:t xml:space="preserve">inquire as to the construction, and these return and erect it in the spot</w:t>
        <w:br/>
      </w:r>
      <w:r>
        <w:rPr>
          <w:rFonts w:ascii="Times-Roman" w:hAnsi="Times-Roman"/>
          <w:sz w:val="24"/>
          <w:color w:val="000000"/>
        </w:rPr>
        <w:t xml:space="preserve">most fitting in relation to the other establishments in this district; or</w:t>
        <w:br/>
      </w:r>
      <w:r>
        <w:rPr>
          <w:rFonts w:ascii="Times-Roman" w:hAnsi="Times-Roman"/>
          <w:sz w:val="24"/>
          <w:color w:val="000000"/>
        </w:rPr>
        <w:t xml:space="preserve">perhaps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it is added to the other apparatus already in existence in one or other of the</w:t>
        <w:br/>
      </w:r>
      <w:r>
        <w:rPr>
          <w:rFonts w:ascii="Times-Roman" w:hAnsi="Times-Roman"/>
          <w:sz w:val="24"/>
          <w:color w:val="000000"/>
        </w:rPr>
        <w:t xml:space="preserve">buildings.</w:t>
        <w:br/>
        <w:br/>
      </w:r>
      <w:r>
        <w:rPr>
          <w:rFonts w:ascii="Times-Roman" w:hAnsi="Times-Roman"/>
          <w:sz w:val="24"/>
          <w:color w:val="000000"/>
        </w:rPr>
        <w:t xml:space="preserve">"You will understand, therefore, that an Overlord such as he who</w:t>
        <w:br/>
      </w:r>
      <w:r>
        <w:rPr>
          <w:rFonts w:ascii="Times-Roman" w:hAnsi="Times-Roman"/>
          <w:sz w:val="24"/>
          <w:color w:val="000000"/>
        </w:rPr>
        <w:t xml:space="preserve">controls so varied a combination of knowledge must be well advanced in</w:t>
        <w:br/>
      </w:r>
      <w:r>
        <w:rPr>
          <w:rFonts w:ascii="Times-Roman" w:hAnsi="Times-Roman"/>
          <w:sz w:val="24"/>
          <w:color w:val="000000"/>
        </w:rPr>
        <w:t xml:space="preserve">wisdom, and also is kept very busy at his work. It is this work you have</w:t>
        <w:br/>
      </w:r>
      <w:r>
        <w:rPr>
          <w:rFonts w:ascii="Times-Roman" w:hAnsi="Times-Roman"/>
          <w:sz w:val="24"/>
          <w:color w:val="000000"/>
        </w:rPr>
        <w:t xml:space="preserve">been sent to see, and, while you remain with us, you will have ample</w:t>
        <w:br/>
      </w:r>
      <w:r>
        <w:rPr>
          <w:rFonts w:ascii="Times-Roman" w:hAnsi="Times-Roman"/>
          <w:sz w:val="24"/>
          <w:color w:val="000000"/>
        </w:rPr>
        <w:t xml:space="preserve">opportunity of visiting some of the outlying stations. You will not, of</w:t>
        <w:br/>
      </w:r>
      <w:r>
        <w:rPr>
          <w:rFonts w:ascii="Times-Roman" w:hAnsi="Times-Roman"/>
          <w:sz w:val="24"/>
          <w:color w:val="000000"/>
        </w:rPr>
        <w:t xml:space="preserve">course, understand all, or perhaps very much, of the scientific side of the</w:t>
        <w:br/>
      </w:r>
      <w:r>
        <w:rPr>
          <w:rFonts w:ascii="Times-Roman" w:hAnsi="Times-Roman"/>
          <w:sz w:val="24"/>
          <w:color w:val="000000"/>
        </w:rPr>
        <w:t xml:space="preserve">work, but enough will be shown you to help you in your future work.</w:t>
        <w:br/>
      </w:r>
      <w:r>
        <w:rPr>
          <w:rFonts w:ascii="Times-Roman" w:hAnsi="Times-Roman"/>
          <w:sz w:val="24"/>
          <w:color w:val="000000"/>
        </w:rPr>
        <w:t xml:space="preserve">Now come, and I will show you over this house, if you would care to see</w:t>
        <w:br/>
      </w:r>
      <w:r>
        <w:rPr>
          <w:rFonts w:ascii="Times-Roman" w:hAnsi="Times-Roman"/>
          <w:sz w:val="24"/>
          <w:color w:val="000000"/>
        </w:rPr>
        <w:t xml:space="preserve">it."</w:t>
        <w:br/>
        <w:br/>
      </w:r>
      <w:r>
        <w:rPr>
          <w:rFonts w:ascii="Times-Roman" w:hAnsi="Times-Roman"/>
          <w:sz w:val="24"/>
          <w:color w:val="000000"/>
        </w:rPr>
        <w:t xml:space="preserve">We replied that we would, and thanked her for her kindness. So we went</w:t>
        <w:br/>
      </w:r>
      <w:r>
        <w:rPr>
          <w:rFonts w:ascii="Times-Roman" w:hAnsi="Times-Roman"/>
          <w:sz w:val="24"/>
          <w:color w:val="000000"/>
        </w:rPr>
        <w:t xml:space="preserve">all over the principal parts of that magnificent dwelling. That is the only</w:t>
        <w:br/>
      </w:r>
      <w:r>
        <w:rPr>
          <w:rFonts w:ascii="Times-Roman" w:hAnsi="Times-Roman"/>
          <w:sz w:val="24"/>
          <w:color w:val="000000"/>
        </w:rPr>
        <w:t xml:space="preserve">word I can find for it. Everywhere was colour blended with colour, bold</w:t>
        <w:br/>
      </w:r>
      <w:r>
        <w:rPr>
          <w:rFonts w:ascii="Times-Roman" w:hAnsi="Times-Roman"/>
          <w:sz w:val="24"/>
          <w:color w:val="000000"/>
        </w:rPr>
        <w:t xml:space="preserve">but harmonious, and in such a way that, instead of being glaring, it had</w:t>
        <w:br/>
      </w:r>
      <w:r>
        <w:rPr>
          <w:rFonts w:ascii="Times-Roman" w:hAnsi="Times-Roman"/>
          <w:sz w:val="24"/>
          <w:color w:val="000000"/>
        </w:rPr>
        <w:t xml:space="preserve">sometimes an exhilarating and sometimes a soothing and restful effect.</w:t>
        <w:br/>
      </w:r>
      <w:r>
        <w:rPr>
          <w:rFonts w:ascii="Times-Roman" w:hAnsi="Times-Roman"/>
          <w:sz w:val="24"/>
          <w:color w:val="000000"/>
        </w:rPr>
        <w:t xml:space="preserve">Jewels and precious metals and beautiful ornaments, vases and pedestals</w:t>
        <w:br/>
      </w:r>
      <w:r>
        <w:rPr>
          <w:rFonts w:ascii="Times-Roman" w:hAnsi="Times-Roman"/>
          <w:sz w:val="24"/>
          <w:color w:val="000000"/>
        </w:rPr>
        <w:t xml:space="preserve">and pillars—some standing alone as an ornament, each by itself, some in</w:t>
        <w:br/>
      </w:r>
      <w:r>
        <w:rPr>
          <w:rFonts w:ascii="Times-Roman" w:hAnsi="Times-Roman"/>
          <w:sz w:val="24"/>
          <w:color w:val="000000"/>
        </w:rPr>
        <w:t xml:space="preserve">groups—hangings of glittering material which, as we passed through some</w:t>
        <w:br/>
      </w:r>
      <w:r>
        <w:rPr>
          <w:rFonts w:ascii="Times-Roman" w:hAnsi="Times-Roman"/>
          <w:sz w:val="24"/>
          <w:color w:val="000000"/>
        </w:rPr>
        <w:t xml:space="preserve">doorway, swung into place again with a musical murmur, fountains with</w:t>
        <w:br/>
      </w:r>
      <w:r>
        <w:rPr>
          <w:rFonts w:ascii="Times-Roman" w:hAnsi="Times-Roman"/>
          <w:sz w:val="24"/>
          <w:color w:val="000000"/>
        </w:rPr>
        <w:t xml:space="preserve">fish, courtyards open to the sky, in which grass and most beautiful trees</w:t>
        <w:br/>
      </w:r>
      <w:r>
        <w:rPr>
          <w:rFonts w:ascii="Times-Roman" w:hAnsi="Times-Roman"/>
          <w:sz w:val="24"/>
          <w:color w:val="000000"/>
        </w:rPr>
        <w:t xml:space="preserve">and flowering shrubs grew, of such colours as are not known on earth.</w:t>
        <w:br/>
        <w:br/>
      </w:r>
      <w:r>
        <w:rPr>
          <w:rFonts w:ascii="Times-Roman" w:hAnsi="Times-Roman"/>
          <w:sz w:val="24"/>
          <w:color w:val="000000"/>
        </w:rPr>
        <w:t xml:space="preserve">Then we ascended to the roof, and here again was a roof garden, but one</w:t>
        <w:br/>
      </w:r>
      <w:r>
        <w:rPr>
          <w:rFonts w:ascii="Times-Roman" w:hAnsi="Times-Roman"/>
          <w:sz w:val="24"/>
          <w:color w:val="000000"/>
        </w:rPr>
        <w:t xml:space="preserve">of large extent, with grass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and arbours and shrubs and fountains once again. It was mostly from this</w:t>
        <w:br/>
      </w:r>
      <w:r>
        <w:rPr>
          <w:rFonts w:ascii="Times-Roman" w:hAnsi="Times-Roman"/>
          <w:sz w:val="24"/>
          <w:color w:val="000000"/>
        </w:rPr>
        <w:t xml:space="preserve">garden that messages and messengers were sighted; and also there were</w:t>
        <w:br/>
      </w:r>
      <w:r>
        <w:rPr>
          <w:rFonts w:ascii="Times-Roman" w:hAnsi="Times-Roman"/>
          <w:sz w:val="24"/>
          <w:color w:val="000000"/>
        </w:rPr>
        <w:t xml:space="preserve">appliances by which correspondence could be carried on with distant</w:t>
        <w:br/>
      </w:r>
      <w:r>
        <w:rPr>
          <w:rFonts w:ascii="Times-Roman" w:hAnsi="Times-Roman"/>
          <w:sz w:val="24"/>
          <w:color w:val="000000"/>
        </w:rPr>
        <w:t xml:space="preserve">regions by a kind of what you would perhaps call wireless telegraphy, but</w:t>
        <w:br/>
      </w:r>
      <w:r>
        <w:rPr>
          <w:rFonts w:ascii="Times-Roman" w:hAnsi="Times-Roman"/>
          <w:sz w:val="24"/>
          <w:color w:val="000000"/>
        </w:rPr>
        <w:t xml:space="preserve">it was really different from that, inasmuch as the messages arrived in</w:t>
        <w:br/>
      </w:r>
      <w:r>
        <w:rPr>
          <w:rFonts w:ascii="Times-Roman" w:hAnsi="Times-Roman"/>
          <w:sz w:val="24"/>
          <w:color w:val="000000"/>
        </w:rPr>
        <w:t xml:space="preserve">visible form mostly, and not in words.</w:t>
        <w:br/>
        <w:br/>
      </w:r>
      <w:r>
        <w:rPr>
          <w:rFonts w:ascii="Times-Roman" w:hAnsi="Times-Roman"/>
          <w:sz w:val="24"/>
          <w:color w:val="000000"/>
        </w:rPr>
        <w:t xml:space="preserve">In this mansion we stayed for a considerable period, and visited both the</w:t>
        <w:br/>
      </w:r>
      <w:r>
        <w:rPr>
          <w:rFonts w:ascii="Times-Roman" w:hAnsi="Times-Roman"/>
          <w:sz w:val="24"/>
          <w:color w:val="000000"/>
        </w:rPr>
        <w:t xml:space="preserve">City and also the district around, a district which in earth measure would</w:t>
        <w:br/>
      </w:r>
      <w:r>
        <w:rPr>
          <w:rFonts w:ascii="Times-Roman" w:hAnsi="Times-Roman"/>
          <w:sz w:val="24"/>
          <w:color w:val="000000"/>
        </w:rPr>
        <w:t xml:space="preserve">be reckoned in thousands of miles across, but all in constant touch with the</w:t>
        <w:br/>
      </w:r>
      <w:r>
        <w:rPr>
          <w:rFonts w:ascii="Times-Roman" w:hAnsi="Times-Roman"/>
          <w:sz w:val="24"/>
          <w:color w:val="000000"/>
        </w:rPr>
        <w:t xml:space="preserve">City and its communicating stations, and with this central Palace itself.</w:t>
        <w:br/>
      </w:r>
      <w:r>
        <w:rPr>
          <w:rFonts w:ascii="Times-Roman" w:hAnsi="Times-Roman"/>
          <w:sz w:val="24"/>
          <w:color w:val="000000"/>
        </w:rPr>
        <w:t xml:space="preserve">Time would fail to tell you all. So I will just give you a few details, and</w:t>
        <w:br/>
      </w:r>
      <w:r>
        <w:rPr>
          <w:rFonts w:ascii="Times-Roman" w:hAnsi="Times-Roman"/>
          <w:sz w:val="24"/>
          <w:color w:val="000000"/>
        </w:rPr>
        <w:t xml:space="preserve">leave you to imagine the rest, which, however, I know you will fail to do.</w:t>
        <w:br/>
        <w:br/>
      </w:r>
      <w:r>
        <w:rPr>
          <w:rFonts w:ascii="Times-Roman" w:hAnsi="Times-Roman"/>
          <w:sz w:val="24"/>
          <w:color w:val="000000"/>
        </w:rPr>
        <w:t xml:space="preserve">The first thing which puzzled me was the presence of children, for I had</w:t>
        <w:br/>
      </w:r>
      <w:r>
        <w:rPr>
          <w:rFonts w:ascii="Times-Roman" w:hAnsi="Times-Roman"/>
          <w:sz w:val="24"/>
          <w:color w:val="000000"/>
        </w:rPr>
        <w:t xml:space="preserve">thought that all children were reared in special Homes by themselves. The</w:t>
        <w:br/>
      </w:r>
      <w:r>
        <w:rPr>
          <w:rFonts w:ascii="Times-Roman" w:hAnsi="Times-Roman"/>
          <w:sz w:val="24"/>
          <w:color w:val="000000"/>
        </w:rPr>
        <w:t xml:space="preserve">lady who had received us was the Mother of the place, and those who had</w:t>
        <w:br/>
      </w:r>
      <w:r>
        <w:rPr>
          <w:rFonts w:ascii="Times-Roman" w:hAnsi="Times-Roman"/>
          <w:sz w:val="24"/>
          <w:color w:val="000000"/>
        </w:rPr>
        <w:t xml:space="preserve">attended her were some of her helpers. I asked one of these about these</w:t>
        <w:br/>
      </w:r>
      <w:r>
        <w:rPr>
          <w:rFonts w:ascii="Times-Roman" w:hAnsi="Times-Roman"/>
          <w:sz w:val="24"/>
          <w:color w:val="000000"/>
        </w:rPr>
        <w:t xml:space="preserve">children who looked so happy and beautiful, and so perfectly at ease in</w:t>
        <w:br/>
      </w:r>
      <w:r>
        <w:rPr>
          <w:rFonts w:ascii="Times-Roman" w:hAnsi="Times-Roman"/>
          <w:sz w:val="24"/>
          <w:color w:val="000000"/>
        </w:rPr>
        <w:t xml:space="preserve">this grand place. She explained that these were stillborn children, who had</w:t>
        <w:br/>
      </w:r>
      <w:r>
        <w:rPr>
          <w:rFonts w:ascii="Times-Roman" w:hAnsi="Times-Roman"/>
          <w:sz w:val="24"/>
          <w:color w:val="000000"/>
        </w:rPr>
        <w:t xml:space="preserve">never breathed the atmosphere of earth. For this reason they were of</w:t>
        <w:br/>
      </w:r>
      <w:r>
        <w:rPr>
          <w:rFonts w:ascii="Times-Roman" w:hAnsi="Times-Roman"/>
          <w:sz w:val="24"/>
          <w:color w:val="000000"/>
        </w:rPr>
        <w:t xml:space="preserve">different character from others who had been born alive, even from those</w:t>
        <w:br/>
      </w:r>
      <w:r>
        <w:rPr>
          <w:rFonts w:ascii="Times-Roman" w:hAnsi="Times-Roman"/>
          <w:sz w:val="24"/>
          <w:color w:val="000000"/>
        </w:rPr>
        <w:t xml:space="preserve">who had only lived a few minutes. They also required different treatment,</w:t>
        <w:br/>
      </w:r>
      <w:r>
        <w:rPr>
          <w:rFonts w:ascii="Times-Roman" w:hAnsi="Times-Roman"/>
          <w:sz w:val="24"/>
          <w:color w:val="000000"/>
        </w:rPr>
        <w:t xml:space="preserve">and were able much sooner to imbibe the knowledge of these spheres. So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they were sent to some such home as this, and were trained until they had</w:t>
        <w:br/>
      </w:r>
      <w:r>
        <w:rPr>
          <w:rFonts w:ascii="Times-Roman" w:hAnsi="Times-Roman"/>
          <w:sz w:val="24"/>
          <w:color w:val="000000"/>
        </w:rPr>
        <w:t xml:space="preserve">progressed in mind and stature to such a degree that they were able to</w:t>
        <w:br/>
      </w:r>
      <w:r>
        <w:rPr>
          <w:rFonts w:ascii="Times-Roman" w:hAnsi="Times-Roman"/>
          <w:sz w:val="24"/>
          <w:color w:val="000000"/>
        </w:rPr>
        <w:t xml:space="preserve">begin their new course of knowledge. Then, strong in heavenly purity and</w:t>
        <w:br/>
      </w:r>
      <w:r>
        <w:rPr>
          <w:rFonts w:ascii="Times-Roman" w:hAnsi="Times-Roman"/>
          <w:sz w:val="24"/>
          <w:color w:val="000000"/>
        </w:rPr>
        <w:t xml:space="preserve">wisdom, they were taken in hand by those teachers who were in touch</w:t>
        <w:br/>
      </w:r>
      <w:r>
        <w:rPr>
          <w:rFonts w:ascii="Times-Roman" w:hAnsi="Times-Roman"/>
          <w:sz w:val="24"/>
          <w:color w:val="000000"/>
        </w:rPr>
        <w:t xml:space="preserve">with the earth itself, and were taught what they had not been able to learn</w:t>
        <w:br/>
      </w:r>
      <w:r>
        <w:rPr>
          <w:rFonts w:ascii="Times-Roman" w:hAnsi="Times-Roman"/>
          <w:sz w:val="24"/>
          <w:color w:val="000000"/>
        </w:rPr>
        <w:t xml:space="preserve">before.</w:t>
        <w:br/>
        <w:br/>
      </w:r>
      <w:r>
        <w:rPr>
          <w:rFonts w:ascii="Times-Roman" w:hAnsi="Times-Roman"/>
          <w:sz w:val="24"/>
          <w:color w:val="000000"/>
        </w:rPr>
        <w:t xml:space="preserve">This was interesting to me, and presently I began to see that one reason I</w:t>
        <w:br/>
      </w:r>
      <w:r>
        <w:rPr>
          <w:rFonts w:ascii="Times-Roman" w:hAnsi="Times-Roman"/>
          <w:sz w:val="24"/>
          <w:color w:val="000000"/>
        </w:rPr>
        <w:t xml:space="preserve">had been sent here was to learn this very thing, in order that there might be</w:t>
        <w:br/>
      </w:r>
      <w:r>
        <w:rPr>
          <w:rFonts w:ascii="Times-Roman" w:hAnsi="Times-Roman"/>
          <w:sz w:val="24"/>
          <w:color w:val="000000"/>
        </w:rPr>
        <w:t xml:space="preserve">awakened in me by that knowledge the desire to know my own who had</w:t>
        <w:br/>
      </w:r>
      <w:r>
        <w:rPr>
          <w:rFonts w:ascii="Times-Roman" w:hAnsi="Times-Roman"/>
          <w:sz w:val="24"/>
          <w:color w:val="000000"/>
        </w:rPr>
        <w:t xml:space="preserve">so passed into this land, and of whom I had not hoped to be called mother.</w:t>
        <w:br/>
      </w:r>
      <w:r>
        <w:rPr>
          <w:rFonts w:ascii="Times-Roman" w:hAnsi="Times-Roman"/>
          <w:sz w:val="24"/>
          <w:color w:val="000000"/>
        </w:rPr>
        <w:t xml:space="preserve">O, the great and sweetest yearning which came to me when I realized this.</w:t>
        <w:br/>
      </w:r>
      <w:r>
        <w:rPr>
          <w:rFonts w:ascii="Times-Roman" w:hAnsi="Times-Roman"/>
          <w:sz w:val="24"/>
          <w:color w:val="000000"/>
        </w:rPr>
        <w:t xml:space="preserve">I will not dwell upon it, but confess that for a time tears of unutterable joy</w:t>
        <w:br/>
      </w:r>
      <w:r>
        <w:rPr>
          <w:rFonts w:ascii="Times-Roman" w:hAnsi="Times-Roman"/>
          <w:sz w:val="24"/>
          <w:color w:val="000000"/>
        </w:rPr>
        <w:t xml:space="preserve">dimmed my eyes at this one more blessing added to my already abundant</w:t>
        <w:br/>
      </w:r>
      <w:r>
        <w:rPr>
          <w:rFonts w:ascii="Times-Roman" w:hAnsi="Times-Roman"/>
          <w:sz w:val="24"/>
          <w:color w:val="000000"/>
        </w:rPr>
        <w:t xml:space="preserve">store. I sat down on the grass beneath a tree, and hid my face in my hands,</w:t>
        <w:br/>
      </w:r>
      <w:r>
        <w:rPr>
          <w:rFonts w:ascii="Times-Roman" w:hAnsi="Times-Roman"/>
          <w:sz w:val="24"/>
          <w:color w:val="000000"/>
        </w:rPr>
        <w:t xml:space="preserve">and bowed my head upon my knees, and there I remained helpless, from</w:t>
        <w:br/>
      </w:r>
      <w:r>
        <w:rPr>
          <w:rFonts w:ascii="Times-Roman" w:hAnsi="Times-Roman"/>
          <w:sz w:val="24"/>
          <w:color w:val="000000"/>
        </w:rPr>
        <w:t xml:space="preserve">the too exquisite rapture, which filled and vibrated through my being till I</w:t>
        <w:br/>
      </w:r>
      <w:r>
        <w:rPr>
          <w:rFonts w:ascii="Times-Roman" w:hAnsi="Times-Roman"/>
          <w:sz w:val="24"/>
          <w:color w:val="000000"/>
        </w:rPr>
        <w:t xml:space="preserve">shook all over. My kind friend did not speak to me, but sat down by my</w:t>
        <w:br/>
      </w:r>
      <w:r>
        <w:rPr>
          <w:rFonts w:ascii="Times-Roman" w:hAnsi="Times-Roman"/>
          <w:sz w:val="24"/>
          <w:color w:val="000000"/>
        </w:rPr>
        <w:t xml:space="preserve">side, and put her arms around my shoulders, and let me sob out my joy.</w:t>
        <w:br/>
        <w:br/>
      </w:r>
      <w:r>
        <w:rPr>
          <w:rFonts w:ascii="Times-Roman" w:hAnsi="Times-Roman"/>
          <w:sz w:val="24"/>
          <w:color w:val="000000"/>
        </w:rPr>
        <w:t xml:space="preserve">Then, when I had somewhat recovered, she said very gently, "Dear, I</w:t>
        <w:br/>
      </w:r>
      <w:r>
        <w:rPr>
          <w:rFonts w:ascii="Times-Roman" w:hAnsi="Times-Roman"/>
          <w:sz w:val="24"/>
          <w:color w:val="000000"/>
        </w:rPr>
        <w:t xml:space="preserve">also am a mother, the mother of one such as you will find here all your</w:t>
        <w:br/>
      </w:r>
      <w:r>
        <w:rPr>
          <w:rFonts w:ascii="Times-Roman" w:hAnsi="Times-Roman"/>
          <w:sz w:val="24"/>
          <w:color w:val="000000"/>
        </w:rPr>
        <w:t xml:space="preserve">own. So I know what is in your heart at this moment, for I have</w:t>
        <w:br/>
      </w:r>
      <w:r>
        <w:rPr>
          <w:rFonts w:ascii="Times-Roman" w:hAnsi="Times-Roman"/>
          <w:sz w:val="24"/>
          <w:color w:val="000000"/>
        </w:rPr>
        <w:t xml:space="preserve">experienced your present joy also."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Then I raised my eyes to her face, and she saw the question I could not</w:t>
        <w:br/>
      </w:r>
      <w:r>
        <w:rPr>
          <w:rFonts w:ascii="Times-Roman" w:hAnsi="Times-Roman"/>
          <w:sz w:val="24"/>
          <w:color w:val="000000"/>
        </w:rPr>
        <w:t xml:space="preserve">ask her, and, taking my hand, she raised me, and, with her arm round my</w:t>
        <w:br/>
      </w:r>
      <w:r>
        <w:rPr>
          <w:rFonts w:ascii="Times-Roman" w:hAnsi="Times-Roman"/>
          <w:sz w:val="24"/>
          <w:color w:val="000000"/>
        </w:rPr>
        <w:t xml:space="preserve">shoulder still, she led me towards a grove, where we heard children</w:t>
        <w:br/>
      </w:r>
      <w:r>
        <w:rPr>
          <w:rFonts w:ascii="Times-Roman" w:hAnsi="Times-Roman"/>
          <w:sz w:val="24"/>
          <w:color w:val="000000"/>
        </w:rPr>
        <w:t xml:space="preserve">playing, their happy shouts and laughter coming through the trees—for I</w:t>
        <w:br/>
      </w:r>
      <w:r>
        <w:rPr>
          <w:rFonts w:ascii="Times-Roman" w:hAnsi="Times-Roman"/>
          <w:sz w:val="24"/>
          <w:color w:val="000000"/>
        </w:rPr>
        <w:t xml:space="preserve">was very faint from all that great joy that filled me, and how should I</w:t>
        <w:br/>
      </w:r>
      <w:r>
        <w:rPr>
          <w:rFonts w:ascii="Times-Roman" w:hAnsi="Times-Roman"/>
          <w:sz w:val="24"/>
          <w:color w:val="000000"/>
        </w:rPr>
        <w:t xml:space="preserve">sustain the greater joy to come?</w:t>
        <w:br/>
        <w:br/>
      </w:r>
      <w:r>
        <w:rPr>
          <w:rFonts w:ascii="Times-Roman" w:hAnsi="Times-Roman"/>
          <w:sz w:val="24"/>
          <w:color w:val="000000"/>
        </w:rPr>
        <w:t xml:space="preserve">Dear, that was not very long ago, and it is still so fresh to me that I find</w:t>
        <w:br/>
      </w:r>
      <w:r>
        <w:rPr>
          <w:rFonts w:ascii="Times-Roman" w:hAnsi="Times-Roman"/>
          <w:sz w:val="24"/>
          <w:color w:val="000000"/>
        </w:rPr>
        <w:t xml:space="preserve">it hard to write for you clearly as I could wish. But you must forgive me if</w:t>
        <w:br/>
      </w:r>
      <w:r>
        <w:rPr>
          <w:rFonts w:ascii="Times-Roman" w:hAnsi="Times-Roman"/>
          <w:sz w:val="24"/>
          <w:color w:val="000000"/>
        </w:rPr>
        <w:t xml:space="preserve">I seem to be too profuse, or too disjointed in my words. I had not known</w:t>
        <w:br/>
      </w:r>
      <w:r>
        <w:rPr>
          <w:rFonts w:ascii="Times-Roman" w:hAnsi="Times-Roman"/>
          <w:sz w:val="24"/>
          <w:color w:val="000000"/>
        </w:rPr>
        <w:t xml:space="preserve">this truth, and when it was revealed to me so suddenly, and all the—to</w:t>
        <w:br/>
      </w:r>
      <w:r>
        <w:rPr>
          <w:rFonts w:ascii="Times-Roman" w:hAnsi="Times-Roman"/>
          <w:sz w:val="24"/>
          <w:color w:val="000000"/>
        </w:rPr>
        <w:t xml:space="preserve">me—tremendous significance of it—well, I must leave you to try to</w:t>
        <w:br/>
      </w:r>
      <w:r>
        <w:rPr>
          <w:rFonts w:ascii="Times-Roman" w:hAnsi="Times-Roman"/>
          <w:sz w:val="24"/>
          <w:color w:val="000000"/>
        </w:rPr>
        <w:t xml:space="preserve">understand. Suffice to say, I found in that glade what I did not know I</w:t>
        <w:br/>
      </w:r>
      <w:r>
        <w:rPr>
          <w:rFonts w:ascii="Times-Roman" w:hAnsi="Times-Roman"/>
          <w:sz w:val="24"/>
          <w:color w:val="000000"/>
        </w:rPr>
        <w:t xml:space="preserve">possessed, and such a gift as this is more readily bestowed in this land</w:t>
        <w:br/>
      </w:r>
      <w:r>
        <w:rPr>
          <w:rFonts w:ascii="Times-Roman" w:hAnsi="Times-Roman"/>
          <w:sz w:val="24"/>
          <w:color w:val="000000"/>
        </w:rPr>
        <w:t xml:space="preserve">than one is able with due self-control to receive.</w:t>
        <w:br/>
        <w:br/>
      </w:r>
      <w:r>
        <w:rPr>
          <w:rFonts w:ascii="Times-Roman" w:hAnsi="Times-Roman"/>
          <w:sz w:val="24"/>
          <w:color w:val="000000"/>
        </w:rPr>
        <w:t xml:space="preserve">I must add, be fore I cease, what I ought to have said before, but was</w:t>
        <w:br/>
      </w:r>
      <w:r>
        <w:rPr>
          <w:rFonts w:ascii="Times-Roman" w:hAnsi="Times-Roman"/>
          <w:sz w:val="24"/>
          <w:color w:val="000000"/>
        </w:rPr>
        <w:t xml:space="preserve">carried on in spite of myself by the recollection of that sweet hour. It is</w:t>
        <w:br/>
      </w:r>
      <w:r>
        <w:rPr>
          <w:rFonts w:ascii="Times-Roman" w:hAnsi="Times-Roman"/>
          <w:sz w:val="24"/>
          <w:color w:val="000000"/>
        </w:rPr>
        <w:t xml:space="preserve">this: When young children come over here they are first schooled in this</w:t>
        <w:br/>
      </w:r>
      <w:r>
        <w:rPr>
          <w:rFonts w:ascii="Times-Roman" w:hAnsi="Times-Roman"/>
          <w:sz w:val="24"/>
          <w:color w:val="000000"/>
        </w:rPr>
        <w:t xml:space="preserve">life and then have to learn what experience they have lacked on earth. The</w:t>
        <w:br/>
      </w:r>
      <w:r>
        <w:rPr>
          <w:rFonts w:ascii="Times-Roman" w:hAnsi="Times-Roman"/>
          <w:sz w:val="24"/>
          <w:color w:val="000000"/>
        </w:rPr>
        <w:t xml:space="preserve">more training they have acquired in the earth life, the sooner they are sent</w:t>
        <w:br/>
      </w:r>
      <w:r>
        <w:rPr>
          <w:rFonts w:ascii="Times-Roman" w:hAnsi="Times-Roman"/>
          <w:sz w:val="24"/>
          <w:color w:val="000000"/>
        </w:rPr>
        <w:t xml:space="preserve">to complete it. Those who are stillborn have had no earth training at all.</w:t>
        <w:br/>
      </w:r>
      <w:r>
        <w:rPr>
          <w:rFonts w:ascii="Times-Roman" w:hAnsi="Times-Roman"/>
          <w:sz w:val="24"/>
          <w:color w:val="000000"/>
        </w:rPr>
        <w:t xml:space="preserve">Nevertheless, they are children of the earth and, as such, they must return</w:t>
        <w:br/>
      </w:r>
      <w:r>
        <w:rPr>
          <w:rFonts w:ascii="Times-Roman" w:hAnsi="Times-Roman"/>
          <w:sz w:val="24"/>
          <w:color w:val="000000"/>
        </w:rPr>
        <w:t xml:space="preserve">and acquire it. Not until it is safe for them to do so, however, and then</w:t>
        <w:br/>
      </w:r>
      <w:r>
        <w:rPr>
          <w:rFonts w:ascii="Times-Roman" w:hAnsi="Times-Roman"/>
          <w:sz w:val="24"/>
          <w:color w:val="000000"/>
        </w:rPr>
        <w:t xml:space="preserve">under proper guardianship until they are competent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to go alone. Their return to the neighbourhood of the earth sphere is</w:t>
        <w:br/>
      </w:r>
      <w:r>
        <w:rPr>
          <w:rFonts w:ascii="Times-Roman" w:hAnsi="Times-Roman"/>
          <w:sz w:val="24"/>
          <w:color w:val="000000"/>
        </w:rPr>
        <w:t xml:space="preserve">consequently longer delayed, and one who has lived a long and busy life on</w:t>
        <w:br/>
      </w:r>
      <w:r>
        <w:rPr>
          <w:rFonts w:ascii="Times-Roman" w:hAnsi="Times-Roman"/>
          <w:sz w:val="24"/>
          <w:color w:val="000000"/>
        </w:rPr>
        <w:t xml:space="preserve">earth has less to learn of earth life when he comes over here, and so can</w:t>
        <w:br/>
      </w:r>
      <w:r>
        <w:rPr>
          <w:rFonts w:ascii="Times-Roman" w:hAnsi="Times-Roman"/>
          <w:sz w:val="24"/>
          <w:color w:val="000000"/>
        </w:rPr>
        <w:t xml:space="preserve">pass on to other and higher studies.</w:t>
        <w:br/>
        <w:br/>
      </w:r>
      <w:r>
        <w:rPr>
          <w:rFonts w:ascii="Times-Roman" w:hAnsi="Times-Roman"/>
          <w:sz w:val="24"/>
          <w:color w:val="000000"/>
        </w:rPr>
        <w:t xml:space="preserve">Of course, these are only the broad governing principles, and, in</w:t>
        <w:br/>
      </w:r>
      <w:r>
        <w:rPr>
          <w:rFonts w:ascii="Times-Roman" w:hAnsi="Times-Roman"/>
          <w:sz w:val="24"/>
          <w:color w:val="000000"/>
        </w:rPr>
        <w:t xml:space="preserve">application to individuals, account has to be taken of personal</w:t>
        <w:br/>
      </w:r>
      <w:r>
        <w:rPr>
          <w:rFonts w:ascii="Times-Roman" w:hAnsi="Times-Roman"/>
          <w:sz w:val="24"/>
          <w:color w:val="000000"/>
        </w:rPr>
        <w:t xml:space="preserve">characteristics, and the rule modified and adapted as the particular case</w:t>
        <w:br/>
      </w:r>
      <w:r>
        <w:rPr>
          <w:rFonts w:ascii="Times-Roman" w:hAnsi="Times-Roman"/>
          <w:sz w:val="24"/>
          <w:color w:val="000000"/>
        </w:rPr>
        <w:t xml:space="preserve">requires or merits.</w:t>
        <w:br/>
        <w:br/>
      </w:r>
      <w:r>
        <w:rPr>
          <w:rFonts w:ascii="Times-Roman" w:hAnsi="Times-Roman"/>
          <w:sz w:val="24"/>
          <w:color w:val="000000"/>
        </w:rPr>
        <w:t xml:space="preserve">But all is well for all who live and love, and those who love best live the</w:t>
        <w:br/>
      </w:r>
      <w:r>
        <w:rPr>
          <w:rFonts w:ascii="Times-Roman" w:hAnsi="Times-Roman"/>
          <w:sz w:val="24"/>
          <w:color w:val="000000"/>
        </w:rPr>
        <w:t xml:space="preserve">loveliest life. That sounds rather too alliterative, but let it stand, for it is</w:t>
        <w:br/>
      </w:r>
      <w:r>
        <w:rPr>
          <w:rFonts w:ascii="Times-Roman" w:hAnsi="Times-Roman"/>
          <w:sz w:val="24"/>
          <w:color w:val="000000"/>
        </w:rPr>
        <w:t xml:space="preserve">true. God bless you, dear. Good night.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Monday, October 20, 1913.</w:t>
        <w:br/>
        <w:br/>
      </w:r>
      <w:r>
        <w:rPr>
          <w:rFonts w:ascii="Times-Roman" w:hAnsi="Times-Roman"/>
          <w:sz w:val="24"/>
          <w:color w:val="000000"/>
        </w:rPr>
        <w:t xml:space="preserve">We were walking down the principal street of that beautiful city on a</w:t>
        <w:br/>
      </w:r>
      <w:r>
        <w:rPr>
          <w:rFonts w:ascii="Times-Roman" w:hAnsi="Times-Roman"/>
          <w:sz w:val="24"/>
          <w:color w:val="000000"/>
        </w:rPr>
        <w:t xml:space="preserve">tour of inspection. We wanted to understand why it was laid out in so</w:t>
        <w:br/>
      </w:r>
      <w:r>
        <w:rPr>
          <w:rFonts w:ascii="Times-Roman" w:hAnsi="Times-Roman"/>
          <w:sz w:val="24"/>
          <w:color w:val="000000"/>
        </w:rPr>
        <w:t xml:space="preserve">many squares, and what was the use of some of the buildings we had</w:t>
        <w:br/>
      </w:r>
      <w:r>
        <w:rPr>
          <w:rFonts w:ascii="Times-Roman" w:hAnsi="Times-Roman"/>
          <w:sz w:val="24"/>
          <w:color w:val="000000"/>
        </w:rPr>
        <w:t xml:space="preserve">noticed on both sides of that broad way. When we had arrived at the</w:t>
        <w:br/>
      </w:r>
      <w:r>
        <w:rPr>
          <w:rFonts w:ascii="Times-Roman" w:hAnsi="Times-Roman"/>
          <w:sz w:val="24"/>
          <w:color w:val="000000"/>
        </w:rPr>
        <w:t xml:space="preserve">farther gateway, we saw that the City stood very high above the</w:t>
        <w:br/>
      </w:r>
      <w:r>
        <w:rPr>
          <w:rFonts w:ascii="Times-Roman" w:hAnsi="Times-Roman"/>
          <w:sz w:val="24"/>
          <w:color w:val="000000"/>
        </w:rPr>
        <w:t xml:space="preserve">surrounding plains. Our guide explained that the reason for this was that</w:t>
        <w:br/>
      </w:r>
      <w:r>
        <w:rPr>
          <w:rFonts w:ascii="Times-Roman" w:hAnsi="Times-Roman"/>
          <w:sz w:val="24"/>
          <w:color w:val="000000"/>
        </w:rPr>
        <w:t xml:space="preserve">those on the towers might see as far as possible, and also might be seen by</w:t>
        <w:br/>
      </w:r>
      <w:r>
        <w:rPr>
          <w:rFonts w:ascii="Times-Roman" w:hAnsi="Times-Roman"/>
          <w:sz w:val="24"/>
          <w:color w:val="000000"/>
        </w:rPr>
        <w:t xml:space="preserve">those in the distant settlements of this district. This was the Capital City</w:t>
        <w:br/>
      </w:r>
      <w:r>
        <w:rPr>
          <w:rFonts w:ascii="Times-Roman" w:hAnsi="Times-Roman"/>
          <w:sz w:val="24"/>
          <w:color w:val="000000"/>
        </w:rPr>
        <w:t xml:space="preserve">of the region, and all business going on found its focus here.</w:t>
        <w:br/>
        <w:br/>
      </w:r>
      <w:r>
        <w:rPr>
          <w:rFonts w:ascii="Times-Roman" w:hAnsi="Times-Roman"/>
          <w:sz w:val="24"/>
          <w:color w:val="000000"/>
        </w:rPr>
        <w:t xml:space="preserve">On our way back we visited several of the buildings, and were</w:t>
        <w:br/>
      </w:r>
      <w:r>
        <w:rPr>
          <w:rFonts w:ascii="Times-Roman" w:hAnsi="Times-Roman"/>
          <w:sz w:val="24"/>
          <w:color w:val="000000"/>
        </w:rPr>
        <w:t xml:space="preserve">everywhere kindly received. We found few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children, other than those in Castrel's Horne. Here and there, however,</w:t>
        <w:br/>
      </w:r>
      <w:r>
        <w:rPr>
          <w:rFonts w:ascii="Times-Roman" w:hAnsi="Times-Roman"/>
          <w:sz w:val="24"/>
          <w:color w:val="000000"/>
        </w:rPr>
        <w:t xml:space="preserve">there were groups in the squares, where the fountains played and were</w:t>
        <w:br/>
      </w:r>
      <w:r>
        <w:rPr>
          <w:rFonts w:ascii="Times-Roman" w:hAnsi="Times-Roman"/>
          <w:sz w:val="24"/>
          <w:color w:val="000000"/>
        </w:rPr>
        <w:t xml:space="preserve">surrounded by basins into which their waters fell. These were all</w:t>
        <w:br/>
      </w:r>
      <w:r>
        <w:rPr>
          <w:rFonts w:ascii="Times-Roman" w:hAnsi="Times-Roman"/>
          <w:sz w:val="24"/>
          <w:color w:val="000000"/>
        </w:rPr>
        <w:t xml:space="preserve">connected with one broad stream which issued forth from one side of the</w:t>
        <w:br/>
      </w:r>
      <w:r>
        <w:rPr>
          <w:rFonts w:ascii="Times-Roman" w:hAnsi="Times-Roman"/>
          <w:sz w:val="24"/>
          <w:color w:val="000000"/>
        </w:rPr>
        <w:t xml:space="preserve">City, and fell into the plain below, a brilliant waterfall of many tints and of</w:t>
        <w:br/>
      </w:r>
      <w:r>
        <w:rPr>
          <w:rFonts w:ascii="Times-Roman" w:hAnsi="Times-Roman"/>
          <w:sz w:val="24"/>
          <w:color w:val="000000"/>
        </w:rPr>
        <w:t xml:space="preserve">sparkling brightness. It took its way across the plain, a fairly broad stream</w:t>
        <w:br/>
      </w:r>
      <w:r>
        <w:rPr>
          <w:rFonts w:ascii="Times-Roman" w:hAnsi="Times-Roman"/>
          <w:sz w:val="24"/>
          <w:color w:val="000000"/>
        </w:rPr>
        <w:t xml:space="preserve">flowing gently over the sands, and we saw, here and there, some children</w:t>
        <w:br/>
      </w:r>
      <w:r>
        <w:rPr>
          <w:rFonts w:ascii="Times-Roman" w:hAnsi="Times-Roman"/>
          <w:sz w:val="24"/>
          <w:color w:val="000000"/>
        </w:rPr>
        <w:t xml:space="preserve">bathing in it, and throwing it over their beautiful bodies in great enjoyment.</w:t>
        <w:br/>
      </w:r>
      <w:r>
        <w:rPr>
          <w:rFonts w:ascii="Times-Roman" w:hAnsi="Times-Roman"/>
          <w:sz w:val="24"/>
          <w:color w:val="000000"/>
        </w:rPr>
        <w:t xml:space="preserve">I did not think much of this until my guide remarked that these children</w:t>
        <w:br/>
      </w:r>
      <w:r>
        <w:rPr>
          <w:rFonts w:ascii="Times-Roman" w:hAnsi="Times-Roman"/>
          <w:sz w:val="24"/>
          <w:color w:val="000000"/>
        </w:rPr>
        <w:t xml:space="preserve">were encouraged to bathe in the waters, as they were electrically charged,</w:t>
        <w:br/>
      </w:r>
      <w:r>
        <w:rPr>
          <w:rFonts w:ascii="Times-Roman" w:hAnsi="Times-Roman"/>
          <w:sz w:val="24"/>
          <w:color w:val="000000"/>
        </w:rPr>
        <w:t xml:space="preserve">and gave strength to them, for many came here very weak and required</w:t>
        <w:br/>
      </w:r>
      <w:r>
        <w:rPr>
          <w:rFonts w:ascii="Times-Roman" w:hAnsi="Times-Roman"/>
          <w:sz w:val="24"/>
          <w:color w:val="000000"/>
        </w:rPr>
        <w:t xml:space="preserve">such nourishment.</w:t>
        <w:br/>
        <w:br/>
      </w:r>
      <w:r>
        <w:rPr>
          <w:rFonts w:ascii="Times-Roman" w:hAnsi="Times-Roman"/>
          <w:sz w:val="24"/>
          <w:color w:val="000000"/>
        </w:rPr>
        <w:t xml:space="preserve">I expressed my surprise at this, and she replied, "But what would you</w:t>
        <w:br/>
      </w:r>
      <w:r>
        <w:rPr>
          <w:rFonts w:ascii="Times-Roman" w:hAnsi="Times-Roman"/>
          <w:sz w:val="24"/>
          <w:color w:val="000000"/>
        </w:rPr>
        <w:t xml:space="preserve">have? You know that, although not of material flesh and blood, yet our</w:t>
        <w:br/>
      </w:r>
      <w:r>
        <w:rPr>
          <w:rFonts w:ascii="Times-Roman" w:hAnsi="Times-Roman"/>
          <w:sz w:val="24"/>
          <w:color w:val="000000"/>
        </w:rPr>
        <w:t xml:space="preserve">bodies here are solid and real as those we have laid aside. And you know</w:t>
        <w:br/>
      </w:r>
      <w:r>
        <w:rPr>
          <w:rFonts w:ascii="Times-Roman" w:hAnsi="Times-Roman"/>
          <w:sz w:val="24"/>
          <w:color w:val="000000"/>
        </w:rPr>
        <w:t xml:space="preserve">that these bodies of our present state correspond to the spirit within much</w:t>
        <w:br/>
      </w:r>
      <w:r>
        <w:rPr>
          <w:rFonts w:ascii="Times-Roman" w:hAnsi="Times-Roman"/>
          <w:sz w:val="24"/>
          <w:color w:val="000000"/>
        </w:rPr>
        <w:t xml:space="preserve">more accurately than those others used to do. Now these little spirits are,</w:t>
        <w:br/>
      </w:r>
      <w:r>
        <w:rPr>
          <w:rFonts w:ascii="Times-Roman" w:hAnsi="Times-Roman"/>
          <w:sz w:val="24"/>
          <w:color w:val="000000"/>
        </w:rPr>
        <w:t xml:space="preserve">most of them, only beginning to develop and need bodily nourishment to</w:t>
        <w:br/>
      </w:r>
      <w:r>
        <w:rPr>
          <w:rFonts w:ascii="Times-Roman" w:hAnsi="Times-Roman"/>
          <w:sz w:val="24"/>
          <w:color w:val="000000"/>
        </w:rPr>
        <w:t xml:space="preserve">help them on the way. Why not?"</w:t>
        <w:br/>
        <w:br/>
      </w:r>
      <w:r>
        <w:rPr>
          <w:rFonts w:ascii="Times-Roman" w:hAnsi="Times-Roman"/>
          <w:sz w:val="24"/>
          <w:color w:val="000000"/>
        </w:rPr>
        <w:t xml:space="preserve">Why not, indeed! Surely I was slow to learn all that that phrase I have</w:t>
        <w:br/>
      </w:r>
      <w:r>
        <w:rPr>
          <w:rFonts w:ascii="Times-Roman" w:hAnsi="Times-Roman"/>
          <w:sz w:val="24"/>
          <w:color w:val="000000"/>
        </w:rPr>
        <w:t xml:space="preserve">already given you implied, "Earth made perfect." I fear many of you when</w:t>
        <w:br/>
      </w:r>
      <w:r>
        <w:rPr>
          <w:rFonts w:ascii="Times-Roman" w:hAnsi="Times-Roman"/>
          <w:sz w:val="24"/>
          <w:color w:val="000000"/>
        </w:rPr>
        <w:t xml:space="preserve">you come over here will be much shocked to see how very natural all</w:t>
        <w:br/>
      </w:r>
      <w:r>
        <w:rPr>
          <w:rFonts w:ascii="Times-Roman" w:hAnsi="Times-Roman"/>
          <w:sz w:val="24"/>
          <w:color w:val="000000"/>
        </w:rPr>
        <w:t xml:space="preserve">things are, even if more beautiful than on the earth. So many expect to find</w:t>
        <w:br/>
      </w:r>
      <w:r>
        <w:rPr>
          <w:rFonts w:ascii="Times-Roman" w:hAnsi="Times-Roman"/>
          <w:sz w:val="24"/>
          <w:color w:val="000000"/>
        </w:rPr>
        <w:t xml:space="preserve">a vague shadowy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[149]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world over here, totally diverse from earth in every possible way. And</w:t>
        <w:br/>
      </w:r>
      <w:r>
        <w:rPr>
          <w:rFonts w:ascii="Times-Roman" w:hAnsi="Times-Roman"/>
          <w:sz w:val="24"/>
          <w:color w:val="000000"/>
        </w:rPr>
        <w:t xml:space="preserve">yet, come to think of it, and with common sense, what good would such a</w:t>
        <w:br/>
      </w:r>
      <w:r>
        <w:rPr>
          <w:rFonts w:ascii="Times-Roman" w:hAnsi="Times-Roman"/>
          <w:sz w:val="24"/>
          <w:color w:val="000000"/>
        </w:rPr>
        <w:t xml:space="preserve">world be to us? It would not mean a gradual progress for us, but a vast</w:t>
        <w:br/>
      </w:r>
      <w:r>
        <w:rPr>
          <w:rFonts w:ascii="Times-Roman" w:hAnsi="Times-Roman"/>
          <w:sz w:val="24"/>
          <w:color w:val="000000"/>
        </w:rPr>
        <w:t xml:space="preserve">leap, and that is not the way of God.</w:t>
        <w:br/>
        <w:br/>
      </w:r>
      <w:r>
        <w:rPr>
          <w:rFonts w:ascii="Times-Roman" w:hAnsi="Times-Roman"/>
          <w:sz w:val="24"/>
          <w:color w:val="000000"/>
        </w:rPr>
        <w:t xml:space="preserve">Things here when first we arrive are certainly different from those of the</w:t>
        <w:br/>
      </w:r>
      <w:r>
        <w:rPr>
          <w:rFonts w:ascii="Times-Roman" w:hAnsi="Times-Roman"/>
          <w:sz w:val="24"/>
          <w:color w:val="000000"/>
        </w:rPr>
        <w:t xml:space="preserve">old life, but not so different as to make us feel dumbfounded by their</w:t>
        <w:br/>
      </w:r>
      <w:r>
        <w:rPr>
          <w:rFonts w:ascii="Times-Roman" w:hAnsi="Times-Roman"/>
          <w:sz w:val="24"/>
          <w:color w:val="000000"/>
        </w:rPr>
        <w:t xml:space="preserve">strangeness. Indeed, those who come over after living an unprogressive life</w:t>
        <w:br/>
      </w:r>
      <w:r>
        <w:rPr>
          <w:rFonts w:ascii="Times-Roman" w:hAnsi="Times-Roman"/>
          <w:sz w:val="24"/>
          <w:color w:val="000000"/>
        </w:rPr>
        <w:t xml:space="preserve">on earth, find themselves in spheres of so gross a character as to be, to</w:t>
        <w:br/>
      </w:r>
      <w:r>
        <w:rPr>
          <w:rFonts w:ascii="Times-Roman" w:hAnsi="Times-Roman"/>
          <w:sz w:val="24"/>
          <w:color w:val="000000"/>
        </w:rPr>
        <w:t xml:space="preserve">them, indistinguishable from earth itself. That is one of the reasons why</w:t>
        <w:br/>
      </w:r>
      <w:r>
        <w:rPr>
          <w:rFonts w:ascii="Times-Roman" w:hAnsi="Times-Roman"/>
          <w:sz w:val="24"/>
          <w:color w:val="000000"/>
        </w:rPr>
        <w:t xml:space="preserve">they are not able to realize that they have changed their state. As you</w:t>
        <w:br/>
      </w:r>
      <w:r>
        <w:rPr>
          <w:rFonts w:ascii="Times-Roman" w:hAnsi="Times-Roman"/>
          <w:sz w:val="24"/>
          <w:color w:val="000000"/>
        </w:rPr>
        <w:t xml:space="preserve">progress through the lower spheres into the higher, this grossness</w:t>
        <w:br/>
      </w:r>
      <w:r>
        <w:rPr>
          <w:rFonts w:ascii="Times-Roman" w:hAnsi="Times-Roman"/>
          <w:sz w:val="24"/>
          <w:color w:val="000000"/>
        </w:rPr>
        <w:t xml:space="preserve">gradually gives place to more rare conditions, and the higher you go the</w:t>
        <w:br/>
      </w:r>
      <w:r>
        <w:rPr>
          <w:rFonts w:ascii="Times-Roman" w:hAnsi="Times-Roman"/>
          <w:sz w:val="24"/>
          <w:color w:val="000000"/>
        </w:rPr>
        <w:t xml:space="preserve">more sublimated is the environment. But few, if any, pass into those</w:t>
        <w:br/>
      </w:r>
      <w:r>
        <w:rPr>
          <w:rFonts w:ascii="Times-Roman" w:hAnsi="Times-Roman"/>
          <w:sz w:val="24"/>
          <w:color w:val="000000"/>
        </w:rPr>
        <w:t xml:space="preserve">spheres where no trace of earth is seen, or no likeness to the earth life. I</w:t>
        <w:br/>
      </w:r>
      <w:r>
        <w:rPr>
          <w:rFonts w:ascii="Times-Roman" w:hAnsi="Times-Roman"/>
          <w:sz w:val="24"/>
          <w:color w:val="000000"/>
        </w:rPr>
        <w:t xml:space="preserve">doubt if, as a rule, any do. But of this I must not speak dogmatically, for I</w:t>
        <w:br/>
      </w:r>
      <w:r>
        <w:rPr>
          <w:rFonts w:ascii="Times-Roman" w:hAnsi="Times-Roman"/>
          <w:sz w:val="24"/>
          <w:color w:val="000000"/>
        </w:rPr>
        <w:t xml:space="preserve">have not myself reached, or even visited, a sphere where there is</w:t>
        <w:br/>
      </w:r>
      <w:r>
        <w:rPr>
          <w:rFonts w:ascii="Times-Roman" w:hAnsi="Times-Roman"/>
          <w:sz w:val="24"/>
          <w:color w:val="000000"/>
        </w:rPr>
        <w:t xml:space="preserve">absolutely no likeness to God's beautiful earth. For it is beautiful, and we</w:t>
        <w:br/>
      </w:r>
      <w:r>
        <w:rPr>
          <w:rFonts w:ascii="Times-Roman" w:hAnsi="Times-Roman"/>
          <w:sz w:val="24"/>
          <w:color w:val="000000"/>
        </w:rPr>
        <w:t xml:space="preserve">have to learn its beauties and wonders here, as part of our training. And,</w:t>
        <w:br/>
      </w:r>
      <w:r>
        <w:rPr>
          <w:rFonts w:ascii="Times-Roman" w:hAnsi="Times-Roman"/>
          <w:sz w:val="24"/>
          <w:color w:val="000000"/>
        </w:rPr>
        <w:t xml:space="preserve">learning so, we find that earth is but one further manifestation outward</w:t>
        <w:br/>
      </w:r>
      <w:r>
        <w:rPr>
          <w:rFonts w:ascii="Times-Roman" w:hAnsi="Times-Roman"/>
          <w:sz w:val="24"/>
          <w:color w:val="000000"/>
        </w:rPr>
        <w:t xml:space="preserve">from our own spheres, and in tune with us and our present environment in</w:t>
        <w:br/>
      </w:r>
      <w:r>
        <w:rPr>
          <w:rFonts w:ascii="Times-Roman" w:hAnsi="Times-Roman"/>
          <w:sz w:val="24"/>
          <w:color w:val="000000"/>
        </w:rPr>
        <w:t xml:space="preserve">many very intimate ways. Were it not thus we could not be communing</w:t>
        <w:br/>
      </w:r>
      <w:r>
        <w:rPr>
          <w:rFonts w:ascii="Times-Roman" w:hAnsi="Times-Roman"/>
          <w:sz w:val="24"/>
          <w:color w:val="000000"/>
        </w:rPr>
        <w:t xml:space="preserve">with you at this moment.</w:t>
        <w:br/>
        <w:br/>
      </w:r>
      <w:r>
        <w:rPr>
          <w:rFonts w:ascii="Times-Roman" w:hAnsi="Times-Roman"/>
          <w:sz w:val="24"/>
          <w:color w:val="000000"/>
        </w:rPr>
        <w:t xml:space="preserve">Also-and I merely say this as it appears to me who am not very wise in</w:t>
        <w:br/>
      </w:r>
      <w:r>
        <w:rPr>
          <w:rFonts w:ascii="Times-Roman" w:hAnsi="Times-Roman"/>
          <w:sz w:val="24"/>
          <w:color w:val="000000"/>
        </w:rPr>
        <w:t xml:space="preserve">these things—I do not see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how people passing over from the earth life into this could possibly get</w:t>
        <w:br/>
      </w:r>
      <w:r>
        <w:rPr>
          <w:rFonts w:ascii="Times-Roman" w:hAnsi="Times-Roman"/>
          <w:sz w:val="24"/>
          <w:color w:val="000000"/>
        </w:rPr>
        <w:t xml:space="preserve">here were there a great gap between us, a gigantic void. How could they</w:t>
        <w:br/>
      </w:r>
      <w:r>
        <w:rPr>
          <w:rFonts w:ascii="Times-Roman" w:hAnsi="Times-Roman"/>
          <w:sz w:val="24"/>
          <w:color w:val="000000"/>
        </w:rPr>
        <w:t xml:space="preserve">cross it? But that is simply my own thought, and there may be nothing in</w:t>
        <w:br/>
      </w:r>
      <w:r>
        <w:rPr>
          <w:rFonts w:ascii="Times-Roman" w:hAnsi="Times-Roman"/>
          <w:sz w:val="24"/>
          <w:color w:val="000000"/>
        </w:rPr>
        <w:t xml:space="preserve">it at all. Only of this I am fairly certain: if people would but keep in mind</w:t>
        <w:br/>
      </w:r>
      <w:r>
        <w:rPr>
          <w:rFonts w:ascii="Times-Roman" w:hAnsi="Times-Roman"/>
          <w:sz w:val="24"/>
          <w:color w:val="000000"/>
        </w:rPr>
        <w:t xml:space="preserve">the Oneness of God and His Kingdom, and the gradual progression which,</w:t>
        <w:br/>
      </w:r>
      <w:r>
        <w:rPr>
          <w:rFonts w:ascii="Times-Roman" w:hAnsi="Times-Roman"/>
          <w:sz w:val="24"/>
          <w:color w:val="000000"/>
        </w:rPr>
        <w:t xml:space="preserve">in His wisdom, He has ordained for us, then they would much better</w:t>
        <w:br/>
      </w:r>
      <w:r>
        <w:rPr>
          <w:rFonts w:ascii="Times-Roman" w:hAnsi="Times-Roman"/>
          <w:sz w:val="24"/>
          <w:color w:val="000000"/>
        </w:rPr>
        <w:t xml:space="preserve">understand what death is and what is beyond. It would probably be</w:t>
        <w:br/>
      </w:r>
      <w:r>
        <w:rPr>
          <w:rFonts w:ascii="Times-Roman" w:hAnsi="Times-Roman"/>
          <w:sz w:val="24"/>
          <w:color w:val="000000"/>
        </w:rPr>
        <w:t xml:space="preserve">utterly absurd to many to be told that here we have real solid houses and</w:t>
        <w:br/>
      </w:r>
      <w:r>
        <w:rPr>
          <w:rFonts w:ascii="Times-Roman" w:hAnsi="Times-Roman"/>
          <w:sz w:val="24"/>
          <w:color w:val="000000"/>
        </w:rPr>
        <w:t xml:space="preserve">streets and mountains and trees and animals and birds; and that animals are</w:t>
        <w:br/>
      </w:r>
      <w:r>
        <w:rPr>
          <w:rFonts w:ascii="Times-Roman" w:hAnsi="Times-Roman"/>
          <w:sz w:val="24"/>
          <w:color w:val="000000"/>
        </w:rPr>
        <w:t xml:space="preserve">not here for ornament alone, but also for use; and that horses and oxen and</w:t>
        <w:br/>
      </w:r>
      <w:r>
        <w:rPr>
          <w:rFonts w:ascii="Times-Roman" w:hAnsi="Times-Roman"/>
          <w:sz w:val="24"/>
          <w:color w:val="000000"/>
        </w:rPr>
        <w:t xml:space="preserve">other animals are put to use. But they enjoy their work in a way which</w:t>
        <w:br/>
      </w:r>
      <w:r>
        <w:rPr>
          <w:rFonts w:ascii="Times-Roman" w:hAnsi="Times-Roman"/>
          <w:sz w:val="24"/>
          <w:color w:val="000000"/>
        </w:rPr>
        <w:t xml:space="preserve">makes one glad to watch them. I noticed a horse and rider coming along the</w:t>
        <w:br/>
      </w:r>
      <w:r>
        <w:rPr>
          <w:rFonts w:ascii="Times-Roman" w:hAnsi="Times-Roman"/>
          <w:sz w:val="24"/>
          <w:color w:val="000000"/>
        </w:rPr>
        <w:t xml:space="preserve">street once, and I wondered which was enjoying the canter the more of the</w:t>
        <w:br/>
      </w:r>
      <w:r>
        <w:rPr>
          <w:rFonts w:ascii="Times-Roman" w:hAnsi="Times-Roman"/>
          <w:sz w:val="24"/>
          <w:color w:val="000000"/>
        </w:rPr>
        <w:t xml:space="preserve">two. But I fear this will not be accepted by many, so I will get on to</w:t>
        <w:br/>
      </w:r>
      <w:r>
        <w:rPr>
          <w:rFonts w:ascii="Times-Roman" w:hAnsi="Times-Roman"/>
          <w:sz w:val="24"/>
          <w:color w:val="000000"/>
        </w:rPr>
        <w:t xml:space="preserve">another theme.</w:t>
        <w:br/>
        <w:br/>
      </w:r>
      <w:r>
        <w:rPr>
          <w:rFonts w:ascii="Times-Roman" w:hAnsi="Times-Roman"/>
          <w:sz w:val="24"/>
          <w:color w:val="000000"/>
        </w:rPr>
        <w:t xml:space="preserve">One of the buildings in the broad street was a library where records were</w:t>
        <w:br/>
      </w:r>
      <w:r>
        <w:rPr>
          <w:rFonts w:ascii="Times-Roman" w:hAnsi="Times-Roman"/>
          <w:sz w:val="24"/>
          <w:color w:val="000000"/>
        </w:rPr>
        <w:t xml:space="preserve">kept of reports from the outlying stations. Another was a laboratory</w:t>
        <w:br/>
      </w:r>
      <w:r>
        <w:rPr>
          <w:rFonts w:ascii="Times-Roman" w:hAnsi="Times-Roman"/>
          <w:sz w:val="24"/>
          <w:color w:val="000000"/>
        </w:rPr>
        <w:t xml:space="preserve">where some of the reports could be tested by actual experiment. Another</w:t>
        <w:br/>
      </w:r>
      <w:r>
        <w:rPr>
          <w:rFonts w:ascii="Times-Roman" w:hAnsi="Times-Roman"/>
          <w:sz w:val="24"/>
          <w:color w:val="000000"/>
        </w:rPr>
        <w:t xml:space="preserve">was a lecture hall where professors gave their results to those of their own</w:t>
        <w:br/>
      </w:r>
      <w:r>
        <w:rPr>
          <w:rFonts w:ascii="Times-Roman" w:hAnsi="Times-Roman"/>
          <w:sz w:val="24"/>
          <w:color w:val="000000"/>
        </w:rPr>
        <w:t xml:space="preserve">and other branches of science. Another had a somewhat curious history.</w:t>
        <w:br/>
        <w:br/>
      </w:r>
      <w:r>
        <w:rPr>
          <w:rFonts w:ascii="Times-Roman" w:hAnsi="Times-Roman"/>
          <w:sz w:val="24"/>
          <w:color w:val="000000"/>
        </w:rPr>
        <w:t xml:space="preserve">It stood well back from the street and was builded of wood. It looked</w:t>
        <w:br/>
      </w:r>
      <w:r>
        <w:rPr>
          <w:rFonts w:ascii="Times-Roman" w:hAnsi="Times-Roman"/>
          <w:sz w:val="24"/>
          <w:color w:val="000000"/>
        </w:rPr>
        <w:t xml:space="preserve">like polished mahogany, with streaks of gold in the grain. It was erected</w:t>
        <w:br/>
      </w:r>
      <w:r>
        <w:rPr>
          <w:rFonts w:ascii="Times-Roman" w:hAnsi="Times-Roman"/>
          <w:sz w:val="24"/>
          <w:color w:val="000000"/>
        </w:rPr>
        <w:t xml:space="preserve">long ago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as a Council Chamber for the Chief of that time, long before Castrel took</w:t>
        <w:br/>
      </w:r>
      <w:r>
        <w:rPr>
          <w:rFonts w:ascii="Times-Roman" w:hAnsi="Times-Roman"/>
          <w:sz w:val="24"/>
          <w:color w:val="000000"/>
        </w:rPr>
        <w:t xml:space="preserve">over the work. Here he used to assemble the students in order that they</w:t>
        <w:br/>
      </w:r>
      <w:r>
        <w:rPr>
          <w:rFonts w:ascii="Times-Roman" w:hAnsi="Times-Roman"/>
          <w:sz w:val="24"/>
          <w:color w:val="000000"/>
        </w:rPr>
        <w:t xml:space="preserve">might each give an exhibition of their knowledge in practical form.</w:t>
        <w:br/>
        <w:br/>
      </w:r>
      <w:r>
        <w:rPr>
          <w:rFonts w:ascii="Times-Roman" w:hAnsi="Times-Roman"/>
          <w:sz w:val="24"/>
          <w:color w:val="000000"/>
        </w:rPr>
        <w:t xml:space="preserve">A young man arose on one occasion, and, going to the centre of the</w:t>
        <w:br/>
      </w:r>
      <w:r>
        <w:rPr>
          <w:rFonts w:ascii="Times-Roman" w:hAnsi="Times-Roman"/>
          <w:sz w:val="24"/>
          <w:color w:val="000000"/>
        </w:rPr>
        <w:t xml:space="preserve">auditorium, stood there and stretched out his hands, and remained facing</w:t>
        <w:br/>
      </w:r>
      <w:r>
        <w:rPr>
          <w:rFonts w:ascii="Times-Roman" w:hAnsi="Times-Roman"/>
          <w:sz w:val="24"/>
          <w:color w:val="000000"/>
        </w:rPr>
        <w:t xml:space="preserve">the President. As he stood there his form seemed to change and become</w:t>
        <w:br/>
      </w:r>
      <w:r>
        <w:rPr>
          <w:rFonts w:ascii="Times-Roman" w:hAnsi="Times-Roman"/>
          <w:sz w:val="24"/>
          <w:color w:val="000000"/>
        </w:rPr>
        <w:t xml:space="preserve">more radiant and translucent, until at last he was surrounded by a large</w:t>
        <w:br/>
      </w:r>
      <w:r>
        <w:rPr>
          <w:rFonts w:ascii="Times-Roman" w:hAnsi="Times-Roman"/>
          <w:sz w:val="24"/>
          <w:color w:val="000000"/>
        </w:rPr>
        <w:t xml:space="preserve">halo of light, and there were seen about him many Angels from the higher</w:t>
        <w:br/>
      </w:r>
      <w:r>
        <w:rPr>
          <w:rFonts w:ascii="Times-Roman" w:hAnsi="Times-Roman"/>
          <w:sz w:val="24"/>
          <w:color w:val="000000"/>
        </w:rPr>
        <w:t xml:space="preserve">spheres. His smile had some enigma in it which the Prince was trying to</w:t>
        <w:br/>
      </w:r>
      <w:r>
        <w:rPr>
          <w:rFonts w:ascii="Times-Roman" w:hAnsi="Times-Roman"/>
          <w:sz w:val="24"/>
          <w:color w:val="000000"/>
        </w:rPr>
        <w:t xml:space="preserve">read, but could not. Just as he (the Prince or Chief) was about to speak,</w:t>
        <w:br/>
      </w:r>
      <w:r>
        <w:rPr>
          <w:rFonts w:ascii="Times-Roman" w:hAnsi="Times-Roman"/>
          <w:sz w:val="24"/>
          <w:color w:val="000000"/>
        </w:rPr>
        <w:t xml:space="preserve">there came through the open door a little boy-child, and looked round in</w:t>
        <w:br/>
      </w:r>
      <w:r>
        <w:rPr>
          <w:rFonts w:ascii="Times-Roman" w:hAnsi="Times-Roman"/>
          <w:sz w:val="24"/>
          <w:color w:val="000000"/>
        </w:rPr>
        <w:t xml:space="preserve">surprise at all the great crowd.</w:t>
        <w:br/>
        <w:br/>
      </w:r>
      <w:r>
        <w:rPr>
          <w:rFonts w:ascii="Times-Roman" w:hAnsi="Times-Roman"/>
          <w:sz w:val="24"/>
          <w:color w:val="000000"/>
        </w:rPr>
        <w:t xml:space="preserve">He paused at the edge of the circle and looked on the multitude of faces</w:t>
        <w:br/>
      </w:r>
      <w:r>
        <w:rPr>
          <w:rFonts w:ascii="Times-Roman" w:hAnsi="Times-Roman"/>
          <w:sz w:val="24"/>
          <w:color w:val="000000"/>
        </w:rPr>
        <w:t xml:space="preserve">of those who sat there in tiers, one above the other, round the circle, and</w:t>
        <w:br/>
      </w:r>
      <w:r>
        <w:rPr>
          <w:rFonts w:ascii="Times-Roman" w:hAnsi="Times-Roman"/>
          <w:sz w:val="24"/>
          <w:color w:val="000000"/>
        </w:rPr>
        <w:t xml:space="preserve">seemed abashed. He was just turning to run away again when he caught</w:t>
        <w:br/>
      </w:r>
      <w:r>
        <w:rPr>
          <w:rFonts w:ascii="Times-Roman" w:hAnsi="Times-Roman"/>
          <w:sz w:val="24"/>
          <w:color w:val="000000"/>
        </w:rPr>
        <w:t xml:space="preserve">sight of the one who stood in the centre, now glowing with light and glory.</w:t>
        <w:br/>
      </w:r>
      <w:r>
        <w:rPr>
          <w:rFonts w:ascii="Times-Roman" w:hAnsi="Times-Roman"/>
          <w:sz w:val="24"/>
          <w:color w:val="000000"/>
        </w:rPr>
        <w:t xml:space="preserve">Immediately the little lad forgot everybody else, and, running as fast as his</w:t>
        <w:br/>
      </w:r>
      <w:r>
        <w:rPr>
          <w:rFonts w:ascii="Times-Roman" w:hAnsi="Times-Roman"/>
          <w:sz w:val="24"/>
          <w:color w:val="000000"/>
        </w:rPr>
        <w:t xml:space="preserve">little legs would carry him, he went straight to the centre of the circle with</w:t>
        <w:br/>
      </w:r>
      <w:r>
        <w:rPr>
          <w:rFonts w:ascii="Times-Roman" w:hAnsi="Times-Roman"/>
          <w:sz w:val="24"/>
          <w:color w:val="000000"/>
        </w:rPr>
        <w:t xml:space="preserve">outstretched hands and a look of great joy in his face.</w:t>
        <w:br/>
        <w:br/>
      </w:r>
      <w:r>
        <w:rPr>
          <w:rFonts w:ascii="Times-Roman" w:hAnsi="Times-Roman"/>
          <w:sz w:val="24"/>
          <w:color w:val="000000"/>
        </w:rPr>
        <w:t xml:space="preserve">The one who stood there then lowered his arms, and, stooping down,</w:t>
        <w:br/>
      </w:r>
      <w:r>
        <w:rPr>
          <w:rFonts w:ascii="Times-Roman" w:hAnsi="Times-Roman"/>
          <w:sz w:val="24"/>
          <w:color w:val="000000"/>
        </w:rPr>
        <w:t xml:space="preserve">took up the little one and laid him on his shoulder, and then, approaching</w:t>
        <w:br/>
      </w:r>
      <w:r>
        <w:rPr>
          <w:rFonts w:ascii="Times-Roman" w:hAnsi="Times-Roman"/>
          <w:sz w:val="24"/>
          <w:color w:val="000000"/>
        </w:rPr>
        <w:t xml:space="preserve">the Prince, he gently laid the little fellow in his lap and began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to walk back towards the place where he had stood. But as he went his</w:t>
        <w:br/>
      </w:r>
      <w:r>
        <w:rPr>
          <w:rFonts w:ascii="Times-Roman" w:hAnsi="Times-Roman"/>
          <w:sz w:val="24"/>
          <w:color w:val="000000"/>
        </w:rPr>
        <w:t xml:space="preserve">form grew dim, and, before he had reached the spot he had left, he had</w:t>
        <w:br/>
      </w:r>
      <w:r>
        <w:rPr>
          <w:rFonts w:ascii="Times-Roman" w:hAnsi="Times-Roman"/>
          <w:sz w:val="24"/>
          <w:color w:val="000000"/>
        </w:rPr>
        <w:t xml:space="preserve">become quite invisible, and the whole space was empty. But the little boy</w:t>
        <w:br/>
      </w:r>
      <w:r>
        <w:rPr>
          <w:rFonts w:ascii="Times-Roman" w:hAnsi="Times-Roman"/>
          <w:sz w:val="24"/>
          <w:color w:val="000000"/>
        </w:rPr>
        <w:t xml:space="preserve">lay in the Prince's lap, and looked up into his face—a very beautiful face it</w:t>
        <w:br/>
      </w:r>
      <w:r>
        <w:rPr>
          <w:rFonts w:ascii="Times-Roman" w:hAnsi="Times-Roman"/>
          <w:sz w:val="24"/>
          <w:color w:val="000000"/>
        </w:rPr>
        <w:t xml:space="preserve">was—and smiled.</w:t>
        <w:br/>
        <w:br/>
      </w:r>
      <w:r>
        <w:rPr>
          <w:rFonts w:ascii="Times-Roman" w:hAnsi="Times-Roman"/>
          <w:sz w:val="24"/>
          <w:color w:val="000000"/>
        </w:rPr>
        <w:t xml:space="preserve">Then the Prince arose, and, holding the child on his left arm, he</w:t>
        <w:br/>
      </w:r>
      <w:r>
        <w:rPr>
          <w:rFonts w:ascii="Times-Roman" w:hAnsi="Times-Roman"/>
          <w:sz w:val="24"/>
          <w:color w:val="000000"/>
        </w:rPr>
        <w:t xml:space="preserve">reverently laid his right hand on his head, and said, "My brothers, it is</w:t>
        <w:br/>
      </w:r>
      <w:r>
        <w:rPr>
          <w:rFonts w:ascii="Times-Roman" w:hAnsi="Times-Roman"/>
          <w:sz w:val="24"/>
          <w:color w:val="000000"/>
        </w:rPr>
        <w:t xml:space="preserve">written, 'A little child shall lead them,' and these words come to my mind</w:t>
        <w:br/>
      </w:r>
      <w:r>
        <w:rPr>
          <w:rFonts w:ascii="Times-Roman" w:hAnsi="Times-Roman"/>
          <w:sz w:val="24"/>
          <w:color w:val="000000"/>
        </w:rPr>
        <w:t xml:space="preserve">but now. What we have seen is a Manifestation of our Lord the Christ, and</w:t>
        <w:br/>
      </w:r>
      <w:r>
        <w:rPr>
          <w:rFonts w:ascii="Times-Roman" w:hAnsi="Times-Roman"/>
          <w:sz w:val="24"/>
          <w:color w:val="000000"/>
        </w:rPr>
        <w:t xml:space="preserve">this little one is of those who are of the Kingdom, as He said. "What</w:t>
        <w:br/>
      </w:r>
      <w:r>
        <w:rPr>
          <w:rFonts w:ascii="Times-Roman" w:hAnsi="Times-Roman"/>
          <w:sz w:val="24"/>
          <w:color w:val="000000"/>
        </w:rPr>
        <w:t xml:space="preserve">message did He give you, child, as you lay in His arms, and He brought</w:t>
        <w:br/>
      </w:r>
      <w:r>
        <w:rPr>
          <w:rFonts w:ascii="Times-Roman" w:hAnsi="Times-Roman"/>
          <w:sz w:val="24"/>
          <w:color w:val="000000"/>
        </w:rPr>
        <w:t xml:space="preserve">you to mine?"</w:t>
        <w:br/>
        <w:br/>
      </w:r>
      <w:r>
        <w:rPr>
          <w:rFonts w:ascii="Times-Roman" w:hAnsi="Times-Roman"/>
          <w:sz w:val="24"/>
          <w:color w:val="000000"/>
        </w:rPr>
        <w:t xml:space="preserve">Then for the first time the boy spoke and said, with a child's accent, and</w:t>
        <w:br/>
      </w:r>
      <w:r>
        <w:rPr>
          <w:rFonts w:ascii="Times-Roman" w:hAnsi="Times-Roman"/>
          <w:sz w:val="24"/>
          <w:color w:val="000000"/>
        </w:rPr>
        <w:t xml:space="preserve">still very shy of the large audience, "If you please, Prince, I must be good</w:t>
        <w:br/>
      </w:r>
      <w:r>
        <w:rPr>
          <w:rFonts w:ascii="Times-Roman" w:hAnsi="Times-Roman"/>
          <w:sz w:val="24"/>
          <w:color w:val="000000"/>
        </w:rPr>
        <w:t xml:space="preserve">and do as you instruct me, and then He will show me, from time to time,</w:t>
        <w:br/>
      </w:r>
      <w:r>
        <w:rPr>
          <w:rFonts w:ascii="Times-Roman" w:hAnsi="Times-Roman"/>
          <w:sz w:val="24"/>
          <w:color w:val="000000"/>
        </w:rPr>
        <w:t xml:space="preserve">new things for your City and Realm. But I don't know what it means."</w:t>
        <w:br/>
        <w:br/>
      </w:r>
      <w:r>
        <w:rPr>
          <w:rFonts w:ascii="Times-Roman" w:hAnsi="Times-Roman"/>
          <w:sz w:val="24"/>
          <w:color w:val="000000"/>
        </w:rPr>
        <w:t xml:space="preserve">Nor did the Prince, nor the students at first. But he dispersed them and</w:t>
        <w:br/>
      </w:r>
      <w:r>
        <w:rPr>
          <w:rFonts w:ascii="Times-Roman" w:hAnsi="Times-Roman"/>
          <w:sz w:val="24"/>
          <w:color w:val="000000"/>
        </w:rPr>
        <w:t xml:space="preserve">took the little one home to his own house, and thought the matter out. He</w:t>
        <w:br/>
      </w:r>
      <w:r>
        <w:rPr>
          <w:rFonts w:ascii="Times-Roman" w:hAnsi="Times-Roman"/>
          <w:sz w:val="24"/>
          <w:color w:val="000000"/>
        </w:rPr>
        <w:t xml:space="preserve">came to the conclusion it was Eli and Samuel over again, without the more</w:t>
        <w:br/>
      </w:r>
      <w:r>
        <w:rPr>
          <w:rFonts w:ascii="Times-Roman" w:hAnsi="Times-Roman"/>
          <w:sz w:val="24"/>
          <w:color w:val="000000"/>
        </w:rPr>
        <w:t xml:space="preserve">unpleasant details. As a matter of fact, as it turned out, he had read the</w:t>
        <w:br/>
      </w:r>
      <w:r>
        <w:rPr>
          <w:rFonts w:ascii="Times-Roman" w:hAnsi="Times-Roman"/>
          <w:sz w:val="24"/>
          <w:color w:val="000000"/>
        </w:rPr>
        <w:t xml:space="preserve">matter correctly. The child was allowed to play about the laboratories and</w:t>
        <w:br/>
      </w:r>
      <w:r>
        <w:rPr>
          <w:rFonts w:ascii="Times-Roman" w:hAnsi="Times-Roman"/>
          <w:sz w:val="24"/>
          <w:color w:val="000000"/>
        </w:rPr>
        <w:t xml:space="preserve">scientific schools, and watch and listen. He never was in the way, and did</w:t>
        <w:br/>
      </w:r>
      <w:r>
        <w:rPr>
          <w:rFonts w:ascii="Times-Roman" w:hAnsi="Times-Roman"/>
          <w:sz w:val="24"/>
          <w:color w:val="000000"/>
        </w:rPr>
        <w:t xml:space="preserve">not bother them with questions. But now and again, when some extra-</w:t>
        <w:br/>
      </w:r>
      <w:r>
        <w:rPr>
          <w:rFonts w:ascii="Times-Roman" w:hAnsi="Times-Roman"/>
          <w:sz w:val="24"/>
          <w:color w:val="000000"/>
        </w:rPr>
        <w:t xml:space="preserve">difficult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piece of work was on hand, he would make some re mark, and when he did</w:t>
        <w:br/>
      </w:r>
      <w:r>
        <w:rPr>
          <w:rFonts w:ascii="Times-Roman" w:hAnsi="Times-Roman"/>
          <w:sz w:val="24"/>
          <w:color w:val="000000"/>
        </w:rPr>
        <w:t xml:space="preserve">so, it was always the key to the solution. Also—and this was considered,</w:t>
        <w:br/>
      </w:r>
      <w:r>
        <w:rPr>
          <w:rFonts w:ascii="Times-Roman" w:hAnsi="Times-Roman"/>
          <w:sz w:val="24"/>
          <w:color w:val="000000"/>
        </w:rPr>
        <w:t xml:space="preserve">as time went on, to be the principal object He had in giving that</w:t>
        <w:br/>
      </w:r>
      <w:r>
        <w:rPr>
          <w:rFonts w:ascii="Times-Roman" w:hAnsi="Times-Roman"/>
          <w:sz w:val="24"/>
          <w:color w:val="000000"/>
        </w:rPr>
        <w:t xml:space="preserve">Manifestation—the students learned simplicity; that is, that the simpler</w:t>
        <w:br/>
      </w:r>
      <w:r>
        <w:rPr>
          <w:rFonts w:ascii="Times-Roman" w:hAnsi="Times-Roman"/>
          <w:sz w:val="24"/>
          <w:color w:val="000000"/>
        </w:rPr>
        <w:t xml:space="preserve">the solution they could find to any problem in particular, the better it</w:t>
        <w:br/>
      </w:r>
      <w:r>
        <w:rPr>
          <w:rFonts w:ascii="Times-Roman" w:hAnsi="Times-Roman"/>
          <w:sz w:val="24"/>
          <w:color w:val="000000"/>
        </w:rPr>
        <w:t xml:space="preserve">fitted into the general scheme with other solutions.</w:t>
        <w:br/>
        <w:br/>
      </w:r>
      <w:r>
        <w:rPr>
          <w:rFonts w:ascii="Times-Roman" w:hAnsi="Times-Roman"/>
          <w:sz w:val="24"/>
          <w:color w:val="000000"/>
        </w:rPr>
        <w:t xml:space="preserve">There were many other lessons also which they learned from the Vision</w:t>
        <w:br/>
      </w:r>
      <w:r>
        <w:rPr>
          <w:rFonts w:ascii="Times-Roman" w:hAnsi="Times-Roman"/>
          <w:sz w:val="24"/>
          <w:color w:val="000000"/>
        </w:rPr>
        <w:t xml:space="preserve">itself; for instance, the fact that His Presence was among them always, and</w:t>
        <w:br/>
      </w:r>
      <w:r>
        <w:rPr>
          <w:rFonts w:ascii="Times-Roman" w:hAnsi="Times-Roman"/>
          <w:sz w:val="24"/>
          <w:color w:val="000000"/>
        </w:rPr>
        <w:t xml:space="preserve">that at any time He might become visible, for, when He came that time, He</w:t>
        <w:br/>
      </w:r>
      <w:r>
        <w:rPr>
          <w:rFonts w:ascii="Times-Roman" w:hAnsi="Times-Roman"/>
          <w:sz w:val="24"/>
          <w:color w:val="000000"/>
        </w:rPr>
        <w:t xml:space="preserve">walked out from among the assembly of students. Also, the outstretched</w:t>
        <w:br/>
      </w:r>
      <w:r>
        <w:rPr>
          <w:rFonts w:ascii="Times-Roman" w:hAnsi="Times-Roman"/>
          <w:sz w:val="24"/>
          <w:color w:val="000000"/>
        </w:rPr>
        <w:t xml:space="preserve">arms taught them of self-sacrifice even in those happy realms where glories</w:t>
        <w:br/>
      </w:r>
      <w:r>
        <w:rPr>
          <w:rFonts w:ascii="Times-Roman" w:hAnsi="Times-Roman"/>
          <w:sz w:val="24"/>
          <w:color w:val="000000"/>
        </w:rPr>
        <w:t xml:space="preserve">shone about them, even as it had shone about His form as He stood there.</w:t>
        <w:br/>
      </w:r>
      <w:r>
        <w:rPr>
          <w:rFonts w:ascii="Times-Roman" w:hAnsi="Times-Roman"/>
          <w:sz w:val="24"/>
          <w:color w:val="000000"/>
        </w:rPr>
        <w:t xml:space="preserve">But the child: he grew as His Divine Sponsor had grown, in wisdom and</w:t>
        <w:br/>
      </w:r>
      <w:r>
        <w:rPr>
          <w:rFonts w:ascii="Times-Roman" w:hAnsi="Times-Roman"/>
          <w:sz w:val="24"/>
          <w:color w:val="000000"/>
        </w:rPr>
        <w:t xml:space="preserve">stature, and when the Prince of that time was taken into a higher sphere, he</w:t>
        <w:br/>
      </w:r>
      <w:r>
        <w:rPr>
          <w:rFonts w:ascii="Times-Roman" w:hAnsi="Times-Roman"/>
          <w:sz w:val="24"/>
          <w:color w:val="000000"/>
        </w:rPr>
        <w:t xml:space="preserve">succeeded him in his high office.</w:t>
        <w:br/>
        <w:br/>
      </w:r>
      <w:r>
        <w:rPr>
          <w:rFonts w:ascii="Times-Roman" w:hAnsi="Times-Roman"/>
          <w:sz w:val="24"/>
          <w:color w:val="000000"/>
        </w:rPr>
        <w:t xml:space="preserve">Well, all this is long ago, and still the old hall stands to-day. It is always</w:t>
        <w:br/>
      </w:r>
      <w:r>
        <w:rPr>
          <w:rFonts w:ascii="Times-Roman" w:hAnsi="Times-Roman"/>
          <w:sz w:val="24"/>
          <w:color w:val="000000"/>
        </w:rPr>
        <w:t xml:space="preserve">kept carefully tended and made beautiful without and within with flowers.</w:t>
        <w:br/>
      </w:r>
      <w:r>
        <w:rPr>
          <w:rFonts w:ascii="Times-Roman" w:hAnsi="Times-Roman"/>
          <w:sz w:val="24"/>
          <w:color w:val="000000"/>
        </w:rPr>
        <w:t xml:space="preserve">But it is not used now for lectures and discussions, but for service of</w:t>
        <w:br/>
      </w:r>
      <w:r>
        <w:rPr>
          <w:rFonts w:ascii="Times-Roman" w:hAnsi="Times-Roman"/>
          <w:sz w:val="24"/>
          <w:color w:val="000000"/>
        </w:rPr>
        <w:t xml:space="preserve">worship. One of the artists of the City made a painting of the scene, and</w:t>
        <w:br/>
      </w:r>
      <w:r>
        <w:rPr>
          <w:rFonts w:ascii="Times-Roman" w:hAnsi="Times-Roman"/>
          <w:sz w:val="24"/>
          <w:color w:val="000000"/>
        </w:rPr>
        <w:t xml:space="preserve">that was placed there behind the Altar, like many on earth. And from time</w:t>
        <w:br/>
      </w:r>
      <w:r>
        <w:rPr>
          <w:rFonts w:ascii="Times-Roman" w:hAnsi="Times-Roman"/>
          <w:sz w:val="24"/>
          <w:color w:val="000000"/>
        </w:rPr>
        <w:t xml:space="preserve">to time worship is offered to the Great Father of all, in the sanctifying</w:t>
        <w:br/>
      </w:r>
      <w:r>
        <w:rPr>
          <w:rFonts w:ascii="Times-Roman" w:hAnsi="Times-Roman"/>
          <w:sz w:val="24"/>
          <w:color w:val="000000"/>
        </w:rPr>
        <w:t xml:space="preserve">Presence of His Anointed Son, and, on some of the greater occasions, the</w:t>
        <w:br/>
      </w:r>
      <w:r>
        <w:rPr>
          <w:rFonts w:ascii="Times-Roman" w:hAnsi="Times-Roman"/>
          <w:sz w:val="24"/>
          <w:color w:val="000000"/>
        </w:rPr>
        <w:t xml:space="preserve">Prince who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was there when that Vision was given will descend from the higher spheres</w:t>
        <w:br/>
      </w:r>
      <w:r>
        <w:rPr>
          <w:rFonts w:ascii="Times-Roman" w:hAnsi="Times-Roman"/>
          <w:sz w:val="24"/>
          <w:color w:val="000000"/>
        </w:rPr>
        <w:t xml:space="preserve">with the little boy, now a great Angel-Lord, and others who have held the</w:t>
        <w:br/>
      </w:r>
      <w:r>
        <w:rPr>
          <w:rFonts w:ascii="Times-Roman" w:hAnsi="Times-Roman"/>
          <w:sz w:val="24"/>
          <w:color w:val="000000"/>
        </w:rPr>
        <w:t xml:space="preserve">office since their time; and those who assemble there know that some great</w:t>
        <w:br/>
      </w:r>
      <w:r>
        <w:rPr>
          <w:rFonts w:ascii="Times-Roman" w:hAnsi="Times-Roman"/>
          <w:sz w:val="24"/>
          <w:color w:val="000000"/>
        </w:rPr>
        <w:t xml:space="preserve">blessing and Manifestation will be given. But only those who are fitted by</w:t>
        <w:br/>
      </w:r>
      <w:r>
        <w:rPr>
          <w:rFonts w:ascii="Times-Roman" w:hAnsi="Times-Roman"/>
          <w:sz w:val="24"/>
          <w:color w:val="000000"/>
        </w:rPr>
        <w:t xml:space="preserve">their developed state are present at such times, for the Manifestation</w:t>
        <w:br/>
      </w:r>
      <w:r>
        <w:rPr>
          <w:rFonts w:ascii="Times-Roman" w:hAnsi="Times-Roman"/>
          <w:sz w:val="24"/>
          <w:color w:val="000000"/>
        </w:rPr>
        <w:t xml:space="preserve">would not be visible to those who have not reached a certain stage in</w:t>
        <w:br/>
      </w:r>
      <w:r>
        <w:rPr>
          <w:rFonts w:ascii="Times-Roman" w:hAnsi="Times-Roman"/>
          <w:sz w:val="24"/>
          <w:color w:val="000000"/>
        </w:rPr>
        <w:t xml:space="preserve">progress.</w:t>
        <w:br/>
        <w:br/>
      </w:r>
      <w:r>
        <w:rPr>
          <w:rFonts w:ascii="Times-Roman" w:hAnsi="Times-Roman"/>
          <w:sz w:val="24"/>
          <w:color w:val="000000"/>
        </w:rPr>
        <w:t xml:space="preserve">God's spheres are wonderful in their beauty of light and glory; but most</w:t>
        <w:br/>
      </w:r>
      <w:r>
        <w:rPr>
          <w:rFonts w:ascii="Times-Roman" w:hAnsi="Times-Roman"/>
          <w:sz w:val="24"/>
          <w:color w:val="000000"/>
        </w:rPr>
        <w:t xml:space="preserve">wonderful of all seems the Presence of His Spirit through all these</w:t>
        <w:br/>
      </w:r>
      <w:r>
        <w:rPr>
          <w:rFonts w:ascii="Times-Roman" w:hAnsi="Times-Roman"/>
          <w:sz w:val="24"/>
          <w:color w:val="000000"/>
        </w:rPr>
        <w:t xml:space="preserve">infinities and eternities, and His tender love to all, both wise and simple;</w:t>
        <w:br/>
      </w:r>
      <w:r>
        <w:rPr>
          <w:rFonts w:ascii="Times-Roman" w:hAnsi="Times-Roman"/>
          <w:sz w:val="24"/>
          <w:color w:val="000000"/>
        </w:rPr>
        <w:t xml:space="preserve">and to you and me, dear, in that He has so ordained the co-operation of the</w:t>
        <w:br/>
      </w:r>
      <w:r>
        <w:rPr>
          <w:rFonts w:ascii="Times-Roman" w:hAnsi="Times-Roman"/>
          <w:sz w:val="24"/>
          <w:color w:val="000000"/>
        </w:rPr>
        <w:t xml:space="preserve">different estates within His Realm that we can talk together thus, you and</w:t>
        <w:br/>
      </w:r>
      <w:r>
        <w:rPr>
          <w:rFonts w:ascii="Times-Roman" w:hAnsi="Times-Roman"/>
          <w:sz w:val="24"/>
          <w:color w:val="000000"/>
        </w:rPr>
        <w:t xml:space="preserve">I, dear, through the thin Veil which hangs between.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Tuesday, October 21, 1913.</w:t>
        <w:br/>
        <w:br/>
      </w:r>
      <w:r>
        <w:rPr>
          <w:rFonts w:ascii="Times-Roman" w:hAnsi="Times-Roman"/>
          <w:sz w:val="24"/>
          <w:color w:val="000000"/>
        </w:rPr>
        <w:t xml:space="preserve">Of that city I could tell you much more than I have done. But I have</w:t>
        <w:br/>
      </w:r>
      <w:r>
        <w:rPr>
          <w:rFonts w:ascii="Times-Roman" w:hAnsi="Times-Roman"/>
          <w:sz w:val="24"/>
          <w:color w:val="000000"/>
        </w:rPr>
        <w:t xml:space="preserve">other matters to deal with, and will, therefore, give you just one more item</w:t>
        <w:br/>
      </w:r>
      <w:r>
        <w:rPr>
          <w:rFonts w:ascii="Times-Roman" w:hAnsi="Times-Roman"/>
          <w:sz w:val="24"/>
          <w:color w:val="000000"/>
        </w:rPr>
        <w:t xml:space="preserve">of our life there and then pass on to other things.</w:t>
        <w:br/>
        <w:br/>
      </w:r>
      <w:r>
        <w:rPr>
          <w:rFonts w:ascii="Times-Roman" w:hAnsi="Times-Roman"/>
          <w:sz w:val="24"/>
          <w:color w:val="000000"/>
        </w:rPr>
        <w:t xml:space="preserve">We were lodging in a cottage within the Palace grounds where the</w:t>
        <w:br/>
      </w:r>
      <w:r>
        <w:rPr>
          <w:rFonts w:ascii="Times-Roman" w:hAnsi="Times-Roman"/>
          <w:sz w:val="24"/>
          <w:color w:val="000000"/>
        </w:rPr>
        <w:t xml:space="preserve">children often came to see us, and my own little one among them. They</w:t>
        <w:br/>
      </w:r>
      <w:r>
        <w:rPr>
          <w:rFonts w:ascii="Times-Roman" w:hAnsi="Times-Roman"/>
          <w:sz w:val="24"/>
          <w:color w:val="000000"/>
        </w:rPr>
        <w:t xml:space="preserve">seemed to be glad to come and see their little friend's mother and her fellow</w:t>
        <w:br/>
      </w:r>
      <w:r>
        <w:rPr>
          <w:rFonts w:ascii="Times-Roman" w:hAnsi="Times-Roman"/>
          <w:sz w:val="24"/>
          <w:color w:val="000000"/>
        </w:rPr>
        <w:t xml:space="preserve">visitors, and were never tired of hearing about the other places we had</w:t>
        <w:br/>
      </w:r>
      <w:r>
        <w:rPr>
          <w:rFonts w:ascii="Times-Roman" w:hAnsi="Times-Roman"/>
          <w:sz w:val="24"/>
          <w:color w:val="000000"/>
        </w:rPr>
        <w:t xml:space="preserve">visited, and especially the children's homes and schools. They would</w:t>
        <w:br/>
      </w:r>
      <w:r>
        <w:rPr>
          <w:rFonts w:ascii="Times-Roman" w:hAnsi="Times-Roman"/>
          <w:sz w:val="24"/>
          <w:color w:val="000000"/>
        </w:rPr>
        <w:t xml:space="preserve">weave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garlands of flowers and bring them to us as gifts, with the hope at the back</w:t>
        <w:br/>
      </w:r>
      <w:r>
        <w:rPr>
          <w:rFonts w:ascii="Times-Roman" w:hAnsi="Times-Roman"/>
          <w:sz w:val="24"/>
          <w:color w:val="000000"/>
        </w:rPr>
        <w:t xml:space="preserve">of their minds that we would in return join them in one of their games.</w:t>
        <w:br/>
      </w:r>
      <w:r>
        <w:rPr>
          <w:rFonts w:ascii="Times-Roman" w:hAnsi="Times-Roman"/>
          <w:sz w:val="24"/>
          <w:color w:val="000000"/>
        </w:rPr>
        <w:t xml:space="preserve">This we often did, and you will easily imagine how I enjoyed those romps</w:t>
        <w:br/>
      </w:r>
      <w:r>
        <w:rPr>
          <w:rFonts w:ascii="Times-Roman" w:hAnsi="Times-Roman"/>
          <w:sz w:val="24"/>
          <w:color w:val="000000"/>
        </w:rPr>
        <w:t xml:space="preserve">with these dear little children in that quiet and peaceful place.</w:t>
        <w:br/>
        <w:br/>
      </w:r>
      <w:r>
        <w:rPr>
          <w:rFonts w:ascii="Times-Roman" w:hAnsi="Times-Roman"/>
          <w:sz w:val="24"/>
          <w:color w:val="000000"/>
        </w:rPr>
        <w:t xml:space="preserve">We were once playing with them at a game they had invented among</w:t>
        <w:br/>
      </w:r>
      <w:r>
        <w:rPr>
          <w:rFonts w:ascii="Times-Roman" w:hAnsi="Times-Roman"/>
          <w:sz w:val="24"/>
          <w:color w:val="000000"/>
        </w:rPr>
        <w:t xml:space="preserve">themselves, a kind of jolly Hooper game such as you used to play, and we</w:t>
        <w:br/>
      </w:r>
      <w:r>
        <w:rPr>
          <w:rFonts w:ascii="Times-Roman" w:hAnsi="Times-Roman"/>
          <w:sz w:val="24"/>
          <w:color w:val="000000"/>
        </w:rPr>
        <w:t xml:space="preserve">had won nearly all the others on to our side, when the few who were left</w:t>
        <w:br/>
      </w:r>
      <w:r>
        <w:rPr>
          <w:rFonts w:ascii="Times-Roman" w:hAnsi="Times-Roman"/>
          <w:sz w:val="24"/>
          <w:color w:val="000000"/>
        </w:rPr>
        <w:t xml:space="preserve">facing us suddenly stopped in their song and stood still, looking beyond</w:t>
        <w:br/>
      </w:r>
      <w:r>
        <w:rPr>
          <w:rFonts w:ascii="Times-Roman" w:hAnsi="Times-Roman"/>
          <w:sz w:val="24"/>
          <w:color w:val="000000"/>
        </w:rPr>
        <w:t xml:space="preserve">us. We all turned round, and there, standing in the entrance of a long</w:t>
        <w:br/>
      </w:r>
      <w:r>
        <w:rPr>
          <w:rFonts w:ascii="Times-Roman" w:hAnsi="Times-Roman"/>
          <w:sz w:val="24"/>
          <w:color w:val="000000"/>
        </w:rPr>
        <w:t xml:space="preserve">avenue of trees at the edge of the glade, was no other than Castrel.</w:t>
        <w:br/>
        <w:br/>
      </w:r>
      <w:r>
        <w:rPr>
          <w:rFonts w:ascii="Times-Roman" w:hAnsi="Times-Roman"/>
          <w:sz w:val="24"/>
          <w:color w:val="000000"/>
        </w:rPr>
        <w:t xml:space="preserve">He stood there smiling at us, and, although his aspect was so kingly, yet</w:t>
        <w:br/>
      </w:r>
      <w:r>
        <w:rPr>
          <w:rFonts w:ascii="Times-Roman" w:hAnsi="Times-Roman"/>
          <w:sz w:val="24"/>
          <w:color w:val="000000"/>
        </w:rPr>
        <w:t xml:space="preserve">there were so much gentleness and humility blended with his strength and</w:t>
        <w:br/>
      </w:r>
      <w:r>
        <w:rPr>
          <w:rFonts w:ascii="Times-Roman" w:hAnsi="Times-Roman"/>
          <w:sz w:val="24"/>
          <w:color w:val="000000"/>
        </w:rPr>
        <w:t xml:space="preserve">wisdom, that he was very lovely to look upon, and to be near. He came</w:t>
        <w:br/>
      </w:r>
      <w:r>
        <w:rPr>
          <w:rFonts w:ascii="Times-Roman" w:hAnsi="Times-Roman"/>
          <w:sz w:val="24"/>
          <w:color w:val="000000"/>
        </w:rPr>
        <w:t xml:space="preserve">slowly forward and the children ran to him, and he patted one and another</w:t>
        <w:br/>
      </w:r>
      <w:r>
        <w:rPr>
          <w:rFonts w:ascii="Times-Roman" w:hAnsi="Times-Roman"/>
          <w:sz w:val="24"/>
          <w:color w:val="000000"/>
        </w:rPr>
        <w:t xml:space="preserve">on the head as he came. Then he spoke to us. "You see," he said, "I knew</w:t>
        <w:br/>
      </w:r>
      <w:r>
        <w:rPr>
          <w:rFonts w:ascii="Times-Roman" w:hAnsi="Times-Roman"/>
          <w:sz w:val="24"/>
          <w:color w:val="000000"/>
        </w:rPr>
        <w:t xml:space="preserve">where I might find you, and so I needed no guide. And now I am obliged to</w:t>
        <w:br/>
      </w:r>
      <w:r>
        <w:rPr>
          <w:rFonts w:ascii="Times-Roman" w:hAnsi="Times-Roman"/>
          <w:sz w:val="24"/>
          <w:color w:val="000000"/>
        </w:rPr>
        <w:t xml:space="preserve">cut your play short, my sister-visitors, for there is a ceremony on hand at</w:t>
        <w:br/>
      </w:r>
      <w:r>
        <w:rPr>
          <w:rFonts w:ascii="Times-Roman" w:hAnsi="Times-Roman"/>
          <w:sz w:val="24"/>
          <w:color w:val="000000"/>
        </w:rPr>
        <w:t xml:space="preserve">which you ought to be present. So you little ones must continue your</w:t>
        <w:br/>
      </w:r>
      <w:r>
        <w:rPr>
          <w:rFonts w:ascii="Times-Roman" w:hAnsi="Times-Roman"/>
          <w:sz w:val="24"/>
          <w:color w:val="000000"/>
        </w:rPr>
        <w:t xml:space="preserve">games alone while these big children come with me."</w:t>
        <w:br/>
        <w:br/>
      </w:r>
      <w:r>
        <w:rPr>
          <w:rFonts w:ascii="Times-Roman" w:hAnsi="Times-Roman"/>
          <w:sz w:val="24"/>
          <w:color w:val="000000"/>
        </w:rPr>
        <w:t xml:space="preserve">Then they ran to us and kissed us happily, and made us promise to</w:t>
        <w:br/>
      </w:r>
      <w:r>
        <w:rPr>
          <w:rFonts w:ascii="Times-Roman" w:hAnsi="Times-Roman"/>
          <w:sz w:val="24"/>
          <w:color w:val="000000"/>
        </w:rPr>
        <w:t xml:space="preserve">come and continue our games as soon as we were at liberty.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So we followed the Prince Castrel along the avenue of trees which</w:t>
        <w:br/>
      </w:r>
      <w:r>
        <w:rPr>
          <w:rFonts w:ascii="Times-Roman" w:hAnsi="Times-Roman"/>
          <w:sz w:val="24"/>
          <w:color w:val="000000"/>
        </w:rPr>
        <w:t xml:space="preserve">formed a leafy tunnel meeting overhead. We walked to the end and emerged</w:t>
        <w:br/>
      </w:r>
      <w:r>
        <w:rPr>
          <w:rFonts w:ascii="Times-Roman" w:hAnsi="Times-Roman"/>
          <w:sz w:val="24"/>
          <w:color w:val="000000"/>
        </w:rPr>
        <w:t xml:space="preserve">into the open country, and here our guide paused and said, "Now I want</w:t>
        <w:br/>
      </w:r>
      <w:r>
        <w:rPr>
          <w:rFonts w:ascii="Times-Roman" w:hAnsi="Times-Roman"/>
          <w:sz w:val="24"/>
          <w:color w:val="000000"/>
        </w:rPr>
        <w:t xml:space="preserve">you to look yonder and tell me what you see</w:t>
        <w:br/>
        <w:br/>
      </w:r>
      <w:r>
        <w:rPr>
          <w:rFonts w:ascii="Times-Roman" w:hAnsi="Times-Roman"/>
          <w:sz w:val="24"/>
          <w:color w:val="000000"/>
        </w:rPr>
        <w:t xml:space="preserve">We, one and all five of us, told him we saw a large undulating plain, with</w:t>
        <w:br/>
      </w:r>
      <w:r>
        <w:rPr>
          <w:rFonts w:ascii="Times-Roman" w:hAnsi="Times-Roman"/>
          <w:sz w:val="24"/>
          <w:color w:val="000000"/>
        </w:rPr>
        <w:t xml:space="preserve">many buildings here and there, and, beyond, what appeared to be a long</w:t>
        <w:br/>
      </w:r>
      <w:r>
        <w:rPr>
          <w:rFonts w:ascii="Times-Roman" w:hAnsi="Times-Roman"/>
          <w:sz w:val="24"/>
          <w:color w:val="000000"/>
        </w:rPr>
        <w:t xml:space="preserve">range of high mountains.</w:t>
        <w:br/>
        <w:br/>
      </w:r>
      <w:r>
        <w:rPr>
          <w:rFonts w:ascii="Times-Roman" w:hAnsi="Times-Roman"/>
          <w:sz w:val="24"/>
          <w:color w:val="000000"/>
        </w:rPr>
        <w:t xml:space="preserve">"Nothing else?" he asked.</w:t>
        <w:br/>
        <w:br/>
      </w:r>
      <w:r>
        <w:rPr>
          <w:rFonts w:ascii="Times-Roman" w:hAnsi="Times-Roman"/>
          <w:sz w:val="24"/>
          <w:color w:val="000000"/>
        </w:rPr>
        <w:t xml:space="preserve">We replied that we could see nothing else of importance, and he</w:t>
        <w:br/>
      </w:r>
      <w:r>
        <w:rPr>
          <w:rFonts w:ascii="Times-Roman" w:hAnsi="Times-Roman"/>
          <w:sz w:val="24"/>
          <w:color w:val="000000"/>
        </w:rPr>
        <w:t xml:space="preserve">continued, "No, I suppose that is about the limit of your vision at present.</w:t>
        <w:br/>
      </w:r>
      <w:r>
        <w:rPr>
          <w:rFonts w:ascii="Times-Roman" w:hAnsi="Times-Roman"/>
          <w:sz w:val="24"/>
          <w:color w:val="000000"/>
        </w:rPr>
        <w:t xml:space="preserve">But my sight, you see, is more developed than yours, and I can see beyond</w:t>
        <w:br/>
      </w:r>
      <w:r>
        <w:rPr>
          <w:rFonts w:ascii="Times-Roman" w:hAnsi="Times-Roman"/>
          <w:sz w:val="24"/>
          <w:color w:val="000000"/>
        </w:rPr>
        <w:t xml:space="preserve">those mountains yonder. Now listen, and I will tell you what I see.</w:t>
        <w:br/>
      </w:r>
      <w:r>
        <w:rPr>
          <w:rFonts w:ascii="Times-Roman" w:hAnsi="Times-Roman"/>
          <w:sz w:val="24"/>
          <w:color w:val="000000"/>
        </w:rPr>
        <w:t xml:space="preserve">Beyond that range I see other mountains higher still, and beyond them still</w:t>
        <w:br/>
      </w:r>
      <w:r>
        <w:rPr>
          <w:rFonts w:ascii="Times-Roman" w:hAnsi="Times-Roman"/>
          <w:sz w:val="24"/>
          <w:color w:val="000000"/>
        </w:rPr>
        <w:t xml:space="preserve">more lofty peaks. On some of these are buildings, others are bare. I have</w:t>
        <w:br/>
      </w:r>
      <w:r>
        <w:rPr>
          <w:rFonts w:ascii="Times-Roman" w:hAnsi="Times-Roman"/>
          <w:sz w:val="24"/>
          <w:color w:val="000000"/>
        </w:rPr>
        <w:t xml:space="preserve">been in that region also, and I know that among those mountains, which</w:t>
        <w:br/>
      </w:r>
      <w:r>
        <w:rPr>
          <w:rFonts w:ascii="Times-Roman" w:hAnsi="Times-Roman"/>
          <w:sz w:val="24"/>
          <w:color w:val="000000"/>
        </w:rPr>
        <w:t xml:space="preserve">from this point are viewed foreshortened, are plains and tracts of country</w:t>
        <w:br/>
      </w:r>
      <w:r>
        <w:rPr>
          <w:rFonts w:ascii="Times-Roman" w:hAnsi="Times-Roman"/>
          <w:sz w:val="24"/>
          <w:color w:val="000000"/>
        </w:rPr>
        <w:t xml:space="preserve">as wide as this of which this City is the chief.</w:t>
        <w:br/>
        <w:br/>
      </w:r>
      <w:r>
        <w:rPr>
          <w:rFonts w:ascii="Times-Roman" w:hAnsi="Times-Roman"/>
          <w:sz w:val="24"/>
          <w:color w:val="000000"/>
        </w:rPr>
        <w:t xml:space="preserve">"I am now looking at the shoulder of a mountain, not on the horizon, as I</w:t>
        <w:br/>
      </w:r>
      <w:r>
        <w:rPr>
          <w:rFonts w:ascii="Times-Roman" w:hAnsi="Times-Roman"/>
          <w:sz w:val="24"/>
          <w:color w:val="000000"/>
        </w:rPr>
        <w:t xml:space="preserve">see it, but far beyond your own range of vision, and I see a large and</w:t>
        <w:br/>
      </w:r>
      <w:r>
        <w:rPr>
          <w:rFonts w:ascii="Times-Roman" w:hAnsi="Times-Roman"/>
          <w:sz w:val="24"/>
          <w:color w:val="000000"/>
        </w:rPr>
        <w:t xml:space="preserve">glorious City, much more extensive and much richer and more magnificent</w:t>
        <w:br/>
      </w:r>
      <w:r>
        <w:rPr>
          <w:rFonts w:ascii="Times-Roman" w:hAnsi="Times-Roman"/>
          <w:sz w:val="24"/>
          <w:color w:val="000000"/>
        </w:rPr>
        <w:t xml:space="preserve">than this. The principal gateway fronts in this direction, and before it is a</w:t>
        <w:br/>
      </w:r>
      <w:r>
        <w:rPr>
          <w:rFonts w:ascii="Times-Roman" w:hAnsi="Times-Roman"/>
          <w:sz w:val="24"/>
          <w:color w:val="000000"/>
        </w:rPr>
        <w:t xml:space="preserve">large flat space. Through this gateway are emerging horses and chariots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with drivers, and other horses with riders. They have now assembled and</w:t>
        <w:br/>
      </w:r>
      <w:r>
        <w:rPr>
          <w:rFonts w:ascii="Times-Roman" w:hAnsi="Times-Roman"/>
          <w:sz w:val="24"/>
          <w:color w:val="000000"/>
        </w:rPr>
        <w:t xml:space="preserve">are about to start. Now their leader emerges from the crowd and comes to</w:t>
        <w:br/>
      </w:r>
      <w:r>
        <w:rPr>
          <w:rFonts w:ascii="Times-Roman" w:hAnsi="Times-Roman"/>
          <w:sz w:val="24"/>
          <w:color w:val="000000"/>
        </w:rPr>
        <w:t xml:space="preserve">the front. He gives an order and the crowd of citizens raise their hands and</w:t>
        <w:br/>
      </w:r>
      <w:r>
        <w:rPr>
          <w:rFonts w:ascii="Times-Roman" w:hAnsi="Times-Roman"/>
          <w:sz w:val="24"/>
          <w:color w:val="000000"/>
        </w:rPr>
        <w:t xml:space="preserve">wave a God-speed to them. Now their Prince moves forward to the edge of</w:t>
        <w:br/>
      </w:r>
      <w:r>
        <w:rPr>
          <w:rFonts w:ascii="Times-Roman" w:hAnsi="Times-Roman"/>
          <w:sz w:val="24"/>
          <w:color w:val="000000"/>
        </w:rPr>
        <w:t xml:space="preserve">the cliff on which the City is erected. He leaves the edge and proceeds by</w:t>
        <w:br/>
      </w:r>
      <w:r>
        <w:rPr>
          <w:rFonts w:ascii="Times-Roman" w:hAnsi="Times-Roman"/>
          <w:sz w:val="24"/>
          <w:color w:val="000000"/>
        </w:rPr>
        <w:t xml:space="preserve">aerial flight. His chariot leads the way and the others follow. And they</w:t>
        <w:br/>
      </w:r>
      <w:r>
        <w:rPr>
          <w:rFonts w:ascii="Times-Roman" w:hAnsi="Times-Roman"/>
          <w:sz w:val="24"/>
          <w:color w:val="000000"/>
        </w:rPr>
        <w:t xml:space="preserve">come," he added with a smile, "in this direction. Now we will go to another</w:t>
        <w:br/>
      </w:r>
      <w:r>
        <w:rPr>
          <w:rFonts w:ascii="Times-Roman" w:hAnsi="Times-Roman"/>
          <w:sz w:val="24"/>
          <w:color w:val="000000"/>
        </w:rPr>
        <w:t xml:space="preserve">place, and you shall witness their arrival."</w:t>
        <w:br/>
        <w:br/>
      </w:r>
      <w:r>
        <w:rPr>
          <w:rFonts w:ascii="Times-Roman" w:hAnsi="Times-Roman"/>
          <w:sz w:val="24"/>
          <w:color w:val="000000"/>
        </w:rPr>
        <w:t xml:space="preserve">None of us asked the reason of their visit. It was not that we were afraid</w:t>
        <w:br/>
      </w:r>
      <w:r>
        <w:rPr>
          <w:rFonts w:ascii="Times-Roman" w:hAnsi="Times-Roman"/>
          <w:sz w:val="24"/>
          <w:color w:val="000000"/>
        </w:rPr>
        <w:t xml:space="preserve">to do so. I think we could have asked him anything. But we somehow felt</w:t>
        <w:br/>
      </w:r>
      <w:r>
        <w:rPr>
          <w:rFonts w:ascii="Times-Roman" w:hAnsi="Times-Roman"/>
          <w:sz w:val="24"/>
          <w:color w:val="000000"/>
        </w:rPr>
        <w:t xml:space="preserve">that all that it was meet that we should know then had been told us, and so</w:t>
        <w:br/>
      </w:r>
      <w:r>
        <w:rPr>
          <w:rFonts w:ascii="Times-Roman" w:hAnsi="Times-Roman"/>
          <w:sz w:val="24"/>
          <w:color w:val="000000"/>
        </w:rPr>
        <w:t xml:space="preserve">we were content to wait. But he said, "You are curious to know the reason</w:t>
        <w:br/>
      </w:r>
      <w:r>
        <w:rPr>
          <w:rFonts w:ascii="Times-Roman" w:hAnsi="Times-Roman"/>
          <w:sz w:val="24"/>
          <w:color w:val="000000"/>
        </w:rPr>
        <w:t xml:space="preserve">of their coming. That you will shortly be permitted to see." So we went</w:t>
        <w:br/>
      </w:r>
      <w:r>
        <w:rPr>
          <w:rFonts w:ascii="Times-Roman" w:hAnsi="Times-Roman"/>
          <w:sz w:val="24"/>
          <w:color w:val="000000"/>
        </w:rPr>
        <w:t xml:space="preserve">with him to the wall of the City, and stood there looking over the plain</w:t>
        <w:br/>
      </w:r>
      <w:r>
        <w:rPr>
          <w:rFonts w:ascii="Times-Roman" w:hAnsi="Times-Roman"/>
          <w:sz w:val="24"/>
          <w:color w:val="000000"/>
        </w:rPr>
        <w:t xml:space="preserve">towards the hills. We could see no more than we had said.</w:t>
        <w:br/>
        <w:br/>
      </w:r>
      <w:r>
        <w:rPr>
          <w:rFonts w:ascii="Times-Roman" w:hAnsi="Times-Roman"/>
          <w:sz w:val="24"/>
          <w:color w:val="000000"/>
        </w:rPr>
        <w:t xml:space="preserve">"Tell me," he said, "which of you first sights them."</w:t>
        <w:br/>
        <w:br/>
      </w:r>
      <w:r>
        <w:rPr>
          <w:rFonts w:ascii="Times-Roman" w:hAnsi="Times-Roman"/>
          <w:sz w:val="24"/>
          <w:color w:val="000000"/>
        </w:rPr>
        <w:t xml:space="preserve">We looked long and eagerly, but could not see anything. At last I thought</w:t>
        <w:br/>
      </w:r>
      <w:r>
        <w:rPr>
          <w:rFonts w:ascii="Times-Roman" w:hAnsi="Times-Roman"/>
          <w:sz w:val="24"/>
          <w:color w:val="000000"/>
        </w:rPr>
        <w:t xml:space="preserve">I saw a star begin to twinkle over the mountains far away in the depths of</w:t>
        <w:br/>
      </w:r>
      <w:r>
        <w:rPr>
          <w:rFonts w:ascii="Times-Roman" w:hAnsi="Times-Roman"/>
          <w:sz w:val="24"/>
          <w:color w:val="000000"/>
        </w:rPr>
        <w:t xml:space="preserve">space. Just at that moment one of my companions exclaimed, "I think, my</w:t>
        <w:br/>
      </w:r>
      <w:r>
        <w:rPr>
          <w:rFonts w:ascii="Times-Roman" w:hAnsi="Times-Roman"/>
          <w:sz w:val="24"/>
          <w:color w:val="000000"/>
        </w:rPr>
        <w:t xml:space="preserve">lord, that star was not there when first we came here."</w:t>
        <w:br/>
        <w:br/>
      </w:r>
      <w:r>
        <w:rPr>
          <w:rFonts w:ascii="Times-Roman" w:hAnsi="Times-Roman"/>
          <w:sz w:val="24"/>
          <w:color w:val="000000"/>
        </w:rPr>
        <w:t xml:space="preserve">"Yes," he replied, "it was there, but not visible to you. So you are the</w:t>
        <w:br/>
      </w:r>
      <w:r>
        <w:rPr>
          <w:rFonts w:ascii="Times-Roman" w:hAnsi="Times-Roman"/>
          <w:sz w:val="24"/>
          <w:color w:val="000000"/>
        </w:rPr>
        <w:t xml:space="preserve">first to see it?"</w:t>
        <w:br/>
        <w:br/>
      </w:r>
      <w:r>
        <w:rPr>
          <w:rFonts w:ascii="Times-Roman" w:hAnsi="Times-Roman"/>
          <w:sz w:val="24"/>
          <w:color w:val="000000"/>
        </w:rPr>
        <w:t xml:space="preserve">I did not like to say I had seen it also. I should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have said that before. But he continued, "I think there is some one else</w:t>
        <w:br/>
      </w:r>
      <w:r>
        <w:rPr>
          <w:rFonts w:ascii="Times-Roman" w:hAnsi="Times-Roman"/>
          <w:sz w:val="24"/>
          <w:color w:val="000000"/>
        </w:rPr>
        <w:t xml:space="preserve">who sees that star. Is that not so?" and he turned to me with a quiet smile.</w:t>
        <w:br/>
      </w:r>
      <w:r>
        <w:rPr>
          <w:rFonts w:ascii="Times-Roman" w:hAnsi="Times-Roman"/>
          <w:sz w:val="24"/>
          <w:color w:val="000000"/>
        </w:rPr>
        <w:t xml:space="preserve">I am afraid I reddened and mumbled something awkwardly. "Well," he said,</w:t>
        <w:br/>
      </w:r>
      <w:r>
        <w:rPr>
          <w:rFonts w:ascii="Times-Roman" w:hAnsi="Times-Roman"/>
          <w:sz w:val="24"/>
          <w:color w:val="000000"/>
        </w:rPr>
        <w:t xml:space="preserve">"watch it. You others will also be able to see it presently. At this moment</w:t>
        <w:br/>
      </w:r>
      <w:r>
        <w:rPr>
          <w:rFonts w:ascii="Times-Roman" w:hAnsi="Times-Roman"/>
          <w:sz w:val="24"/>
          <w:color w:val="000000"/>
        </w:rPr>
        <w:t xml:space="preserve">it is several spheres away, and I did not expect any of you to be able to see</w:t>
        <w:br/>
      </w:r>
      <w:r>
        <w:rPr>
          <w:rFonts w:ascii="Times-Roman" w:hAnsi="Times-Roman"/>
          <w:sz w:val="24"/>
          <w:color w:val="000000"/>
        </w:rPr>
        <w:t xml:space="preserve">quite into that region." Then, turning to us two, he bowed courteously, and</w:t>
        <w:br/>
      </w:r>
      <w:r>
        <w:rPr>
          <w:rFonts w:ascii="Times-Roman" w:hAnsi="Times-Roman"/>
          <w:sz w:val="24"/>
          <w:color w:val="000000"/>
        </w:rPr>
        <w:t xml:space="preserve">said, "Ladies, I congratulate you on your good progress. You are rapidly</w:t>
        <w:br/>
      </w:r>
      <w:r>
        <w:rPr>
          <w:rFonts w:ascii="Times-Roman" w:hAnsi="Times-Roman"/>
          <w:sz w:val="24"/>
          <w:color w:val="000000"/>
        </w:rPr>
        <w:t xml:space="preserve">advancing towards a higher grade, and, if you, continue your sphere of</w:t>
        <w:br/>
      </w:r>
      <w:r>
        <w:rPr>
          <w:rFonts w:ascii="Times-Roman" w:hAnsi="Times-Roman"/>
          <w:sz w:val="24"/>
          <w:color w:val="000000"/>
        </w:rPr>
        <w:t xml:space="preserve">service will soon be enlarged, believe me." We were both made very happy</w:t>
        <w:br/>
      </w:r>
      <w:r>
        <w:rPr>
          <w:rFonts w:ascii="Times-Roman" w:hAnsi="Times-Roman"/>
          <w:sz w:val="24"/>
          <w:color w:val="000000"/>
        </w:rPr>
        <w:t xml:space="preserve">by this speech.</w:t>
        <w:br/>
        <w:br/>
      </w:r>
      <w:r>
        <w:rPr>
          <w:rFonts w:ascii="Times-Roman" w:hAnsi="Times-Roman"/>
          <w:sz w:val="24"/>
          <w:color w:val="000000"/>
        </w:rPr>
        <w:t xml:space="preserve">But now the star had considerably brightened, and ever, as we looked, it</w:t>
        <w:br/>
      </w:r>
      <w:r>
        <w:rPr>
          <w:rFonts w:ascii="Times-Roman" w:hAnsi="Times-Roman"/>
          <w:sz w:val="24"/>
          <w:color w:val="000000"/>
        </w:rPr>
        <w:t xml:space="preserve">seemed to enlarge and expand, and this continued a long space of time,</w:t>
        <w:br/>
      </w:r>
      <w:r>
        <w:rPr>
          <w:rFonts w:ascii="Times-Roman" w:hAnsi="Times-Roman"/>
          <w:sz w:val="24"/>
          <w:color w:val="000000"/>
        </w:rPr>
        <w:t xml:space="preserve">Then I noticed that it was no longer a round disc, but was gradually</w:t>
        <w:br/>
      </w:r>
      <w:r>
        <w:rPr>
          <w:rFonts w:ascii="Times-Roman" w:hAnsi="Times-Roman"/>
          <w:sz w:val="24"/>
          <w:color w:val="000000"/>
        </w:rPr>
        <w:t xml:space="preserve">assuming another shape, and, at last, I was able to see what the shape was.</w:t>
        <w:br/>
      </w:r>
      <w:r>
        <w:rPr>
          <w:rFonts w:ascii="Times-Roman" w:hAnsi="Times-Roman"/>
          <w:sz w:val="24"/>
          <w:color w:val="000000"/>
        </w:rPr>
        <w:t xml:space="preserve">It was a harp of light, somewhat in the shape of a lyre, and seemed to be</w:t>
        <w:br/>
      </w:r>
      <w:r>
        <w:rPr>
          <w:rFonts w:ascii="Times-Roman" w:hAnsi="Times-Roman"/>
          <w:sz w:val="24"/>
          <w:color w:val="000000"/>
        </w:rPr>
        <w:t xml:space="preserve">like a jewel set with many diamonds. But as it came nearer and nearer, we</w:t>
        <w:br/>
      </w:r>
      <w:r>
        <w:rPr>
          <w:rFonts w:ascii="Times-Roman" w:hAnsi="Times-Roman"/>
          <w:sz w:val="24"/>
          <w:color w:val="000000"/>
        </w:rPr>
        <w:t xml:space="preserve">were able to see that it was made up of horses and chariots and men, and</w:t>
        <w:br/>
      </w:r>
      <w:r>
        <w:rPr>
          <w:rFonts w:ascii="Times-Roman" w:hAnsi="Times-Roman"/>
          <w:sz w:val="24"/>
          <w:color w:val="000000"/>
        </w:rPr>
        <w:t xml:space="preserve">that in that order they were speeding through space towards us.</w:t>
        <w:br/>
        <w:br/>
      </w:r>
      <w:r>
        <w:rPr>
          <w:rFonts w:ascii="Times-Roman" w:hAnsi="Times-Roman"/>
          <w:sz w:val="24"/>
          <w:color w:val="000000"/>
        </w:rPr>
        <w:t xml:space="preserve">Presently we heard shouts of welcome from the people on other parts of</w:t>
        <w:br/>
      </w:r>
      <w:r>
        <w:rPr>
          <w:rFonts w:ascii="Times-Roman" w:hAnsi="Times-Roman"/>
          <w:sz w:val="24"/>
          <w:color w:val="000000"/>
        </w:rPr>
        <w:t xml:space="preserve">the City walls and knew that they had sighted them also.</w:t>
        <w:br/>
        <w:br/>
      </w:r>
      <w:r>
        <w:rPr>
          <w:rFonts w:ascii="Times-Roman" w:hAnsi="Times-Roman"/>
          <w:sz w:val="24"/>
          <w:color w:val="000000"/>
        </w:rPr>
        <w:t xml:space="preserve">"Now you see the nature of their business in this City."</w:t>
        <w:br/>
        <w:br/>
      </w:r>
      <w:r>
        <w:rPr>
          <w:rFonts w:ascii="Times-Roman" w:hAnsi="Times-Roman"/>
          <w:sz w:val="24"/>
          <w:color w:val="000000"/>
        </w:rPr>
        <w:t xml:space="preserve">"Music," I suggested.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[159]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"Yes," he answered, "it has to do with music, That is the main object of</w:t>
        <w:br/>
      </w:r>
      <w:r>
        <w:rPr>
          <w:rFonts w:ascii="Times-Roman" w:hAnsi="Times-Roman"/>
          <w:sz w:val="24"/>
          <w:color w:val="000000"/>
        </w:rPr>
        <w:t xml:space="preserve">this visit, anyway."</w:t>
        <w:br/>
        <w:br/>
      </w:r>
      <w:r>
        <w:rPr>
          <w:rFonts w:ascii="Times-Roman" w:hAnsi="Times-Roman"/>
          <w:sz w:val="24"/>
          <w:color w:val="000000"/>
        </w:rPr>
        <w:t xml:space="preserve">As they drew nearer we saw that the company numbered some</w:t>
        <w:br/>
      </w:r>
      <w:r>
        <w:rPr>
          <w:rFonts w:ascii="Times-Roman" w:hAnsi="Times-Roman"/>
          <w:sz w:val="24"/>
          <w:color w:val="000000"/>
        </w:rPr>
        <w:t xml:space="preserve">hundreds. It was a beautiful sight to see. There they came along the path of</w:t>
        <w:br/>
      </w:r>
      <w:r>
        <w:rPr>
          <w:rFonts w:ascii="Times-Roman" w:hAnsi="Times-Roman"/>
          <w:sz w:val="24"/>
          <w:color w:val="000000"/>
        </w:rPr>
        <w:t xml:space="preserve">the heavens, horses and chariots of fire—you know the old familiar phrase;</w:t>
        <w:br/>
      </w:r>
      <w:r>
        <w:rPr>
          <w:rFonts w:ascii="Times-Roman" w:hAnsi="Times-Roman"/>
          <w:sz w:val="24"/>
          <w:color w:val="000000"/>
        </w:rPr>
        <w:t xml:space="preserve">believe me, it is little understood—with riders of light radiating their glory</w:t>
        <w:br/>
      </w:r>
      <w:r>
        <w:rPr>
          <w:rFonts w:ascii="Times-Roman" w:hAnsi="Times-Roman"/>
          <w:sz w:val="24"/>
          <w:color w:val="000000"/>
        </w:rPr>
        <w:t xml:space="preserve">far around them, as they sped along their heavenly way. O, these citizens</w:t>
        <w:br/>
      </w:r>
      <w:r>
        <w:rPr>
          <w:rFonts w:ascii="Times-Roman" w:hAnsi="Times-Roman"/>
          <w:sz w:val="24"/>
          <w:color w:val="000000"/>
        </w:rPr>
        <w:t xml:space="preserve">of those higher realms are all too beautiful for us to describe to you. The</w:t>
        <w:br/>
      </w:r>
      <w:r>
        <w:rPr>
          <w:rFonts w:ascii="Times-Roman" w:hAnsi="Times-Roman"/>
          <w:sz w:val="24"/>
          <w:color w:val="000000"/>
        </w:rPr>
        <w:t xml:space="preserve">lowest in rank of these was just about of Castrel's degree. But his own</w:t>
        <w:br/>
      </w:r>
      <w:r>
        <w:rPr>
          <w:rFonts w:ascii="Times-Roman" w:hAnsi="Times-Roman"/>
          <w:sz w:val="24"/>
          <w:color w:val="000000"/>
        </w:rPr>
        <w:t xml:space="preserve">glory was constrained and hidden, in order that he might be both Prince of</w:t>
        <w:br/>
      </w:r>
      <w:r>
        <w:rPr>
          <w:rFonts w:ascii="Times-Roman" w:hAnsi="Times-Roman"/>
          <w:sz w:val="24"/>
          <w:color w:val="000000"/>
        </w:rPr>
        <w:t xml:space="preserve">this City and also a citizen. Yet, as his companions and peers drew near,</w:t>
        <w:br/>
      </w:r>
      <w:r>
        <w:rPr>
          <w:rFonts w:ascii="Times-Roman" w:hAnsi="Times-Roman"/>
          <w:sz w:val="24"/>
          <w:color w:val="000000"/>
        </w:rPr>
        <w:t xml:space="preserve">we noticed that he also began to change. His face and form glowed with an</w:t>
        <w:br/>
      </w:r>
      <w:r>
        <w:rPr>
          <w:rFonts w:ascii="Times-Roman" w:hAnsi="Times-Roman"/>
          <w:sz w:val="24"/>
          <w:color w:val="000000"/>
        </w:rPr>
        <w:t xml:space="preserve">ever-increasing radiance until, at length, he shone as bright as the least</w:t>
        <w:br/>
      </w:r>
      <w:r>
        <w:rPr>
          <w:rFonts w:ascii="Times-Roman" w:hAnsi="Times-Roman"/>
          <w:sz w:val="24"/>
          <w:color w:val="000000"/>
        </w:rPr>
        <w:t xml:space="preserve">bright of those who came along the sky. I could understand, when I</w:t>
        <w:br/>
      </w:r>
      <w:r>
        <w:rPr>
          <w:rFonts w:ascii="Times-Roman" w:hAnsi="Times-Roman"/>
          <w:sz w:val="24"/>
          <w:color w:val="000000"/>
        </w:rPr>
        <w:t xml:space="preserve">thought of it afterwards, why it was necessary for him to condition</w:t>
        <w:br/>
      </w:r>
      <w:r>
        <w:rPr>
          <w:rFonts w:ascii="Times-Roman" w:hAnsi="Times-Roman"/>
          <w:sz w:val="24"/>
          <w:color w:val="000000"/>
        </w:rPr>
        <w:t xml:space="preserve">himself to the lower sphere in which he served. For, as he stood before us</w:t>
        <w:br/>
      </w:r>
      <w:r>
        <w:rPr>
          <w:rFonts w:ascii="Times-Roman" w:hAnsi="Times-Roman"/>
          <w:sz w:val="24"/>
          <w:color w:val="000000"/>
        </w:rPr>
        <w:t xml:space="preserve">now, even though he had not attained the full intensity of his native</w:t>
        <w:br/>
      </w:r>
      <w:r>
        <w:rPr>
          <w:rFonts w:ascii="Times-Roman" w:hAnsi="Times-Roman"/>
          <w:sz w:val="24"/>
          <w:color w:val="000000"/>
        </w:rPr>
        <w:t xml:space="preserve">brightness, yet none of us dared approach him, but drew a little distance</w:t>
        <w:br/>
      </w:r>
      <w:r>
        <w:rPr>
          <w:rFonts w:ascii="Times-Roman" w:hAnsi="Times-Roman"/>
          <w:sz w:val="24"/>
          <w:color w:val="000000"/>
        </w:rPr>
        <w:t xml:space="preserve">away, and left him to stand alone. We were not afraid, but</w:t>
        <w:br/>
      </w:r>
      <w:r>
        <w:rPr>
          <w:rFonts w:ascii="Times-Roman" w:hAnsi="Times-Roman"/>
          <w:sz w:val="24"/>
          <w:color w:val="000000"/>
        </w:rPr>
        <w:t xml:space="preserve">unaccustomed—that is as well as I can put it.</w:t>
        <w:br/>
        <w:br/>
      </w:r>
      <w:r>
        <w:rPr>
          <w:rFonts w:ascii="Times-Roman" w:hAnsi="Times-Roman"/>
          <w:sz w:val="24"/>
          <w:color w:val="000000"/>
        </w:rPr>
        <w:t xml:space="preserve">The members of the flashing jewelled harp at last were speeding over our</w:t>
        <w:br/>
      </w:r>
      <w:r>
        <w:rPr>
          <w:rFonts w:ascii="Times-Roman" w:hAnsi="Times-Roman"/>
          <w:sz w:val="24"/>
          <w:color w:val="000000"/>
        </w:rPr>
        <w:t xml:space="preserve">own country, and when they had come half the way between us and the</w:t>
        <w:br/>
      </w:r>
      <w:r>
        <w:rPr>
          <w:rFonts w:ascii="Times-Roman" w:hAnsi="Times-Roman"/>
          <w:sz w:val="24"/>
          <w:color w:val="000000"/>
        </w:rPr>
        <w:t xml:space="preserve">first range of hills, they slowed down and gradually reformed.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This time the band took the shape of a….* Then sweeping down they</w:t>
        <w:br/>
      </w:r>
      <w:r>
        <w:rPr>
          <w:rFonts w:ascii="Times-Roman" w:hAnsi="Times-Roman"/>
          <w:sz w:val="24"/>
          <w:color w:val="000000"/>
        </w:rPr>
        <w:t xml:space="preserve">landed on the space before the principal gate of the City.</w:t>
        <w:br/>
        <w:br/>
      </w:r>
      <w:r>
        <w:rPr>
          <w:rFonts w:ascii="Times-Roman" w:hAnsi="Times-Roman"/>
          <w:sz w:val="24"/>
          <w:color w:val="000000"/>
        </w:rPr>
        <w:t xml:space="preserve">Castrel had left us for some time now, and, as they landed, we saw him</w:t>
        <w:br/>
      </w:r>
      <w:r>
        <w:rPr>
          <w:rFonts w:ascii="Times-Roman" w:hAnsi="Times-Roman"/>
          <w:sz w:val="24"/>
          <w:color w:val="000000"/>
        </w:rPr>
        <w:t xml:space="preserve">issue on foot from the City gate, attended by his principal men. He was</w:t>
        <w:br/>
      </w:r>
      <w:r>
        <w:rPr>
          <w:rFonts w:ascii="Times-Roman" w:hAnsi="Times-Roman"/>
          <w:sz w:val="24"/>
          <w:color w:val="000000"/>
        </w:rPr>
        <w:t xml:space="preserve">robed in light—that is nearly all I could see. But the diadem he wore shone</w:t>
        <w:br/>
      </w:r>
      <w:r>
        <w:rPr>
          <w:rFonts w:ascii="Times-Roman" w:hAnsi="Times-Roman"/>
          <w:sz w:val="24"/>
          <w:color w:val="000000"/>
        </w:rPr>
        <w:t xml:space="preserve">more brilliantly than I had ever seen it; and so did the girdle he wore. He</w:t>
        <w:br/>
      </w:r>
      <w:r>
        <w:rPr>
          <w:rFonts w:ascii="Times-Roman" w:hAnsi="Times-Roman"/>
          <w:sz w:val="24"/>
          <w:color w:val="000000"/>
        </w:rPr>
        <w:t xml:space="preserve">approached the leader and knelt before him. This Angel was much brighter</w:t>
        <w:br/>
      </w:r>
      <w:r>
        <w:rPr>
          <w:rFonts w:ascii="Times-Roman" w:hAnsi="Times-Roman"/>
          <w:sz w:val="24"/>
          <w:color w:val="000000"/>
        </w:rPr>
        <w:t xml:space="preserve">even than Castrel. He descended from his chariot and, hastening to our</w:t>
        <w:br/>
      </w:r>
      <w:r>
        <w:rPr>
          <w:rFonts w:ascii="Times-Roman" w:hAnsi="Times-Roman"/>
          <w:sz w:val="24"/>
          <w:color w:val="000000"/>
        </w:rPr>
        <w:t xml:space="preserve">own Prince, lifted him up and embraced him. The action was full of grace</w:t>
        <w:br/>
      </w:r>
      <w:r>
        <w:rPr>
          <w:rFonts w:ascii="Times-Roman" w:hAnsi="Times-Roman"/>
          <w:sz w:val="24"/>
          <w:color w:val="000000"/>
        </w:rPr>
        <w:t xml:space="preserve">and also of love, and, for the few seconds they were together, there was</w:t>
        <w:br/>
      </w:r>
      <w:r>
        <w:rPr>
          <w:rFonts w:ascii="Times-Roman" w:hAnsi="Times-Roman"/>
          <w:sz w:val="24"/>
          <w:color w:val="000000"/>
        </w:rPr>
        <w:t xml:space="preserve">complete silence on the walls. But when the embrace was done, and the</w:t>
        <w:br/>
      </w:r>
      <w:r>
        <w:rPr>
          <w:rFonts w:ascii="Times-Roman" w:hAnsi="Times-Roman"/>
          <w:sz w:val="24"/>
          <w:color w:val="000000"/>
        </w:rPr>
        <w:t xml:space="preserve">words of blessing—in a language we do not understand—were spoken,</w:t>
        <w:br/>
      </w:r>
      <w:r>
        <w:rPr>
          <w:rFonts w:ascii="Times-Roman" w:hAnsi="Times-Roman"/>
          <w:sz w:val="24"/>
          <w:color w:val="000000"/>
        </w:rPr>
        <w:t xml:space="preserve">Castrel bowed his head before the other and then, standing up, looked to</w:t>
        <w:br/>
      </w:r>
      <w:r>
        <w:rPr>
          <w:rFonts w:ascii="Times-Roman" w:hAnsi="Times-Roman"/>
          <w:sz w:val="24"/>
          <w:color w:val="000000"/>
        </w:rPr>
        <w:t xml:space="preserve">the City walls and raised his hand, and there was a burst of music and</w:t>
        <w:br/>
      </w:r>
      <w:r>
        <w:rPr>
          <w:rFonts w:ascii="Times-Roman" w:hAnsi="Times-Roman"/>
          <w:sz w:val="24"/>
          <w:color w:val="000000"/>
        </w:rPr>
        <w:t xml:space="preserve">voices as the citizens broke into a glorious anthem. I have told you of the</w:t>
        <w:br/>
      </w:r>
      <w:r>
        <w:rPr>
          <w:rFonts w:ascii="Times-Roman" w:hAnsi="Times-Roman"/>
          <w:sz w:val="24"/>
          <w:color w:val="000000"/>
        </w:rPr>
        <w:t xml:space="preserve">singing in another region. This was much more sublime, for this was a</w:t>
        <w:br/>
      </w:r>
      <w:r>
        <w:rPr>
          <w:rFonts w:ascii="Times-Roman" w:hAnsi="Times-Roman"/>
          <w:sz w:val="24"/>
          <w:color w:val="000000"/>
        </w:rPr>
        <w:t xml:space="preserve">plane in advance of that. Then they too, followed by the other visitors,</w:t>
        <w:br/>
      </w:r>
      <w:r>
        <w:rPr>
          <w:rFonts w:ascii="Times-Roman" w:hAnsi="Times-Roman"/>
          <w:sz w:val="24"/>
          <w:color w:val="000000"/>
        </w:rPr>
        <w:t xml:space="preserve">entered the City amidst the shouts of the populace and the pealing of bells</w:t>
        <w:br/>
      </w:r>
      <w:r>
        <w:rPr>
          <w:rFonts w:ascii="Times-Roman" w:hAnsi="Times-Roman"/>
          <w:sz w:val="24"/>
          <w:color w:val="000000"/>
        </w:rPr>
        <w:t xml:space="preserve">and strains of instrumental music and the singing of the thousands upon</w:t>
        <w:br/>
      </w:r>
      <w:r>
        <w:rPr>
          <w:rFonts w:ascii="Times-Roman" w:hAnsi="Times-Roman"/>
          <w:sz w:val="24"/>
          <w:color w:val="000000"/>
        </w:rPr>
        <w:t xml:space="preserve">the walls.</w:t>
        <w:br/>
        <w:br/>
      </w:r>
      <w:r>
        <w:rPr>
          <w:rFonts w:ascii="Times-Roman" w:hAnsi="Times-Roman"/>
          <w:sz w:val="24"/>
          <w:color w:val="000000"/>
        </w:rPr>
        <w:t xml:space="preserve">So they passed along the street to the Palace, and, as he turned into the</w:t>
        <w:br/>
      </w:r>
      <w:r>
        <w:rPr>
          <w:rFonts w:ascii="Times-Roman" w:hAnsi="Times-Roman"/>
          <w:sz w:val="24"/>
          <w:color w:val="000000"/>
        </w:rPr>
        <w:t xml:space="preserve">avenue which led off the main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See p. 162.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street, the Angel Prince, our visitor, halted, and, standing in his chariot,</w:t>
        <w:br/>
      </w:r>
      <w:r>
        <w:rPr>
          <w:rFonts w:ascii="Times-Roman" w:hAnsi="Times-Roman"/>
          <w:sz w:val="24"/>
          <w:color w:val="000000"/>
        </w:rPr>
        <w:t xml:space="preserve">turned round, and, lifting his hand, blessed the people in their own tongue,</w:t>
        <w:br/>
      </w:r>
      <w:r>
        <w:rPr>
          <w:rFonts w:ascii="Times-Roman" w:hAnsi="Times-Roman"/>
          <w:sz w:val="24"/>
          <w:color w:val="000000"/>
        </w:rPr>
        <w:t xml:space="preserve">and then went on down the avenue and was, with his glittering attendants,</w:t>
        <w:br/>
      </w:r>
      <w:r>
        <w:rPr>
          <w:rFonts w:ascii="Times-Roman" w:hAnsi="Times-Roman"/>
          <w:sz w:val="24"/>
          <w:color w:val="000000"/>
        </w:rPr>
        <w:t xml:space="preserve">lost to view.</w:t>
        <w:br/>
        <w:br/>
      </w:r>
      <w:r>
        <w:rPr>
          <w:rFonts w:ascii="Times-Roman" w:hAnsi="Times-Roman"/>
          <w:sz w:val="24"/>
          <w:color w:val="000000"/>
        </w:rPr>
        <w:t xml:space="preserve">Dear, I have tried my very best to give you even a faint description of</w:t>
        <w:br/>
      </w:r>
      <w:r>
        <w:rPr>
          <w:rFonts w:ascii="Times-Roman" w:hAnsi="Times-Roman"/>
          <w:sz w:val="24"/>
          <w:color w:val="000000"/>
        </w:rPr>
        <w:t xml:space="preserve">that incident. I have failed miserably. It was much more glorious than I</w:t>
        <w:br/>
      </w:r>
      <w:r>
        <w:rPr>
          <w:rFonts w:ascii="Times-Roman" w:hAnsi="Times-Roman"/>
          <w:sz w:val="24"/>
          <w:color w:val="000000"/>
        </w:rPr>
        <w:t xml:space="preserve">have been able to describe. I have spent my time also on the description of</w:t>
        <w:br/>
      </w:r>
      <w:r>
        <w:rPr>
          <w:rFonts w:ascii="Times-Roman" w:hAnsi="Times-Roman"/>
          <w:sz w:val="24"/>
          <w:color w:val="000000"/>
        </w:rPr>
        <w:t xml:space="preserve">this arrival scene because that I could understand better than the mission</w:t>
        <w:br/>
      </w:r>
      <w:r>
        <w:rPr>
          <w:rFonts w:ascii="Times-Roman" w:hAnsi="Times-Roman"/>
          <w:sz w:val="24"/>
          <w:color w:val="000000"/>
        </w:rPr>
        <w:t xml:space="preserve">on which they had come. That is far too deep for me, and concerned the</w:t>
        <w:br/>
      </w:r>
      <w:r>
        <w:rPr>
          <w:rFonts w:ascii="Times-Roman" w:hAnsi="Times-Roman"/>
          <w:sz w:val="24"/>
          <w:color w:val="000000"/>
        </w:rPr>
        <w:t xml:space="preserve">teachers of the City and the great men of that land. All I could get to know</w:t>
        <w:br/>
      </w:r>
      <w:r>
        <w:rPr>
          <w:rFonts w:ascii="Times-Roman" w:hAnsi="Times-Roman"/>
          <w:sz w:val="24"/>
          <w:color w:val="000000"/>
        </w:rPr>
        <w:t xml:space="preserve">was that it was chiefly concerned with the studies of the most advanced in</w:t>
        <w:br/>
      </w:r>
      <w:r>
        <w:rPr>
          <w:rFonts w:ascii="Times-Roman" w:hAnsi="Times-Roman"/>
          <w:sz w:val="24"/>
          <w:color w:val="000000"/>
        </w:rPr>
        <w:t xml:space="preserve">that Colony of the connection of music with the creative faculty. I cannot</w:t>
        <w:br/>
      </w:r>
      <w:r>
        <w:rPr>
          <w:rFonts w:ascii="Times-Roman" w:hAnsi="Times-Roman"/>
          <w:sz w:val="24"/>
          <w:color w:val="000000"/>
        </w:rPr>
        <w:t xml:space="preserve">understand more than that. But perhaps others will be able to say more</w:t>
        <w:br/>
      </w:r>
      <w:r>
        <w:rPr>
          <w:rFonts w:ascii="Times-Roman" w:hAnsi="Times-Roman"/>
          <w:sz w:val="24"/>
          <w:color w:val="000000"/>
        </w:rPr>
        <w:t xml:space="preserve">about it than I can.</w:t>
        <w:br/>
        <w:br/>
      </w:r>
      <w:r>
        <w:rPr>
          <w:rFonts w:ascii="Times-Roman" w:hAnsi="Times-Roman"/>
          <w:sz w:val="24"/>
          <w:color w:val="000000"/>
        </w:rPr>
        <w:t xml:space="preserve">That word we could not give above was "planet" the second formation,</w:t>
        <w:br/>
      </w:r>
      <w:r>
        <w:rPr>
          <w:rFonts w:ascii="Times-Roman" w:hAnsi="Times-Roman"/>
          <w:sz w:val="24"/>
          <w:color w:val="000000"/>
        </w:rPr>
        <w:t xml:space="preserve">we mean—not "planet,"* but "planetary systems." I do not know whether</w:t>
        <w:br/>
      </w:r>
      <w:r>
        <w:rPr>
          <w:rFonts w:ascii="Times-Roman" w:hAnsi="Times-Roman"/>
          <w:sz w:val="24"/>
          <w:color w:val="000000"/>
        </w:rPr>
        <w:t xml:space="preserve">it was the solar system, of which the earth is a unit, or other —some other</w:t>
        <w:br/>
      </w:r>
      <w:r>
        <w:rPr>
          <w:rFonts w:ascii="Times-Roman" w:hAnsi="Times-Roman"/>
          <w:sz w:val="24"/>
          <w:color w:val="000000"/>
        </w:rPr>
        <w:t xml:space="preserve">system I rather think; but I do not know.</w:t>
        <w:br/>
        <w:br/>
      </w:r>
      <w:r>
        <w:rPr>
          <w:rFonts w:ascii="Times-Roman" w:hAnsi="Times-Roman"/>
          <w:sz w:val="24"/>
          <w:color w:val="000000"/>
        </w:rPr>
        <w:t xml:space="preserve">That is all, dear, to-night. Are you waiting for our blessing? God bless</w:t>
        <w:br/>
      </w:r>
      <w:r>
        <w:rPr>
          <w:rFonts w:ascii="Times-Roman" w:hAnsi="Times-Roman"/>
          <w:sz w:val="24"/>
          <w:color w:val="000000"/>
        </w:rPr>
        <w:t xml:space="preserve">you, dear lad. Lift up your eyes and keep your ideals bright, and believe</w:t>
        <w:br/>
      </w:r>
      <w:r>
        <w:rPr>
          <w:rFonts w:ascii="Times-Roman" w:hAnsi="Times-Roman"/>
          <w:sz w:val="24"/>
          <w:color w:val="000000"/>
        </w:rPr>
        <w:t xml:space="preserve">that the most glorious of glories you can imagine are to the real and actual</w:t>
        <w:br/>
      </w:r>
      <w:r>
        <w:rPr>
          <w:rFonts w:ascii="Times-Roman" w:hAnsi="Times-Roman"/>
          <w:sz w:val="24"/>
          <w:color w:val="000000"/>
        </w:rPr>
        <w:t xml:space="preserve">glories of this life of ours just as candle light to that of a sun.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See p. 161.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Wednesday, October 22, 1913.</w:t>
        <w:br/>
        <w:br/>
      </w:r>
      <w:r>
        <w:rPr>
          <w:rFonts w:ascii="Times-Roman" w:hAnsi="Times-Roman"/>
          <w:sz w:val="24"/>
          <w:color w:val="000000"/>
        </w:rPr>
        <w:t xml:space="preserve">If all the world were one great diamond or pearl reflecting or radiating the</w:t>
        <w:br/>
      </w:r>
      <w:r>
        <w:rPr>
          <w:rFonts w:ascii="Times-Roman" w:hAnsi="Times-Roman"/>
          <w:sz w:val="24"/>
          <w:color w:val="000000"/>
        </w:rPr>
        <w:t xml:space="preserve">light of the sun and distant stars, how bright would be its vicinity. Yet in a</w:t>
        <w:br/>
      </w:r>
      <w:r>
        <w:rPr>
          <w:rFonts w:ascii="Times-Roman" w:hAnsi="Times-Roman"/>
          <w:sz w:val="24"/>
          <w:color w:val="000000"/>
        </w:rPr>
        <w:t xml:space="preserve">measure it does this, but only to a very limited degree because of the lack</w:t>
        <w:br/>
      </w:r>
      <w:r>
        <w:rPr>
          <w:rFonts w:ascii="Times-Roman" w:hAnsi="Times-Roman"/>
          <w:sz w:val="24"/>
          <w:color w:val="000000"/>
        </w:rPr>
        <w:t xml:space="preserve">of lustre on its surface. And as the reflecting capacity of the earth is to that</w:t>
        <w:br/>
      </w:r>
      <w:r>
        <w:rPr>
          <w:rFonts w:ascii="Times-Roman" w:hAnsi="Times-Roman"/>
          <w:sz w:val="24"/>
          <w:color w:val="000000"/>
        </w:rPr>
        <w:t xml:space="preserve">more perfect mirror which a pearl would furnish, so is the earth life to ours</w:t>
        <w:br/>
      </w:r>
      <w:r>
        <w:rPr>
          <w:rFonts w:ascii="Times-Roman" w:hAnsi="Times-Roman"/>
          <w:sz w:val="24"/>
          <w:color w:val="000000"/>
        </w:rPr>
        <w:t xml:space="preserve">here in these realms of light and beauty, the Summerland of God.</w:t>
        <w:br/>
        <w:br/>
      </w:r>
      <w:r>
        <w:rPr>
          <w:rFonts w:ascii="Times-Roman" w:hAnsi="Times-Roman"/>
          <w:sz w:val="24"/>
          <w:color w:val="000000"/>
        </w:rPr>
        <w:t xml:space="preserve">As we gaze out over the wide plains and valleys of the Heavenly Land,</w:t>
        <w:br/>
      </w:r>
      <w:r>
        <w:rPr>
          <w:rFonts w:ascii="Times-Roman" w:hAnsi="Times-Roman"/>
          <w:sz w:val="24"/>
          <w:color w:val="000000"/>
        </w:rPr>
        <w:t xml:space="preserve">we are scarce able to remember the effect of the atmosphere of earth as it</w:t>
        <w:br/>
      </w:r>
      <w:r>
        <w:rPr>
          <w:rFonts w:ascii="Times-Roman" w:hAnsi="Times-Roman"/>
          <w:sz w:val="24"/>
          <w:color w:val="000000"/>
        </w:rPr>
        <w:t xml:space="preserve">had relation to our vision of terrestrial things. But we do remember certain</w:t>
        <w:br/>
      </w:r>
      <w:r>
        <w:rPr>
          <w:rFonts w:ascii="Times-Roman" w:hAnsi="Times-Roman"/>
          <w:sz w:val="24"/>
          <w:color w:val="000000"/>
        </w:rPr>
        <w:t xml:space="preserve">qualities which here are absent. Distance is not obscured, for instance. It</w:t>
        <w:br/>
      </w:r>
      <w:r>
        <w:rPr>
          <w:rFonts w:ascii="Times-Roman" w:hAnsi="Times-Roman"/>
          <w:sz w:val="24"/>
          <w:color w:val="000000"/>
        </w:rPr>
        <w:t xml:space="preserve">fades away. Trees and plants do not appear for a season, and then die.</w:t>
        <w:br/>
      </w:r>
      <w:r>
        <w:rPr>
          <w:rFonts w:ascii="Times-Roman" w:hAnsi="Times-Roman"/>
          <w:sz w:val="24"/>
          <w:color w:val="000000"/>
        </w:rPr>
        <w:t xml:space="preserve">They bloom perpetually, and then, when plucked, they are fresh for a long</w:t>
        <w:br/>
      </w:r>
      <w:r>
        <w:rPr>
          <w:rFonts w:ascii="Times-Roman" w:hAnsi="Times-Roman"/>
          <w:sz w:val="24"/>
          <w:color w:val="000000"/>
        </w:rPr>
        <w:t xml:space="preserve">time, but they do not droop and wither. They, too, fade, or melt, away</w:t>
        <w:br/>
      </w:r>
      <w:r>
        <w:rPr>
          <w:rFonts w:ascii="Times-Roman" w:hAnsi="Times-Roman"/>
          <w:sz w:val="24"/>
          <w:color w:val="000000"/>
        </w:rPr>
        <w:t xml:space="preserve">into the atmosphere. This same atmosphere is not always white. In the</w:t>
        <w:br/>
      </w:r>
      <w:r>
        <w:rPr>
          <w:rFonts w:ascii="Times-Roman" w:hAnsi="Times-Roman"/>
          <w:sz w:val="24"/>
          <w:color w:val="000000"/>
        </w:rPr>
        <w:t xml:space="preserve">neighbourhood of the City of the Prince Castrel there is a sense of golden</w:t>
        <w:br/>
      </w:r>
      <w:r>
        <w:rPr>
          <w:rFonts w:ascii="Times-Roman" w:hAnsi="Times-Roman"/>
          <w:sz w:val="24"/>
          <w:color w:val="000000"/>
        </w:rPr>
        <w:t xml:space="preserve">sunshine all around. It is not a mist, and does not obscure, but bathes all</w:t>
        <w:br/>
      </w:r>
      <w:r>
        <w:rPr>
          <w:rFonts w:ascii="Times-Roman" w:hAnsi="Times-Roman"/>
          <w:sz w:val="24"/>
          <w:color w:val="000000"/>
        </w:rPr>
        <w:t xml:space="preserve">things in its golden radiance without invading the various colours</w:t>
        <w:br/>
      </w:r>
      <w:r>
        <w:rPr>
          <w:rFonts w:ascii="Times-Roman" w:hAnsi="Times-Roman"/>
          <w:sz w:val="24"/>
          <w:color w:val="000000"/>
        </w:rPr>
        <w:t xml:space="preserve">themselves. In other places it is of a faint pink or blue. And every region</w:t>
        <w:br/>
      </w:r>
      <w:r>
        <w:rPr>
          <w:rFonts w:ascii="Times-Roman" w:hAnsi="Times-Roman"/>
          <w:sz w:val="24"/>
          <w:color w:val="000000"/>
        </w:rPr>
        <w:t xml:space="preserve">has its own peculiar tint, or sense, of colour, according to the nature of the</w:t>
        <w:br/>
      </w:r>
      <w:r>
        <w:rPr>
          <w:rFonts w:ascii="Times-Roman" w:hAnsi="Times-Roman"/>
          <w:sz w:val="24"/>
          <w:color w:val="000000"/>
        </w:rPr>
        <w:t xml:space="preserve">people and their employment and bent of mind.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tint of the atmosphere seems to be governed by this principle; but</w:t>
        <w:br/>
      </w:r>
      <w:r>
        <w:rPr>
          <w:rFonts w:ascii="Times-Roman" w:hAnsi="Times-Roman"/>
          <w:sz w:val="24"/>
          <w:color w:val="000000"/>
        </w:rPr>
        <w:t xml:space="preserve">also it is reflex in its action on the people themselves. Especially is this the</w:t>
        <w:br/>
      </w:r>
      <w:r>
        <w:rPr>
          <w:rFonts w:ascii="Times-Roman" w:hAnsi="Times-Roman"/>
          <w:sz w:val="24"/>
          <w:color w:val="000000"/>
        </w:rPr>
        <w:t xml:space="preserve">case with visitors from other regions. The more highly developed, on</w:t>
        <w:br/>
      </w:r>
      <w:r>
        <w:rPr>
          <w:rFonts w:ascii="Times-Roman" w:hAnsi="Times-Roman"/>
          <w:sz w:val="24"/>
          <w:color w:val="000000"/>
        </w:rPr>
        <w:t xml:space="preserve">coming into a new tract of country, are able to tell by this alone the general</w:t>
        <w:br/>
      </w:r>
      <w:r>
        <w:rPr>
          <w:rFonts w:ascii="Times-Roman" w:hAnsi="Times-Roman"/>
          <w:sz w:val="24"/>
          <w:color w:val="000000"/>
        </w:rPr>
        <w:t xml:space="preserve">character and occupations of the people there. The influence, however,</w:t>
        <w:br/>
      </w:r>
      <w:r>
        <w:rPr>
          <w:rFonts w:ascii="Times-Roman" w:hAnsi="Times-Roman"/>
          <w:sz w:val="24"/>
          <w:color w:val="000000"/>
        </w:rPr>
        <w:t xml:space="preserve">very quickly extends to themselves. It does not change them in character,</w:t>
        <w:br/>
      </w:r>
      <w:r>
        <w:rPr>
          <w:rFonts w:ascii="Times-Roman" w:hAnsi="Times-Roman"/>
          <w:sz w:val="24"/>
          <w:color w:val="000000"/>
        </w:rPr>
        <w:t xml:space="preserve">of course, but it does affect their sensations, and is almost instantaneously</w:t>
        <w:br/>
      </w:r>
      <w:r>
        <w:rPr>
          <w:rFonts w:ascii="Times-Roman" w:hAnsi="Times-Roman"/>
          <w:sz w:val="24"/>
          <w:color w:val="000000"/>
        </w:rPr>
        <w:t xml:space="preserve">seen in the changing hue of their robes.</w:t>
        <w:br/>
        <w:br/>
      </w:r>
      <w:r>
        <w:rPr>
          <w:rFonts w:ascii="Times-Roman" w:hAnsi="Times-Roman"/>
          <w:sz w:val="24"/>
          <w:color w:val="000000"/>
        </w:rPr>
        <w:t xml:space="preserve">Thus, as one visits a strange district, one very speedily begins to feel,</w:t>
        <w:br/>
      </w:r>
      <w:r>
        <w:rPr>
          <w:rFonts w:ascii="Times-Roman" w:hAnsi="Times-Roman"/>
          <w:sz w:val="24"/>
          <w:color w:val="000000"/>
        </w:rPr>
        <w:t xml:space="preserve">within and without, that sense of brotherhood and sisterhood which is one</w:t>
        <w:br/>
      </w:r>
      <w:r>
        <w:rPr>
          <w:rFonts w:ascii="Times-Roman" w:hAnsi="Times-Roman"/>
          <w:sz w:val="24"/>
          <w:color w:val="000000"/>
        </w:rPr>
        <w:t xml:space="preserve">of the most delightful of blessings I have found. Everywhere you go you</w:t>
        <w:br/>
      </w:r>
      <w:r>
        <w:rPr>
          <w:rFonts w:ascii="Times-Roman" w:hAnsi="Times-Roman"/>
          <w:sz w:val="24"/>
          <w:color w:val="000000"/>
        </w:rPr>
        <w:t xml:space="preserve">find brothers and sisters. Try to think of it and see what it would mean if</w:t>
        <w:br/>
      </w:r>
      <w:r>
        <w:rPr>
          <w:rFonts w:ascii="Times-Roman" w:hAnsi="Times-Roman"/>
          <w:sz w:val="24"/>
          <w:color w:val="000000"/>
        </w:rPr>
        <w:t xml:space="preserve">it were thus on earth. Then the Angels' greeting of Peace and Goodwill</w:t>
        <w:br/>
      </w:r>
      <w:r>
        <w:rPr>
          <w:rFonts w:ascii="Times-Roman" w:hAnsi="Times-Roman"/>
          <w:sz w:val="24"/>
          <w:color w:val="000000"/>
        </w:rPr>
        <w:t xml:space="preserve">indeed would be realized and earth would be the ante-chamber of the</w:t>
        <w:br/>
      </w:r>
      <w:r>
        <w:rPr>
          <w:rFonts w:ascii="Times-Roman" w:hAnsi="Times-Roman"/>
          <w:sz w:val="24"/>
          <w:color w:val="000000"/>
        </w:rPr>
        <w:t xml:space="preserve">Heavenly Home.</w:t>
        <w:br/>
        <w:br/>
      </w:r>
      <w:r>
        <w:rPr>
          <w:rFonts w:ascii="Times-Roman" w:hAnsi="Times-Roman"/>
          <w:sz w:val="24"/>
          <w:color w:val="000000"/>
        </w:rPr>
        <w:t xml:space="preserve">We returned from that City asking ourselves what difference our visit</w:t>
        <w:br/>
      </w:r>
      <w:r>
        <w:rPr>
          <w:rFonts w:ascii="Times-Roman" w:hAnsi="Times-Roman"/>
          <w:sz w:val="24"/>
          <w:color w:val="000000"/>
        </w:rPr>
        <w:t xml:space="preserve">had made in us, and what we had learned. For my own part, it was not</w:t>
        <w:br/>
      </w:r>
      <w:r>
        <w:rPr>
          <w:rFonts w:ascii="Times-Roman" w:hAnsi="Times-Roman"/>
          <w:sz w:val="24"/>
          <w:color w:val="000000"/>
        </w:rPr>
        <w:t xml:space="preserve">difficult to see that the very fact of my own little girt being there was</w:t>
        <w:br/>
      </w:r>
      <w:r>
        <w:rPr>
          <w:rFonts w:ascii="Times-Roman" w:hAnsi="Times-Roman"/>
          <w:sz w:val="24"/>
          <w:color w:val="000000"/>
        </w:rPr>
        <w:t xml:space="preserve">enough. She is a gift I had not expected. But as we returned leisurely across</w:t>
        <w:br/>
      </w:r>
      <w:r>
        <w:rPr>
          <w:rFonts w:ascii="Times-Roman" w:hAnsi="Times-Roman"/>
          <w:sz w:val="24"/>
          <w:color w:val="000000"/>
        </w:rPr>
        <w:t xml:space="preserve">the plain, we found that each had received some special blessing for herself</w:t>
        <w:br/>
      </w:r>
      <w:r>
        <w:rPr>
          <w:rFonts w:ascii="Times-Roman" w:hAnsi="Times-Roman"/>
          <w:sz w:val="24"/>
          <w:color w:val="000000"/>
        </w:rPr>
        <w:t xml:space="preserve">alone.</w:t>
        <w:br/>
        <w:br/>
      </w:r>
      <w:r>
        <w:rPr>
          <w:rFonts w:ascii="Times-Roman" w:hAnsi="Times-Roman"/>
          <w:sz w:val="24"/>
          <w:color w:val="000000"/>
        </w:rPr>
        <w:t xml:space="preserve">As we had approached the City by the air, we preferred now to go afoot</w:t>
        <w:br/>
      </w:r>
      <w:r>
        <w:rPr>
          <w:rFonts w:ascii="Times-Roman" w:hAnsi="Times-Roman"/>
          <w:sz w:val="24"/>
          <w:color w:val="000000"/>
        </w:rPr>
        <w:t xml:space="preserve">across the plain until we reached the mountains. And as we went we talked</w:t>
        <w:br/>
      </w:r>
      <w:r>
        <w:rPr>
          <w:rFonts w:ascii="Times-Roman" w:hAnsi="Times-Roman"/>
          <w:sz w:val="24"/>
          <w:color w:val="000000"/>
        </w:rPr>
        <w:t xml:space="preserve">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what we had seen. Now, I could fill many pages with that talk, and I</w:t>
        <w:br/>
      </w:r>
      <w:r>
        <w:rPr>
          <w:rFonts w:ascii="Times-Roman" w:hAnsi="Times-Roman"/>
          <w:sz w:val="24"/>
          <w:color w:val="000000"/>
        </w:rPr>
        <w:t xml:space="preserve">assure you it would not be uninteresting. But time and space are to you,</w:t>
        <w:br/>
      </w:r>
      <w:r>
        <w:rPr>
          <w:rFonts w:ascii="Times-Roman" w:hAnsi="Times-Roman"/>
          <w:sz w:val="24"/>
          <w:color w:val="000000"/>
        </w:rPr>
        <w:t xml:space="preserve">and to publishers, of more account than they are to us, so I will hasten on</w:t>
        <w:br/>
      </w:r>
      <w:r>
        <w:rPr>
          <w:rFonts w:ascii="Times-Roman" w:hAnsi="Times-Roman"/>
          <w:sz w:val="24"/>
          <w:color w:val="000000"/>
        </w:rPr>
        <w:t xml:space="preserve">to what I have to tell.</w:t>
        <w:br/>
        <w:br/>
      </w:r>
      <w:r>
        <w:rPr>
          <w:rFonts w:ascii="Times-Roman" w:hAnsi="Times-Roman"/>
          <w:sz w:val="24"/>
          <w:color w:val="000000"/>
        </w:rPr>
        <w:t xml:space="preserve">We reached our own sphere just as our Mother. Angel had also returned</w:t>
        <w:br/>
      </w:r>
      <w:r>
        <w:rPr>
          <w:rFonts w:ascii="Times-Roman" w:hAnsi="Times-Roman"/>
          <w:sz w:val="24"/>
          <w:color w:val="000000"/>
        </w:rPr>
        <w:t xml:space="preserve">from a journey to the Bridge of which I have already told you. She brought</w:t>
        <w:br/>
      </w:r>
      <w:r>
        <w:rPr>
          <w:rFonts w:ascii="Times-Roman" w:hAnsi="Times-Roman"/>
          <w:sz w:val="24"/>
          <w:color w:val="000000"/>
        </w:rPr>
        <w:t xml:space="preserve">with her this time one you know.</w:t>
        <w:br/>
        <w:br/>
      </w:r>
      <w:r>
        <w:rPr>
          <w:rFonts w:ascii="Times-Italic" w:hAnsi="Times-Italic"/>
          <w:sz w:val="24"/>
          <w:color w:val="000000"/>
        </w:rPr>
        <w:t xml:space="preserve">Name, please.</w:t>
        <w:br/>
        <w:br/>
      </w:r>
      <w:r>
        <w:rPr>
          <w:rFonts w:ascii="Times-Roman" w:hAnsi="Times-Roman"/>
          <w:sz w:val="24"/>
          <w:color w:val="000000"/>
        </w:rPr>
        <w:t xml:space="preserve">Mrs. S. She had been through a rather trying experience. When first she</w:t>
        <w:br/>
      </w:r>
      <w:r>
        <w:rPr>
          <w:rFonts w:ascii="Times-Roman" w:hAnsi="Times-Roman"/>
          <w:sz w:val="24"/>
          <w:color w:val="000000"/>
        </w:rPr>
        <w:t xml:space="preserve">came over she was taken to a place where she might have progressed</w:t>
        <w:br/>
      </w:r>
      <w:r>
        <w:rPr>
          <w:rFonts w:ascii="Times-Roman" w:hAnsi="Times-Roman"/>
          <w:sz w:val="24"/>
          <w:color w:val="000000"/>
        </w:rPr>
        <w:t xml:space="preserve">rapidly. Hers was a perplexing case; so many mixed traits that it was very</w:t>
        <w:br/>
      </w:r>
      <w:r>
        <w:rPr>
          <w:rFonts w:ascii="Times-Roman" w:hAnsi="Times-Roman"/>
          <w:sz w:val="24"/>
          <w:color w:val="000000"/>
        </w:rPr>
        <w:t xml:space="preserve">difficult to place her exactly. So she was given the chance and helped in</w:t>
        <w:br/>
      </w:r>
      <w:r>
        <w:rPr>
          <w:rFonts w:ascii="Times-Roman" w:hAnsi="Times-Roman"/>
          <w:sz w:val="24"/>
          <w:color w:val="000000"/>
        </w:rPr>
        <w:t xml:space="preserve">every way. But, you must know, freewill and personality are very</w:t>
        <w:br/>
      </w:r>
      <w:r>
        <w:rPr>
          <w:rFonts w:ascii="Times-Roman" w:hAnsi="Times-Roman"/>
          <w:sz w:val="24"/>
          <w:color w:val="000000"/>
        </w:rPr>
        <w:t xml:space="preserve">important things here, and are never overruled when help is being offered.</w:t>
        <w:br/>
      </w:r>
      <w:r>
        <w:rPr>
          <w:rFonts w:ascii="Times-Roman" w:hAnsi="Times-Roman"/>
          <w:sz w:val="24"/>
          <w:color w:val="000000"/>
        </w:rPr>
        <w:t xml:space="preserve">She soon grew restless, and it was seen that she would have to be given her</w:t>
        <w:br/>
      </w:r>
      <w:r>
        <w:rPr>
          <w:rFonts w:ascii="Times-Roman" w:hAnsi="Times-Roman"/>
          <w:sz w:val="24"/>
          <w:color w:val="000000"/>
        </w:rPr>
        <w:t xml:space="preserve">way. So she was warned and advised and then taken to the parting of the</w:t>
        <w:br/>
      </w:r>
      <w:r>
        <w:rPr>
          <w:rFonts w:ascii="Times-Roman" w:hAnsi="Times-Roman"/>
          <w:sz w:val="24"/>
          <w:color w:val="000000"/>
        </w:rPr>
        <w:t xml:space="preserve">ways to choose her own road, as she wished to do. A guardian was</w:t>
        <w:br/>
      </w:r>
      <w:r>
        <w:rPr>
          <w:rFonts w:ascii="Times-Roman" w:hAnsi="Times-Roman"/>
          <w:sz w:val="24"/>
          <w:color w:val="000000"/>
        </w:rPr>
        <w:t xml:space="preserve">appointed to keep constant watch in order that if help were sought any</w:t>
        <w:br/>
      </w:r>
      <w:r>
        <w:rPr>
          <w:rFonts w:ascii="Times-Roman" w:hAnsi="Times-Roman"/>
          <w:sz w:val="24"/>
          <w:color w:val="000000"/>
        </w:rPr>
        <w:t xml:space="preserve">time it would be near at hand.</w:t>
        <w:br/>
        <w:br/>
      </w:r>
      <w:r>
        <w:rPr>
          <w:rFonts w:ascii="Times-Roman" w:hAnsi="Times-Roman"/>
          <w:sz w:val="24"/>
          <w:color w:val="000000"/>
        </w:rPr>
        <w:t xml:space="preserve">Well, she did not seem to know where to go or what to do, to find what</w:t>
        <w:br/>
      </w:r>
      <w:r>
        <w:rPr>
          <w:rFonts w:ascii="Times-Roman" w:hAnsi="Times-Roman"/>
          <w:sz w:val="24"/>
          <w:color w:val="000000"/>
        </w:rPr>
        <w:t xml:space="preserve">she wanted—peace. So she wandered on and spent a considerable period in</w:t>
        <w:br/>
      </w:r>
      <w:r>
        <w:rPr>
          <w:rFonts w:ascii="Times-Roman" w:hAnsi="Times-Roman"/>
          <w:sz w:val="24"/>
          <w:color w:val="000000"/>
        </w:rPr>
        <w:t xml:space="preserve">the neighbourhood of the Bridge. It was only when she had learned for</w:t>
        <w:br/>
      </w:r>
      <w:r>
        <w:rPr>
          <w:rFonts w:ascii="Times-Roman" w:hAnsi="Times-Roman"/>
          <w:sz w:val="24"/>
          <w:color w:val="000000"/>
        </w:rPr>
        <w:t xml:space="preserve">herself that her own wilful course led again and again into places where the</w:t>
        <w:br/>
      </w:r>
      <w:r>
        <w:rPr>
          <w:rFonts w:ascii="Times-Roman" w:hAnsi="Times-Roman"/>
          <w:sz w:val="24"/>
          <w:color w:val="000000"/>
        </w:rPr>
        <w:t xml:space="preserve">darkness always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increased, and people, sights and sounds were of a nature not to radiate</w:t>
        <w:br/>
      </w:r>
      <w:r>
        <w:rPr>
          <w:rFonts w:ascii="Times-Roman" w:hAnsi="Times-Roman"/>
          <w:sz w:val="24"/>
          <w:color w:val="000000"/>
        </w:rPr>
        <w:t xml:space="preserve">happiness, but sometimes terror, that at last she wandered along the</w:t>
        <w:br/>
      </w:r>
      <w:r>
        <w:rPr>
          <w:rFonts w:ascii="Times-Roman" w:hAnsi="Times-Roman"/>
          <w:sz w:val="24"/>
          <w:color w:val="000000"/>
        </w:rPr>
        <w:t xml:space="preserve">borderland, and, by and by, turned a little towards the light and was</w:t>
        <w:br/>
      </w:r>
      <w:r>
        <w:rPr>
          <w:rFonts w:ascii="Times-Roman" w:hAnsi="Times-Roman"/>
          <w:sz w:val="24"/>
          <w:color w:val="000000"/>
        </w:rPr>
        <w:t xml:space="preserve">gradually helped back again to the Home she had left. She is now</w:t>
        <w:br/>
      </w:r>
      <w:r>
        <w:rPr>
          <w:rFonts w:ascii="Times-Roman" w:hAnsi="Times-Roman"/>
          <w:sz w:val="24"/>
          <w:color w:val="000000"/>
        </w:rPr>
        <w:t xml:space="preserve">progressing, slowly, to be sure; but still with an ever softening heart, and</w:t>
        <w:br/>
      </w:r>
      <w:r>
        <w:rPr>
          <w:rFonts w:ascii="Times-Roman" w:hAnsi="Times-Roman"/>
          <w:sz w:val="24"/>
          <w:color w:val="000000"/>
        </w:rPr>
        <w:t xml:space="preserve">more humility and trust, and she will do well in time. That is why I have</w:t>
        <w:br/>
      </w:r>
      <w:r>
        <w:rPr>
          <w:rFonts w:ascii="Times-Roman" w:hAnsi="Times-Roman"/>
          <w:sz w:val="24"/>
          <w:color w:val="000000"/>
        </w:rPr>
        <w:t xml:space="preserve">seen so little of her, and been of so little use. But I may be able to help a</w:t>
        <w:br/>
      </w:r>
      <w:r>
        <w:rPr>
          <w:rFonts w:ascii="Times-Roman" w:hAnsi="Times-Roman"/>
          <w:sz w:val="24"/>
          <w:color w:val="000000"/>
        </w:rPr>
        <w:t xml:space="preserve">little now and again as time goes on. Perhaps that is why she has been</w:t>
        <w:br/>
      </w:r>
      <w:r>
        <w:rPr>
          <w:rFonts w:ascii="Times-Roman" w:hAnsi="Times-Roman"/>
          <w:sz w:val="24"/>
          <w:color w:val="000000"/>
        </w:rPr>
        <w:t xml:space="preserve">brought to the place where I am destined to spend a more or less</w:t>
        <w:br/>
      </w:r>
      <w:r>
        <w:rPr>
          <w:rFonts w:ascii="Times-Roman" w:hAnsi="Times-Roman"/>
          <w:sz w:val="24"/>
          <w:color w:val="000000"/>
        </w:rPr>
        <w:t xml:space="preserve">protracted period of service. I did not know her in the earth life except</w:t>
        <w:br/>
      </w:r>
      <w:r>
        <w:rPr>
          <w:rFonts w:ascii="Times-Roman" w:hAnsi="Times-Roman"/>
          <w:sz w:val="24"/>
          <w:color w:val="000000"/>
        </w:rPr>
        <w:t xml:space="preserve">through you, and your friendship with her children may be the link which</w:t>
        <w:br/>
      </w:r>
      <w:r>
        <w:rPr>
          <w:rFonts w:ascii="Times-Roman" w:hAnsi="Times-Roman"/>
          <w:sz w:val="24"/>
          <w:color w:val="000000"/>
        </w:rPr>
        <w:t xml:space="preserve">will enable her to receive any little help I am able to give.</w:t>
        <w:br/>
        <w:br/>
      </w:r>
      <w:r>
        <w:rPr>
          <w:rFonts w:ascii="Times-Roman" w:hAnsi="Times-Roman"/>
          <w:sz w:val="24"/>
          <w:color w:val="000000"/>
        </w:rPr>
        <w:t xml:space="preserve">You see, everything is considered here, even the things which seem so</w:t>
        <w:br/>
      </w:r>
      <w:r>
        <w:rPr>
          <w:rFonts w:ascii="Times-Roman" w:hAnsi="Times-Roman"/>
          <w:sz w:val="24"/>
          <w:color w:val="000000"/>
        </w:rPr>
        <w:t xml:space="preserve">casual and transitory in the earth life. They are all registered and viewed in</w:t>
        <w:br/>
      </w:r>
      <w:r>
        <w:rPr>
          <w:rFonts w:ascii="Times-Roman" w:hAnsi="Times-Roman"/>
          <w:sz w:val="24"/>
          <w:color w:val="000000"/>
        </w:rPr>
        <w:t xml:space="preserve">their relation to one another, all the seemingly casual talks or chance</w:t>
        <w:br/>
      </w:r>
      <w:r>
        <w:rPr>
          <w:rFonts w:ascii="Times-Roman" w:hAnsi="Times-Roman"/>
          <w:sz w:val="24"/>
          <w:color w:val="000000"/>
        </w:rPr>
        <w:t xml:space="preserve">meetings, a book read, a hand shaken in the street for the first time and</w:t>
        <w:br/>
      </w:r>
      <w:r>
        <w:rPr>
          <w:rFonts w:ascii="Times-Roman" w:hAnsi="Times-Roman"/>
          <w:sz w:val="24"/>
          <w:color w:val="000000"/>
        </w:rPr>
        <w:t xml:space="preserve">never again, a few friends meeting, in the same way, at a mutual friend's</w:t>
        <w:br/>
      </w:r>
      <w:r>
        <w:rPr>
          <w:rFonts w:ascii="Times-Roman" w:hAnsi="Times-Roman"/>
          <w:sz w:val="24"/>
          <w:color w:val="000000"/>
        </w:rPr>
        <w:t xml:space="preserve">house and never meeting again—everything and every item is registered,</w:t>
        <w:br/>
      </w:r>
      <w:r>
        <w:rPr>
          <w:rFonts w:ascii="Times-Roman" w:hAnsi="Times-Roman"/>
          <w:sz w:val="24"/>
          <w:color w:val="000000"/>
        </w:rPr>
        <w:t xml:space="preserve">considered, co-ordinated and used when, and if, occasion offers. And so</w:t>
        <w:br/>
      </w:r>
      <w:r>
        <w:rPr>
          <w:rFonts w:ascii="Times-Roman" w:hAnsi="Times-Roman"/>
          <w:sz w:val="24"/>
          <w:color w:val="000000"/>
        </w:rPr>
        <w:t xml:space="preserve">may it be in this case.</w:t>
        <w:br/>
        <w:br/>
      </w:r>
      <w:r>
        <w:rPr>
          <w:rFonts w:ascii="Times-Roman" w:hAnsi="Times-Roman"/>
          <w:sz w:val="24"/>
          <w:color w:val="000000"/>
        </w:rPr>
        <w:t xml:space="preserve">Be, therefore, not remiss to weigh well all you do and every word you</w:t>
        <w:br/>
      </w:r>
      <w:r>
        <w:rPr>
          <w:rFonts w:ascii="Times-Roman" w:hAnsi="Times-Roman"/>
          <w:sz w:val="24"/>
          <w:color w:val="000000"/>
        </w:rPr>
        <w:t xml:space="preserve">say; not in anxiety, but rather by cultivating a habit of will to do good;</w:t>
        <w:br/>
      </w:r>
      <w:r>
        <w:rPr>
          <w:rFonts w:ascii="Times-Roman" w:hAnsi="Times-Roman"/>
          <w:sz w:val="24"/>
          <w:color w:val="000000"/>
        </w:rPr>
        <w:t xml:space="preserve">always and everywhere to radiate kindness of heart, for in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Kingdom these are not of small account, but go to make robes bright and</w:t>
        <w:br/>
      </w:r>
      <w:r>
        <w:rPr>
          <w:rFonts w:ascii="Times-Roman" w:hAnsi="Times-Roman"/>
          <w:sz w:val="24"/>
          <w:color w:val="000000"/>
        </w:rPr>
        <w:t xml:space="preserve">bodies radiant.</w:t>
        <w:br/>
        <w:br/>
      </w:r>
      <w:r>
        <w:rPr>
          <w:rFonts w:ascii="Times-Roman" w:hAnsi="Times-Roman"/>
          <w:sz w:val="24"/>
          <w:color w:val="000000"/>
        </w:rPr>
        <w:t xml:space="preserve">And so, dear, good night once again—a wish not without its significance</w:t>
        <w:br/>
      </w:r>
      <w:r>
        <w:rPr>
          <w:rFonts w:ascii="Times-Roman" w:hAnsi="Times-Roman"/>
          <w:sz w:val="24"/>
          <w:color w:val="000000"/>
        </w:rPr>
        <w:t xml:space="preserve">to you, if otherwise to us, for here all is good to them who goodness love,</w:t>
        <w:br/>
      </w:r>
      <w:r>
        <w:rPr>
          <w:rFonts w:ascii="Times-Roman" w:hAnsi="Times-Roman"/>
          <w:sz w:val="24"/>
          <w:color w:val="000000"/>
        </w:rPr>
        <w:t xml:space="preserve">and night is absent always where the True Light shines forever, and all is</w:t>
        <w:br/>
      </w:r>
      <w:r>
        <w:rPr>
          <w:rFonts w:ascii="Times-Roman" w:hAnsi="Times-Roman"/>
          <w:sz w:val="24"/>
          <w:color w:val="000000"/>
        </w:rPr>
        <w:t xml:space="preserve">Peace.</w:t>
        <w:br/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[167]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        ANGELIC MINISTRY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ANGELIC MINISTRY</w:t>
        <w:br/>
        <w:br/>
      </w:r>
      <w:r>
        <w:rPr>
          <w:rFonts w:ascii="Times-Roman" w:hAnsi="Times-Roman"/>
          <w:sz w:val="20"/>
          <w:color w:val="000000"/>
        </w:rPr>
        <w:t xml:space="preserve">Another from the Bridge—Conscience—The Judgment—Self-delusion—Difficulties</w:t>
        <w:br/>
      </w:r>
      <w:r>
        <w:rPr>
          <w:rFonts w:ascii="Times-Roman" w:hAnsi="Times-Roman"/>
          <w:sz w:val="20"/>
          <w:color w:val="000000"/>
        </w:rPr>
        <w:t xml:space="preserve">and hindrances in communication through the Veil—"Set a watch, O Lord, before my</w:t>
        <w:br/>
      </w:r>
      <w:r>
        <w:rPr>
          <w:rFonts w:ascii="Times-Roman" w:hAnsi="Times-Roman"/>
          <w:sz w:val="20"/>
          <w:color w:val="000000"/>
        </w:rPr>
        <w:t xml:space="preserve">mouth; keep the door of my lips"—The method of impression—A meeting in the air—</w:t>
        <w:br/>
      </w:r>
      <w:r>
        <w:rPr>
          <w:rFonts w:ascii="Times-Roman" w:hAnsi="Times-Roman"/>
          <w:sz w:val="20"/>
          <w:color w:val="000000"/>
        </w:rPr>
        <w:t xml:space="preserve">Not motherless—A mixed character.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Thursday, October 23,1913</w:t>
        <w:br/>
        <w:br/>
      </w:r>
      <w:r>
        <w:rPr>
          <w:rFonts w:ascii="Times-Roman" w:hAnsi="Times-Roman"/>
          <w:sz w:val="24"/>
          <w:color w:val="000000"/>
        </w:rPr>
        <w:t xml:space="preserve">PERCHANCE if we were to tell you of our progress in these heavenly</w:t>
        <w:br/>
      </w:r>
      <w:r>
        <w:rPr>
          <w:rFonts w:ascii="Times-Roman" w:hAnsi="Times-Roman"/>
          <w:sz w:val="24"/>
          <w:color w:val="000000"/>
        </w:rPr>
        <w:t xml:space="preserve">spheres we should weary you, for much detail has to be negotiated, and</w:t>
        <w:br/>
      </w:r>
      <w:r>
        <w:rPr>
          <w:rFonts w:ascii="Times-Roman" w:hAnsi="Times-Roman"/>
          <w:sz w:val="24"/>
          <w:color w:val="000000"/>
        </w:rPr>
        <w:t xml:space="preserve">nothing passed over as being too small. But it may be helpful if we</w:t>
        <w:br/>
      </w:r>
      <w:r>
        <w:rPr>
          <w:rFonts w:ascii="Times-Roman" w:hAnsi="Times-Roman"/>
          <w:sz w:val="24"/>
          <w:color w:val="000000"/>
        </w:rPr>
        <w:t xml:space="preserve">supplement what we wrote in this vein last evening by giving you now an</w:t>
        <w:br/>
      </w:r>
      <w:r>
        <w:rPr>
          <w:rFonts w:ascii="Times-Roman" w:hAnsi="Times-Roman"/>
          <w:sz w:val="24"/>
          <w:color w:val="000000"/>
        </w:rPr>
        <w:t xml:space="preserve">instance by way of illustration of this point.</w:t>
        <w:br/>
        <w:br/>
      </w:r>
      <w:r>
        <w:rPr>
          <w:rFonts w:ascii="Times-Roman" w:hAnsi="Times-Roman"/>
          <w:sz w:val="24"/>
          <w:color w:val="000000"/>
        </w:rPr>
        <w:t xml:space="preserve">We received a message a short time ago of the arrival of a sister at the</w:t>
        <w:br/>
      </w:r>
      <w:r>
        <w:rPr>
          <w:rFonts w:ascii="Times-Roman" w:hAnsi="Times-Roman"/>
          <w:sz w:val="24"/>
          <w:color w:val="000000"/>
        </w:rPr>
        <w:t xml:space="preserve">Bridge, who had come over from the further side where lie the regions of</w:t>
        <w:br/>
      </w:r>
      <w:r>
        <w:rPr>
          <w:rFonts w:ascii="Times-Roman" w:hAnsi="Times-Roman"/>
          <w:sz w:val="24"/>
          <w:color w:val="000000"/>
        </w:rPr>
        <w:t xml:space="preserve">gloom, and I and another were sent to conduct her to this Home. We went</w:t>
        <w:br/>
      </w:r>
      <w:r>
        <w:rPr>
          <w:rFonts w:ascii="Times-Roman" w:hAnsi="Times-Roman"/>
          <w:sz w:val="24"/>
          <w:color w:val="000000"/>
        </w:rPr>
        <w:t xml:space="preserve">quickly and found our charge awaiting us. She was quite alone, for her</w:t>
        <w:br/>
      </w:r>
      <w:r>
        <w:rPr>
          <w:rFonts w:ascii="Times-Roman" w:hAnsi="Times-Roman"/>
          <w:sz w:val="24"/>
          <w:color w:val="000000"/>
        </w:rPr>
        <w:t xml:space="preserve">attendants had left her thus in order that she might profit by a quiet period</w:t>
        <w:br/>
      </w:r>
      <w:r>
        <w:rPr>
          <w:rFonts w:ascii="Times-Roman" w:hAnsi="Times-Roman"/>
          <w:sz w:val="24"/>
          <w:color w:val="000000"/>
        </w:rPr>
        <w:t xml:space="preserve">of meditation and reflection before beginning her further advance.</w:t>
        <w:br/>
        <w:br/>
      </w:r>
      <w:r>
        <w:rPr>
          <w:rFonts w:ascii="Times-Roman" w:hAnsi="Times-Roman"/>
          <w:sz w:val="24"/>
          <w:color w:val="000000"/>
        </w:rPr>
        <w:t xml:space="preserve">She was seated on a slope of grass under a tree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whose branches spread like a canopy over her. Her eyes were closed, and</w:t>
        <w:br/>
      </w:r>
      <w:r>
        <w:rPr>
          <w:rFonts w:ascii="Times-Roman" w:hAnsi="Times-Roman"/>
          <w:sz w:val="24"/>
          <w:color w:val="000000"/>
        </w:rPr>
        <w:t xml:space="preserve">we stood before her waiting. When she opened them she looked at us for</w:t>
        <w:br/>
      </w:r>
      <w:r>
        <w:rPr>
          <w:rFonts w:ascii="Times-Roman" w:hAnsi="Times-Roman"/>
          <w:sz w:val="24"/>
          <w:color w:val="000000"/>
        </w:rPr>
        <w:t xml:space="preserve">some time in an inquiring manner. As she did not speak, I at last addressed</w:t>
        <w:br/>
      </w:r>
      <w:r>
        <w:rPr>
          <w:rFonts w:ascii="Times-Roman" w:hAnsi="Times-Roman"/>
          <w:sz w:val="24"/>
          <w:color w:val="000000"/>
        </w:rPr>
        <w:t xml:space="preserve">her "Sister." At that word she looked at us hesitatingly, and then her eyes</w:t>
        <w:br/>
      </w:r>
      <w:r>
        <w:rPr>
          <w:rFonts w:ascii="Times-Roman" w:hAnsi="Times-Roman"/>
          <w:sz w:val="24"/>
          <w:color w:val="000000"/>
        </w:rPr>
        <w:t xml:space="preserve">began to fill with tears, and she put her face in her hands, bowed her head</w:t>
        <w:br/>
      </w:r>
      <w:r>
        <w:rPr>
          <w:rFonts w:ascii="Times-Roman" w:hAnsi="Times-Roman"/>
          <w:sz w:val="24"/>
          <w:color w:val="000000"/>
        </w:rPr>
        <w:t xml:space="preserve">upon her knees, and wept bitterly.</w:t>
        <w:br/>
        <w:br/>
      </w:r>
      <w:r>
        <w:rPr>
          <w:rFonts w:ascii="Times-Roman" w:hAnsi="Times-Roman"/>
          <w:sz w:val="24"/>
          <w:color w:val="000000"/>
        </w:rPr>
        <w:t xml:space="preserve">So I went to her and laid my hand upon her head and said, "You are our</w:t>
        <w:br/>
      </w:r>
      <w:r>
        <w:rPr>
          <w:rFonts w:ascii="Times-Roman" w:hAnsi="Times-Roman"/>
          <w:sz w:val="24"/>
          <w:color w:val="000000"/>
        </w:rPr>
        <w:t xml:space="preserve">sister now, dear, and as we do not weep, so neither must you."</w:t>
        <w:br/>
        <w:br/>
      </w:r>
      <w:r>
        <w:rPr>
          <w:rFonts w:ascii="Times-Roman" w:hAnsi="Times-Roman"/>
          <w:sz w:val="24"/>
          <w:color w:val="000000"/>
        </w:rPr>
        <w:t xml:space="preserve">"How do you know who or what I am?" she replied, as she raised her</w:t>
        <w:br/>
      </w:r>
      <w:r>
        <w:rPr>
          <w:rFonts w:ascii="Times-Roman" w:hAnsi="Times-Roman"/>
          <w:sz w:val="24"/>
          <w:color w:val="000000"/>
        </w:rPr>
        <w:t xml:space="preserve">face and tried to force back her tears, while there was just a touch of</w:t>
        <w:br/>
      </w:r>
      <w:r>
        <w:rPr>
          <w:rFonts w:ascii="Times-Roman" w:hAnsi="Times-Roman"/>
          <w:sz w:val="24"/>
          <w:color w:val="000000"/>
        </w:rPr>
        <w:t xml:space="preserve">defiance in her voice.</w:t>
        <w:br/>
        <w:br/>
      </w:r>
      <w:r>
        <w:rPr>
          <w:rFonts w:ascii="Times-Roman" w:hAnsi="Times-Roman"/>
          <w:sz w:val="24"/>
          <w:color w:val="000000"/>
        </w:rPr>
        <w:t xml:space="preserve">"We do not know who you are," I answered. "What you were we do</w:t>
        <w:br/>
      </w:r>
      <w:r>
        <w:rPr>
          <w:rFonts w:ascii="Times-Roman" w:hAnsi="Times-Roman"/>
          <w:sz w:val="24"/>
          <w:color w:val="000000"/>
        </w:rPr>
        <w:t xml:space="preserve">know. We know that you were always a child of our Father, and so,</w:t>
        <w:br/>
      </w:r>
      <w:r>
        <w:rPr>
          <w:rFonts w:ascii="Times-Roman" w:hAnsi="Times-Roman"/>
          <w:sz w:val="24"/>
          <w:color w:val="000000"/>
        </w:rPr>
        <w:t xml:space="preserve">always our sister. Now you are our sister in a fuller sense. What else you</w:t>
        <w:br/>
      </w:r>
      <w:r>
        <w:rPr>
          <w:rFonts w:ascii="Times-Roman" w:hAnsi="Times-Roman"/>
          <w:sz w:val="24"/>
          <w:color w:val="000000"/>
        </w:rPr>
        <w:t xml:space="preserve">are lies with you. You are either one whose face is set toward the Sunshine</w:t>
        <w:br/>
      </w:r>
      <w:r>
        <w:rPr>
          <w:rFonts w:ascii="Times-Roman" w:hAnsi="Times-Roman"/>
          <w:sz w:val="24"/>
          <w:color w:val="000000"/>
        </w:rPr>
        <w:t xml:space="preserve">of His Presence, or one who, fearing the task before you in that direction,</w:t>
        <w:br/>
      </w:r>
      <w:r>
        <w:rPr>
          <w:rFonts w:ascii="Times-Roman" w:hAnsi="Times-Roman"/>
          <w:sz w:val="24"/>
          <w:color w:val="000000"/>
        </w:rPr>
        <w:t xml:space="preserve">will turn back again across the Bridge."</w:t>
        <w:br/>
        <w:br/>
      </w:r>
      <w:r>
        <w:rPr>
          <w:rFonts w:ascii="Times-Roman" w:hAnsi="Times-Roman"/>
          <w:sz w:val="24"/>
          <w:color w:val="000000"/>
        </w:rPr>
        <w:t xml:space="preserve">She was silent for a while, and then said, "I dare not. It is all too horrible</w:t>
        <w:br/>
      </w:r>
      <w:r>
        <w:rPr>
          <w:rFonts w:ascii="Times-Roman" w:hAnsi="Times-Roman"/>
          <w:sz w:val="24"/>
          <w:color w:val="000000"/>
        </w:rPr>
        <w:t xml:space="preserve">over there."</w:t>
        <w:br/>
        <w:br/>
      </w:r>
      <w:r>
        <w:rPr>
          <w:rFonts w:ascii="Times-Roman" w:hAnsi="Times-Roman"/>
          <w:sz w:val="24"/>
          <w:color w:val="000000"/>
        </w:rPr>
        <w:t xml:space="preserve">"But," I urged, "you must choose; for you cannot remain where you are.</w:t>
        <w:br/>
      </w:r>
      <w:r>
        <w:rPr>
          <w:rFonts w:ascii="Times-Roman" w:hAnsi="Times-Roman"/>
          <w:sz w:val="24"/>
          <w:color w:val="000000"/>
        </w:rPr>
        <w:t xml:space="preserve">And you will come the upward way—will you not?—and we will lend</w:t>
        <w:br/>
      </w:r>
      <w:r>
        <w:rPr>
          <w:rFonts w:ascii="Times-Roman" w:hAnsi="Times-Roman"/>
          <w:sz w:val="24"/>
          <w:color w:val="000000"/>
        </w:rPr>
        <w:t xml:space="preserve">you a sister's hand and give you a sister's love to help you on the way."</w:t>
        <w:br/>
        <w:br/>
      </w:r>
      <w:r>
        <w:rPr>
          <w:rFonts w:ascii="Times-Roman" w:hAnsi="Times-Roman"/>
          <w:sz w:val="24"/>
          <w:color w:val="000000"/>
        </w:rPr>
        <w:t xml:space="preserve">"Oh, I wonder how much you know of what lies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yonder," she said, and there was agony in her voice. "There they called me</w:t>
        <w:br/>
      </w:r>
      <w:r>
        <w:rPr>
          <w:rFonts w:ascii="Times-Roman" w:hAnsi="Times-Roman"/>
          <w:sz w:val="24"/>
          <w:color w:val="000000"/>
        </w:rPr>
        <w:t xml:space="preserve">sister, too; they called me sister in mockery, while they heaped upon me</w:t>
        <w:br/>
      </w:r>
      <w:r>
        <w:rPr>
          <w:rFonts w:ascii="Times-Roman" w:hAnsi="Times-Roman"/>
          <w:sz w:val="24"/>
          <w:color w:val="000000"/>
        </w:rPr>
        <w:t xml:space="preserve">infamy and torture and—oh, I must not think of it or it will drive me mad</w:t>
        <w:br/>
      </w:r>
      <w:r>
        <w:rPr>
          <w:rFonts w:ascii="Times-Roman" w:hAnsi="Times-Roman"/>
          <w:sz w:val="24"/>
          <w:color w:val="000000"/>
        </w:rPr>
        <w:t xml:space="preserve">again. But I don't know how I shall proceed; I am so stained and vile and</w:t>
        <w:br/>
      </w:r>
      <w:r>
        <w:rPr>
          <w:rFonts w:ascii="Times-Roman" w:hAnsi="Times-Roman"/>
          <w:sz w:val="24"/>
          <w:color w:val="000000"/>
        </w:rPr>
        <w:t xml:space="preserve">weak."</w:t>
        <w:br/>
        <w:br/>
      </w:r>
      <w:r>
        <w:rPr>
          <w:rFonts w:ascii="Times-Roman" w:hAnsi="Times-Roman"/>
          <w:sz w:val="24"/>
          <w:color w:val="000000"/>
        </w:rPr>
        <w:t xml:space="preserve">But I saw that this would never do, so I cut her short. I told her that, for</w:t>
        <w:br/>
      </w:r>
      <w:r>
        <w:rPr>
          <w:rFonts w:ascii="Times-Roman" w:hAnsi="Times-Roman"/>
          <w:sz w:val="24"/>
          <w:color w:val="000000"/>
        </w:rPr>
        <w:t xml:space="preserve">the present, she must try to forget these experiences, until we had helped</w:t>
        <w:br/>
      </w:r>
      <w:r>
        <w:rPr>
          <w:rFonts w:ascii="Times-Roman" w:hAnsi="Times-Roman"/>
          <w:sz w:val="24"/>
          <w:color w:val="000000"/>
        </w:rPr>
        <w:t xml:space="preserve">her, and then it would be time enough to begin her task in earnest. I knew</w:t>
        <w:br/>
      </w:r>
      <w:r>
        <w:rPr>
          <w:rFonts w:ascii="Times-Roman" w:hAnsi="Times-Roman"/>
          <w:sz w:val="24"/>
          <w:color w:val="000000"/>
        </w:rPr>
        <w:t xml:space="preserve">that task was going to be a heavy and bitter one; but there is only one way</w:t>
        <w:br/>
      </w:r>
      <w:r>
        <w:rPr>
          <w:rFonts w:ascii="Times-Roman" w:hAnsi="Times-Roman"/>
          <w:sz w:val="24"/>
          <w:color w:val="000000"/>
        </w:rPr>
        <w:t xml:space="preserve">onward, nothing can be glossed over; everything must be viewed and</w:t>
        <w:br/>
      </w:r>
      <w:r>
        <w:rPr>
          <w:rFonts w:ascii="Times-Roman" w:hAnsi="Times-Roman"/>
          <w:sz w:val="24"/>
          <w:color w:val="000000"/>
        </w:rPr>
        <w:t xml:space="preserve">understood for exactly what it is—every act and word up to the present</w:t>
        <w:br/>
      </w:r>
      <w:r>
        <w:rPr>
          <w:rFonts w:ascii="Times-Roman" w:hAnsi="Times-Roman"/>
          <w:sz w:val="24"/>
          <w:color w:val="000000"/>
        </w:rPr>
        <w:t xml:space="preserve">time—God's justice acknowledged, and God's Love through all—and that</w:t>
        <w:br/>
      </w:r>
      <w:r>
        <w:rPr>
          <w:rFonts w:ascii="Times-Roman" w:hAnsi="Times-Roman"/>
          <w:sz w:val="24"/>
          <w:color w:val="000000"/>
        </w:rPr>
        <w:t xml:space="preserve">is the only onward and upward way. But that must rest a while until she</w:t>
        <w:br/>
      </w:r>
      <w:r>
        <w:rPr>
          <w:rFonts w:ascii="Times-Roman" w:hAnsi="Times-Roman"/>
          <w:sz w:val="24"/>
          <w:color w:val="000000"/>
        </w:rPr>
        <w:t xml:space="preserve">was capable of enduring it. And so we comforted her and gradually led her</w:t>
        <w:br/>
      </w:r>
      <w:r>
        <w:rPr>
          <w:rFonts w:ascii="Times-Roman" w:hAnsi="Times-Roman"/>
          <w:sz w:val="24"/>
          <w:color w:val="000000"/>
        </w:rPr>
        <w:t xml:space="preserve">away.</w:t>
        <w:br/>
        <w:br/>
      </w:r>
      <w:r>
        <w:rPr>
          <w:rFonts w:ascii="Times-Roman" w:hAnsi="Times-Roman"/>
          <w:sz w:val="24"/>
          <w:color w:val="000000"/>
        </w:rPr>
        <w:t xml:space="preserve">Now, as we went she began to look around and ask about the things she</w:t>
        <w:br/>
      </w:r>
      <w:r>
        <w:rPr>
          <w:rFonts w:ascii="Times-Roman" w:hAnsi="Times-Roman"/>
          <w:sz w:val="24"/>
          <w:color w:val="000000"/>
        </w:rPr>
        <w:t xml:space="preserve">saw, and what kind of country lay ahead, and what the home was like to</w:t>
        <w:br/>
      </w:r>
      <w:r>
        <w:rPr>
          <w:rFonts w:ascii="Times-Roman" w:hAnsi="Times-Roman"/>
          <w:sz w:val="24"/>
          <w:color w:val="000000"/>
        </w:rPr>
        <w:t xml:space="preserve">which she was being led, and so on. We told her all she could understand.</w:t>
        <w:br/>
      </w:r>
      <w:r>
        <w:rPr>
          <w:rFonts w:ascii="Times-Roman" w:hAnsi="Times-Roman"/>
          <w:sz w:val="24"/>
          <w:color w:val="000000"/>
        </w:rPr>
        <w:t xml:space="preserve">We told her of our Angel Mother who had charge of the place, and of our</w:t>
        <w:br/>
      </w:r>
      <w:r>
        <w:rPr>
          <w:rFonts w:ascii="Times-Roman" w:hAnsi="Times-Roman"/>
          <w:sz w:val="24"/>
          <w:color w:val="000000"/>
        </w:rPr>
        <w:t xml:space="preserve">fellow-workers there. In the midst of our conversation she stopped</w:t>
        <w:br/>
      </w:r>
      <w:r>
        <w:rPr>
          <w:rFonts w:ascii="Times-Roman" w:hAnsi="Times-Roman"/>
          <w:sz w:val="24"/>
          <w:color w:val="000000"/>
        </w:rPr>
        <w:t xml:space="preserve">suddenly and said she felt she could go no further. "Why?" we inquired,</w:t>
        <w:br/>
      </w:r>
      <w:r>
        <w:rPr>
          <w:rFonts w:ascii="Times-Roman" w:hAnsi="Times-Roman"/>
          <w:sz w:val="24"/>
          <w:color w:val="000000"/>
        </w:rPr>
        <w:t xml:space="preserve">"are you tired?" and she answered, "No; afraid."</w:t>
        <w:br/>
        <w:br/>
      </w:r>
      <w:r>
        <w:rPr>
          <w:rFonts w:ascii="Times-Roman" w:hAnsi="Times-Roman"/>
          <w:sz w:val="24"/>
          <w:color w:val="000000"/>
        </w:rPr>
        <w:t xml:space="preserve">We saw something of what was in her mind, but could not quite</w:t>
        <w:br/>
      </w:r>
      <w:r>
        <w:rPr>
          <w:rFonts w:ascii="Times-Roman" w:hAnsi="Times-Roman"/>
          <w:sz w:val="24"/>
          <w:color w:val="000000"/>
        </w:rPr>
        <w:t xml:space="preserve">understand it as a whole. There was</w:t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something we could not lay hold of. So we led her on to talk of herself, and</w:t>
        <w:br/>
      </w:r>
      <w:r>
        <w:rPr>
          <w:rFonts w:ascii="Times-Roman" w:hAnsi="Times-Roman"/>
          <w:sz w:val="24"/>
          <w:color w:val="000000"/>
        </w:rPr>
        <w:t xml:space="preserve">at last we unearthed the difficulty.</w:t>
        <w:br/>
        <w:br/>
      </w:r>
      <w:r>
        <w:rPr>
          <w:rFonts w:ascii="Times-Roman" w:hAnsi="Times-Roman"/>
          <w:sz w:val="24"/>
          <w:color w:val="000000"/>
        </w:rPr>
        <w:t xml:space="preserve">It seems that when the guardian at the other end of the Bridge had heard</w:t>
        <w:br/>
      </w:r>
      <w:r>
        <w:rPr>
          <w:rFonts w:ascii="Times-Roman" w:hAnsi="Times-Roman"/>
          <w:sz w:val="24"/>
          <w:color w:val="000000"/>
        </w:rPr>
        <w:t xml:space="preserve">her cry for help far away in the gloom, he at once directed a ray of his light</w:t>
        <w:br/>
      </w:r>
      <w:r>
        <w:rPr>
          <w:rFonts w:ascii="Times-Roman" w:hAnsi="Times-Roman"/>
          <w:sz w:val="24"/>
          <w:color w:val="000000"/>
        </w:rPr>
        <w:t xml:space="preserve">in the direction, and sent a messenger to help her. This spirit found her</w:t>
        <w:br/>
      </w:r>
      <w:r>
        <w:rPr>
          <w:rFonts w:ascii="Times-Roman" w:hAnsi="Times-Roman"/>
          <w:sz w:val="24"/>
          <w:color w:val="000000"/>
        </w:rPr>
        <w:t xml:space="preserve">fainting by the side of a dark murky stream whose waters were foul and</w:t>
        <w:br/>
      </w:r>
      <w:r>
        <w:rPr>
          <w:rFonts w:ascii="Times-Roman" w:hAnsi="Times-Roman"/>
          <w:sz w:val="24"/>
          <w:color w:val="000000"/>
        </w:rPr>
        <w:t xml:space="preserve">hot, and bore her to the Bridge Gatehouse. Here she was tended and</w:t>
        <w:br/>
      </w:r>
      <w:r>
        <w:rPr>
          <w:rFonts w:ascii="Times-Roman" w:hAnsi="Times-Roman"/>
          <w:sz w:val="24"/>
          <w:color w:val="000000"/>
        </w:rPr>
        <w:t xml:space="preserve">revived and brought forward across the Bridge to the place where we found</w:t>
        <w:br/>
      </w:r>
      <w:r>
        <w:rPr>
          <w:rFonts w:ascii="Times-Roman" w:hAnsi="Times-Roman"/>
          <w:sz w:val="24"/>
          <w:color w:val="000000"/>
        </w:rPr>
        <w:t xml:space="preserve">her.</w:t>
        <w:br/>
        <w:br/>
      </w:r>
      <w:r>
        <w:rPr>
          <w:rFonts w:ascii="Times-Roman" w:hAnsi="Times-Roman"/>
          <w:sz w:val="24"/>
          <w:color w:val="000000"/>
        </w:rPr>
        <w:t xml:space="preserve">Now it chanced that when this spirit worker had found her she had felt a</w:t>
        <w:br/>
      </w:r>
      <w:r>
        <w:rPr>
          <w:rFonts w:ascii="Times-Roman" w:hAnsi="Times-Roman"/>
          <w:sz w:val="24"/>
          <w:color w:val="000000"/>
        </w:rPr>
        <w:t xml:space="preserve">presence but could not see any one near. She therefore called aloud, "May</w:t>
        <w:br/>
      </w:r>
      <w:r>
        <w:rPr>
          <w:rFonts w:ascii="Times-Roman" w:hAnsi="Times-Roman"/>
          <w:sz w:val="24"/>
          <w:color w:val="000000"/>
        </w:rPr>
        <w:t xml:space="preserve">you be cursed if you touch me!" thinking that perhaps it was one of her</w:t>
        <w:br/>
      </w:r>
      <w:r>
        <w:rPr>
          <w:rFonts w:ascii="Times-Roman" w:hAnsi="Times-Roman"/>
          <w:sz w:val="24"/>
          <w:color w:val="000000"/>
        </w:rPr>
        <w:t xml:space="preserve">old tormentors and companions in wickedness. Then she remembered no</w:t>
        <w:br/>
      </w:r>
      <w:r>
        <w:rPr>
          <w:rFonts w:ascii="Times-Roman" w:hAnsi="Times-Roman"/>
          <w:sz w:val="24"/>
          <w:color w:val="000000"/>
        </w:rPr>
        <w:t xml:space="preserve">more until she recovered her senses again in the Gatehouse. As we walked</w:t>
        <w:br/>
      </w:r>
      <w:r>
        <w:rPr>
          <w:rFonts w:ascii="Times-Roman" w:hAnsi="Times-Roman"/>
          <w:sz w:val="24"/>
          <w:color w:val="000000"/>
        </w:rPr>
        <w:t xml:space="preserve">and talked of the workers of these realms the memory of that incident</w:t>
        <w:br/>
      </w:r>
      <w:r>
        <w:rPr>
          <w:rFonts w:ascii="Times-Roman" w:hAnsi="Times-Roman"/>
          <w:sz w:val="24"/>
          <w:color w:val="000000"/>
        </w:rPr>
        <w:t xml:space="preserve">suddenly came back to her mind. She had cursed one of God's ministers,</w:t>
        <w:br/>
      </w:r>
      <w:r>
        <w:rPr>
          <w:rFonts w:ascii="Times-Roman" w:hAnsi="Times-Roman"/>
          <w:sz w:val="24"/>
          <w:color w:val="000000"/>
        </w:rPr>
        <w:t xml:space="preserve">and she was afraid of the light because the words were evil. Truly, she did</w:t>
        <w:br/>
      </w:r>
      <w:r>
        <w:rPr>
          <w:rFonts w:ascii="Times-Roman" w:hAnsi="Times-Roman"/>
          <w:sz w:val="24"/>
          <w:color w:val="000000"/>
        </w:rPr>
        <w:t xml:space="preserve">not know whom she had cursed; but a curse is a curse against whomsoever</w:t>
        <w:br/>
      </w:r>
      <w:r>
        <w:rPr>
          <w:rFonts w:ascii="Times-Roman" w:hAnsi="Times-Roman"/>
          <w:sz w:val="24"/>
          <w:color w:val="000000"/>
        </w:rPr>
        <w:t xml:space="preserve">directed, and it lay upon her heart.</w:t>
        <w:br/>
        <w:br/>
      </w:r>
      <w:r>
        <w:rPr>
          <w:rFonts w:ascii="Times-Roman" w:hAnsi="Times-Roman"/>
          <w:sz w:val="24"/>
          <w:color w:val="000000"/>
        </w:rPr>
        <w:t xml:space="preserve">My companions and I consulted together briefly and came to the</w:t>
        <w:br/>
      </w:r>
      <w:r>
        <w:rPr>
          <w:rFonts w:ascii="Times-Roman" w:hAnsi="Times-Roman"/>
          <w:sz w:val="24"/>
          <w:color w:val="000000"/>
        </w:rPr>
        <w:t xml:space="preserve">conclusion that we must return. The other sins of this poor soul might be</w:t>
        <w:br/>
      </w:r>
      <w:r>
        <w:rPr>
          <w:rFonts w:ascii="Times-Roman" w:hAnsi="Times-Roman"/>
          <w:sz w:val="24"/>
          <w:color w:val="000000"/>
        </w:rPr>
        <w:t xml:space="preserve">dealt with presently. This, however, was against one of our fellow-</w:t>
        <w:br/>
      </w:r>
      <w:r>
        <w:rPr>
          <w:rFonts w:ascii="Times-Roman" w:hAnsi="Times-Roman"/>
          <w:sz w:val="24"/>
          <w:color w:val="000000"/>
        </w:rPr>
        <w:t xml:space="preserve">workers of the realms of light and love, and we saw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that she would find no rest among us, and our services would little avail</w:t>
        <w:br/>
      </w:r>
      <w:r>
        <w:rPr>
          <w:rFonts w:ascii="Times-Roman" w:hAnsi="Times-Roman"/>
          <w:sz w:val="24"/>
          <w:color w:val="000000"/>
        </w:rPr>
        <w:t xml:space="preserve">her until that wrong had been righted. So back to the Bridge we went, and</w:t>
        <w:br/>
      </w:r>
      <w:r>
        <w:rPr>
          <w:rFonts w:ascii="Times-Roman" w:hAnsi="Times-Roman"/>
          <w:sz w:val="24"/>
          <w:color w:val="000000"/>
        </w:rPr>
        <w:t xml:space="preserve">right across it to the Gatehouse at the further end.</w:t>
        <w:br/>
        <w:br/>
      </w:r>
      <w:r>
        <w:rPr>
          <w:rFonts w:ascii="Times-Roman" w:hAnsi="Times-Roman"/>
          <w:sz w:val="24"/>
          <w:color w:val="000000"/>
        </w:rPr>
        <w:t xml:space="preserve">There we found the spirit helper who had brought her to that place, and</w:t>
        <w:br/>
      </w:r>
      <w:r>
        <w:rPr>
          <w:rFonts w:ascii="Times-Roman" w:hAnsi="Times-Roman"/>
          <w:sz w:val="24"/>
          <w:color w:val="000000"/>
        </w:rPr>
        <w:t xml:space="preserve">she asked and obtained forgiveness. Indeed, he was awaiting us; for he was</w:t>
        <w:br/>
      </w:r>
      <w:r>
        <w:rPr>
          <w:rFonts w:ascii="Times-Roman" w:hAnsi="Times-Roman"/>
          <w:sz w:val="24"/>
          <w:color w:val="000000"/>
        </w:rPr>
        <w:t xml:space="preserve">stronger and more progressed than we, and so was greater in wisdom, and</w:t>
        <w:br/>
      </w:r>
      <w:r>
        <w:rPr>
          <w:rFonts w:ascii="Times-Roman" w:hAnsi="Times-Roman"/>
          <w:sz w:val="24"/>
          <w:color w:val="000000"/>
        </w:rPr>
        <w:t xml:space="preserve">he knew that she would compel herself to return. So as we drew near he</w:t>
        <w:br/>
      </w:r>
      <w:r>
        <w:rPr>
          <w:rFonts w:ascii="Times-Roman" w:hAnsi="Times-Roman"/>
          <w:sz w:val="24"/>
          <w:color w:val="000000"/>
        </w:rPr>
        <w:t xml:space="preserve">came from the gateway where he had been standing watching us coming</w:t>
        <w:br/>
      </w:r>
      <w:r>
        <w:rPr>
          <w:rFonts w:ascii="Times-Roman" w:hAnsi="Times-Roman"/>
          <w:sz w:val="24"/>
          <w:color w:val="000000"/>
        </w:rPr>
        <w:t xml:space="preserve">along the road, and, when she saw his kind face and forgiving smile, she</w:t>
        <w:br/>
      </w:r>
      <w:r>
        <w:rPr>
          <w:rFonts w:ascii="Times-Roman" w:hAnsi="Times-Roman"/>
          <w:sz w:val="24"/>
          <w:color w:val="000000"/>
        </w:rPr>
        <w:t xml:space="preserve">knew at once it was he whom she sought and, falling on her knees,</w:t>
        <w:br/>
      </w:r>
      <w:r>
        <w:rPr>
          <w:rFonts w:ascii="Times-Roman" w:hAnsi="Times-Roman"/>
          <w:sz w:val="24"/>
          <w:color w:val="000000"/>
        </w:rPr>
        <w:t xml:space="preserve">obtained his blessing.</w:t>
        <w:br/>
        <w:br/>
      </w:r>
      <w:r>
        <w:rPr>
          <w:rFonts w:ascii="Times-Roman" w:hAnsi="Times-Roman"/>
          <w:sz w:val="24"/>
          <w:color w:val="000000"/>
        </w:rPr>
        <w:t xml:space="preserve">I fear this is not a very exciting message to-night. I have given it to show</w:t>
        <w:br/>
      </w:r>
      <w:r>
        <w:rPr>
          <w:rFonts w:ascii="Times-Roman" w:hAnsi="Times-Roman"/>
          <w:sz w:val="24"/>
          <w:color w:val="000000"/>
        </w:rPr>
        <w:t xml:space="preserve">you how even the seemingly slight things have to be reckoned with here.</w:t>
        <w:br/>
      </w:r>
      <w:r>
        <w:rPr>
          <w:rFonts w:ascii="Times-Roman" w:hAnsi="Times-Roman"/>
          <w:sz w:val="24"/>
          <w:color w:val="000000"/>
        </w:rPr>
        <w:t xml:space="preserve">As a matter of fact, I believe that some higher intelligence than our own</w:t>
        <w:br/>
      </w:r>
      <w:r>
        <w:rPr>
          <w:rFonts w:ascii="Times-Roman" w:hAnsi="Times-Roman"/>
          <w:sz w:val="24"/>
          <w:color w:val="000000"/>
        </w:rPr>
        <w:t xml:space="preserve">was controlling us all the time; for that little incident proved a very</w:t>
        <w:br/>
      </w:r>
      <w:r>
        <w:rPr>
          <w:rFonts w:ascii="Times-Roman" w:hAnsi="Times-Roman"/>
          <w:sz w:val="24"/>
          <w:color w:val="000000"/>
        </w:rPr>
        <w:t xml:space="preserve">important episode in the progress of that poor sinful woman. It was a long</w:t>
        <w:br/>
      </w:r>
      <w:r>
        <w:rPr>
          <w:rFonts w:ascii="Times-Roman" w:hAnsi="Times-Roman"/>
          <w:sz w:val="24"/>
          <w:color w:val="000000"/>
        </w:rPr>
        <w:t xml:space="preserve">journey back to, and across, the Bridge, and she was very weak and weary.</w:t>
        <w:br/>
      </w:r>
      <w:r>
        <w:rPr>
          <w:rFonts w:ascii="Times-Roman" w:hAnsi="Times-Roman"/>
          <w:sz w:val="24"/>
          <w:color w:val="000000"/>
        </w:rPr>
        <w:t xml:space="preserve">But when she saw the face of the one against whom she had sinned, and</w:t>
        <w:br/>
      </w:r>
      <w:r>
        <w:rPr>
          <w:rFonts w:ascii="Times-Roman" w:hAnsi="Times-Roman"/>
          <w:sz w:val="24"/>
          <w:color w:val="000000"/>
        </w:rPr>
        <w:t xml:space="preserve">heard his words of love and forgiveness, it showed her, for the first time,</w:t>
        <w:br/>
      </w:r>
      <w:r>
        <w:rPr>
          <w:rFonts w:ascii="Times-Roman" w:hAnsi="Times-Roman"/>
          <w:sz w:val="24"/>
          <w:color w:val="000000"/>
        </w:rPr>
        <w:t xml:space="preserve">that whatever she should have to endure in future it would be sweet in the</w:t>
        <w:br/>
      </w:r>
      <w:r>
        <w:rPr>
          <w:rFonts w:ascii="Times-Roman" w:hAnsi="Times-Roman"/>
          <w:sz w:val="24"/>
          <w:color w:val="000000"/>
        </w:rPr>
        <w:t xml:space="preserve">end, and each task done would earn its own blessing. And that is no mean</w:t>
        <w:br/>
      </w:r>
      <w:r>
        <w:rPr>
          <w:rFonts w:ascii="Times-Roman" w:hAnsi="Times-Roman"/>
          <w:sz w:val="24"/>
          <w:color w:val="000000"/>
        </w:rPr>
        <w:t xml:space="preserve">support to such as she who had so much to face of repentance and</w:t>
        <w:br/>
      </w:r>
      <w:r>
        <w:rPr>
          <w:rFonts w:ascii="Times-Roman" w:hAnsi="Times-Roman"/>
          <w:sz w:val="24"/>
          <w:color w:val="000000"/>
        </w:rPr>
        <w:t xml:space="preserve">agonizing shame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remembrance of the Great Love of God which she had flouted and denied.</w:t>
        <w:br/>
        <w:br/>
      </w:r>
      <w:r>
        <w:rPr>
          <w:rFonts w:ascii="Times-Italic" w:hAnsi="Times-Italic"/>
          <w:sz w:val="24"/>
          <w:color w:val="000000"/>
        </w:rPr>
        <w:t xml:space="preserve">What is she doing now?</w:t>
        <w:br/>
        <w:br/>
      </w:r>
      <w:r>
        <w:rPr>
          <w:rFonts w:ascii="Times-Roman" w:hAnsi="Times-Roman"/>
          <w:sz w:val="24"/>
          <w:color w:val="000000"/>
        </w:rPr>
        <w:t xml:space="preserve">That was not very long ago, and she has been progressing but slowly.</w:t>
        <w:br/>
      </w:r>
      <w:r>
        <w:rPr>
          <w:rFonts w:ascii="Times-Roman" w:hAnsi="Times-Roman"/>
          <w:sz w:val="24"/>
          <w:color w:val="000000"/>
        </w:rPr>
        <w:t xml:space="preserve">There is so much to keep her back. But she does progress, nevertheless.</w:t>
        <w:br/>
      </w:r>
      <w:r>
        <w:rPr>
          <w:rFonts w:ascii="Times-Roman" w:hAnsi="Times-Roman"/>
          <w:sz w:val="24"/>
          <w:color w:val="000000"/>
        </w:rPr>
        <w:t xml:space="preserve">She is in our Home, but has not yet been given any special work to do for</w:t>
        <w:br/>
      </w:r>
      <w:r>
        <w:rPr>
          <w:rFonts w:ascii="Times-Roman" w:hAnsi="Times-Roman"/>
          <w:sz w:val="24"/>
          <w:color w:val="000000"/>
        </w:rPr>
        <w:t xml:space="preserve">others. She will be so employed eventually, but not for a long time to</w:t>
        <w:br/>
      </w:r>
      <w:r>
        <w:rPr>
          <w:rFonts w:ascii="Times-Roman" w:hAnsi="Times-Roman"/>
          <w:sz w:val="24"/>
          <w:color w:val="000000"/>
        </w:rPr>
        <w:t xml:space="preserve">come.</w:t>
        <w:br/>
        <w:br/>
      </w:r>
      <w:r>
        <w:rPr>
          <w:rFonts w:ascii="Times-Roman" w:hAnsi="Times-Roman"/>
          <w:sz w:val="24"/>
          <w:color w:val="000000"/>
        </w:rPr>
        <w:t xml:space="preserve">Sin may be negative in its essential parts, but it is negation of the Love</w:t>
        <w:br/>
      </w:r>
      <w:r>
        <w:rPr>
          <w:rFonts w:ascii="Times-Roman" w:hAnsi="Times-Roman"/>
          <w:sz w:val="24"/>
          <w:color w:val="000000"/>
        </w:rPr>
        <w:t xml:space="preserve">and Fatherhood of God, and that is a far more terrible thing than mere</w:t>
        <w:br/>
      </w:r>
      <w:r>
        <w:rPr>
          <w:rFonts w:ascii="Times-Roman" w:hAnsi="Times-Roman"/>
          <w:sz w:val="24"/>
          <w:color w:val="000000"/>
        </w:rPr>
        <w:t xml:space="preserve">offence against a commandment. It is the contamination of the very nature</w:t>
        <w:br/>
      </w:r>
      <w:r>
        <w:rPr>
          <w:rFonts w:ascii="Times-Roman" w:hAnsi="Times-Roman"/>
          <w:sz w:val="24"/>
          <w:color w:val="000000"/>
        </w:rPr>
        <w:t xml:space="preserve">and spring of our inner spirit life, of the Sanctuary of the Spirit of God.</w:t>
        <w:br/>
      </w:r>
      <w:r>
        <w:rPr>
          <w:rFonts w:ascii="Times-Roman" w:hAnsi="Times-Roman"/>
          <w:sz w:val="24"/>
          <w:color w:val="000000"/>
        </w:rPr>
        <w:t xml:space="preserve">And the cleansing of a polluted Sanctuary is more than the washing of an</w:t>
        <w:br/>
      </w:r>
      <w:r>
        <w:rPr>
          <w:rFonts w:ascii="Times-Roman" w:hAnsi="Times-Roman"/>
          <w:sz w:val="24"/>
          <w:color w:val="000000"/>
        </w:rPr>
        <w:t xml:space="preserve">ordinary dwelling. The very intensity of the Light of the Presence in this</w:t>
        <w:br/>
      </w:r>
      <w:r>
        <w:rPr>
          <w:rFonts w:ascii="Times-Roman" w:hAnsi="Times-Roman"/>
          <w:sz w:val="24"/>
          <w:color w:val="000000"/>
        </w:rPr>
        <w:t xml:space="preserve">spiritual state shows up every speck and mote, and happy are those who</w:t>
        <w:br/>
      </w:r>
      <w:r>
        <w:rPr>
          <w:rFonts w:ascii="Times-Roman" w:hAnsi="Times-Roman"/>
          <w:sz w:val="24"/>
          <w:color w:val="000000"/>
        </w:rPr>
        <w:t xml:space="preserve">keep that Sanctuary clean and bright, for such shall know how sweet it is</w:t>
        <w:br/>
      </w:r>
      <w:r>
        <w:rPr>
          <w:rFonts w:ascii="Times-Roman" w:hAnsi="Times-Roman"/>
          <w:sz w:val="24"/>
          <w:color w:val="000000"/>
        </w:rPr>
        <w:t xml:space="preserve">to live and to love in Him.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Monday, October 27,1913.</w:t>
        <w:br/>
        <w:br/>
      </w:r>
      <w:r>
        <w:rPr>
          <w:rFonts w:ascii="Times-Roman" w:hAnsi="Times-Roman"/>
          <w:sz w:val="24"/>
          <w:color w:val="000000"/>
        </w:rPr>
        <w:t xml:space="preserve">Once again we take up our tale of the Heavenly Life, and hope to be able</w:t>
        <w:br/>
      </w:r>
      <w:r>
        <w:rPr>
          <w:rFonts w:ascii="Times-Roman" w:hAnsi="Times-Roman"/>
          <w:sz w:val="24"/>
          <w:color w:val="000000"/>
        </w:rPr>
        <w:t xml:space="preserve">to tell you a little more of the love and blessedness which we experience in</w:t>
        <w:br/>
      </w:r>
      <w:r>
        <w:rPr>
          <w:rFonts w:ascii="Times-Roman" w:hAnsi="Times-Roman"/>
          <w:sz w:val="24"/>
          <w:color w:val="000000"/>
        </w:rPr>
        <w:t xml:space="preserve">these bright realms. Our Home is situate on the slope of a thickly-wooded</w:t>
        <w:br/>
      </w:r>
      <w:r>
        <w:rPr>
          <w:rFonts w:ascii="Times-Roman" w:hAnsi="Times-Roman"/>
          <w:sz w:val="24"/>
          <w:color w:val="000000"/>
        </w:rPr>
        <w:t xml:space="preserve">hill in a clearing, and our patients —for they are really such—are tended</w:t>
        <w:br/>
      </w:r>
      <w:r>
        <w:rPr>
          <w:rFonts w:ascii="Times-Roman" w:hAnsi="Times-Roman"/>
          <w:sz w:val="24"/>
          <w:color w:val="000000"/>
        </w:rPr>
        <w:t xml:space="preserve">by us here in peace and quiet after their distressing experiences in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one or other part of those lands where the light is dim, and darkness seems</w:t>
        <w:br/>
      </w:r>
      <w:r>
        <w:rPr>
          <w:rFonts w:ascii="Times-Roman" w:hAnsi="Times-Roman"/>
          <w:sz w:val="24"/>
          <w:color w:val="000000"/>
        </w:rPr>
        <w:t xml:space="preserve">to enter into their very souls. They come here more or less exhausted and</w:t>
        <w:br/>
      </w:r>
      <w:r>
        <w:rPr>
          <w:rFonts w:ascii="Times-Roman" w:hAnsi="Times-Roman"/>
          <w:sz w:val="24"/>
          <w:color w:val="000000"/>
        </w:rPr>
        <w:t xml:space="preserve">weak, and are only allowed to go onward when they have become strong</w:t>
        <w:br/>
      </w:r>
      <w:r>
        <w:rPr>
          <w:rFonts w:ascii="Times-Roman" w:hAnsi="Times-Roman"/>
          <w:sz w:val="24"/>
          <w:color w:val="000000"/>
        </w:rPr>
        <w:t xml:space="preserve">enough for the way.</w:t>
        <w:br/>
        <w:br/>
      </w:r>
      <w:r>
        <w:rPr>
          <w:rFonts w:ascii="Times-Roman" w:hAnsi="Times-Roman"/>
          <w:sz w:val="24"/>
          <w:color w:val="000000"/>
        </w:rPr>
        <w:t xml:space="preserve">You would perhaps like to know somewhat of our methods here.</w:t>
        <w:br/>
      </w:r>
      <w:r>
        <w:rPr>
          <w:rFonts w:ascii="Times-Roman" w:hAnsi="Times-Roman"/>
          <w:sz w:val="24"/>
          <w:color w:val="000000"/>
        </w:rPr>
        <w:t xml:space="preserve">Chiefly these may be summed up in one word: Love. For that is the</w:t>
        <w:br/>
      </w:r>
      <w:r>
        <w:rPr>
          <w:rFonts w:ascii="Times-Roman" w:hAnsi="Times-Roman"/>
          <w:sz w:val="24"/>
          <w:color w:val="000000"/>
        </w:rPr>
        <w:t xml:space="preserve">guiding principle in all our work. Some are so overjoyed with the</w:t>
        <w:br/>
      </w:r>
      <w:r>
        <w:rPr>
          <w:rFonts w:ascii="Times-Roman" w:hAnsi="Times-Roman"/>
          <w:sz w:val="24"/>
          <w:color w:val="000000"/>
        </w:rPr>
        <w:t xml:space="preserve">realization of the fact that we do not seek to judge and punish, but only to</w:t>
        <w:br/>
      </w:r>
      <w:r>
        <w:rPr>
          <w:rFonts w:ascii="Times-Roman" w:hAnsi="Times-Roman"/>
          <w:sz w:val="24"/>
          <w:color w:val="000000"/>
        </w:rPr>
        <w:t xml:space="preserve">help them, that they are, from that very cause, ill at ease from its</w:t>
        <w:br/>
      </w:r>
      <w:r>
        <w:rPr>
          <w:rFonts w:ascii="Times-Roman" w:hAnsi="Times-Roman"/>
          <w:sz w:val="24"/>
          <w:color w:val="000000"/>
        </w:rPr>
        <w:t xml:space="preserve">unfamiliarity.</w:t>
        <w:br/>
        <w:br/>
      </w:r>
      <w:r>
        <w:rPr>
          <w:rFonts w:ascii="Times-Roman" w:hAnsi="Times-Roman"/>
          <w:sz w:val="24"/>
          <w:color w:val="000000"/>
        </w:rPr>
        <w:t xml:space="preserve">One of our poor sisters met our Mother Angel a little while ago in the</w:t>
        <w:br/>
      </w:r>
      <w:r>
        <w:rPr>
          <w:rFonts w:ascii="Times-Roman" w:hAnsi="Times-Roman"/>
          <w:sz w:val="24"/>
          <w:color w:val="000000"/>
        </w:rPr>
        <w:t xml:space="preserve">garden, and was turning down a side-path in order to avoid meeting her,</w:t>
        <w:br/>
      </w:r>
      <w:r>
        <w:rPr>
          <w:rFonts w:ascii="Times-Roman" w:hAnsi="Times-Roman"/>
          <w:sz w:val="24"/>
          <w:color w:val="000000"/>
        </w:rPr>
        <w:t xml:space="preserve">not of fear but of reverence. But our bright Angel went to her and spoke</w:t>
        <w:br/>
      </w:r>
      <w:r>
        <w:rPr>
          <w:rFonts w:ascii="Times-Roman" w:hAnsi="Times-Roman"/>
          <w:sz w:val="24"/>
          <w:color w:val="000000"/>
        </w:rPr>
        <w:t xml:space="preserve">kindly to her, and when she found she could talk quite freely she asked a</w:t>
        <w:br/>
      </w:r>
      <w:r>
        <w:rPr>
          <w:rFonts w:ascii="Times-Roman" w:hAnsi="Times-Roman"/>
          <w:sz w:val="24"/>
          <w:color w:val="000000"/>
        </w:rPr>
        <w:t xml:space="preserve">question. "Where is the judge," she inquired, "and when is the judgment to</w:t>
        <w:br/>
      </w:r>
      <w:r>
        <w:rPr>
          <w:rFonts w:ascii="Times-Roman" w:hAnsi="Times-Roman"/>
          <w:sz w:val="24"/>
          <w:color w:val="000000"/>
        </w:rPr>
        <w:t xml:space="preserve">take place? I am trembling all the while with the thought of it, for I know</w:t>
        <w:br/>
      </w:r>
      <w:r>
        <w:rPr>
          <w:rFonts w:ascii="Times-Roman" w:hAnsi="Times-Roman"/>
          <w:sz w:val="24"/>
          <w:color w:val="000000"/>
        </w:rPr>
        <w:t xml:space="preserve">my punishment will be a very dreadful one; and I would know the worst,</w:t>
        <w:br/>
      </w:r>
      <w:r>
        <w:rPr>
          <w:rFonts w:ascii="Times-Roman" w:hAnsi="Times-Roman"/>
          <w:sz w:val="24"/>
          <w:color w:val="000000"/>
        </w:rPr>
        <w:t xml:space="preserve">and get it over."</w:t>
        <w:br/>
        <w:br/>
      </w:r>
      <w:r>
        <w:rPr>
          <w:rFonts w:ascii="Times-Roman" w:hAnsi="Times-Roman"/>
          <w:sz w:val="24"/>
          <w:color w:val="000000"/>
        </w:rPr>
        <w:t xml:space="preserve">To this the Mother replied, "My child, your judgment will take place</w:t>
        <w:br/>
      </w:r>
      <w:r>
        <w:rPr>
          <w:rFonts w:ascii="Times-Roman" w:hAnsi="Times-Roman"/>
          <w:sz w:val="24"/>
          <w:color w:val="000000"/>
        </w:rPr>
        <w:t xml:space="preserve">whenever you desire; and from your own words I can tell you that it has</w:t>
        <w:br/>
      </w:r>
      <w:r>
        <w:rPr>
          <w:rFonts w:ascii="Times-Roman" w:hAnsi="Times-Roman"/>
          <w:sz w:val="24"/>
          <w:color w:val="000000"/>
        </w:rPr>
        <w:t xml:space="preserve">already begun. For you own that your past life is worthy of punishment,</w:t>
        <w:br/>
      </w:r>
      <w:r>
        <w:rPr>
          <w:rFonts w:ascii="Times-Roman" w:hAnsi="Times-Roman"/>
          <w:sz w:val="24"/>
          <w:color w:val="000000"/>
        </w:rPr>
        <w:t xml:space="preserve">and that is the first step in your judgment. As to the judge, well, she is</w:t>
        <w:br/>
      </w:r>
      <w:r>
        <w:rPr>
          <w:rFonts w:ascii="Times-Roman" w:hAnsi="Times-Roman"/>
          <w:sz w:val="24"/>
          <w:color w:val="000000"/>
        </w:rPr>
        <w:t xml:space="preserve">here; for you yourself are judge, and will mete out to yourself your</w:t>
        <w:br/>
      </w:r>
      <w:r>
        <w:rPr>
          <w:rFonts w:ascii="Times-Roman" w:hAnsi="Times-Roman"/>
          <w:sz w:val="24"/>
          <w:color w:val="000000"/>
        </w:rPr>
        <w:t xml:space="preserve">punishment. You will do this of your own free will by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reviewing all the life you have lived and, as you bravely own up one sin</w:t>
        <w:br/>
      </w:r>
      <w:r>
        <w:rPr>
          <w:rFonts w:ascii="Times-Roman" w:hAnsi="Times-Roman"/>
          <w:sz w:val="24"/>
          <w:color w:val="000000"/>
        </w:rPr>
        <w:t xml:space="preserve">after another, so you will progress. Much of your punishment you have</w:t>
        <w:br/>
      </w:r>
      <w:r>
        <w:rPr>
          <w:rFonts w:ascii="Times-Roman" w:hAnsi="Times-Roman"/>
          <w:sz w:val="24"/>
          <w:color w:val="000000"/>
        </w:rPr>
        <w:t xml:space="preserve">already inflicted upon yourself in those dark regions from which you have</w:t>
        <w:br/>
      </w:r>
      <w:r>
        <w:rPr>
          <w:rFonts w:ascii="Times-Roman" w:hAnsi="Times-Roman"/>
          <w:sz w:val="24"/>
          <w:color w:val="000000"/>
        </w:rPr>
        <w:t xml:space="preserve">lately come. That punishment, indeed, was dreadful. But that is past and</w:t>
        <w:br/>
      </w:r>
      <w:r>
        <w:rPr>
          <w:rFonts w:ascii="Times-Roman" w:hAnsi="Times-Roman"/>
          <w:sz w:val="24"/>
          <w:color w:val="000000"/>
        </w:rPr>
        <w:t xml:space="preserve">over, and what you have now to endure will be dreadful no longer. All</w:t>
        <w:br/>
      </w:r>
      <w:r>
        <w:rPr>
          <w:rFonts w:ascii="Times-Roman" w:hAnsi="Times-Roman"/>
          <w:sz w:val="24"/>
          <w:color w:val="000000"/>
        </w:rPr>
        <w:t xml:space="preserve">dread should now be past. Painful, deeply painful, I fear it will be. But all</w:t>
        <w:br/>
      </w:r>
      <w:r>
        <w:rPr>
          <w:rFonts w:ascii="Times-Roman" w:hAnsi="Times-Roman"/>
          <w:sz w:val="24"/>
          <w:color w:val="000000"/>
        </w:rPr>
        <w:t xml:space="preserve">through you will feel that He is leading you, and this more and more as</w:t>
        <w:br/>
      </w:r>
      <w:r>
        <w:rPr>
          <w:rFonts w:ascii="Times-Roman" w:hAnsi="Times-Roman"/>
          <w:sz w:val="24"/>
          <w:color w:val="000000"/>
        </w:rPr>
        <w:t xml:space="preserve">you go on in the right way."</w:t>
        <w:br/>
        <w:br/>
      </w:r>
      <w:r>
        <w:rPr>
          <w:rFonts w:ascii="Times-Roman" w:hAnsi="Times-Roman"/>
          <w:sz w:val="24"/>
          <w:color w:val="000000"/>
        </w:rPr>
        <w:t xml:space="preserve">"But," persisted the inquirer, "I am perplexed because I do not see the</w:t>
        <w:br/>
      </w:r>
      <w:r>
        <w:rPr>
          <w:rFonts w:ascii="Times-Roman" w:hAnsi="Times-Roman"/>
          <w:sz w:val="24"/>
          <w:color w:val="000000"/>
        </w:rPr>
        <w:t xml:space="preserve">Throne of the Great judge Who will reward some and punish others."</w:t>
        <w:br/>
        <w:br/>
      </w:r>
      <w:r>
        <w:rPr>
          <w:rFonts w:ascii="Times-Roman" w:hAnsi="Times-Roman"/>
          <w:sz w:val="24"/>
          <w:color w:val="000000"/>
        </w:rPr>
        <w:t xml:space="preserve">"You will, indeed, some day see that Throne, but not yet. The judgment</w:t>
        <w:br/>
      </w:r>
      <w:r>
        <w:rPr>
          <w:rFonts w:ascii="Times-Roman" w:hAnsi="Times-Roman"/>
          <w:sz w:val="24"/>
          <w:color w:val="000000"/>
        </w:rPr>
        <w:t xml:space="preserve">you are thinking of is very different from what you imagine. But you</w:t>
        <w:br/>
      </w:r>
      <w:r>
        <w:rPr>
          <w:rFonts w:ascii="Times-Roman" w:hAnsi="Times-Roman"/>
          <w:sz w:val="24"/>
          <w:color w:val="000000"/>
        </w:rPr>
        <w:t xml:space="preserve">should have no fear and, as you progress, you will learn more, and</w:t>
        <w:br/>
      </w:r>
      <w:r>
        <w:rPr>
          <w:rFonts w:ascii="Times-Roman" w:hAnsi="Times-Roman"/>
          <w:sz w:val="24"/>
          <w:color w:val="000000"/>
        </w:rPr>
        <w:t xml:space="preserve">understand more, of God's great love."</w:t>
        <w:br/>
        <w:br/>
      </w:r>
      <w:r>
        <w:rPr>
          <w:rFonts w:ascii="Times-Roman" w:hAnsi="Times-Roman"/>
          <w:sz w:val="24"/>
          <w:color w:val="000000"/>
        </w:rPr>
        <w:t xml:space="preserve">That is what perplexes many who come over here. They expect to find</w:t>
        <w:br/>
      </w:r>
      <w:r>
        <w:rPr>
          <w:rFonts w:ascii="Times-Roman" w:hAnsi="Times-Roman"/>
          <w:sz w:val="24"/>
          <w:color w:val="000000"/>
        </w:rPr>
        <w:t xml:space="preserve">all set ready for their dismissal from the Presence into torture, and cannot</w:t>
        <w:br/>
      </w:r>
      <w:r>
        <w:rPr>
          <w:rFonts w:ascii="Times-Roman" w:hAnsi="Times-Roman"/>
          <w:sz w:val="24"/>
          <w:color w:val="000000"/>
        </w:rPr>
        <w:t xml:space="preserve">understand things as they are.</w:t>
        <w:br/>
        <w:br/>
      </w:r>
      <w:r>
        <w:rPr>
          <w:rFonts w:ascii="Times-Roman" w:hAnsi="Times-Roman"/>
          <w:sz w:val="24"/>
          <w:color w:val="000000"/>
        </w:rPr>
        <w:t xml:space="preserve">Others who have cultivated a good opinion of their deserts are much</w:t>
        <w:br/>
      </w:r>
      <w:r>
        <w:rPr>
          <w:rFonts w:ascii="Times-Roman" w:hAnsi="Times-Roman"/>
          <w:sz w:val="24"/>
          <w:color w:val="000000"/>
        </w:rPr>
        <w:t xml:space="preserve">disappointed when they are given a lowly place, sometimes a very lowly</w:t>
        <w:br/>
      </w:r>
      <w:r>
        <w:rPr>
          <w:rFonts w:ascii="Times-Roman" w:hAnsi="Times-Roman"/>
          <w:sz w:val="24"/>
          <w:color w:val="000000"/>
        </w:rPr>
        <w:t xml:space="preserve">one, and not ushered immediately into the Presence of the Enthroned</w:t>
        <w:br/>
      </w:r>
      <w:r>
        <w:rPr>
          <w:rFonts w:ascii="Times-Roman" w:hAnsi="Times-Roman"/>
          <w:sz w:val="24"/>
          <w:color w:val="000000"/>
        </w:rPr>
        <w:t xml:space="preserve">Christ to be hailed with His "Well done." Oh, believe me, dear son, there</w:t>
        <w:br/>
      </w:r>
      <w:r>
        <w:rPr>
          <w:rFonts w:ascii="Times-Roman" w:hAnsi="Times-Roman"/>
          <w:sz w:val="24"/>
          <w:color w:val="000000"/>
        </w:rPr>
        <w:t xml:space="preserve">are many surprises awaiting those who come over here, some of a very</w:t>
        <w:br/>
      </w:r>
      <w:r>
        <w:rPr>
          <w:rFonts w:ascii="Times-Roman" w:hAnsi="Times-Roman"/>
          <w:sz w:val="24"/>
          <w:color w:val="000000"/>
        </w:rPr>
        <w:t xml:space="preserve">joyful kind, and others the reverse.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 have, only lately, seen a very learned writer, who had published several</w:t>
        <w:br/>
      </w:r>
      <w:r>
        <w:rPr>
          <w:rFonts w:ascii="Times-Roman" w:hAnsi="Times-Roman"/>
          <w:sz w:val="24"/>
          <w:color w:val="000000"/>
        </w:rPr>
        <w:t xml:space="preserve">books, talking to a lad who, in the earth life, was a stoker in a gasworks,</w:t>
        <w:br/>
      </w:r>
      <w:r>
        <w:rPr>
          <w:rFonts w:ascii="Times-Roman" w:hAnsi="Times-Roman"/>
          <w:sz w:val="24"/>
          <w:color w:val="000000"/>
        </w:rPr>
        <w:t xml:space="preserve">and being instructed by him. He was glad to learn, too, for he had partly</w:t>
        <w:br/>
      </w:r>
      <w:r>
        <w:rPr>
          <w:rFonts w:ascii="Times-Roman" w:hAnsi="Times-Roman"/>
          <w:sz w:val="24"/>
          <w:color w:val="000000"/>
        </w:rPr>
        <w:t xml:space="preserve">learned humility; and the curious thing was that he did not so much mind</w:t>
        <w:br/>
      </w:r>
      <w:r>
        <w:rPr>
          <w:rFonts w:ascii="Times-Roman" w:hAnsi="Times-Roman"/>
          <w:sz w:val="24"/>
          <w:color w:val="000000"/>
        </w:rPr>
        <w:t xml:space="preserve">sitting at the feet of this young spirit as going to his old friends here and</w:t>
        <w:br/>
      </w:r>
      <w:r>
        <w:rPr>
          <w:rFonts w:ascii="Times-Roman" w:hAnsi="Times-Roman"/>
          <w:sz w:val="24"/>
          <w:color w:val="000000"/>
        </w:rPr>
        <w:t xml:space="preserve">owning up his mistakes and his vanity of intellect in his past life. This,</w:t>
        <w:br/>
      </w:r>
      <w:r>
        <w:rPr>
          <w:rFonts w:ascii="Times-Roman" w:hAnsi="Times-Roman"/>
          <w:sz w:val="24"/>
          <w:color w:val="000000"/>
        </w:rPr>
        <w:t xml:space="preserve">however, he will have to do sooner or later, and the young lad is preparing</w:t>
        <w:br/>
      </w:r>
      <w:r>
        <w:rPr>
          <w:rFonts w:ascii="Times-Roman" w:hAnsi="Times-Roman"/>
          <w:sz w:val="24"/>
          <w:color w:val="000000"/>
        </w:rPr>
        <w:t xml:space="preserve">him for the task. It is also whimsical to us to see him still clinging to his</w:t>
        <w:br/>
      </w:r>
      <w:r>
        <w:rPr>
          <w:rFonts w:ascii="Times-Roman" w:hAnsi="Times-Roman"/>
          <w:sz w:val="24"/>
          <w:color w:val="000000"/>
        </w:rPr>
        <w:t xml:space="preserve">old pride, when we know all about him, and his past and present status,</w:t>
        <w:br/>
      </w:r>
      <w:r>
        <w:rPr>
          <w:rFonts w:ascii="Times-Roman" w:hAnsi="Times-Roman"/>
          <w:sz w:val="24"/>
          <w:color w:val="000000"/>
        </w:rPr>
        <w:t xml:space="preserve">which latter is rather low, and all the time he is trying to think he is hiding</w:t>
        <w:br/>
      </w:r>
      <w:r>
        <w:rPr>
          <w:rFonts w:ascii="Times-Roman" w:hAnsi="Times-Roman"/>
          <w:sz w:val="24"/>
          <w:color w:val="000000"/>
        </w:rPr>
        <w:t xml:space="preserve">his thoughts from us. With such their instructors have to exercise much</w:t>
        <w:br/>
      </w:r>
      <w:r>
        <w:rPr>
          <w:rFonts w:ascii="Times-Roman" w:hAnsi="Times-Roman"/>
          <w:sz w:val="24"/>
          <w:color w:val="000000"/>
        </w:rPr>
        <w:t xml:space="preserve">patience, which is also very good training for them.</w:t>
        <w:br/>
        <w:br/>
      </w:r>
      <w:r>
        <w:rPr>
          <w:rFonts w:ascii="Times-Roman" w:hAnsi="Times-Roman"/>
          <w:sz w:val="24"/>
          <w:color w:val="000000"/>
        </w:rPr>
        <w:t xml:space="preserve">And now let us see if we can explain a difficulty which is perplexing</w:t>
        <w:br/>
      </w:r>
      <w:r>
        <w:rPr>
          <w:rFonts w:ascii="Times-Roman" w:hAnsi="Times-Roman"/>
          <w:sz w:val="24"/>
          <w:color w:val="000000"/>
        </w:rPr>
        <w:t xml:space="preserve">many investigators into psychic matters. We mean the difficulty they have</w:t>
        <w:br/>
      </w:r>
      <w:r>
        <w:rPr>
          <w:rFonts w:ascii="Times-Roman" w:hAnsi="Times-Roman"/>
          <w:sz w:val="24"/>
          <w:color w:val="000000"/>
        </w:rPr>
        <w:t xml:space="preserve">in understanding why we do not give them information which they desire</w:t>
        <w:br/>
      </w:r>
      <w:r>
        <w:rPr>
          <w:rFonts w:ascii="Times-Roman" w:hAnsi="Times-Roman"/>
          <w:sz w:val="24"/>
          <w:color w:val="000000"/>
        </w:rPr>
        <w:t xml:space="preserve">about one thing or another which they have in their minds.</w:t>
        <w:br/>
        <w:br/>
      </w:r>
      <w:r>
        <w:rPr>
          <w:rFonts w:ascii="Times-Roman" w:hAnsi="Times-Roman"/>
          <w:sz w:val="24"/>
          <w:color w:val="000000"/>
        </w:rPr>
        <w:t xml:space="preserve">You must try to realize that when we come down here we are not in our</w:t>
        <w:br/>
      </w:r>
      <w:r>
        <w:rPr>
          <w:rFonts w:ascii="Times-Roman" w:hAnsi="Times-Roman"/>
          <w:sz w:val="24"/>
          <w:color w:val="000000"/>
        </w:rPr>
        <w:t xml:space="preserve">proper element, but are hampered with limitations which are now strange</w:t>
        <w:br/>
      </w:r>
      <w:r>
        <w:rPr>
          <w:rFonts w:ascii="Times-Roman" w:hAnsi="Times-Roman"/>
          <w:sz w:val="24"/>
          <w:color w:val="000000"/>
        </w:rPr>
        <w:t xml:space="preserve">to us. For instance, we have to work according to the laws which are in</w:t>
        <w:br/>
      </w:r>
      <w:r>
        <w:rPr>
          <w:rFonts w:ascii="Times-Roman" w:hAnsi="Times-Roman"/>
          <w:sz w:val="24"/>
          <w:color w:val="000000"/>
        </w:rPr>
        <w:t xml:space="preserve">vogue in the earth realm, or we could not make you understand what we</w:t>
        <w:br/>
      </w:r>
      <w:r>
        <w:rPr>
          <w:rFonts w:ascii="Times-Roman" w:hAnsi="Times-Roman"/>
          <w:sz w:val="24"/>
          <w:color w:val="000000"/>
        </w:rPr>
        <w:t xml:space="preserve">wish to do or say. Then we often find that when any one has his mind</w:t>
        <w:br/>
      </w:r>
      <w:r>
        <w:rPr>
          <w:rFonts w:ascii="Times-Roman" w:hAnsi="Times-Roman"/>
          <w:sz w:val="24"/>
          <w:color w:val="000000"/>
        </w:rPr>
        <w:t xml:space="preserve">fixed on some particular person whom he wishes 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[179]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hear or see, or some special matter about which he wishes to inquire, we</w:t>
        <w:br/>
      </w:r>
      <w:r>
        <w:rPr>
          <w:rFonts w:ascii="Times-Roman" w:hAnsi="Times-Roman"/>
          <w:sz w:val="24"/>
          <w:color w:val="000000"/>
        </w:rPr>
        <w:t xml:space="preserve">are limited by the straitened means at our disposal. Other reservoirs of</w:t>
        <w:br/>
      </w:r>
      <w:r>
        <w:rPr>
          <w:rFonts w:ascii="Times-Roman" w:hAnsi="Times-Roman"/>
          <w:sz w:val="24"/>
          <w:color w:val="000000"/>
        </w:rPr>
        <w:t xml:space="preserve">power in that inquirer are closed, and those only are open to us which he</w:t>
        <w:br/>
      </w:r>
      <w:r>
        <w:rPr>
          <w:rFonts w:ascii="Times-Roman" w:hAnsi="Times-Roman"/>
          <w:sz w:val="24"/>
          <w:color w:val="000000"/>
        </w:rPr>
        <w:t xml:space="preserve">himself has willed should be open. And these are frequently not enough for</w:t>
        <w:br/>
      </w:r>
      <w:r>
        <w:rPr>
          <w:rFonts w:ascii="Times-Roman" w:hAnsi="Times-Roman"/>
          <w:sz w:val="24"/>
          <w:color w:val="000000"/>
        </w:rPr>
        <w:t xml:space="preserve">us to work with.</w:t>
        <w:br/>
        <w:br/>
      </w:r>
      <w:r>
        <w:rPr>
          <w:rFonts w:ascii="Times-Roman" w:hAnsi="Times-Roman"/>
          <w:sz w:val="24"/>
          <w:color w:val="000000"/>
        </w:rPr>
        <w:t xml:space="preserve">Then again, the activity of his will meets the activity of ours midway, as</w:t>
        <w:br/>
      </w:r>
      <w:r>
        <w:rPr>
          <w:rFonts w:ascii="Times-Roman" w:hAnsi="Times-Roman"/>
          <w:sz w:val="24"/>
          <w:color w:val="000000"/>
        </w:rPr>
        <w:t xml:space="preserve">it were, and there is a clash, and the result is either confusion or nil. It is</w:t>
        <w:br/>
      </w:r>
      <w:r>
        <w:rPr>
          <w:rFonts w:ascii="Times-Roman" w:hAnsi="Times-Roman"/>
          <w:sz w:val="24"/>
          <w:color w:val="000000"/>
        </w:rPr>
        <w:t xml:space="preserve">nearly always better to allow us to work in our own way, trustfully, and</w:t>
        <w:br/>
      </w:r>
      <w:r>
        <w:rPr>
          <w:rFonts w:ascii="Times-Roman" w:hAnsi="Times-Roman"/>
          <w:sz w:val="24"/>
          <w:color w:val="000000"/>
        </w:rPr>
        <w:t xml:space="preserve">afterwards to examine critically what we manage to get through. If</w:t>
        <w:br/>
      </w:r>
      <w:r>
        <w:rPr>
          <w:rFonts w:ascii="Times-Roman" w:hAnsi="Times-Roman"/>
          <w:sz w:val="24"/>
          <w:color w:val="000000"/>
        </w:rPr>
        <w:t xml:space="preserve">information on any particular point is desired, let that point be in your</w:t>
        <w:br/>
      </w:r>
      <w:r>
        <w:rPr>
          <w:rFonts w:ascii="Times-Roman" w:hAnsi="Times-Roman"/>
          <w:sz w:val="24"/>
          <w:color w:val="000000"/>
        </w:rPr>
        <w:t xml:space="preserve">mind at times as you go about your daily occupation. We shall see it and</w:t>
        <w:br/>
      </w:r>
      <w:r>
        <w:rPr>
          <w:rFonts w:ascii="Times-Roman" w:hAnsi="Times-Roman"/>
          <w:sz w:val="24"/>
          <w:color w:val="000000"/>
        </w:rPr>
        <w:t xml:space="preserve">take account of it, and, if it is possible and useful and lawful, we shall find</w:t>
        <w:br/>
      </w:r>
      <w:r>
        <w:rPr>
          <w:rFonts w:ascii="Times-Roman" w:hAnsi="Times-Roman"/>
          <w:sz w:val="24"/>
          <w:color w:val="000000"/>
        </w:rPr>
        <w:t xml:space="preserve">opportunity and means, sooner or later, to answer it. If you ask a question</w:t>
        <w:br/>
      </w:r>
      <w:r>
        <w:rPr>
          <w:rFonts w:ascii="Times-Roman" w:hAnsi="Times-Roman"/>
          <w:sz w:val="24"/>
          <w:color w:val="000000"/>
        </w:rPr>
        <w:t xml:space="preserve">while we are with you manifesting in one way or other, do not demand,</w:t>
        <w:br/>
      </w:r>
      <w:r>
        <w:rPr>
          <w:rFonts w:ascii="Times-Roman" w:hAnsi="Times-Roman"/>
          <w:sz w:val="24"/>
          <w:color w:val="000000"/>
        </w:rPr>
        <w:t xml:space="preserve">but just put your thoughts before us, and then leave it to us to do what we</w:t>
        <w:br/>
      </w:r>
      <w:r>
        <w:rPr>
          <w:rFonts w:ascii="Times-Roman" w:hAnsi="Times-Roman"/>
          <w:sz w:val="24"/>
          <w:color w:val="000000"/>
        </w:rPr>
        <w:t xml:space="preserve">can. Do not insist. You may be sure that, as our desire is to help, we shall</w:t>
        <w:br/>
      </w:r>
      <w:r>
        <w:rPr>
          <w:rFonts w:ascii="Times-Roman" w:hAnsi="Times-Roman"/>
          <w:sz w:val="24"/>
          <w:color w:val="000000"/>
        </w:rPr>
        <w:t xml:space="preserve">do all we can.</w:t>
        <w:br/>
        <w:br/>
      </w:r>
      <w:r>
        <w:rPr>
          <w:rFonts w:ascii="Times-Roman" w:hAnsi="Times-Roman"/>
          <w:sz w:val="24"/>
          <w:color w:val="000000"/>
        </w:rPr>
        <w:t xml:space="preserve">And now to a case in point. You have been wanting to know about Ruby</w:t>
        <w:br/>
      </w:r>
      <w:r>
        <w:rPr>
          <w:rFonts w:ascii="Times-Roman" w:hAnsi="Times-Roman"/>
          <w:sz w:val="24"/>
          <w:color w:val="000000"/>
        </w:rPr>
        <w:t xml:space="preserve">and others. You have not insisted, and, therefore, we have been able to use</w:t>
        <w:br/>
      </w:r>
      <w:r>
        <w:rPr>
          <w:rFonts w:ascii="Times-Roman" w:hAnsi="Times-Roman"/>
          <w:sz w:val="24"/>
          <w:color w:val="000000"/>
        </w:rPr>
        <w:t xml:space="preserve">conditions freely and are able to give you some information.</w:t>
        <w:br/>
        <w:br/>
      </w:r>
      <w:r>
        <w:rPr>
          <w:rFonts w:ascii="Times-Roman" w:hAnsi="Times-Roman"/>
          <w:sz w:val="24"/>
          <w:color w:val="000000"/>
        </w:rPr>
        <w:t xml:space="preserve">Ruby is happy as ever, and getting quite expert in the work she has in</w:t>
        <w:br/>
      </w:r>
      <w:r>
        <w:rPr>
          <w:rFonts w:ascii="Times-Roman" w:hAnsi="Times-Roman"/>
          <w:sz w:val="24"/>
          <w:color w:val="000000"/>
        </w:rPr>
        <w:t xml:space="preserve">hand. I saw her only lately and she says she will be able to come to speak</w:t>
        <w:br/>
      </w:r>
      <w:r>
        <w:rPr>
          <w:rFonts w:ascii="Times-Roman" w:hAnsi="Times-Roman"/>
          <w:sz w:val="24"/>
          <w:color w:val="000000"/>
        </w:rPr>
        <w:t xml:space="preserve">to you or Rose very soon. Now you are wondering why she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cannot come to-night. She has other duties, and also we have to fulfil ours</w:t>
        <w:br/>
      </w:r>
      <w:r>
        <w:rPr>
          <w:rFonts w:ascii="Times-Roman" w:hAnsi="Times-Roman"/>
          <w:sz w:val="24"/>
          <w:color w:val="000000"/>
        </w:rPr>
        <w:t xml:space="preserve">according to plan. One thing she said was this: "Tell dear daddy that his</w:t>
        <w:br/>
      </w:r>
      <w:r>
        <w:rPr>
          <w:rFonts w:ascii="Times-Roman" w:hAnsi="Times-Roman"/>
          <w:sz w:val="24"/>
          <w:color w:val="000000"/>
        </w:rPr>
        <w:t xml:space="preserve">words to the people are brought here, and some of the things he tells them</w:t>
        <w:br/>
      </w:r>
      <w:r>
        <w:rPr>
          <w:rFonts w:ascii="Times-Roman" w:hAnsi="Times-Roman"/>
          <w:sz w:val="24"/>
          <w:color w:val="000000"/>
        </w:rPr>
        <w:t xml:space="preserve">are discussed among us because they happen to be of those things we have</w:t>
        <w:br/>
      </w:r>
      <w:r>
        <w:rPr>
          <w:rFonts w:ascii="Times-Roman" w:hAnsi="Times-Roman"/>
          <w:sz w:val="24"/>
          <w:color w:val="000000"/>
        </w:rPr>
        <w:t xml:space="preserve">not learned of the earth life."</w:t>
        <w:br/>
        <w:br/>
      </w:r>
      <w:r>
        <w:rPr>
          <w:rFonts w:ascii="Times-Italic" w:hAnsi="Times-Italic"/>
          <w:sz w:val="24"/>
          <w:color w:val="000000"/>
        </w:rPr>
        <w:t xml:space="preserve">This seems wellnigh impossible. Have I got this right?</w:t>
        <w:br/>
        <w:br/>
      </w:r>
      <w:r>
        <w:rPr>
          <w:rFonts w:ascii="Times-Roman" w:hAnsi="Times-Roman"/>
          <w:sz w:val="24"/>
          <w:color w:val="000000"/>
        </w:rPr>
        <w:t xml:space="preserve">There you go, you see. Now what do you think these dear angel children</w:t>
        <w:br/>
      </w:r>
      <w:r>
        <w:rPr>
          <w:rFonts w:ascii="Times-Roman" w:hAnsi="Times-Roman"/>
          <w:sz w:val="24"/>
          <w:color w:val="000000"/>
        </w:rPr>
        <w:t xml:space="preserve">are, that you speak so? Do you not understand that the studies of those</w:t>
        <w:br/>
      </w:r>
      <w:r>
        <w:rPr>
          <w:rFonts w:ascii="Times-Roman" w:hAnsi="Times-Roman"/>
          <w:sz w:val="24"/>
          <w:color w:val="000000"/>
        </w:rPr>
        <w:t xml:space="preserve">who came over here very young are mostly of the life and conditions of</w:t>
        <w:br/>
      </w:r>
      <w:r>
        <w:rPr>
          <w:rFonts w:ascii="Times-Roman" w:hAnsi="Times-Roman"/>
          <w:sz w:val="24"/>
          <w:color w:val="000000"/>
        </w:rPr>
        <w:t xml:space="preserve">their new homeland, and that only little by little are they allowed to</w:t>
        <w:br/>
      </w:r>
      <w:r>
        <w:rPr>
          <w:rFonts w:ascii="Times-Roman" w:hAnsi="Times-Roman"/>
          <w:sz w:val="24"/>
          <w:color w:val="000000"/>
        </w:rPr>
        <w:t xml:space="preserve">complete their knowledge of the earth and its life which, nevertheless, has</w:t>
        <w:br/>
      </w:r>
      <w:r>
        <w:rPr>
          <w:rFonts w:ascii="Times-Roman" w:hAnsi="Times-Roman"/>
          <w:sz w:val="24"/>
          <w:color w:val="000000"/>
        </w:rPr>
        <w:t xml:space="preserve">to be learned quite thoroughly as they proceed onward? So it is that every</w:t>
        <w:br/>
      </w:r>
      <w:r>
        <w:rPr>
          <w:rFonts w:ascii="Times-Roman" w:hAnsi="Times-Roman"/>
          <w:sz w:val="24"/>
          <w:color w:val="000000"/>
        </w:rPr>
        <w:t xml:space="preserve">means is used, with discretion, to teach them. And what better or more</w:t>
        <w:br/>
      </w:r>
      <w:r>
        <w:rPr>
          <w:rFonts w:ascii="Times-Roman" w:hAnsi="Times-Roman"/>
          <w:sz w:val="24"/>
          <w:color w:val="000000"/>
        </w:rPr>
        <w:t xml:space="preserve">likely way could you name than by enabling the father to be instructor of</w:t>
        <w:br/>
      </w:r>
      <w:r>
        <w:rPr>
          <w:rFonts w:ascii="Times-Roman" w:hAnsi="Times-Roman"/>
          <w:sz w:val="24"/>
          <w:color w:val="000000"/>
        </w:rPr>
        <w:t xml:space="preserve">his own child? I am not going to say any more about that. It is enough.</w:t>
        <w:br/>
      </w:r>
      <w:r>
        <w:rPr>
          <w:rFonts w:ascii="Times-Roman" w:hAnsi="Times-Roman"/>
          <w:sz w:val="24"/>
          <w:color w:val="000000"/>
        </w:rPr>
        <w:t xml:space="preserve">Think it over in a common sense way and you will perhaps come to a</w:t>
        <w:br/>
      </w:r>
      <w:r>
        <w:rPr>
          <w:rFonts w:ascii="Times-Roman" w:hAnsi="Times-Roman"/>
          <w:sz w:val="24"/>
          <w:color w:val="000000"/>
        </w:rPr>
        <w:t xml:space="preserve">more enlightened frame of mind.</w:t>
        <w:br/>
        <w:br/>
      </w:r>
      <w:r>
        <w:rPr>
          <w:rFonts w:ascii="Times-Italic" w:hAnsi="Times-Italic"/>
          <w:sz w:val="24"/>
          <w:color w:val="000000"/>
        </w:rPr>
        <w:t xml:space="preserve">Well, but if what you say is trite, one will be almost afraid to instruct</w:t>
        <w:br/>
      </w:r>
      <w:r>
        <w:rPr>
          <w:rFonts w:ascii="Times-Italic" w:hAnsi="Times-Italic"/>
          <w:sz w:val="24"/>
          <w:color w:val="000000"/>
        </w:rPr>
        <w:t xml:space="preserve">one's people at all. And don't be cross.</w:t>
        <w:br/>
        <w:br/>
      </w:r>
      <w:r>
        <w:rPr>
          <w:rFonts w:ascii="Times-Roman" w:hAnsi="Times-Roman"/>
          <w:sz w:val="24"/>
          <w:color w:val="000000"/>
        </w:rPr>
        <w:t xml:space="preserve">Dear lad, no, I am not cross. But in you, at least, I have been grateful to</w:t>
        <w:br/>
      </w:r>
      <w:r>
        <w:rPr>
          <w:rFonts w:ascii="Times-Roman" w:hAnsi="Times-Roman"/>
          <w:sz w:val="24"/>
          <w:color w:val="000000"/>
        </w:rPr>
        <w:t xml:space="preserve">find a certain enlightenment as to the conditions of this life and their</w:t>
        <w:br/>
      </w:r>
      <w:r>
        <w:rPr>
          <w:rFonts w:ascii="Times-Roman" w:hAnsi="Times-Roman"/>
          <w:sz w:val="24"/>
          <w:color w:val="000000"/>
        </w:rPr>
        <w:t xml:space="preserve">naturalness,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up crops one of those silly ideas of the nebulous order right in the midst of</w:t>
        <w:br/>
      </w:r>
      <w:r>
        <w:rPr>
          <w:rFonts w:ascii="Times-Roman" w:hAnsi="Times-Roman"/>
          <w:sz w:val="24"/>
          <w:color w:val="000000"/>
        </w:rPr>
        <w:t xml:space="preserve">your mind.</w:t>
        <w:br/>
        <w:br/>
      </w:r>
      <w:r>
        <w:rPr>
          <w:rFonts w:ascii="Times-Roman" w:hAnsi="Times-Roman"/>
          <w:sz w:val="24"/>
          <w:color w:val="000000"/>
        </w:rPr>
        <w:t xml:space="preserve">You are quite right, however, to think that you should be careful how</w:t>
        <w:br/>
      </w:r>
      <w:r>
        <w:rPr>
          <w:rFonts w:ascii="Times-Roman" w:hAnsi="Times-Roman"/>
          <w:sz w:val="24"/>
          <w:color w:val="000000"/>
        </w:rPr>
        <w:t xml:space="preserve">you give instruction. But this applies not only to you but to every one;</w:t>
        <w:br/>
      </w:r>
      <w:r>
        <w:rPr>
          <w:rFonts w:ascii="Times-Roman" w:hAnsi="Times-Roman"/>
          <w:sz w:val="24"/>
          <w:color w:val="000000"/>
        </w:rPr>
        <w:t xml:space="preserve">and to all thoughts and words and deeds of every one. They are all known</w:t>
        <w:br/>
      </w:r>
      <w:r>
        <w:rPr>
          <w:rFonts w:ascii="Times-Roman" w:hAnsi="Times-Roman"/>
          <w:sz w:val="24"/>
          <w:color w:val="000000"/>
        </w:rPr>
        <w:t xml:space="preserve">here, One crumb of comfort you can take, however. You may be sure that</w:t>
        <w:br/>
      </w:r>
      <w:r>
        <w:rPr>
          <w:rFonts w:ascii="Times-Roman" w:hAnsi="Times-Roman"/>
          <w:sz w:val="24"/>
          <w:color w:val="000000"/>
        </w:rPr>
        <w:t xml:space="preserve">when anything unworthy or base is thought or spoken, that is never</w:t>
        <w:br/>
      </w:r>
      <w:r>
        <w:rPr>
          <w:rFonts w:ascii="Times-Roman" w:hAnsi="Times-Roman"/>
          <w:sz w:val="24"/>
          <w:color w:val="000000"/>
        </w:rPr>
        <w:t xml:space="preserve">allowed to find its way into such a sphere as that in which Ruby is. So</w:t>
        <w:br/>
      </w:r>
      <w:r>
        <w:rPr>
          <w:rFonts w:ascii="Times-Roman" w:hAnsi="Times-Roman"/>
          <w:sz w:val="24"/>
          <w:color w:val="000000"/>
        </w:rPr>
        <w:t xml:space="preserve">make your mind easy there, my dear, and do not fear to speak out your</w:t>
        <w:br/>
      </w:r>
      <w:r>
        <w:rPr>
          <w:rFonts w:ascii="Times-Roman" w:hAnsi="Times-Roman"/>
          <w:sz w:val="24"/>
          <w:color w:val="000000"/>
        </w:rPr>
        <w:t xml:space="preserve">mind; for silence is sometimes less welcome here than erroneous teaching,</w:t>
        <w:br/>
      </w:r>
      <w:r>
        <w:rPr>
          <w:rFonts w:ascii="Times-Roman" w:hAnsi="Times-Roman"/>
          <w:sz w:val="24"/>
          <w:color w:val="000000"/>
        </w:rPr>
        <w:t xml:space="preserve">when that teaching is sincere.</w:t>
        <w:br/>
        <w:br/>
      </w:r>
      <w:r>
        <w:rPr>
          <w:rFonts w:ascii="Times-Roman" w:hAnsi="Times-Roman"/>
          <w:sz w:val="24"/>
          <w:color w:val="000000"/>
        </w:rPr>
        <w:t xml:space="preserve">And now, good night, and best love to you all. God bless you, dead lad,</w:t>
        <w:br/>
      </w:r>
      <w:r>
        <w:rPr>
          <w:rFonts w:ascii="Times-Roman" w:hAnsi="Times-Roman"/>
          <w:sz w:val="24"/>
          <w:color w:val="000000"/>
        </w:rPr>
        <w:t xml:space="preserve">and keep you brave and true.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Tuesday, October 28, 1913.</w:t>
        <w:br/>
        <w:br/>
      </w:r>
      <w:r>
        <w:rPr>
          <w:rFonts w:ascii="Times-Roman" w:hAnsi="Times-Roman"/>
          <w:sz w:val="24"/>
          <w:color w:val="000000"/>
        </w:rPr>
        <w:t xml:space="preserve">Whatever we have been able to give you in these messages has been</w:t>
        <w:br/>
      </w:r>
      <w:r>
        <w:rPr>
          <w:rFonts w:ascii="Times-Roman" w:hAnsi="Times-Roman"/>
          <w:sz w:val="24"/>
          <w:color w:val="000000"/>
        </w:rPr>
        <w:t xml:space="preserve">transmitted to you by means of impressing your mind with our thoughts</w:t>
        <w:br/>
      </w:r>
      <w:r>
        <w:rPr>
          <w:rFonts w:ascii="Times-Roman" w:hAnsi="Times-Roman"/>
          <w:sz w:val="24"/>
          <w:color w:val="000000"/>
        </w:rPr>
        <w:t xml:space="preserve">and words. In doing this we take, and make use of, as much as we find</w:t>
        <w:br/>
      </w:r>
      <w:r>
        <w:rPr>
          <w:rFonts w:ascii="Times-Roman" w:hAnsi="Times-Roman"/>
          <w:sz w:val="24"/>
          <w:color w:val="000000"/>
        </w:rPr>
        <w:t xml:space="preserve">there, so that we may the more easily get our own thoughts through.</w:t>
        <w:br/>
      </w:r>
      <w:r>
        <w:rPr>
          <w:rFonts w:ascii="Times-Roman" w:hAnsi="Times-Roman"/>
          <w:sz w:val="24"/>
          <w:color w:val="000000"/>
        </w:rPr>
        <w:t xml:space="preserve">Frequently, however, we have been obliged, of necessity, to call your</w:t>
        <w:br/>
      </w:r>
      <w:r>
        <w:rPr>
          <w:rFonts w:ascii="Times-Roman" w:hAnsi="Times-Roman"/>
          <w:sz w:val="24"/>
          <w:color w:val="000000"/>
        </w:rPr>
        <w:t xml:space="preserve">spirit away from the earth surroundings and give you a vision of the places</w:t>
        <w:br/>
      </w:r>
      <w:r>
        <w:rPr>
          <w:rFonts w:ascii="Times-Roman" w:hAnsi="Times-Roman"/>
          <w:sz w:val="24"/>
          <w:color w:val="000000"/>
        </w:rPr>
        <w:t xml:space="preserve">we are describing, and you have written down what you have seen.</w:t>
        <w:br/>
        <w:br/>
      </w:r>
      <w:r>
        <w:rPr>
          <w:rFonts w:ascii="Times-Roman" w:hAnsi="Times-Roman"/>
          <w:sz w:val="24"/>
          <w:color w:val="000000"/>
        </w:rPr>
        <w:t xml:space="preserve">No, we did not actually take you out of your body, because you have</w:t>
        <w:br/>
      </w:r>
      <w:r>
        <w:rPr>
          <w:rFonts w:ascii="Times-Roman" w:hAnsi="Times-Roman"/>
          <w:sz w:val="24"/>
          <w:color w:val="000000"/>
        </w:rPr>
        <w:t xml:space="preserve">been really conscious all the time.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What we did was to engage and absorb your attention that we might infuse</w:t>
        <w:br/>
      </w:r>
      <w:r>
        <w:rPr>
          <w:rFonts w:ascii="Times-Roman" w:hAnsi="Times-Roman"/>
          <w:sz w:val="24"/>
          <w:color w:val="000000"/>
        </w:rPr>
        <w:t xml:space="preserve">power into your interior sight—the sight of your spiritual body—and at</w:t>
        <w:br/>
      </w:r>
      <w:r>
        <w:rPr>
          <w:rFonts w:ascii="Times-Roman" w:hAnsi="Times-Roman"/>
          <w:sz w:val="24"/>
          <w:color w:val="000000"/>
        </w:rPr>
        <w:t xml:space="preserve">those moments you were scarcely conscious of your surroundings. You</w:t>
        <w:br/>
      </w:r>
      <w:r>
        <w:rPr>
          <w:rFonts w:ascii="Times-Roman" w:hAnsi="Times-Roman"/>
          <w:sz w:val="24"/>
          <w:color w:val="000000"/>
        </w:rPr>
        <w:t xml:space="preserve">forgot them and became oblivious to them, and then we were able to</w:t>
        <w:br/>
      </w:r>
      <w:r>
        <w:rPr>
          <w:rFonts w:ascii="Times-Roman" w:hAnsi="Times-Roman"/>
          <w:sz w:val="24"/>
          <w:color w:val="000000"/>
        </w:rPr>
        <w:t xml:space="preserve">impart to you, in a measure, the power of distant vision; and to this we</w:t>
        <w:br/>
      </w:r>
      <w:r>
        <w:rPr>
          <w:rFonts w:ascii="Times-Roman" w:hAnsi="Times-Roman"/>
          <w:sz w:val="24"/>
          <w:color w:val="000000"/>
        </w:rPr>
        <w:t xml:space="preserve">added the incidents as we had witnessed them ourselves.</w:t>
        <w:br/>
        <w:br/>
      </w:r>
      <w:r>
        <w:rPr>
          <w:rFonts w:ascii="Times-Roman" w:hAnsi="Times-Roman"/>
          <w:sz w:val="24"/>
          <w:color w:val="000000"/>
        </w:rPr>
        <w:t xml:space="preserve">For instance, when we described the coming of the Harp of Light to the</w:t>
        <w:br/>
      </w:r>
      <w:r>
        <w:rPr>
          <w:rFonts w:ascii="Times-Roman" w:hAnsi="Times-Roman"/>
          <w:sz w:val="24"/>
          <w:color w:val="000000"/>
        </w:rPr>
        <w:t xml:space="preserve">City of Castrel we showed you the city as it is, but we reconstructed the</w:t>
        <w:br/>
      </w:r>
      <w:r>
        <w:rPr>
          <w:rFonts w:ascii="Times-Roman" w:hAnsi="Times-Roman"/>
          <w:sz w:val="24"/>
          <w:color w:val="000000"/>
        </w:rPr>
        <w:t xml:space="preserve">incidents of the crowds on the walls, and the meeting outside the gates, and</w:t>
        <w:br/>
      </w:r>
      <w:r>
        <w:rPr>
          <w:rFonts w:ascii="Times-Roman" w:hAnsi="Times-Roman"/>
          <w:sz w:val="24"/>
          <w:color w:val="000000"/>
        </w:rPr>
        <w:t xml:space="preserve">all the parts of the ceremony which we wished you to write down. That is</w:t>
        <w:br/>
      </w:r>
      <w:r>
        <w:rPr>
          <w:rFonts w:ascii="Times-Roman" w:hAnsi="Times-Roman"/>
          <w:sz w:val="24"/>
          <w:color w:val="000000"/>
        </w:rPr>
        <w:t xml:space="preserve">what was done. How it was done you will understand some day when you</w:t>
        <w:br/>
      </w:r>
      <w:r>
        <w:rPr>
          <w:rFonts w:ascii="Times-Roman" w:hAnsi="Times-Roman"/>
          <w:sz w:val="24"/>
          <w:color w:val="000000"/>
        </w:rPr>
        <w:t xml:space="preserve">come over here.</w:t>
        <w:br/>
        <w:br/>
      </w:r>
      <w:r>
        <w:rPr>
          <w:rFonts w:ascii="Times-Roman" w:hAnsi="Times-Roman"/>
          <w:sz w:val="24"/>
          <w:color w:val="000000"/>
        </w:rPr>
        <w:t xml:space="preserve">We are now going to try to show you another scene. And here we may</w:t>
        <w:br/>
      </w:r>
      <w:r>
        <w:rPr>
          <w:rFonts w:ascii="Times-Roman" w:hAnsi="Times-Roman"/>
          <w:sz w:val="24"/>
          <w:color w:val="000000"/>
        </w:rPr>
        <w:t xml:space="preserve">say that we use the word "try" because, although with a good subject we</w:t>
        <w:br/>
      </w:r>
      <w:r>
        <w:rPr>
          <w:rFonts w:ascii="Times-Roman" w:hAnsi="Times-Roman"/>
          <w:sz w:val="24"/>
          <w:color w:val="000000"/>
        </w:rPr>
        <w:t xml:space="preserve">do not often fail, yet we are not omnipotent, and there are many things</w:t>
        <w:br/>
      </w:r>
      <w:r>
        <w:rPr>
          <w:rFonts w:ascii="Times-Roman" w:hAnsi="Times-Roman"/>
          <w:sz w:val="24"/>
          <w:color w:val="000000"/>
        </w:rPr>
        <w:t xml:space="preserve">which may intervene to hinder our endeavour and modify our success.</w:t>
        <w:br/>
        <w:br/>
      </w:r>
      <w:r>
        <w:rPr>
          <w:rFonts w:ascii="Times-Roman" w:hAnsi="Times-Roman"/>
          <w:sz w:val="24"/>
          <w:color w:val="000000"/>
        </w:rPr>
        <w:t xml:space="preserve">Well then, give us your attention a while and we will tell you of a</w:t>
        <w:br/>
      </w:r>
      <w:r>
        <w:rPr>
          <w:rFonts w:ascii="Times-Roman" w:hAnsi="Times-Roman"/>
          <w:sz w:val="24"/>
          <w:color w:val="000000"/>
        </w:rPr>
        <w:t xml:space="preserve">ceremony which we witnessed when a company of people came to visit</w:t>
        <w:br/>
      </w:r>
      <w:r>
        <w:rPr>
          <w:rFonts w:ascii="Times-Roman" w:hAnsi="Times-Roman"/>
          <w:sz w:val="24"/>
          <w:color w:val="000000"/>
        </w:rPr>
        <w:t xml:space="preserve">our colony to learn about our work. You must understand that we go to</w:t>
        <w:br/>
      </w:r>
      <w:r>
        <w:rPr>
          <w:rFonts w:ascii="Times-Roman" w:hAnsi="Times-Roman"/>
          <w:sz w:val="24"/>
          <w:color w:val="000000"/>
        </w:rPr>
        <w:t xml:space="preserve">each other's Homes, and learn of one another in this way, and get to know</w:t>
        <w:br/>
      </w:r>
      <w:r>
        <w:rPr>
          <w:rFonts w:ascii="Times-Roman" w:hAnsi="Times-Roman"/>
          <w:sz w:val="24"/>
          <w:color w:val="000000"/>
        </w:rPr>
        <w:t xml:space="preserve">what we can of the various aspects of work going on in different parts.</w:t>
        <w:br/>
        <w:br/>
      </w:r>
      <w:r>
        <w:rPr>
          <w:rFonts w:ascii="Times-Roman" w:hAnsi="Times-Roman"/>
          <w:sz w:val="24"/>
          <w:color w:val="000000"/>
        </w:rPr>
        <w:t xml:space="preserve">We were standing near the top of the hill behind this Home watching</w:t>
        <w:br/>
      </w:r>
      <w:r>
        <w:rPr>
          <w:rFonts w:ascii="Times-Roman" w:hAnsi="Times-Roman"/>
          <w:sz w:val="24"/>
          <w:color w:val="000000"/>
        </w:rPr>
        <w:t xml:space="preserve">their coming. At last we saw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them high in the air and far away over the widespreading plain. The sky</w:t>
        <w:br/>
      </w:r>
      <w:r>
        <w:rPr>
          <w:rFonts w:ascii="Times-Roman" w:hAnsi="Times-Roman"/>
          <w:sz w:val="24"/>
          <w:color w:val="000000"/>
        </w:rPr>
        <w:t xml:space="preserve">behind them was streaked with horizontal layers of crimson, gold and</w:t>
        <w:br/>
      </w:r>
      <w:r>
        <w:rPr>
          <w:rFonts w:ascii="Times-Roman" w:hAnsi="Times-Roman"/>
          <w:sz w:val="24"/>
          <w:color w:val="000000"/>
        </w:rPr>
        <w:t xml:space="preserve">green; and by that we knew from what region they came, and the nature of</w:t>
        <w:br/>
      </w:r>
      <w:r>
        <w:rPr>
          <w:rFonts w:ascii="Times-Roman" w:hAnsi="Times-Roman"/>
          <w:sz w:val="24"/>
          <w:color w:val="000000"/>
        </w:rPr>
        <w:t xml:space="preserve">their work. They were students in a distant settlement whose principal</w:t>
        <w:br/>
      </w:r>
      <w:r>
        <w:rPr>
          <w:rFonts w:ascii="Times-Roman" w:hAnsi="Times-Roman"/>
          <w:sz w:val="24"/>
          <w:color w:val="000000"/>
        </w:rPr>
        <w:t xml:space="preserve">branch of knowledge was proper use of ceremonial and ritual, and its</w:t>
        <w:br/>
      </w:r>
      <w:r>
        <w:rPr>
          <w:rFonts w:ascii="Times-Roman" w:hAnsi="Times-Roman"/>
          <w:sz w:val="24"/>
          <w:color w:val="000000"/>
        </w:rPr>
        <w:t xml:space="preserve">effects on those who use it.</w:t>
        <w:br/>
        <w:br/>
      </w:r>
      <w:r>
        <w:rPr>
          <w:rFonts w:ascii="Times-Roman" w:hAnsi="Times-Roman"/>
          <w:sz w:val="24"/>
          <w:color w:val="000000"/>
        </w:rPr>
        <w:t xml:space="preserve">We watched them coming along the heavenly way, and then a party of</w:t>
        <w:br/>
      </w:r>
      <w:r>
        <w:rPr>
          <w:rFonts w:ascii="Times-Roman" w:hAnsi="Times-Roman"/>
          <w:sz w:val="24"/>
          <w:color w:val="000000"/>
        </w:rPr>
        <w:t xml:space="preserve">our own people, who were waiting on the plain, rose into the air and</w:t>
        <w:br/>
      </w:r>
      <w:r>
        <w:rPr>
          <w:rFonts w:ascii="Times-Roman" w:hAnsi="Times-Roman"/>
          <w:sz w:val="24"/>
          <w:color w:val="000000"/>
        </w:rPr>
        <w:t xml:space="preserve">proceeded to meet the visitors. It was very interesting to see them meet in</w:t>
        <w:br/>
      </w:r>
      <w:r>
        <w:rPr>
          <w:rFonts w:ascii="Times-Roman" w:hAnsi="Times-Roman"/>
          <w:sz w:val="24"/>
          <w:color w:val="000000"/>
        </w:rPr>
        <w:t xml:space="preserve">the air. High up in the heavens they approached each other, and when they</w:t>
        <w:br/>
      </w:r>
      <w:r>
        <w:rPr>
          <w:rFonts w:ascii="Times-Roman" w:hAnsi="Times-Roman"/>
          <w:sz w:val="24"/>
          <w:color w:val="000000"/>
        </w:rPr>
        <w:t xml:space="preserve">were some little distance away our party sounded a welcome on what</w:t>
        <w:br/>
      </w:r>
      <w:r>
        <w:rPr>
          <w:rFonts w:ascii="Times-Roman" w:hAnsi="Times-Roman"/>
          <w:sz w:val="24"/>
          <w:color w:val="000000"/>
        </w:rPr>
        <w:t xml:space="preserve">looked and sounded like post-horns, and then others produced other</w:t>
        <w:br/>
      </w:r>
      <w:r>
        <w:rPr>
          <w:rFonts w:ascii="Times-Roman" w:hAnsi="Times-Roman"/>
          <w:sz w:val="24"/>
          <w:color w:val="000000"/>
        </w:rPr>
        <w:t xml:space="preserve">instruments and, while they played, others sang a welcome.</w:t>
        <w:br/>
        <w:br/>
      </w:r>
      <w:r>
        <w:rPr>
          <w:rFonts w:ascii="Times-Roman" w:hAnsi="Times-Roman"/>
          <w:sz w:val="24"/>
          <w:color w:val="000000"/>
        </w:rPr>
        <w:t xml:space="preserve">They had halted now and we saw that behind them was a chariot and</w:t>
        <w:br/>
      </w:r>
      <w:r>
        <w:rPr>
          <w:rFonts w:ascii="Times-Roman" w:hAnsi="Times-Roman"/>
          <w:sz w:val="24"/>
          <w:color w:val="000000"/>
        </w:rPr>
        <w:t xml:space="preserve">two horses. It was very much like the chariots of old times. There is no</w:t>
        <w:br/>
      </w:r>
      <w:r>
        <w:rPr>
          <w:rFonts w:ascii="Times-Roman" w:hAnsi="Times-Roman"/>
          <w:sz w:val="24"/>
          <w:color w:val="000000"/>
        </w:rPr>
        <w:t xml:space="preserve">reason why we should not use carriages of modern build; but shelter is</w:t>
        <w:br/>
      </w:r>
      <w:r>
        <w:rPr>
          <w:rFonts w:ascii="Times-Roman" w:hAnsi="Times-Roman"/>
          <w:sz w:val="24"/>
          <w:color w:val="000000"/>
        </w:rPr>
        <w:t xml:space="preserve">unnecessary, and the old open vehicles have persisted to the present day.</w:t>
        <w:br/>
      </w:r>
      <w:r>
        <w:rPr>
          <w:rFonts w:ascii="Times-Roman" w:hAnsi="Times-Roman"/>
          <w:sz w:val="24"/>
          <w:color w:val="000000"/>
        </w:rPr>
        <w:t xml:space="preserve">When the visitors came near they halted, and there the two parties faced</w:t>
        <w:br/>
      </w:r>
      <w:r>
        <w:rPr>
          <w:rFonts w:ascii="Times-Roman" w:hAnsi="Times-Roman"/>
          <w:sz w:val="24"/>
          <w:color w:val="000000"/>
        </w:rPr>
        <w:t xml:space="preserve">each other, standing in the air. Try to imagine it. It seems strange to you,</w:t>
        <w:br/>
      </w:r>
      <w:r>
        <w:rPr>
          <w:rFonts w:ascii="Times-Roman" w:hAnsi="Times-Roman"/>
          <w:sz w:val="24"/>
          <w:color w:val="000000"/>
        </w:rPr>
        <w:t xml:space="preserve">but one day you will see that it is quite natural to our present state, and, if</w:t>
        <w:br/>
      </w:r>
      <w:r>
        <w:rPr>
          <w:rFonts w:ascii="Times-Roman" w:hAnsi="Times-Roman"/>
          <w:sz w:val="24"/>
          <w:color w:val="000000"/>
        </w:rPr>
        <w:t xml:space="preserve">progressed enough, we are able not only to stand but to kneel, lie or walk</w:t>
        <w:br/>
      </w:r>
      <w:r>
        <w:rPr>
          <w:rFonts w:ascii="Times-Roman" w:hAnsi="Times-Roman"/>
          <w:sz w:val="24"/>
          <w:color w:val="000000"/>
        </w:rPr>
        <w:t xml:space="preserve">in the midst of space, very much as if it were on solid earth.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Then the leader of our band and the Chief of the visitors approached</w:t>
        <w:br/>
      </w:r>
      <w:r>
        <w:rPr>
          <w:rFonts w:ascii="Times-Roman" w:hAnsi="Times-Roman"/>
          <w:sz w:val="24"/>
          <w:color w:val="000000"/>
        </w:rPr>
        <w:t xml:space="preserve">each other between the two ranks. They took each other by both hands,</w:t>
        <w:br/>
      </w:r>
      <w:r>
        <w:rPr>
          <w:rFonts w:ascii="Times-Roman" w:hAnsi="Times-Roman"/>
          <w:sz w:val="24"/>
          <w:color w:val="000000"/>
        </w:rPr>
        <w:t xml:space="preserve">and kissed each other on the forehead and cheeks. And then our leader took</w:t>
        <w:br/>
      </w:r>
      <w:r>
        <w:rPr>
          <w:rFonts w:ascii="Times-Roman" w:hAnsi="Times-Roman"/>
          <w:sz w:val="24"/>
          <w:color w:val="000000"/>
        </w:rPr>
        <w:t xml:space="preserve">his visitor's left hand in his own right and led him towards the chariot, our</w:t>
        <w:br/>
      </w:r>
      <w:r>
        <w:rPr>
          <w:rFonts w:ascii="Times-Roman" w:hAnsi="Times-Roman"/>
          <w:sz w:val="24"/>
          <w:color w:val="000000"/>
        </w:rPr>
        <w:t xml:space="preserve">party dividing to give them passage, and bowing respectfully as they</w:t>
        <w:br/>
      </w:r>
      <w:r>
        <w:rPr>
          <w:rFonts w:ascii="Times-Roman" w:hAnsi="Times-Roman"/>
          <w:sz w:val="24"/>
          <w:color w:val="000000"/>
        </w:rPr>
        <w:t xml:space="preserve">passed. When the two Chiefs had entered the chariot their followers ran</w:t>
        <w:br/>
      </w:r>
      <w:r>
        <w:rPr>
          <w:rFonts w:ascii="Times-Roman" w:hAnsi="Times-Roman"/>
          <w:sz w:val="24"/>
          <w:color w:val="000000"/>
        </w:rPr>
        <w:t xml:space="preserve">together with outstretched hands and gladly saluted one another as the</w:t>
        <w:br/>
      </w:r>
      <w:r>
        <w:rPr>
          <w:rFonts w:ascii="Times-Roman" w:hAnsi="Times-Roman"/>
          <w:sz w:val="24"/>
          <w:color w:val="000000"/>
        </w:rPr>
        <w:t xml:space="preserve">others had done. And then all turned their faces towards us and came on at</w:t>
        <w:br/>
      </w:r>
      <w:r>
        <w:rPr>
          <w:rFonts w:ascii="Times-Roman" w:hAnsi="Times-Roman"/>
          <w:sz w:val="24"/>
          <w:color w:val="000000"/>
        </w:rPr>
        <w:t xml:space="preserve">a leisurely walking pace until they descended at the foot of the hill.</w:t>
        <w:br/>
        <w:br/>
      </w:r>
      <w:r>
        <w:rPr>
          <w:rFonts w:ascii="Times-Roman" w:hAnsi="Times-Roman"/>
          <w:sz w:val="24"/>
          <w:color w:val="000000"/>
        </w:rPr>
        <w:t xml:space="preserve">I cannot make you see the effect of an approach by air. I have tried to do</w:t>
        <w:br/>
      </w:r>
      <w:r>
        <w:rPr>
          <w:rFonts w:ascii="Times-Roman" w:hAnsi="Times-Roman"/>
          <w:sz w:val="24"/>
          <w:color w:val="000000"/>
        </w:rPr>
        <w:t xml:space="preserve">so more than once, but that is outside your imagination. So I can only tell</w:t>
        <w:br/>
      </w:r>
      <w:r>
        <w:rPr>
          <w:rFonts w:ascii="Times-Roman" w:hAnsi="Times-Roman"/>
          <w:sz w:val="24"/>
          <w:color w:val="000000"/>
        </w:rPr>
        <w:t xml:space="preserve">you that it is most beautiful to watch. The movement of these high spirits,</w:t>
        <w:br/>
      </w:r>
      <w:r>
        <w:rPr>
          <w:rFonts w:ascii="Times-Roman" w:hAnsi="Times-Roman"/>
          <w:sz w:val="24"/>
          <w:color w:val="000000"/>
        </w:rPr>
        <w:t xml:space="preserve">such as Castrel and Arnol and others of their rank, when walking on the</w:t>
        <w:br/>
      </w:r>
      <w:r>
        <w:rPr>
          <w:rFonts w:ascii="Times-Roman" w:hAnsi="Times-Roman"/>
          <w:sz w:val="24"/>
          <w:color w:val="000000"/>
        </w:rPr>
        <w:t xml:space="preserve">ground, is not only most graceful, it is fascinating in its beauty of poise</w:t>
        <w:br/>
      </w:r>
      <w:r>
        <w:rPr>
          <w:rFonts w:ascii="Times-Roman" w:hAnsi="Times-Roman"/>
          <w:sz w:val="24"/>
          <w:color w:val="000000"/>
        </w:rPr>
        <w:t xml:space="preserve">and movement. But in the air it is much more so. The soft, graceful, gliding</w:t>
        <w:br/>
      </w:r>
      <w:r>
        <w:rPr>
          <w:rFonts w:ascii="Times-Roman" w:hAnsi="Times-Roman"/>
          <w:sz w:val="24"/>
          <w:color w:val="000000"/>
        </w:rPr>
        <w:t xml:space="preserve">motion, full of quiet and gentle dignity and of strength and power, is</w:t>
        <w:br/>
      </w:r>
      <w:r>
        <w:rPr>
          <w:rFonts w:ascii="Times-Roman" w:hAnsi="Times-Roman"/>
          <w:sz w:val="24"/>
          <w:color w:val="000000"/>
        </w:rPr>
        <w:t xml:space="preserve">princely and angelic. So these two now came to us.</w:t>
        <w:br/>
        <w:br/>
      </w:r>
      <w:r>
        <w:rPr>
          <w:rFonts w:ascii="Times-Roman" w:hAnsi="Times-Roman"/>
          <w:sz w:val="24"/>
          <w:color w:val="000000"/>
        </w:rPr>
        <w:t xml:space="preserve">They descended, and then walked by a winding path to the Chief's</w:t>
        <w:br/>
      </w:r>
      <w:r>
        <w:rPr>
          <w:rFonts w:ascii="Times-Roman" w:hAnsi="Times-Roman"/>
          <w:sz w:val="24"/>
          <w:color w:val="000000"/>
        </w:rPr>
        <w:t xml:space="preserve">house. He rules here with our Mother Angel, and I do not think there is</w:t>
        <w:br/>
      </w:r>
      <w:r>
        <w:rPr>
          <w:rFonts w:ascii="Times-Roman" w:hAnsi="Times-Roman"/>
          <w:sz w:val="24"/>
          <w:color w:val="000000"/>
        </w:rPr>
        <w:t xml:space="preserve">much difference in their status or rank. For, except by direct questioning,</w:t>
        <w:br/>
      </w:r>
      <w:r>
        <w:rPr>
          <w:rFonts w:ascii="Times-Roman" w:hAnsi="Times-Roman"/>
          <w:sz w:val="24"/>
          <w:color w:val="000000"/>
        </w:rPr>
        <w:t xml:space="preserve">which we hesitate to use, it is not easy to tell which of two people so</w:t>
        <w:br/>
      </w:r>
      <w:r>
        <w:rPr>
          <w:rFonts w:ascii="Times-Roman" w:hAnsi="Times-Roman"/>
          <w:sz w:val="24"/>
          <w:color w:val="000000"/>
        </w:rPr>
        <w:t xml:space="preserve">nearly, if not quite, equal is the one who by a little degree excels. For so</w:t>
        <w:br/>
      </w:r>
      <w:r>
        <w:rPr>
          <w:rFonts w:ascii="Times-Roman" w:hAnsi="Times-Roman"/>
          <w:sz w:val="24"/>
          <w:color w:val="000000"/>
        </w:rPr>
        <w:t xml:space="preserve">great is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love and harmony between such, that command and obedience seem to</w:t>
        <w:br/>
      </w:r>
      <w:r>
        <w:rPr>
          <w:rFonts w:ascii="Times-Roman" w:hAnsi="Times-Roman"/>
          <w:sz w:val="24"/>
          <w:color w:val="000000"/>
        </w:rPr>
        <w:t xml:space="preserve">blend into one gracious and smiling endeavour of service, and we are at a</w:t>
        <w:br/>
      </w:r>
      <w:r>
        <w:rPr>
          <w:rFonts w:ascii="Times-Roman" w:hAnsi="Times-Roman"/>
          <w:sz w:val="24"/>
          <w:color w:val="000000"/>
        </w:rPr>
        <w:t xml:space="preserve">loss sometimes to distinguish between the estate of two so highly</w:t>
        <w:br/>
      </w:r>
      <w:r>
        <w:rPr>
          <w:rFonts w:ascii="Times-Roman" w:hAnsi="Times-Roman"/>
          <w:sz w:val="24"/>
          <w:color w:val="000000"/>
        </w:rPr>
        <w:t xml:space="preserve">developed as these.</w:t>
        <w:br/>
        <w:br/>
      </w:r>
      <w:r>
        <w:rPr>
          <w:rFonts w:ascii="Times-Roman" w:hAnsi="Times-Roman"/>
          <w:sz w:val="24"/>
          <w:color w:val="000000"/>
        </w:rPr>
        <w:t xml:space="preserve">The Chief's residence would very forcibly remind you of a mediaeval</w:t>
        <w:br/>
      </w:r>
      <w:r>
        <w:rPr>
          <w:rFonts w:ascii="Times-Roman" w:hAnsi="Times-Roman"/>
          <w:sz w:val="24"/>
          <w:color w:val="000000"/>
        </w:rPr>
        <w:t xml:space="preserve">castle, set on a rock half-way up a mountain-side and surrounded by</w:t>
        <w:br/>
      </w:r>
      <w:r>
        <w:rPr>
          <w:rFonts w:ascii="Times-Roman" w:hAnsi="Times-Roman"/>
          <w:sz w:val="24"/>
          <w:color w:val="000000"/>
        </w:rPr>
        <w:t xml:space="preserve">waving trees and foliage of many tints—green, red, brown and gold and</w:t>
        <w:br/>
      </w:r>
      <w:r>
        <w:rPr>
          <w:rFonts w:ascii="Times-Roman" w:hAnsi="Times-Roman"/>
          <w:sz w:val="24"/>
          <w:color w:val="000000"/>
        </w:rPr>
        <w:t xml:space="preserve">multitudes of flowers and green patches of grass.</w:t>
        <w:br/>
        <w:br/>
      </w:r>
      <w:r>
        <w:rPr>
          <w:rFonts w:ascii="Times-Roman" w:hAnsi="Times-Roman"/>
          <w:sz w:val="24"/>
          <w:color w:val="000000"/>
        </w:rPr>
        <w:t xml:space="preserve">They passed under the gateway, and so within, and we saw them no</w:t>
        <w:br/>
      </w:r>
      <w:r>
        <w:rPr>
          <w:rFonts w:ascii="Times-Roman" w:hAnsi="Times-Roman"/>
          <w:sz w:val="24"/>
          <w:color w:val="000000"/>
        </w:rPr>
        <w:t xml:space="preserve">more. But we noticed that the presence of that radiant company within</w:t>
        <w:br/>
      </w:r>
      <w:r>
        <w:rPr>
          <w:rFonts w:ascii="Times-Roman" w:hAnsi="Times-Roman"/>
          <w:sz w:val="24"/>
          <w:color w:val="000000"/>
        </w:rPr>
        <w:t xml:space="preserve">illuminated the windows of the castle as if suddenly some thousands of</w:t>
        <w:br/>
      </w:r>
      <w:r>
        <w:rPr>
          <w:rFonts w:ascii="Times-Roman" w:hAnsi="Times-Roman"/>
          <w:sz w:val="24"/>
          <w:color w:val="000000"/>
        </w:rPr>
        <w:t xml:space="preserve">electric lamps had been set going. And the coloured lights we saw were</w:t>
        <w:br/>
      </w:r>
      <w:r>
        <w:rPr>
          <w:rFonts w:ascii="Times-Roman" w:hAnsi="Times-Roman"/>
          <w:sz w:val="24"/>
          <w:color w:val="000000"/>
        </w:rPr>
        <w:t xml:space="preserve">most beautiful, for they did not melt into one tint but mingled together,</w:t>
        <w:br/>
      </w:r>
      <w:r>
        <w:rPr>
          <w:rFonts w:ascii="Times-Roman" w:hAnsi="Times-Roman"/>
          <w:sz w:val="24"/>
          <w:color w:val="000000"/>
        </w:rPr>
        <w:t xml:space="preserve">each preserving its own hue, and streaming through the apertures like so</w:t>
        <w:br/>
      </w:r>
      <w:r>
        <w:rPr>
          <w:rFonts w:ascii="Times-Roman" w:hAnsi="Times-Roman"/>
          <w:sz w:val="24"/>
          <w:color w:val="000000"/>
        </w:rPr>
        <w:t xml:space="preserve">many streams of rainbow radiance.</w:t>
        <w:br/>
        <w:br/>
      </w:r>
      <w:r>
        <w:rPr>
          <w:rFonts w:ascii="Times-Roman" w:hAnsi="Times-Roman"/>
          <w:sz w:val="24"/>
          <w:color w:val="000000"/>
        </w:rPr>
        <w:t xml:space="preserve">I have often mentioned gateways, but you will have observed that I have</w:t>
        <w:br/>
      </w:r>
      <w:r>
        <w:rPr>
          <w:rFonts w:ascii="Times-Roman" w:hAnsi="Times-Roman"/>
          <w:sz w:val="24"/>
          <w:color w:val="000000"/>
        </w:rPr>
        <w:t xml:space="preserve">not spoken of gates. Now, so far, I have not seen a gate to any of the many</w:t>
        <w:br/>
      </w:r>
      <w:r>
        <w:rPr>
          <w:rFonts w:ascii="Times-Roman" w:hAnsi="Times-Roman"/>
          <w:sz w:val="24"/>
          <w:color w:val="000000"/>
        </w:rPr>
        <w:t xml:space="preserve">gateways I have seen here. You read in the Book of the Revelation of the</w:t>
        <w:br/>
      </w:r>
      <w:r>
        <w:rPr>
          <w:rFonts w:ascii="Times-Roman" w:hAnsi="Times-Roman"/>
          <w:sz w:val="24"/>
          <w:color w:val="000000"/>
        </w:rPr>
        <w:t xml:space="preserve">Holy City and its gates, but I have thought of it, being reminded of it by</w:t>
        <w:br/>
      </w:r>
      <w:r>
        <w:rPr>
          <w:rFonts w:ascii="Times-Roman" w:hAnsi="Times-Roman"/>
          <w:sz w:val="24"/>
          <w:color w:val="000000"/>
        </w:rPr>
        <w:t xml:space="preserve">these gates to what are, evidently, similar cities to that which St. John saw</w:t>
        <w:br/>
      </w:r>
      <w:r>
        <w:rPr>
          <w:rFonts w:ascii="Times-Roman" w:hAnsi="Times-Roman"/>
          <w:sz w:val="24"/>
          <w:color w:val="000000"/>
        </w:rPr>
        <w:t xml:space="preserve">in Presence Form, and I doubt whether that city had gates to the gateways.</w:t>
        <w:br/>
      </w:r>
      <w:r>
        <w:rPr>
          <w:rFonts w:ascii="Times-Roman" w:hAnsi="Times-Roman"/>
          <w:sz w:val="24"/>
          <w:color w:val="000000"/>
        </w:rPr>
        <w:t xml:space="preserve">And that may be what he means when he says that the gates shall not be</w:t>
        <w:br/>
      </w:r>
      <w:r>
        <w:rPr>
          <w:rFonts w:ascii="Times-Roman" w:hAnsi="Times-Roman"/>
          <w:sz w:val="24"/>
          <w:color w:val="000000"/>
        </w:rPr>
        <w:t xml:space="preserve">shut by day and—remembering that in the cities as he knew them on earth,</w:t>
        <w:br/>
      </w:r>
      <w:r>
        <w:rPr>
          <w:rFonts w:ascii="Times-Roman" w:hAnsi="Times-Roman"/>
          <w:sz w:val="24"/>
          <w:color w:val="000000"/>
        </w:rPr>
        <w:t xml:space="preserve">the gates were not shut by day except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in times of war, but were shut by night continually—he adds, by way of</w:t>
        <w:br/>
      </w:r>
      <w:r>
        <w:rPr>
          <w:rFonts w:ascii="Times-Roman" w:hAnsi="Times-Roman"/>
          <w:sz w:val="24"/>
          <w:color w:val="000000"/>
        </w:rPr>
        <w:t xml:space="preserve">explanation, that there is no night here in this land. These are only my</w:t>
        <w:br/>
      </w:r>
      <w:r>
        <w:rPr>
          <w:rFonts w:ascii="Times-Roman" w:hAnsi="Times-Roman"/>
          <w:sz w:val="24"/>
          <w:color w:val="000000"/>
        </w:rPr>
        <w:t xml:space="preserve">thoughts, and may not be correct, but you can look up the passage and</w:t>
        <w:br/>
      </w:r>
      <w:r>
        <w:rPr>
          <w:rFonts w:ascii="Times-Roman" w:hAnsi="Times-Roman"/>
          <w:sz w:val="24"/>
          <w:color w:val="000000"/>
        </w:rPr>
        <w:t xml:space="preserve">refresh your memory and decide for yourself.</w:t>
        <w:br/>
        <w:br/>
      </w:r>
      <w:r>
        <w:rPr>
          <w:rFonts w:ascii="Times-Roman" w:hAnsi="Times-Roman"/>
          <w:sz w:val="24"/>
          <w:color w:val="000000"/>
        </w:rPr>
        <w:t xml:space="preserve">I was not present at the festival within the Castle, so will not describe it,</w:t>
        <w:br/>
      </w:r>
      <w:r>
        <w:rPr>
          <w:rFonts w:ascii="Times-Roman" w:hAnsi="Times-Roman"/>
          <w:sz w:val="24"/>
          <w:color w:val="000000"/>
        </w:rPr>
        <w:t xml:space="preserve">as I only heard of it at second hand, and prefer to tell you of things I</w:t>
        <w:br/>
      </w:r>
      <w:r>
        <w:rPr>
          <w:rFonts w:ascii="Times-Roman" w:hAnsi="Times-Roman"/>
          <w:sz w:val="24"/>
          <w:color w:val="000000"/>
        </w:rPr>
        <w:t xml:space="preserve">myself have witnessed, which I can do more vividly. It was a most</w:t>
        <w:br/>
      </w:r>
      <w:r>
        <w:rPr>
          <w:rFonts w:ascii="Times-Roman" w:hAnsi="Times-Roman"/>
          <w:sz w:val="24"/>
          <w:color w:val="000000"/>
        </w:rPr>
        <w:t xml:space="preserve">glorious affair, however, as one can well credit when so many high spirits</w:t>
        <w:br/>
      </w:r>
      <w:r>
        <w:rPr>
          <w:rFonts w:ascii="Times-Roman" w:hAnsi="Times-Roman"/>
          <w:sz w:val="24"/>
          <w:color w:val="000000"/>
        </w:rPr>
        <w:t xml:space="preserve">brought their glory together.</w:t>
        <w:br/>
        <w:br/>
      </w:r>
      <w:r>
        <w:rPr>
          <w:rFonts w:ascii="Times-Roman" w:hAnsi="Times-Roman"/>
          <w:sz w:val="24"/>
          <w:color w:val="000000"/>
        </w:rPr>
        <w:t xml:space="preserve">Ah well, dear lad, you will see it all some day soon, when you and your</w:t>
        <w:br/>
      </w:r>
      <w:r>
        <w:rPr>
          <w:rFonts w:ascii="Times-Roman" w:hAnsi="Times-Roman"/>
          <w:sz w:val="24"/>
          <w:color w:val="000000"/>
        </w:rPr>
        <w:t xml:space="preserve">dear ones will all be here in God's good land on which His love and blessing</w:t>
        <w:br/>
      </w:r>
      <w:r>
        <w:rPr>
          <w:rFonts w:ascii="Times-Roman" w:hAnsi="Times-Roman"/>
          <w:sz w:val="24"/>
          <w:color w:val="000000"/>
        </w:rPr>
        <w:t xml:space="preserve">descend like dew upon sweet meadowlands, with the fragrance all around.</w:t>
        <w:br/>
      </w:r>
      <w:r>
        <w:rPr>
          <w:rFonts w:ascii="Times-Roman" w:hAnsi="Times-Roman"/>
          <w:sz w:val="24"/>
          <w:color w:val="000000"/>
        </w:rPr>
        <w:t xml:space="preserve">And is it strange if we who learn continually how much more blessed it is</w:t>
        <w:br/>
      </w:r>
      <w:r>
        <w:rPr>
          <w:rFonts w:ascii="Times-Roman" w:hAnsi="Times-Roman"/>
          <w:sz w:val="24"/>
          <w:color w:val="000000"/>
        </w:rPr>
        <w:t xml:space="preserve">to give than to receive, should seek to waft some of this sweetness on our</w:t>
        <w:br/>
      </w:r>
      <w:r>
        <w:rPr>
          <w:rFonts w:ascii="Times-Roman" w:hAnsi="Times-Roman"/>
          <w:sz w:val="24"/>
          <w:color w:val="000000"/>
        </w:rPr>
        <w:t xml:space="preserve">breath through the Veil that those on your side may breathe it too and</w:t>
        <w:br/>
      </w:r>
      <w:r>
        <w:rPr>
          <w:rFonts w:ascii="Times-Roman" w:hAnsi="Times-Roman"/>
          <w:sz w:val="24"/>
          <w:color w:val="000000"/>
        </w:rPr>
        <w:t xml:space="preserve">taste how sweet and gracious the Lord is, and how blessed are they who</w:t>
        <w:br/>
      </w:r>
      <w:r>
        <w:rPr>
          <w:rFonts w:ascii="Times-Roman" w:hAnsi="Times-Roman"/>
          <w:sz w:val="24"/>
          <w:color w:val="000000"/>
        </w:rPr>
        <w:t xml:space="preserve">rest on Him? Whose blessing we invoke on you and yours, now and ever.</w:t>
        <w:br/>
      </w:r>
      <w:r>
        <w:rPr>
          <w:rFonts w:ascii="Times-Roman" w:hAnsi="Times-Roman"/>
          <w:sz w:val="24"/>
          <w:color w:val="000000"/>
        </w:rPr>
        <w:t xml:space="preserve">Amen.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Thursday, October 30, 1913</w:t>
        <w:br/>
        <w:br/>
      </w:r>
      <w:r>
        <w:rPr>
          <w:rFonts w:ascii="Times-Roman" w:hAnsi="Times-Roman"/>
          <w:sz w:val="24"/>
          <w:color w:val="000000"/>
        </w:rPr>
        <w:t xml:space="preserve">Place your hand against your head and you will notice that we are then</w:t>
        <w:br/>
      </w:r>
      <w:r>
        <w:rPr>
          <w:rFonts w:ascii="Times-Roman" w:hAnsi="Times-Roman"/>
          <w:sz w:val="24"/>
          <w:color w:val="000000"/>
        </w:rPr>
        <w:t xml:space="preserve">able the more readily to speak to you so that you will be able to</w:t>
        <w:br/>
      </w:r>
      <w:r>
        <w:rPr>
          <w:rFonts w:ascii="Times-Roman" w:hAnsi="Times-Roman"/>
          <w:sz w:val="24"/>
          <w:color w:val="000000"/>
        </w:rPr>
        <w:t xml:space="preserve">understand.</w:t>
        <w:br/>
        <w:br/>
      </w:r>
      <w:r>
        <w:rPr>
          <w:rFonts w:ascii="Times-Italic" w:hAnsi="Times-Italic"/>
          <w:sz w:val="24"/>
          <w:color w:val="000000"/>
        </w:rPr>
        <w:t xml:space="preserve">Like this?</w:t>
        <w:br/>
        <w:br/>
      </w:r>
      <w:r>
        <w:rPr>
          <w:rFonts w:ascii="Times-Roman" w:hAnsi="Times-Roman"/>
          <w:sz w:val="24"/>
          <w:color w:val="000000"/>
        </w:rPr>
        <w:t xml:space="preserve">Yes. It helps you and us, both. How?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Because there is a stream of magnetism proceeding from us to you, and</w:t>
        <w:br/>
      </w:r>
      <w:r>
        <w:rPr>
          <w:rFonts w:ascii="Times-Roman" w:hAnsi="Times-Roman"/>
          <w:sz w:val="24"/>
          <w:color w:val="000000"/>
        </w:rPr>
        <w:t xml:space="preserve">by doing as we have suggested it is not so quickly dissipated.</w:t>
        <w:br/>
        <w:br/>
      </w:r>
      <w:r>
        <w:rPr>
          <w:rFonts w:ascii="Times-Italic" w:hAnsi="Times-Italic"/>
          <w:sz w:val="24"/>
          <w:color w:val="000000"/>
        </w:rPr>
        <w:t xml:space="preserve">I don't understand a word of all this.</w:t>
        <w:br/>
        <w:br/>
      </w:r>
      <w:r>
        <w:rPr>
          <w:rFonts w:ascii="Times-Roman" w:hAnsi="Times-Roman"/>
          <w:sz w:val="24"/>
          <w:color w:val="000000"/>
        </w:rPr>
        <w:t xml:space="preserve">Maybe not. There are many things you have yet to learn, dear, and what</w:t>
        <w:br/>
      </w:r>
      <w:r>
        <w:rPr>
          <w:rFonts w:ascii="Times-Roman" w:hAnsi="Times-Roman"/>
          <w:sz w:val="24"/>
          <w:color w:val="000000"/>
        </w:rPr>
        <w:t xml:space="preserve">we are saying now is one of those things, little in itself but still of account.</w:t>
        <w:br/>
      </w:r>
      <w:r>
        <w:rPr>
          <w:rFonts w:ascii="Times-Roman" w:hAnsi="Times-Roman"/>
          <w:sz w:val="24"/>
          <w:color w:val="000000"/>
        </w:rPr>
        <w:t xml:space="preserve">It is often these small things which help to success.</w:t>
        <w:br/>
        <w:br/>
      </w:r>
      <w:r>
        <w:rPr>
          <w:rFonts w:ascii="Times-Roman" w:hAnsi="Times-Roman"/>
          <w:sz w:val="24"/>
          <w:color w:val="000000"/>
        </w:rPr>
        <w:t xml:space="preserve">Now, while we are not over anxious to explain the methods we employ</w:t>
        <w:br/>
      </w:r>
      <w:r>
        <w:rPr>
          <w:rFonts w:ascii="Times-Roman" w:hAnsi="Times-Roman"/>
          <w:sz w:val="24"/>
          <w:color w:val="000000"/>
        </w:rPr>
        <w:t xml:space="preserve">in the transmission of these messages, because we can only make you</w:t>
        <w:br/>
      </w:r>
      <w:r>
        <w:rPr>
          <w:rFonts w:ascii="Times-Roman" w:hAnsi="Times-Roman"/>
          <w:sz w:val="24"/>
          <w:color w:val="000000"/>
        </w:rPr>
        <w:t xml:space="preserve">understand imperfectly, still we may say this: the power we use is best</w:t>
        <w:br/>
      </w:r>
      <w:r>
        <w:rPr>
          <w:rFonts w:ascii="Times-Roman" w:hAnsi="Times-Roman"/>
          <w:sz w:val="24"/>
          <w:color w:val="000000"/>
        </w:rPr>
        <w:t xml:space="preserve">described as magnetism, and by means of this the vibrations of our minds</w:t>
        <w:br/>
      </w:r>
      <w:r>
        <w:rPr>
          <w:rFonts w:ascii="Times-Roman" w:hAnsi="Times-Roman"/>
          <w:sz w:val="24"/>
          <w:color w:val="000000"/>
        </w:rPr>
        <w:t xml:space="preserve">are directed on your own. Your hand being so placed serves as a kind of</w:t>
        <w:br/>
      </w:r>
      <w:r>
        <w:rPr>
          <w:rFonts w:ascii="Times-Roman" w:hAnsi="Times-Roman"/>
          <w:sz w:val="24"/>
          <w:color w:val="000000"/>
        </w:rPr>
        <w:t xml:space="preserve">magnet and reservoir in one, and helps us. But we will not continue this,</w:t>
        <w:br/>
      </w:r>
      <w:r>
        <w:rPr>
          <w:rFonts w:ascii="Times-Roman" w:hAnsi="Times-Roman"/>
          <w:sz w:val="24"/>
          <w:color w:val="000000"/>
        </w:rPr>
        <w:t xml:space="preserve">but get on to something we can better make clear to you.</w:t>
        <w:br/>
        <w:br/>
      </w:r>
      <w:r>
        <w:rPr>
          <w:rFonts w:ascii="Times-Roman" w:hAnsi="Times-Roman"/>
          <w:sz w:val="24"/>
          <w:color w:val="000000"/>
        </w:rPr>
        <w:t xml:space="preserve">In our life in the Summerland we endeavour to help both those who</w:t>
        <w:br/>
      </w:r>
      <w:r>
        <w:rPr>
          <w:rFonts w:ascii="Times-Roman" w:hAnsi="Times-Roman"/>
          <w:sz w:val="24"/>
          <w:color w:val="000000"/>
        </w:rPr>
        <w:t xml:space="preserve">come over to us and also their friends still on earth. Indeed, the two phases</w:t>
        <w:br/>
      </w:r>
      <w:r>
        <w:rPr>
          <w:rFonts w:ascii="Times-Roman" w:hAnsi="Times-Roman"/>
          <w:sz w:val="24"/>
          <w:color w:val="000000"/>
        </w:rPr>
        <w:t xml:space="preserve">of service are inseparable, for those who pass over here are often much</w:t>
        <w:br/>
      </w:r>
      <w:r>
        <w:rPr>
          <w:rFonts w:ascii="Times-Roman" w:hAnsi="Times-Roman"/>
          <w:sz w:val="24"/>
          <w:color w:val="000000"/>
        </w:rPr>
        <w:t xml:space="preserve">distressed, and so unable to progress until they know that those they have</w:t>
        <w:br/>
      </w:r>
      <w:r>
        <w:rPr>
          <w:rFonts w:ascii="Times-Roman" w:hAnsi="Times-Roman"/>
          <w:sz w:val="24"/>
          <w:color w:val="000000"/>
        </w:rPr>
        <w:t xml:space="preserve">left behind—are being helped from this side. So we often make excursions</w:t>
        <w:br/>
      </w:r>
      <w:r>
        <w:rPr>
          <w:rFonts w:ascii="Times-Roman" w:hAnsi="Times-Roman"/>
          <w:sz w:val="24"/>
          <w:color w:val="000000"/>
        </w:rPr>
        <w:t xml:space="preserve">to the earth plane for this reason.</w:t>
        <w:br/>
        <w:br/>
      </w:r>
      <w:r>
        <w:rPr>
          <w:rFonts w:ascii="Times-Roman" w:hAnsi="Times-Roman"/>
          <w:sz w:val="24"/>
          <w:color w:val="000000"/>
        </w:rPr>
        <w:t xml:space="preserve">Last week we received a woman who had left a husband and three small</w:t>
        <w:br/>
      </w:r>
      <w:r>
        <w:rPr>
          <w:rFonts w:ascii="Times-Roman" w:hAnsi="Times-Roman"/>
          <w:sz w:val="24"/>
          <w:color w:val="000000"/>
        </w:rPr>
        <w:t xml:space="preserve">children, and she begged to be allowed to go and see how they were</w:t>
        <w:br/>
      </w:r>
      <w:r>
        <w:rPr>
          <w:rFonts w:ascii="Times-Roman" w:hAnsi="Times-Roman"/>
          <w:sz w:val="24"/>
          <w:color w:val="000000"/>
        </w:rPr>
        <w:t xml:space="preserve">managing at home. She was so anxious that at last we took her, and arrived</w:t>
        <w:br/>
      </w:r>
      <w:r>
        <w:rPr>
          <w:rFonts w:ascii="Times-Roman" w:hAnsi="Times-Roman"/>
          <w:sz w:val="24"/>
          <w:color w:val="000000"/>
        </w:rPr>
        <w:t xml:space="preserve">at evening time just as they were all sitting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down to supper. The man had just come in from work and he was going to</w:t>
        <w:br/>
      </w:r>
      <w:r>
        <w:rPr>
          <w:rFonts w:ascii="Times-Roman" w:hAnsi="Times-Roman"/>
          <w:sz w:val="24"/>
          <w:color w:val="000000"/>
        </w:rPr>
        <w:t xml:space="preserve">have his meal before putting them to bed. They were two girls, aged about</w:t>
        <w:br/>
      </w:r>
      <w:r>
        <w:rPr>
          <w:rFonts w:ascii="Times-Roman" w:hAnsi="Times-Roman"/>
          <w:sz w:val="24"/>
          <w:color w:val="000000"/>
        </w:rPr>
        <w:t xml:space="preserve">seven and five, and a little boy of two. They all sat round the table in the</w:t>
        <w:br/>
      </w:r>
      <w:r>
        <w:rPr>
          <w:rFonts w:ascii="Times-Roman" w:hAnsi="Times-Roman"/>
          <w:sz w:val="24"/>
          <w:color w:val="000000"/>
        </w:rPr>
        <w:t xml:space="preserve">kitchen, a fairly comfortable room, and the father told the eldest girl to say</w:t>
        <w:br/>
      </w:r>
      <w:r>
        <w:rPr>
          <w:rFonts w:ascii="Times-Roman" w:hAnsi="Times-Roman"/>
          <w:sz w:val="24"/>
          <w:color w:val="000000"/>
        </w:rPr>
        <w:t xml:space="preserve">grace. This is what she said, "God provide for us all, and mother, for</w:t>
        <w:br/>
      </w:r>
      <w:r>
        <w:rPr>
          <w:rFonts w:ascii="Times-Roman" w:hAnsi="Times-Roman"/>
          <w:sz w:val="24"/>
          <w:color w:val="000000"/>
        </w:rPr>
        <w:t xml:space="preserve">Christ's sake. Amen."</w:t>
        <w:br/>
        <w:br/>
      </w:r>
      <w:r>
        <w:rPr>
          <w:rFonts w:ascii="Times-Roman" w:hAnsi="Times-Roman"/>
          <w:sz w:val="24"/>
          <w:color w:val="000000"/>
        </w:rPr>
        <w:t xml:space="preserve">The woman went round to the little one, and laid her hand on her hair</w:t>
        <w:br/>
      </w:r>
      <w:r>
        <w:rPr>
          <w:rFonts w:ascii="Times-Roman" w:hAnsi="Times-Roman"/>
          <w:sz w:val="24"/>
          <w:color w:val="000000"/>
        </w:rPr>
        <w:t xml:space="preserve">and spoke to her, but could not make her hear. She was troubled at this,</w:t>
        <w:br/>
      </w:r>
      <w:r>
        <w:rPr>
          <w:rFonts w:ascii="Times-Roman" w:hAnsi="Times-Roman"/>
          <w:sz w:val="24"/>
          <w:color w:val="000000"/>
        </w:rPr>
        <w:t xml:space="preserve">but we bade her wait and watch. By and by the girl spoke, after a long</w:t>
        <w:br/>
      </w:r>
      <w:r>
        <w:rPr>
          <w:rFonts w:ascii="Times-Roman" w:hAnsi="Times-Roman"/>
          <w:sz w:val="24"/>
          <w:color w:val="000000"/>
        </w:rPr>
        <w:t xml:space="preserve">silence, during which she and her father had been thinking of the one who</w:t>
        <w:br/>
      </w:r>
      <w:r>
        <w:rPr>
          <w:rFonts w:ascii="Times-Roman" w:hAnsi="Times-Roman"/>
          <w:sz w:val="24"/>
          <w:color w:val="000000"/>
        </w:rPr>
        <w:t xml:space="preserve">had passed away, and she said, "Dad, do you think mammy knows about</w:t>
        <w:br/>
      </w:r>
      <w:r>
        <w:rPr>
          <w:rFonts w:ascii="Times-Roman" w:hAnsi="Times-Roman"/>
          <w:sz w:val="24"/>
          <w:color w:val="000000"/>
        </w:rPr>
        <w:t xml:space="preserve">us now, and Auntie Lizzie?"</w:t>
        <w:br/>
        <w:br/>
      </w:r>
      <w:r>
        <w:rPr>
          <w:rFonts w:ascii="Times-Roman" w:hAnsi="Times-Roman"/>
          <w:sz w:val="24"/>
          <w:color w:val="000000"/>
        </w:rPr>
        <w:t xml:space="preserve">"I don't know," he replied, "but I think she does, because I have felt very</w:t>
        <w:br/>
      </w:r>
      <w:r>
        <w:rPr>
          <w:rFonts w:ascii="Times-Roman" w:hAnsi="Times-Roman"/>
          <w:sz w:val="24"/>
          <w:color w:val="000000"/>
        </w:rPr>
        <w:t xml:space="preserve">miserable the last few days, as if she was worrying about something; and it</w:t>
        <w:br/>
      </w:r>
      <w:r>
        <w:rPr>
          <w:rFonts w:ascii="Times-Roman" w:hAnsi="Times-Roman"/>
          <w:sz w:val="24"/>
          <w:color w:val="000000"/>
        </w:rPr>
        <w:t xml:space="preserve">might be Auntie Lizzie."</w:t>
        <w:br/>
        <w:br/>
      </w:r>
      <w:r>
        <w:rPr>
          <w:rFonts w:ascii="Times-Roman" w:hAnsi="Times-Roman"/>
          <w:sz w:val="24"/>
          <w:color w:val="000000"/>
        </w:rPr>
        <w:t xml:space="preserve">"Well," said the child, "then don't let us go. Mrs. — will look after baby,</w:t>
        <w:br/>
      </w:r>
      <w:r>
        <w:rPr>
          <w:rFonts w:ascii="Times-Roman" w:hAnsi="Times-Roman"/>
          <w:sz w:val="24"/>
          <w:color w:val="000000"/>
        </w:rPr>
        <w:t xml:space="preserve">and I can help when I come home from school, and we shan't have to go</w:t>
        <w:br/>
      </w:r>
      <w:r>
        <w:rPr>
          <w:rFonts w:ascii="Times-Roman" w:hAnsi="Times-Roman"/>
          <w:sz w:val="24"/>
          <w:color w:val="000000"/>
        </w:rPr>
        <w:t xml:space="preserve">then.</w:t>
        <w:br/>
        <w:br/>
      </w:r>
      <w:r>
        <w:rPr>
          <w:rFonts w:ascii="Times-Roman" w:hAnsi="Times-Roman"/>
          <w:sz w:val="24"/>
          <w:color w:val="000000"/>
        </w:rPr>
        <w:t xml:space="preserve">"Don't you want to go?" he said.</w:t>
        <w:br/>
        <w:br/>
      </w:r>
      <w:r>
        <w:rPr>
          <w:rFonts w:ascii="Times-Roman" w:hAnsi="Times-Roman"/>
          <w:sz w:val="24"/>
          <w:color w:val="000000"/>
        </w:rPr>
        <w:t xml:space="preserve">"I don't," answered the child. "Baby and Sissie would go, but I don't</w:t>
        <w:br/>
      </w:r>
      <w:r>
        <w:rPr>
          <w:rFonts w:ascii="Times-Roman" w:hAnsi="Times-Roman"/>
          <w:sz w:val="24"/>
          <w:color w:val="000000"/>
        </w:rPr>
        <w:t xml:space="preserve">want to,"</w:t>
        <w:br/>
        <w:br/>
      </w:r>
      <w:r>
        <w:rPr>
          <w:rFonts w:ascii="Times-Roman" w:hAnsi="Times-Roman"/>
          <w:sz w:val="24"/>
          <w:color w:val="000000"/>
        </w:rPr>
        <w:t xml:space="preserve">"Well, I'll think about it," he said. "So don't worry. I dare say we shall</w:t>
        <w:br/>
      </w:r>
      <w:r>
        <w:rPr>
          <w:rFonts w:ascii="Times-Roman" w:hAnsi="Times-Roman"/>
          <w:sz w:val="24"/>
          <w:color w:val="000000"/>
        </w:rPr>
        <w:t xml:space="preserve">manage all right."</w:t>
        <w:br/>
        <w:br/>
      </w:r>
      <w:r>
        <w:rPr>
          <w:rFonts w:ascii="Times-Roman" w:hAnsi="Times-Roman"/>
          <w:sz w:val="24"/>
          <w:color w:val="000000"/>
        </w:rPr>
        <w:t xml:space="preserve">"And mother will help, and the angels," persisted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[189]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little girl, "because she can speak to them now, and they will help if</w:t>
        <w:br/>
      </w:r>
      <w:r>
        <w:rPr>
          <w:rFonts w:ascii="Times-Roman" w:hAnsi="Times-Roman"/>
          <w:sz w:val="24"/>
          <w:color w:val="000000"/>
        </w:rPr>
        <w:t xml:space="preserve">she asks them."</w:t>
        <w:br/>
        <w:br/>
      </w:r>
      <w:r>
        <w:rPr>
          <w:rFonts w:ascii="Times-Roman" w:hAnsi="Times-Roman"/>
          <w:sz w:val="24"/>
          <w:color w:val="000000"/>
        </w:rPr>
        <w:t xml:space="preserve">Now, the father said nothing more; but we could see his mind, and read</w:t>
        <w:br/>
      </w:r>
      <w:r>
        <w:rPr>
          <w:rFonts w:ascii="Times-Roman" w:hAnsi="Times-Roman"/>
          <w:sz w:val="24"/>
          <w:color w:val="000000"/>
        </w:rPr>
        <w:t xml:space="preserve">in it the thought that if this little child had such faith, he ought to have as</w:t>
        <w:br/>
      </w:r>
      <w:r>
        <w:rPr>
          <w:rFonts w:ascii="Times-Roman" w:hAnsi="Times-Roman"/>
          <w:sz w:val="24"/>
          <w:color w:val="000000"/>
        </w:rPr>
        <w:t xml:space="preserve">much at least, and by and by he made up his mind to try the thing and see</w:t>
        <w:br/>
      </w:r>
      <w:r>
        <w:rPr>
          <w:rFonts w:ascii="Times-Roman" w:hAnsi="Times-Roman"/>
          <w:sz w:val="24"/>
          <w:color w:val="000000"/>
        </w:rPr>
        <w:t xml:space="preserve">how it would work out. For the parting with his children was not to his</w:t>
        <w:br/>
      </w:r>
      <w:r>
        <w:rPr>
          <w:rFonts w:ascii="Times-Roman" w:hAnsi="Times-Roman"/>
          <w:sz w:val="24"/>
          <w:color w:val="000000"/>
        </w:rPr>
        <w:t xml:space="preserve">mind, and he was very glad to find an excuse to keep them.</w:t>
        <w:br/>
        <w:br/>
      </w:r>
      <w:r>
        <w:rPr>
          <w:rFonts w:ascii="Times-Roman" w:hAnsi="Times-Roman"/>
          <w:sz w:val="24"/>
          <w:color w:val="000000"/>
        </w:rPr>
        <w:t xml:space="preserve">I cannot say that the mother obtained much comfort from her visit. But</w:t>
        <w:br/>
      </w:r>
      <w:r>
        <w:rPr>
          <w:rFonts w:ascii="Times-Roman" w:hAnsi="Times-Roman"/>
          <w:sz w:val="24"/>
          <w:color w:val="000000"/>
        </w:rPr>
        <w:t xml:space="preserve">on our way back we told her that the faith of that child, if it was reinforced</w:t>
        <w:br/>
      </w:r>
      <w:r>
        <w:rPr>
          <w:rFonts w:ascii="Times-Roman" w:hAnsi="Times-Roman"/>
          <w:sz w:val="24"/>
          <w:color w:val="000000"/>
        </w:rPr>
        <w:t xml:space="preserve">by that of the father, would form a powerful medium of help, or we were</w:t>
        <w:br/>
      </w:r>
      <w:r>
        <w:rPr>
          <w:rFonts w:ascii="Times-Roman" w:hAnsi="Times-Roman"/>
          <w:sz w:val="24"/>
          <w:color w:val="000000"/>
        </w:rPr>
        <w:t xml:space="preserve">much mistaken.</w:t>
        <w:br/>
        <w:br/>
      </w:r>
      <w:r>
        <w:rPr>
          <w:rFonts w:ascii="Times-Roman" w:hAnsi="Times-Roman"/>
          <w:sz w:val="24"/>
          <w:color w:val="000000"/>
        </w:rPr>
        <w:t xml:space="preserve">On our return we reported all to our Mother Angel, and immediately</w:t>
        <w:br/>
      </w:r>
      <w:r>
        <w:rPr>
          <w:rFonts w:ascii="Times-Roman" w:hAnsi="Times-Roman"/>
          <w:sz w:val="24"/>
          <w:color w:val="000000"/>
        </w:rPr>
        <w:t xml:space="preserve">measures were taken to ensure that the family should not be broken up,</w:t>
        <w:br/>
      </w:r>
      <w:r>
        <w:rPr>
          <w:rFonts w:ascii="Times-Roman" w:hAnsi="Times-Roman"/>
          <w:sz w:val="24"/>
          <w:color w:val="000000"/>
        </w:rPr>
        <w:t xml:space="preserve">and the mother was bidden to strive to progress in order that she should be</w:t>
        <w:br/>
      </w:r>
      <w:r>
        <w:rPr>
          <w:rFonts w:ascii="Times-Roman" w:hAnsi="Times-Roman"/>
          <w:sz w:val="24"/>
          <w:color w:val="000000"/>
        </w:rPr>
        <w:t xml:space="preserve">able to help also. Then a change came over her. She set to work in real</w:t>
        <w:br/>
      </w:r>
      <w:r>
        <w:rPr>
          <w:rFonts w:ascii="Times-Roman" w:hAnsi="Times-Roman"/>
          <w:sz w:val="24"/>
          <w:color w:val="000000"/>
        </w:rPr>
        <w:t xml:space="preserve">earnest, and will soon be allowed to join parties on their journeys</w:t>
        <w:br/>
      </w:r>
      <w:r>
        <w:rPr>
          <w:rFonts w:ascii="Times-Roman" w:hAnsi="Times-Roman"/>
          <w:sz w:val="24"/>
          <w:color w:val="000000"/>
        </w:rPr>
        <w:t xml:space="preserve">earthward now and then, and to add her little mite to their stronger service.</w:t>
        <w:br/>
        <w:br/>
      </w:r>
      <w:r>
        <w:rPr>
          <w:rFonts w:ascii="Times-Roman" w:hAnsi="Times-Roman"/>
          <w:sz w:val="24"/>
          <w:color w:val="000000"/>
        </w:rPr>
        <w:t xml:space="preserve">But now we must leave that case for a time and tell you of another. A</w:t>
        <w:br/>
      </w:r>
      <w:r>
        <w:rPr>
          <w:rFonts w:ascii="Times-Roman" w:hAnsi="Times-Roman"/>
          <w:sz w:val="24"/>
          <w:color w:val="000000"/>
        </w:rPr>
        <w:t xml:space="preserve">man came to our colony a short time ago who also had lately passed over.</w:t>
        <w:br/>
      </w:r>
      <w:r>
        <w:rPr>
          <w:rFonts w:ascii="Times-Roman" w:hAnsi="Times-Roman"/>
          <w:sz w:val="24"/>
          <w:color w:val="000000"/>
        </w:rPr>
        <w:t xml:space="preserve">He was wandering about seeking somewhere to his mind, and thought this</w:t>
        <w:br/>
      </w:r>
      <w:r>
        <w:rPr>
          <w:rFonts w:ascii="Times-Roman" w:hAnsi="Times-Roman"/>
          <w:sz w:val="24"/>
          <w:color w:val="000000"/>
        </w:rPr>
        <w:t xml:space="preserve">settlement looked something like what he wanted. You must not think he</w:t>
        <w:br/>
      </w:r>
      <w:r>
        <w:rPr>
          <w:rFonts w:ascii="Times-Roman" w:hAnsi="Times-Roman"/>
          <w:sz w:val="24"/>
          <w:color w:val="000000"/>
        </w:rPr>
        <w:t xml:space="preserve">was alone. There accompanied him, but at a distance, a watcher who was</w:t>
        <w:br/>
      </w:r>
      <w:r>
        <w:rPr>
          <w:rFonts w:ascii="Times-Roman" w:hAnsi="Times-Roman"/>
          <w:sz w:val="24"/>
          <w:color w:val="000000"/>
        </w:rPr>
        <w:t xml:space="preserve">ready to help when required. The man was one of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those curious mixtures we sometimes get. There was considerable</w:t>
        <w:br/>
      </w:r>
      <w:r>
        <w:rPr>
          <w:rFonts w:ascii="Times-Roman" w:hAnsi="Times-Roman"/>
          <w:sz w:val="24"/>
          <w:color w:val="000000"/>
        </w:rPr>
        <w:t xml:space="preserve">goodness and light in him, but that could not be used for furthering his</w:t>
        <w:br/>
      </w:r>
      <w:r>
        <w:rPr>
          <w:rFonts w:ascii="Times-Roman" w:hAnsi="Times-Roman"/>
          <w:sz w:val="24"/>
          <w:color w:val="000000"/>
        </w:rPr>
        <w:t xml:space="preserve">development on account of its being checked and held in ward by other</w:t>
        <w:br/>
      </w:r>
      <w:r>
        <w:rPr>
          <w:rFonts w:ascii="Times-Roman" w:hAnsi="Times-Roman"/>
          <w:sz w:val="24"/>
          <w:color w:val="000000"/>
        </w:rPr>
        <w:t xml:space="preserve">traits which he could not be brought to rearrange.</w:t>
        <w:br/>
        <w:br/>
      </w:r>
      <w:r>
        <w:rPr>
          <w:rFonts w:ascii="Times-Roman" w:hAnsi="Times-Roman"/>
          <w:sz w:val="24"/>
          <w:color w:val="000000"/>
        </w:rPr>
        <w:t xml:space="preserve">He was met on a path some distance away from the hill where our Home</w:t>
        <w:br/>
      </w:r>
      <w:r>
        <w:rPr>
          <w:rFonts w:ascii="Times-Roman" w:hAnsi="Times-Roman"/>
          <w:sz w:val="24"/>
          <w:color w:val="000000"/>
        </w:rPr>
        <w:t xml:space="preserve">is by one of the workers in another Home, and the latter stopped and</w:t>
        <w:br/>
      </w:r>
      <w:r>
        <w:rPr>
          <w:rFonts w:ascii="Times-Roman" w:hAnsi="Times-Roman"/>
          <w:sz w:val="24"/>
          <w:color w:val="000000"/>
        </w:rPr>
        <w:t xml:space="preserve">questioned him, for he noticed a strange and perplexed look in his face.</w:t>
        <w:br/>
      </w:r>
      <w:r>
        <w:rPr>
          <w:rFonts w:ascii="Times-Roman" w:hAnsi="Times-Roman"/>
          <w:sz w:val="24"/>
          <w:color w:val="000000"/>
        </w:rPr>
        <w:t xml:space="preserve">When he stopped he received a signal from, the guardian, who was some</w:t>
        <w:br/>
      </w:r>
      <w:r>
        <w:rPr>
          <w:rFonts w:ascii="Times-Roman" w:hAnsi="Times-Roman"/>
          <w:sz w:val="24"/>
          <w:color w:val="000000"/>
        </w:rPr>
        <w:t xml:space="preserve">distance away, and was informed of the problem, and so, all</w:t>
        <w:br/>
      </w:r>
      <w:r>
        <w:rPr>
          <w:rFonts w:ascii="Times-Roman" w:hAnsi="Times-Roman"/>
          <w:sz w:val="24"/>
          <w:color w:val="000000"/>
        </w:rPr>
        <w:t xml:space="preserve">instantaneously, was equipped to deal with it. He spoke kindly, and the</w:t>
        <w:br/>
      </w:r>
      <w:r>
        <w:rPr>
          <w:rFonts w:ascii="Times-Roman" w:hAnsi="Times-Roman"/>
          <w:sz w:val="24"/>
          <w:color w:val="000000"/>
        </w:rPr>
        <w:t xml:space="preserve">following conversation ensued.</w:t>
        <w:br/>
        <w:br/>
      </w:r>
      <w:r>
        <w:rPr>
          <w:rFonts w:ascii="Times-Roman" w:hAnsi="Times-Roman"/>
          <w:sz w:val="24"/>
          <w:color w:val="000000"/>
        </w:rPr>
        <w:t xml:space="preserve">A. You seem to be not very familiar with this region. Can I help you in</w:t>
        <w:br/>
      </w:r>
      <w:r>
        <w:rPr>
          <w:rFonts w:ascii="Times-Roman" w:hAnsi="Times-Roman"/>
          <w:sz w:val="24"/>
          <w:color w:val="000000"/>
        </w:rPr>
        <w:t xml:space="preserve">any way?</w:t>
        <w:br/>
        <w:br/>
      </w:r>
      <w:r>
        <w:rPr>
          <w:rFonts w:ascii="Times-Roman" w:hAnsi="Times-Roman"/>
          <w:sz w:val="24"/>
          <w:color w:val="000000"/>
        </w:rPr>
        <w:t xml:space="preserve">B. I don't think so, although it is kind of you to offer to do so.</w:t>
        <w:br/>
        <w:br/>
      </w:r>
      <w:r>
        <w:rPr>
          <w:rFonts w:ascii="Times-Roman" w:hAnsi="Times-Roman"/>
          <w:sz w:val="24"/>
          <w:color w:val="000000"/>
        </w:rPr>
        <w:t xml:space="preserve">A. Your difficulty is one which we might deal with here, but not so</w:t>
        <w:br/>
      </w:r>
      <w:r>
        <w:rPr>
          <w:rFonts w:ascii="Times-Roman" w:hAnsi="Times-Roman"/>
          <w:sz w:val="24"/>
          <w:color w:val="000000"/>
        </w:rPr>
        <w:t xml:space="preserve">thoroughly as we would like to do.</w:t>
        <w:br/>
        <w:br/>
      </w:r>
      <w:r>
        <w:rPr>
          <w:rFonts w:ascii="Times-Roman" w:hAnsi="Times-Roman"/>
          <w:sz w:val="24"/>
          <w:color w:val="000000"/>
        </w:rPr>
        <w:t xml:space="preserve">B. I am afraid you don't know what that difficulty is.</w:t>
        <w:br/>
        <w:br/>
      </w:r>
      <w:r>
        <w:rPr>
          <w:rFonts w:ascii="Times-Roman" w:hAnsi="Times-Roman"/>
          <w:sz w:val="24"/>
          <w:color w:val="000000"/>
        </w:rPr>
        <w:t xml:space="preserve">A. Well, partly, I think. You are perplexed because you have not met</w:t>
        <w:br/>
      </w:r>
      <w:r>
        <w:rPr>
          <w:rFonts w:ascii="Times-Roman" w:hAnsi="Times-Roman"/>
          <w:sz w:val="24"/>
          <w:color w:val="000000"/>
        </w:rPr>
        <w:t xml:space="preserve">any of your friends here, and wonder why.</w:t>
        <w:br/>
        <w:br/>
      </w:r>
      <w:r>
        <w:rPr>
          <w:rFonts w:ascii="Times-Roman" w:hAnsi="Times-Roman"/>
          <w:sz w:val="24"/>
          <w:color w:val="000000"/>
        </w:rPr>
        <w:t xml:space="preserve">B. That is so, certainly.</w:t>
        <w:br/>
        <w:br/>
      </w:r>
      <w:r>
        <w:rPr>
          <w:rFonts w:ascii="Times-Roman" w:hAnsi="Times-Roman"/>
          <w:sz w:val="24"/>
          <w:color w:val="000000"/>
        </w:rPr>
        <w:t xml:space="preserve">A. But they have met you.</w:t>
        <w:br/>
        <w:br/>
      </w:r>
      <w:r>
        <w:rPr>
          <w:rFonts w:ascii="Times-Roman" w:hAnsi="Times-Roman"/>
          <w:sz w:val="24"/>
          <w:color w:val="000000"/>
        </w:rPr>
        <w:t xml:space="preserve">B. I have not seen them; and I have been wondering where I could find</w:t>
        <w:br/>
      </w:r>
      <w:r>
        <w:rPr>
          <w:rFonts w:ascii="Times-Roman" w:hAnsi="Times-Roman"/>
          <w:sz w:val="24"/>
          <w:color w:val="000000"/>
        </w:rPr>
        <w:t xml:space="preserve">them. It seems so strange. I always thought that our friends were the first</w:t>
        <w:br/>
      </w:r>
      <w:r>
        <w:rPr>
          <w:rFonts w:ascii="Times-Roman" w:hAnsi="Times-Roman"/>
          <w:sz w:val="24"/>
          <w:color w:val="000000"/>
        </w:rPr>
        <w:t xml:space="preserve">to meet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us when we pass over, and I cannot understand it at all.</w:t>
        <w:br/>
        <w:br/>
      </w:r>
      <w:r>
        <w:rPr>
          <w:rFonts w:ascii="Times-Roman" w:hAnsi="Times-Roman"/>
          <w:sz w:val="24"/>
          <w:color w:val="000000"/>
        </w:rPr>
        <w:t xml:space="preserve">A. But they did meet you.</w:t>
        <w:br/>
        <w:br/>
      </w:r>
      <w:r>
        <w:rPr>
          <w:rFonts w:ascii="Times-Roman" w:hAnsi="Times-Roman"/>
          <w:sz w:val="24"/>
          <w:color w:val="000000"/>
        </w:rPr>
        <w:t xml:space="preserve">B. I didn't see any one I knew.</w:t>
        <w:br/>
        <w:br/>
      </w:r>
      <w:r>
        <w:rPr>
          <w:rFonts w:ascii="Times-Roman" w:hAnsi="Times-Roman"/>
          <w:sz w:val="24"/>
          <w:color w:val="000000"/>
        </w:rPr>
        <w:t xml:space="preserve">A. That is quite correct. They met you and you did not know them—</w:t>
        <w:br/>
      </w:r>
      <w:r>
        <w:rPr>
          <w:rFonts w:ascii="Times-Roman" w:hAnsi="Times-Roman"/>
          <w:sz w:val="24"/>
          <w:color w:val="000000"/>
        </w:rPr>
        <w:t xml:space="preserve">would not know them.</w:t>
        <w:br/>
        <w:br/>
      </w:r>
      <w:r>
        <w:rPr>
          <w:rFonts w:ascii="Times-Roman" w:hAnsi="Times-Roman"/>
          <w:sz w:val="24"/>
          <w:color w:val="000000"/>
        </w:rPr>
        <w:t xml:space="preserve">B. I don't understand.</w:t>
        <w:br/>
        <w:br/>
      </w:r>
      <w:r>
        <w:rPr>
          <w:rFonts w:ascii="Times-Roman" w:hAnsi="Times-Roman"/>
          <w:sz w:val="24"/>
          <w:color w:val="000000"/>
        </w:rPr>
        <w:t xml:space="preserve">A. What I mean is this. When you came over here you were immediately</w:t>
        <w:br/>
      </w:r>
      <w:r>
        <w:rPr>
          <w:rFonts w:ascii="Times-Roman" w:hAnsi="Times-Roman"/>
          <w:sz w:val="24"/>
          <w:color w:val="000000"/>
        </w:rPr>
        <w:t xml:space="preserve">taken charge of by your friends. But your heart, good in some respects and</w:t>
        <w:br/>
      </w:r>
      <w:r>
        <w:rPr>
          <w:rFonts w:ascii="Times-Roman" w:hAnsi="Times-Roman"/>
          <w:sz w:val="24"/>
          <w:color w:val="000000"/>
        </w:rPr>
        <w:t xml:space="preserve">even enlightened, was hard and blindly obstinate in others. And this is the</w:t>
        <w:br/>
      </w:r>
      <w:r>
        <w:rPr>
          <w:rFonts w:ascii="Times-Roman" w:hAnsi="Times-Roman"/>
          <w:sz w:val="24"/>
          <w:color w:val="000000"/>
        </w:rPr>
        <w:t xml:space="preserve">reason you did not recognize their presence.</w:t>
        <w:br/>
        <w:br/>
      </w:r>
      <w:r>
        <w:rPr>
          <w:rFonts w:ascii="Times-Roman" w:hAnsi="Times-Roman"/>
          <w:sz w:val="24"/>
          <w:color w:val="000000"/>
        </w:rPr>
        <w:t xml:space="preserve">The other looked long and doubtfully at his companion, and at last</w:t>
        <w:br/>
      </w:r>
      <w:r>
        <w:rPr>
          <w:rFonts w:ascii="Times-Roman" w:hAnsi="Times-Roman"/>
          <w:sz w:val="24"/>
          <w:color w:val="000000"/>
        </w:rPr>
        <w:t xml:space="preserve">stammered out a question.</w:t>
        <w:br/>
        <w:br/>
      </w:r>
      <w:r>
        <w:rPr>
          <w:rFonts w:ascii="Times-Roman" w:hAnsi="Times-Roman"/>
          <w:sz w:val="24"/>
          <w:color w:val="000000"/>
        </w:rPr>
        <w:t xml:space="preserve">B. What is wrong with me, then? Everybody I meet is kind and happy,</w:t>
        <w:br/>
      </w:r>
      <w:r>
        <w:rPr>
          <w:rFonts w:ascii="Times-Roman" w:hAnsi="Times-Roman"/>
          <w:sz w:val="24"/>
          <w:color w:val="000000"/>
        </w:rPr>
        <w:t xml:space="preserve">and yet I don't seem to be able to join any party, or to find my own</w:t>
        <w:br/>
      </w:r>
      <w:r>
        <w:rPr>
          <w:rFonts w:ascii="Times-Roman" w:hAnsi="Times-Roman"/>
          <w:sz w:val="24"/>
          <w:color w:val="000000"/>
        </w:rPr>
        <w:t xml:space="preserve">proper place. What is wrong with me?</w:t>
        <w:br/>
        <w:br/>
      </w:r>
      <w:r>
        <w:rPr>
          <w:rFonts w:ascii="Times-Roman" w:hAnsi="Times-Roman"/>
          <w:sz w:val="24"/>
          <w:color w:val="000000"/>
        </w:rPr>
        <w:t xml:space="preserve">A. The first thing you must learn is that your opinions may not be</w:t>
        <w:br/>
      </w:r>
      <w:r>
        <w:rPr>
          <w:rFonts w:ascii="Times-Roman" w:hAnsi="Times-Roman"/>
          <w:sz w:val="24"/>
          <w:color w:val="000000"/>
        </w:rPr>
        <w:t xml:space="preserve">correct. I'll tell you one which is at fault, to begin with. This world is not,</w:t>
        <w:br/>
      </w:r>
      <w:r>
        <w:rPr>
          <w:rFonts w:ascii="Times-Roman" w:hAnsi="Times-Roman"/>
          <w:sz w:val="24"/>
          <w:color w:val="000000"/>
        </w:rPr>
        <w:t xml:space="preserve">as you are trying to imagine it, a place where people are all that is good or</w:t>
        <w:br/>
      </w:r>
      <w:r>
        <w:rPr>
          <w:rFonts w:ascii="Times-Roman" w:hAnsi="Times-Roman"/>
          <w:sz w:val="24"/>
          <w:color w:val="000000"/>
        </w:rPr>
        <w:t xml:space="preserve">all that is evil. They are much as they are on earth. Another thing is this:</w:t>
        <w:br/>
      </w:r>
      <w:r>
        <w:rPr>
          <w:rFonts w:ascii="Times-Roman" w:hAnsi="Times-Roman"/>
          <w:sz w:val="24"/>
          <w:color w:val="000000"/>
        </w:rPr>
        <w:t xml:space="preserve">your wife, who came over here some years ago, is in a higher sphere than</w:t>
        <w:br/>
      </w:r>
      <w:r>
        <w:rPr>
          <w:rFonts w:ascii="Times-Roman" w:hAnsi="Times-Roman"/>
          <w:sz w:val="24"/>
          <w:color w:val="000000"/>
        </w:rPr>
        <w:t xml:space="preserve">the one in which you will be placed when you have at length got the</w:t>
        <w:br/>
      </w:r>
      <w:r>
        <w:rPr>
          <w:rFonts w:ascii="Times-Roman" w:hAnsi="Times-Roman"/>
          <w:sz w:val="24"/>
          <w:color w:val="000000"/>
        </w:rPr>
        <w:t xml:space="preserve">correct perspective of things. She was not mentally your equal in the earth</w:t>
        <w:br/>
      </w:r>
      <w:r>
        <w:rPr>
          <w:rFonts w:ascii="Times-Roman" w:hAnsi="Times-Roman"/>
          <w:sz w:val="24"/>
          <w:color w:val="000000"/>
        </w:rPr>
        <w:t xml:space="preserve">life, and is not so now. But you are on a lower plane than she is, on general</w:t>
        <w:br/>
      </w:r>
      <w:r>
        <w:rPr>
          <w:rFonts w:ascii="Times-Roman" w:hAnsi="Times-Roman"/>
          <w:sz w:val="24"/>
          <w:color w:val="000000"/>
        </w:rPr>
        <w:t xml:space="preserve">lines and all things considered. That is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second thing you have to accept, and accept </w:t>
      </w:r>
      <w:r>
        <w:rPr>
          <w:rFonts w:ascii="Times-Italic" w:hAnsi="Times-Italic"/>
          <w:sz w:val="24"/>
          <w:color w:val="000000"/>
        </w:rPr>
        <w:t xml:space="preserve">ex animo. </w:t>
      </w:r>
      <w:r>
        <w:rPr>
          <w:rFonts w:ascii="Times-Roman" w:hAnsi="Times-Roman"/>
          <w:sz w:val="24"/>
          <w:color w:val="000000"/>
        </w:rPr>
        <w:t xml:space="preserve">You do not accept</w:t>
        <w:br/>
      </w:r>
      <w:r>
        <w:rPr>
          <w:rFonts w:ascii="Times-Roman" w:hAnsi="Times-Roman"/>
          <w:sz w:val="24"/>
          <w:color w:val="000000"/>
        </w:rPr>
        <w:t xml:space="preserve">it, as I can see by your face. You will have to do so before you can</w:t>
        <w:br/>
      </w:r>
      <w:r>
        <w:rPr>
          <w:rFonts w:ascii="Times-Roman" w:hAnsi="Times-Roman"/>
          <w:sz w:val="24"/>
          <w:color w:val="000000"/>
        </w:rPr>
        <w:t xml:space="preserve">advance. When you have done so, then you will probably be enabled to</w:t>
        <w:br/>
      </w:r>
      <w:r>
        <w:rPr>
          <w:rFonts w:ascii="Times-Roman" w:hAnsi="Times-Roman"/>
          <w:sz w:val="24"/>
          <w:color w:val="000000"/>
        </w:rPr>
        <w:t xml:space="preserve">communicate with her. At present that is not possible.</w:t>
        <w:br/>
        <w:br/>
      </w:r>
      <w:r>
        <w:rPr>
          <w:rFonts w:ascii="Times-Roman" w:hAnsi="Times-Roman"/>
          <w:sz w:val="24"/>
          <w:color w:val="000000"/>
        </w:rPr>
        <w:t xml:space="preserve">The man's eyes became dimmed with tears, but he smiled rather sweetly</w:t>
        <w:br/>
      </w:r>
      <w:r>
        <w:rPr>
          <w:rFonts w:ascii="Times-Roman" w:hAnsi="Times-Roman"/>
          <w:sz w:val="24"/>
          <w:color w:val="000000"/>
        </w:rPr>
        <w:t xml:space="preserve">and sadly as he quoted, "Sir, I perceive that you are a prophet."</w:t>
        <w:br/>
        <w:br/>
      </w:r>
      <w:r>
        <w:rPr>
          <w:rFonts w:ascii="Times-Roman" w:hAnsi="Times-Roman"/>
          <w:sz w:val="24"/>
          <w:color w:val="000000"/>
        </w:rPr>
        <w:t xml:space="preserve">A. Quite right; and that brings me to the third thing you will have to</w:t>
        <w:br/>
      </w:r>
      <w:r>
        <w:rPr>
          <w:rFonts w:ascii="Times-Roman" w:hAnsi="Times-Roman"/>
          <w:sz w:val="24"/>
          <w:color w:val="000000"/>
        </w:rPr>
        <w:t xml:space="preserve">accept; and that is this. There is one watching over you always, always at</w:t>
        <w:br/>
      </w:r>
      <w:r>
        <w:rPr>
          <w:rFonts w:ascii="Times-Roman" w:hAnsi="Times-Roman"/>
          <w:sz w:val="24"/>
          <w:color w:val="000000"/>
        </w:rPr>
        <w:t xml:space="preserve">hand to help you. He is a prophet, or rather a seer, like me; and it was he</w:t>
        <w:br/>
      </w:r>
      <w:r>
        <w:rPr>
          <w:rFonts w:ascii="Times-Roman" w:hAnsi="Times-Roman"/>
          <w:sz w:val="24"/>
          <w:color w:val="000000"/>
        </w:rPr>
        <w:t xml:space="preserve">who put that saying into your mind to repeat to me.</w:t>
        <w:br/>
        <w:br/>
      </w:r>
      <w:r>
        <w:rPr>
          <w:rFonts w:ascii="Times-Roman" w:hAnsi="Times-Roman"/>
          <w:sz w:val="24"/>
          <w:color w:val="000000"/>
        </w:rPr>
        <w:t xml:space="preserve">Now the stranger's face became grave and thoughtful. He was trying to</w:t>
        <w:br/>
      </w:r>
      <w:r>
        <w:rPr>
          <w:rFonts w:ascii="Times-Roman" w:hAnsi="Times-Roman"/>
          <w:sz w:val="24"/>
          <w:color w:val="000000"/>
        </w:rPr>
        <w:t xml:space="preserve">get the right and true view of things. He asked, "Is it vanity, then, that is</w:t>
        <w:br/>
      </w:r>
      <w:r>
        <w:rPr>
          <w:rFonts w:ascii="Times-Roman" w:hAnsi="Times-Roman"/>
          <w:sz w:val="24"/>
          <w:color w:val="000000"/>
        </w:rPr>
        <w:t xml:space="preserve">my fault?"</w:t>
        <w:br/>
        <w:br/>
      </w:r>
      <w:r>
        <w:rPr>
          <w:rFonts w:ascii="Times-Roman" w:hAnsi="Times-Roman"/>
          <w:sz w:val="24"/>
          <w:color w:val="000000"/>
        </w:rPr>
        <w:t xml:space="preserve">A. Yes; but vanity of a rather difficult kind. In many things you are</w:t>
        <w:br/>
      </w:r>
      <w:r>
        <w:rPr>
          <w:rFonts w:ascii="Times-Roman" w:hAnsi="Times-Roman"/>
          <w:sz w:val="24"/>
          <w:color w:val="000000"/>
        </w:rPr>
        <w:t xml:space="preserve">sweet and humble, and not without love, which is the greatest power of all.</w:t>
        <w:br/>
      </w:r>
      <w:r>
        <w:rPr>
          <w:rFonts w:ascii="Times-Roman" w:hAnsi="Times-Roman"/>
          <w:sz w:val="24"/>
          <w:color w:val="000000"/>
        </w:rPr>
        <w:t xml:space="preserve">But there is a certain hardness in your mind rather than in your heart,</w:t>
        <w:br/>
      </w:r>
      <w:r>
        <w:rPr>
          <w:rFonts w:ascii="Times-Roman" w:hAnsi="Times-Roman"/>
          <w:sz w:val="24"/>
          <w:color w:val="000000"/>
        </w:rPr>
        <w:t xml:space="preserve">which must be softened. You have got into a mental rut, and must get out</w:t>
        <w:br/>
      </w:r>
      <w:r>
        <w:rPr>
          <w:rFonts w:ascii="Times-Roman" w:hAnsi="Times-Roman"/>
          <w:sz w:val="24"/>
          <w:color w:val="000000"/>
        </w:rPr>
        <w:t xml:space="preserve">of it and look farther afield, or you will go about like a blind man who can</w:t>
        <w:br/>
      </w:r>
      <w:r>
        <w:rPr>
          <w:rFonts w:ascii="Times-Roman" w:hAnsi="Times-Roman"/>
          <w:sz w:val="24"/>
          <w:color w:val="000000"/>
        </w:rPr>
        <w:t xml:space="preserve">see—a contradiction and a paradox. There are some things you see clearly</w:t>
        <w:br/>
      </w:r>
      <w:r>
        <w:rPr>
          <w:rFonts w:ascii="Times-Roman" w:hAnsi="Times-Roman"/>
          <w:sz w:val="24"/>
          <w:color w:val="000000"/>
        </w:rPr>
        <w:t xml:space="preserve">enough, and to others you are totally oblivious. Learn that to change your</w:t>
        <w:br/>
      </w:r>
      <w:r>
        <w:rPr>
          <w:rFonts w:ascii="Times-Roman" w:hAnsi="Times-Roman"/>
          <w:sz w:val="24"/>
          <w:color w:val="000000"/>
        </w:rPr>
        <w:t xml:space="preserve">opinions in the face of evidence is not weakness or backsliding, but is the</w:t>
        <w:br/>
      </w:r>
      <w:r>
        <w:rPr>
          <w:rFonts w:ascii="Times-Roman" w:hAnsi="Times-Roman"/>
          <w:sz w:val="24"/>
          <w:color w:val="000000"/>
        </w:rPr>
        <w:t xml:space="preserve">sign of an honest mind. I tell you this,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further; had your heart been as hard as your mind you would not be</w:t>
        <w:br/>
      </w:r>
      <w:r>
        <w:rPr>
          <w:rFonts w:ascii="Times-Roman" w:hAnsi="Times-Roman"/>
          <w:sz w:val="24"/>
          <w:color w:val="000000"/>
        </w:rPr>
        <w:t xml:space="preserve">wandering here in the fields of God, s sunshine, but in darker regions</w:t>
        <w:br/>
      </w:r>
      <w:r>
        <w:rPr>
          <w:rFonts w:ascii="Times-Roman" w:hAnsi="Times-Roman"/>
          <w:sz w:val="24"/>
          <w:color w:val="000000"/>
        </w:rPr>
        <w:t xml:space="preserve">yonder beyond those hills—far beyond them. Now I have explained, as</w:t>
        <w:br/>
      </w:r>
      <w:r>
        <w:rPr>
          <w:rFonts w:ascii="Times-Roman" w:hAnsi="Times-Roman"/>
          <w:sz w:val="24"/>
          <w:color w:val="000000"/>
        </w:rPr>
        <w:t xml:space="preserve">well as I am able, your rather perplexing case, friend. The rest is for</w:t>
        <w:br/>
      </w:r>
      <w:r>
        <w:rPr>
          <w:rFonts w:ascii="Times-Roman" w:hAnsi="Times-Roman"/>
          <w:sz w:val="24"/>
          <w:color w:val="000000"/>
        </w:rPr>
        <w:t xml:space="preserve">another to do.</w:t>
        <w:br/>
        <w:br/>
      </w:r>
      <w:r>
        <w:rPr>
          <w:rFonts w:ascii="Times-Roman" w:hAnsi="Times-Roman"/>
          <w:sz w:val="24"/>
          <w:color w:val="000000"/>
        </w:rPr>
        <w:t xml:space="preserve">B. Who?</w:t>
        <w:br/>
        <w:br/>
      </w:r>
      <w:r>
        <w:rPr>
          <w:rFonts w:ascii="Times-Roman" w:hAnsi="Times-Roman"/>
          <w:sz w:val="24"/>
          <w:color w:val="000000"/>
        </w:rPr>
        <w:t xml:space="preserve">A. The one I have already told you of; the one who has you in charge.</w:t>
        <w:br/>
        <w:br/>
      </w:r>
      <w:r>
        <w:rPr>
          <w:rFonts w:ascii="Times-Roman" w:hAnsi="Times-Roman"/>
          <w:sz w:val="24"/>
          <w:color w:val="000000"/>
        </w:rPr>
        <w:t xml:space="preserve">B. Where is he?</w:t>
        <w:br/>
        <w:br/>
      </w:r>
      <w:r>
        <w:rPr>
          <w:rFonts w:ascii="Times-Roman" w:hAnsi="Times-Roman"/>
          <w:sz w:val="24"/>
          <w:color w:val="000000"/>
        </w:rPr>
        <w:t xml:space="preserve">A. One minute, and he will be here.</w:t>
        <w:br/>
        <w:br/>
      </w:r>
      <w:r>
        <w:rPr>
          <w:rFonts w:ascii="Times-Roman" w:hAnsi="Times-Roman"/>
          <w:sz w:val="24"/>
          <w:color w:val="000000"/>
        </w:rPr>
        <w:t xml:space="preserve">The message was sent, and the guardian stood beside his charge, who,</w:t>
        <w:br/>
      </w:r>
      <w:r>
        <w:rPr>
          <w:rFonts w:ascii="Times-Roman" w:hAnsi="Times-Roman"/>
          <w:sz w:val="24"/>
          <w:color w:val="000000"/>
        </w:rPr>
        <w:t xml:space="preserve">however, was unable to see him.</w:t>
        <w:br/>
        <w:br/>
      </w:r>
      <w:r>
        <w:rPr>
          <w:rFonts w:ascii="Times-Roman" w:hAnsi="Times-Roman"/>
          <w:sz w:val="24"/>
          <w:color w:val="000000"/>
        </w:rPr>
        <w:t xml:space="preserve">A. Well, he is here. Tell him what you want.</w:t>
        <w:br/>
        <w:br/>
      </w:r>
      <w:r>
        <w:rPr>
          <w:rFonts w:ascii="Times-Roman" w:hAnsi="Times-Roman"/>
          <w:sz w:val="24"/>
          <w:color w:val="000000"/>
        </w:rPr>
        <w:t xml:space="preserve">B. looked full of doubt and anxiety, and then said, "Tell me, my friend, if</w:t>
        <w:br/>
      </w:r>
      <w:r>
        <w:rPr>
          <w:rFonts w:ascii="Times-Roman" w:hAnsi="Times-Roman"/>
          <w:sz w:val="24"/>
          <w:color w:val="000000"/>
        </w:rPr>
        <w:t xml:space="preserve">he is here why I cannot see him."</w:t>
        <w:br/>
        <w:br/>
      </w:r>
      <w:r>
        <w:rPr>
          <w:rFonts w:ascii="Times-Roman" w:hAnsi="Times-Roman"/>
          <w:sz w:val="24"/>
          <w:color w:val="000000"/>
        </w:rPr>
        <w:t xml:space="preserve">A. Because in that phase of your mind's activity you are blind. That is</w:t>
        <w:br/>
      </w:r>
      <w:r>
        <w:rPr>
          <w:rFonts w:ascii="Times-Roman" w:hAnsi="Times-Roman"/>
          <w:sz w:val="24"/>
          <w:color w:val="000000"/>
        </w:rPr>
        <w:t xml:space="preserve">the first thing you have to realize. Do you believe me when I say you are,</w:t>
        <w:br/>
      </w:r>
      <w:r>
        <w:rPr>
          <w:rFonts w:ascii="Times-Roman" w:hAnsi="Times-Roman"/>
          <w:sz w:val="24"/>
          <w:color w:val="000000"/>
        </w:rPr>
        <w:t xml:space="preserve">in some directions, blind?</w:t>
        <w:br/>
        <w:br/>
      </w:r>
      <w:r>
        <w:rPr>
          <w:rFonts w:ascii="Times-Roman" w:hAnsi="Times-Roman"/>
          <w:sz w:val="24"/>
          <w:color w:val="000000"/>
        </w:rPr>
        <w:t xml:space="preserve">B. I can see very well, and the things I see are fairly plain, and the</w:t>
        <w:br/>
      </w:r>
      <w:r>
        <w:rPr>
          <w:rFonts w:ascii="Times-Roman" w:hAnsi="Times-Roman"/>
          <w:sz w:val="24"/>
          <w:color w:val="000000"/>
        </w:rPr>
        <w:t xml:space="preserve">country quite natural and beautiful. I am not blind in that respect. But I am</w:t>
        <w:br/>
      </w:r>
      <w:r>
        <w:rPr>
          <w:rFonts w:ascii="Times-Roman" w:hAnsi="Times-Roman"/>
          <w:sz w:val="24"/>
          <w:color w:val="000000"/>
        </w:rPr>
        <w:t xml:space="preserve">beginning to think there may be other things just as real which I cannot see,</w:t>
        <w:br/>
      </w:r>
      <w:r>
        <w:rPr>
          <w:rFonts w:ascii="Times-Roman" w:hAnsi="Times-Roman"/>
          <w:sz w:val="24"/>
          <w:color w:val="000000"/>
        </w:rPr>
        <w:t xml:space="preserve">but shall see some day perhaps, but</w:t>
        <w:br/>
        <w:br/>
      </w:r>
      <w:r>
        <w:rPr>
          <w:rFonts w:ascii="Times-Roman" w:hAnsi="Times-Roman"/>
          <w:sz w:val="24"/>
          <w:color w:val="000000"/>
        </w:rPr>
        <w:t xml:space="preserve">A. Now, stop there, and leave the "but" alone. And now look, as I take</w:t>
        <w:br/>
      </w:r>
      <w:r>
        <w:rPr>
          <w:rFonts w:ascii="Times-Roman" w:hAnsi="Times-Roman"/>
          <w:sz w:val="24"/>
          <w:color w:val="000000"/>
        </w:rPr>
        <w:t xml:space="preserve">your guide by the hand.</w:t>
        <w:br/>
        <w:br/>
      </w:r>
      <w:r>
        <w:rPr>
          <w:rFonts w:ascii="Times-Roman" w:hAnsi="Times-Roman"/>
          <w:sz w:val="24"/>
          <w:color w:val="000000"/>
        </w:rPr>
        <w:t xml:space="preserve">He then took the watching guide's right hand in his own, telling B. to</w:t>
        <w:br/>
      </w:r>
      <w:r>
        <w:rPr>
          <w:rFonts w:ascii="Times-Roman" w:hAnsi="Times-Roman"/>
          <w:sz w:val="24"/>
          <w:color w:val="000000"/>
        </w:rPr>
        <w:t xml:space="preserve">look intently, and tell him if he saw anything. He could not be certain,</w:t>
        <w:br/>
      </w:r>
      <w:r>
        <w:rPr>
          <w:rFonts w:ascii="Times-Roman" w:hAnsi="Times-Roman"/>
          <w:sz w:val="24"/>
          <w:color w:val="000000"/>
        </w:rPr>
        <w:t xml:space="preserve">however. 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thought he saw some kind of transparent form which might or might not be</w:t>
        <w:br/>
      </w:r>
      <w:r>
        <w:rPr>
          <w:rFonts w:ascii="Times-Roman" w:hAnsi="Times-Roman"/>
          <w:sz w:val="24"/>
          <w:color w:val="000000"/>
        </w:rPr>
        <w:t xml:space="preserve">real, but was by no means sure.</w:t>
        <w:br/>
        <w:br/>
      </w:r>
      <w:r>
        <w:rPr>
          <w:rFonts w:ascii="Times-Roman" w:hAnsi="Times-Roman"/>
          <w:sz w:val="24"/>
          <w:color w:val="000000"/>
        </w:rPr>
        <w:t xml:space="preserve">A. Then take his hand in yours. Take it from me.</w:t>
        <w:br/>
        <w:br/>
      </w:r>
      <w:r>
        <w:rPr>
          <w:rFonts w:ascii="Times-Roman" w:hAnsi="Times-Roman"/>
          <w:sz w:val="24"/>
          <w:color w:val="000000"/>
        </w:rPr>
        <w:t xml:space="preserve">The man held out his hand and took that of his guide from the hand of</w:t>
        <w:br/>
      </w:r>
      <w:r>
        <w:rPr>
          <w:rFonts w:ascii="Times-Roman" w:hAnsi="Times-Roman"/>
          <w:sz w:val="24"/>
          <w:color w:val="000000"/>
        </w:rPr>
        <w:t xml:space="preserve">A., and burst into tears.</w:t>
        <w:br/>
        <w:br/>
      </w:r>
      <w:r>
        <w:rPr>
          <w:rFonts w:ascii="Times-Roman" w:hAnsi="Times-Roman"/>
          <w:sz w:val="24"/>
          <w:color w:val="000000"/>
        </w:rPr>
        <w:t xml:space="preserve">Had he not progressed so far as to make that action, he would not have</w:t>
        <w:br/>
      </w:r>
      <w:r>
        <w:rPr>
          <w:rFonts w:ascii="Times-Roman" w:hAnsi="Times-Roman"/>
          <w:sz w:val="24"/>
          <w:color w:val="000000"/>
        </w:rPr>
        <w:t xml:space="preserve">seen his guide, nor have been able to feel his touch. The fact that he put</w:t>
        <w:br/>
      </w:r>
      <w:r>
        <w:rPr>
          <w:rFonts w:ascii="Times-Roman" w:hAnsi="Times-Roman"/>
          <w:sz w:val="24"/>
          <w:color w:val="000000"/>
        </w:rPr>
        <w:t xml:space="preserve">out his hand at the command of A. showed that he had progressed during</w:t>
        <w:br/>
      </w:r>
      <w:r>
        <w:rPr>
          <w:rFonts w:ascii="Times-Roman" w:hAnsi="Times-Roman"/>
          <w:sz w:val="24"/>
          <w:color w:val="000000"/>
        </w:rPr>
        <w:t xml:space="preserve">their conversation, and he immediately received his reward. The other held</w:t>
        <w:br/>
      </w:r>
      <w:r>
        <w:rPr>
          <w:rFonts w:ascii="Times-Roman" w:hAnsi="Times-Roman"/>
          <w:sz w:val="24"/>
          <w:color w:val="000000"/>
        </w:rPr>
        <w:t xml:space="preserve">his hand in a firm grasp for some time, and all the while B. saw him and</w:t>
        <w:br/>
      </w:r>
      <w:r>
        <w:rPr>
          <w:rFonts w:ascii="Times-Roman" w:hAnsi="Times-Roman"/>
          <w:sz w:val="24"/>
          <w:color w:val="000000"/>
        </w:rPr>
        <w:t xml:space="preserve">felt him more and more clearly. Then A. left them together. Soon B. would</w:t>
        <w:br/>
      </w:r>
      <w:r>
        <w:rPr>
          <w:rFonts w:ascii="Times-Roman" w:hAnsi="Times-Roman"/>
          <w:sz w:val="24"/>
          <w:color w:val="000000"/>
        </w:rPr>
        <w:t xml:space="preserve">be able to hear, as well as see, his guardian, and no doubt he will go on now</w:t>
        <w:br/>
      </w:r>
      <w:r>
        <w:rPr>
          <w:rFonts w:ascii="Times-Roman" w:hAnsi="Times-Roman"/>
          <w:sz w:val="24"/>
          <w:color w:val="000000"/>
        </w:rPr>
        <w:t xml:space="preserve">from strength to strength.</w:t>
        <w:br/>
        <w:br/>
      </w:r>
      <w:r>
        <w:rPr>
          <w:rFonts w:ascii="Times-Roman" w:hAnsi="Times-Roman"/>
          <w:sz w:val="24"/>
          <w:color w:val="000000"/>
        </w:rPr>
        <w:t xml:space="preserve">This will show you what difficult cases we sometimes have to deal with.</w:t>
        <w:br/>
      </w:r>
      <w:r>
        <w:rPr>
          <w:rFonts w:ascii="Times-Roman" w:hAnsi="Times-Roman"/>
          <w:sz w:val="24"/>
          <w:color w:val="000000"/>
        </w:rPr>
        <w:t xml:space="preserve">Light and gross darkness, humility and hard, obstinate pride all mixed up</w:t>
        <w:br/>
      </w:r>
      <w:r>
        <w:rPr>
          <w:rFonts w:ascii="Times-Roman" w:hAnsi="Times-Roman"/>
          <w:sz w:val="24"/>
          <w:color w:val="000000"/>
        </w:rPr>
        <w:t xml:space="preserve">together, and hard to separate or to treat successfully. But such problems</w:t>
        <w:br/>
      </w:r>
      <w:r>
        <w:rPr>
          <w:rFonts w:ascii="Times-Roman" w:hAnsi="Times-Roman"/>
          <w:sz w:val="24"/>
          <w:color w:val="000000"/>
        </w:rPr>
        <w:t xml:space="preserve">are interesting, and, when mastered, give great joy to the workers.</w:t>
        <w:br/>
        <w:br/>
      </w:r>
      <w:r>
        <w:rPr>
          <w:rFonts w:ascii="Times-Roman" w:hAnsi="Times-Roman"/>
          <w:sz w:val="24"/>
          <w:color w:val="000000"/>
        </w:rPr>
        <w:t xml:space="preserve">Ruby* sends her love and this message to her parents, "Believe me, my</w:t>
        <w:br/>
      </w:r>
      <w:r>
        <w:rPr>
          <w:rFonts w:ascii="Times-Roman" w:hAnsi="Times-Roman"/>
          <w:sz w:val="24"/>
          <w:color w:val="000000"/>
        </w:rPr>
        <w:t xml:space="preserve">darlings, the doing of a good and kind action, and the thinking and speaking</w:t>
        <w:br/>
      </w:r>
      <w:r>
        <w:rPr>
          <w:rFonts w:ascii="Times-Roman" w:hAnsi="Times-Roman"/>
          <w:sz w:val="24"/>
          <w:color w:val="000000"/>
        </w:rPr>
        <w:t xml:space="preserve">of kind words by those we love on earth are immediately telegraphed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4"/>
          <w:color w:val="000000"/>
        </w:rPr>
        <w:t xml:space="preserve">* This message from Ruby seems to have reference to boxes of flowers</w:t>
        <w:br/>
      </w:r>
      <w:r>
        <w:rPr>
          <w:rFonts w:ascii="Times-Roman" w:hAnsi="Times-Roman"/>
          <w:sz w:val="24"/>
          <w:color w:val="000000"/>
        </w:rPr>
        <w:t xml:space="preserve">we had been sending to our daughter, who was away at school.—G.V.O.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graphed here, and we use them to adorn our rooms, as Rene adorns her</w:t>
        <w:br/>
      </w:r>
      <w:r>
        <w:rPr>
          <w:rFonts w:ascii="Times-Roman" w:hAnsi="Times-Roman"/>
          <w:sz w:val="24"/>
          <w:color w:val="000000"/>
        </w:rPr>
        <w:t xml:space="preserve">rooms with your flowers." God bless you, dear lad. Good-night.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Italic" w:hAnsi="Times-Italic"/>
          <w:sz w:val="20"/>
          <w:color w:val="000000"/>
        </w:rPr>
        <w:t xml:space="preserve">Note</w:t>
      </w:r>
      <w:r>
        <w:rPr>
          <w:rFonts w:ascii="Times-Roman" w:hAnsi="Times-Roman"/>
          <w:sz w:val="20"/>
          <w:color w:val="000000"/>
        </w:rPr>
        <w:t xml:space="preserve">.—With this message the communication from Mr. Vale Owen's mother ceased</w:t>
        <w:br/>
      </w:r>
      <w:r>
        <w:rPr>
          <w:rFonts w:ascii="Times-Roman" w:hAnsi="Times-Roman"/>
          <w:sz w:val="20"/>
          <w:color w:val="000000"/>
        </w:rPr>
        <w:t xml:space="preserve">and the messages were continued by a spirit entity named Zabdiel. These are given in a</w:t>
        <w:br/>
      </w:r>
      <w:r>
        <w:rPr>
          <w:rFonts w:ascii="Times-Roman" w:hAnsi="Times-Roman"/>
          <w:sz w:val="20"/>
          <w:color w:val="000000"/>
        </w:rPr>
        <w:t xml:space="preserve">further volume of the </w:t>
      </w:r>
      <w:r>
        <w:rPr>
          <w:rFonts w:ascii="Times-Italic" w:hAnsi="Times-Italic"/>
          <w:sz w:val="20"/>
          <w:color w:val="000000"/>
        </w:rPr>
        <w:t xml:space="preserve">Life Beyond the Veil</w:t>
      </w:r>
      <w:r>
        <w:rPr>
          <w:rFonts w:ascii="Times-Roman" w:hAnsi="Times-Roman"/>
          <w:sz w:val="20"/>
          <w:color w:val="000000"/>
        </w:rPr>
        <w:t xml:space="preserve"> entitled </w:t>
      </w:r>
      <w:r>
        <w:rPr>
          <w:rFonts w:ascii="Times-Italic" w:hAnsi="Times-Italic"/>
          <w:sz w:val="20"/>
          <w:color w:val="000000"/>
        </w:rPr>
        <w:t xml:space="preserve">The Highlands of</w:t>
      </w:r>
      <w:r>
        <w:rPr>
          <w:rFonts w:ascii="Times-Roman" w:hAnsi="Times-Roman"/>
          <w:sz w:val="20"/>
          <w:color w:val="000000"/>
        </w:rPr>
        <w:t xml:space="preserve"> </w:t>
      </w:r>
      <w:r>
        <w:rPr>
          <w:rFonts w:ascii="Times-Italic" w:hAnsi="Times-Italic"/>
          <w:sz w:val="20"/>
          <w:color w:val="000000"/>
        </w:rPr>
        <w:t xml:space="preserve">Heaven.</w:t>
      </w:r>
      <w:r>
        <w:rPr>
          <w:rFonts w:ascii="Times-Roman" w:hAnsi="Times-Roman"/>
          <w:sz w:val="20"/>
          <w:color w:val="000000"/>
        </w:rPr>
        <w:t xml:space="preserve">—H.W.E.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VI</w:t>
        <w:br/>
        <w:br/>
        <w:br/>
      </w:r>
      <w:r>
        <w:rPr>
          <w:rFonts w:ascii="Times-Roman" w:hAnsi="Times-Roman"/>
          <w:sz w:val="28"/>
          <w:color w:val="000000"/>
        </w:rPr>
        <w:t xml:space="preserve">                    ASTRIEL'S MESSAGES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CHAPTER VI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ASTRIEL'S MESSAGES *</w:t>
        <w:br/>
        <w:br/>
      </w:r>
      <w:r>
        <w:rPr>
          <w:rFonts w:ascii="Times-Roman" w:hAnsi="Times-Roman"/>
          <w:sz w:val="20"/>
          <w:color w:val="000000"/>
        </w:rPr>
        <w:t xml:space="preserve">The science of prayer—"Thy prayers are come up"—A present from the spiritual</w:t>
        <w:br/>
      </w:r>
      <w:r>
        <w:rPr>
          <w:rFonts w:ascii="Times-Roman" w:hAnsi="Times-Roman"/>
          <w:sz w:val="20"/>
          <w:color w:val="000000"/>
        </w:rPr>
        <w:t xml:space="preserve">spheres—A lesson on light, vibration and gravitation—The lesson resumed—Orthodoxy</w:t>
        <w:br/>
      </w:r>
      <w:r>
        <w:rPr>
          <w:rFonts w:ascii="Times-Roman" w:hAnsi="Times-Roman"/>
          <w:sz w:val="20"/>
          <w:color w:val="000000"/>
        </w:rPr>
        <w:t xml:space="preserve">and the Truth—Multiform service in the universe—Suns, systems and spheres of</w:t>
        <w:br/>
      </w:r>
      <w:r>
        <w:rPr>
          <w:rFonts w:ascii="Times-Roman" w:hAnsi="Times-Roman"/>
          <w:sz w:val="20"/>
          <w:color w:val="000000"/>
        </w:rPr>
        <w:t xml:space="preserve">power—He giveth to His beloved during sleep—An example—Good-bye.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Tuesday, October 7, 1913.</w:t>
        <w:br/>
        <w:br/>
      </w:r>
      <w:r>
        <w:rPr>
          <w:rFonts w:ascii="Times-Roman" w:hAnsi="Times-Roman"/>
          <w:sz w:val="24"/>
          <w:color w:val="000000"/>
        </w:rPr>
        <w:t xml:space="preserve">BY the aid of others, who are with us now for the first time, we are</w:t>
        <w:br/>
      </w:r>
      <w:r>
        <w:rPr>
          <w:rFonts w:ascii="Times-Roman" w:hAnsi="Times-Roman"/>
          <w:sz w:val="24"/>
          <w:color w:val="000000"/>
        </w:rPr>
        <w:t xml:space="preserve">going to try to give you a little instruction in the verities of the Faith as</w:t>
        <w:br/>
      </w:r>
      <w:r>
        <w:rPr>
          <w:rFonts w:ascii="Times-Roman" w:hAnsi="Times-Roman"/>
          <w:sz w:val="24"/>
          <w:color w:val="000000"/>
        </w:rPr>
        <w:t xml:space="preserve">they appear to us on this side the Veil.</w:t>
        <w:br/>
        <w:br/>
      </w:r>
      <w:r>
        <w:rPr>
          <w:rFonts w:ascii="Times-Roman" w:hAnsi="Times-Roman"/>
          <w:sz w:val="24"/>
          <w:color w:val="000000"/>
        </w:rPr>
        <w:t xml:space="preserve">In regard to those truths which men have embodied in the Creeds we</w:t>
        <w:br/>
      </w:r>
      <w:r>
        <w:rPr>
          <w:rFonts w:ascii="Times-Roman" w:hAnsi="Times-Roman"/>
          <w:sz w:val="24"/>
          <w:color w:val="000000"/>
        </w:rPr>
        <w:t xml:space="preserve">have little to say, for so much has been said already that, until much has</w:t>
        <w:br/>
      </w:r>
      <w:r>
        <w:rPr>
          <w:rFonts w:ascii="Times-Roman" w:hAnsi="Times-Roman"/>
          <w:sz w:val="24"/>
          <w:color w:val="000000"/>
        </w:rPr>
        <w:t xml:space="preserve">been unsaid once again, men are ill-prepared to receive what we should</w:t>
        <w:br/>
      </w:r>
      <w:r>
        <w:rPr>
          <w:rFonts w:ascii="Times-Roman" w:hAnsi="Times-Roman"/>
          <w:sz w:val="24"/>
          <w:color w:val="000000"/>
        </w:rPr>
        <w:t xml:space="preserve">have to say. We, therefore, prefer, for the present time, to leave you to</w:t>
        <w:br/>
      </w:r>
      <w:r>
        <w:rPr>
          <w:rFonts w:ascii="Times-Roman" w:hAnsi="Times-Roman"/>
          <w:sz w:val="24"/>
          <w:color w:val="000000"/>
        </w:rPr>
        <w:t xml:space="preserve">look out for yourselves such truths as you find there, merely observing, as</w:t>
        <w:br/>
      </w:r>
      <w:r>
        <w:rPr>
          <w:rFonts w:ascii="Times-Roman" w:hAnsi="Times-Roman"/>
          <w:sz w:val="24"/>
          <w:color w:val="000000"/>
        </w:rPr>
        <w:t xml:space="preserve">in passing, that all the articles are true if rightly interpreted.</w:t>
        <w:br/>
        <w:br/>
      </w:r>
      <w:r>
        <w:rPr>
          <w:rFonts w:ascii="Times-Roman" w:hAnsi="Times-Roman"/>
          <w:sz w:val="24"/>
          <w:color w:val="000000"/>
        </w:rPr>
        <w:t xml:space="preserve">We would pass on, therefore, to speak of things of which men do not</w:t>
        <w:br/>
      </w:r>
      <w:r>
        <w:rPr>
          <w:rFonts w:ascii="Times-Roman" w:hAnsi="Times-Roman"/>
          <w:sz w:val="24"/>
          <w:color w:val="000000"/>
        </w:rPr>
        <w:t xml:space="preserve">consider so much at the present time. These will engage their attention the</w:t>
        <w:br/>
      </w:r>
      <w:r>
        <w:rPr>
          <w:rFonts w:ascii="Times-Roman" w:hAnsi="Times-Roman"/>
          <w:sz w:val="24"/>
          <w:color w:val="000000"/>
        </w:rPr>
        <w:t xml:space="preserve">more when they have finished their wrangling over aspects of the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* See note on p. 103.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[199]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truth which, after all, are aspects merely, and not the fundamental truth</w:t>
        <w:br/>
      </w:r>
      <w:r>
        <w:rPr>
          <w:rFonts w:ascii="Times-Roman" w:hAnsi="Times-Roman"/>
          <w:sz w:val="24"/>
          <w:color w:val="000000"/>
        </w:rPr>
        <w:t xml:space="preserve">itself. If they would endeavour to view things in a right proportion, then</w:t>
        <w:br/>
      </w:r>
      <w:r>
        <w:rPr>
          <w:rFonts w:ascii="Times-Roman" w:hAnsi="Times-Roman"/>
          <w:sz w:val="24"/>
          <w:color w:val="000000"/>
        </w:rPr>
        <w:t xml:space="preserve">many of those matters which absorb so much of their time would stand to</w:t>
        <w:br/>
      </w:r>
      <w:r>
        <w:rPr>
          <w:rFonts w:ascii="Times-Roman" w:hAnsi="Times-Roman"/>
          <w:sz w:val="24"/>
          <w:color w:val="000000"/>
        </w:rPr>
        <w:t xml:space="preserve">them as among the lesser things which matter little, and the,, would then be</w:t>
        <w:br/>
      </w:r>
      <w:r>
        <w:rPr>
          <w:rFonts w:ascii="Times-Roman" w:hAnsi="Times-Roman"/>
          <w:sz w:val="24"/>
          <w:color w:val="000000"/>
        </w:rPr>
        <w:t xml:space="preserve">the better able to devote their attention to the deeper truths which are</w:t>
        <w:br/>
      </w:r>
      <w:r>
        <w:rPr>
          <w:rFonts w:ascii="Times-Roman" w:hAnsi="Times-Roman"/>
          <w:sz w:val="24"/>
          <w:color w:val="000000"/>
        </w:rPr>
        <w:t xml:space="preserve">established here as well as with you on earth.</w:t>
        <w:br/>
        <w:br/>
      </w:r>
      <w:r>
        <w:rPr>
          <w:rFonts w:ascii="Times-Roman" w:hAnsi="Times-Roman"/>
          <w:sz w:val="24"/>
          <w:color w:val="000000"/>
        </w:rPr>
        <w:t xml:space="preserve">One thing it may be well to notice is the efficacy of prayer and</w:t>
        <w:br/>
      </w:r>
      <w:r>
        <w:rPr>
          <w:rFonts w:ascii="Times-Roman" w:hAnsi="Times-Roman"/>
          <w:sz w:val="24"/>
          <w:color w:val="000000"/>
        </w:rPr>
        <w:t xml:space="preserve">meditation. You have already received some instruction on this subject,</w:t>
        <w:br/>
      </w:r>
      <w:r>
        <w:rPr>
          <w:rFonts w:ascii="Times-Roman" w:hAnsi="Times-Roman"/>
          <w:sz w:val="24"/>
          <w:color w:val="000000"/>
        </w:rPr>
        <w:t xml:space="preserve">and we would add to it.</w:t>
        <w:br/>
        <w:br/>
      </w:r>
      <w:r>
        <w:rPr>
          <w:rFonts w:ascii="Times-Roman" w:hAnsi="Times-Roman"/>
          <w:sz w:val="24"/>
          <w:color w:val="000000"/>
        </w:rPr>
        <w:t xml:space="preserve">Prayer is not merely the asking for something you wish to attain. It is</w:t>
        <w:br/>
      </w:r>
      <w:r>
        <w:rPr>
          <w:rFonts w:ascii="Times-Roman" w:hAnsi="Times-Roman"/>
          <w:sz w:val="24"/>
          <w:color w:val="000000"/>
        </w:rPr>
        <w:t xml:space="preserve">much more than that, and, because it is so, it should receive more careful</w:t>
        <w:br/>
      </w:r>
      <w:r>
        <w:rPr>
          <w:rFonts w:ascii="Times-Roman" w:hAnsi="Times-Roman"/>
          <w:sz w:val="24"/>
          <w:color w:val="000000"/>
        </w:rPr>
        <w:t xml:space="preserve">consideration than it has yet received. What you have to do in order to</w:t>
        <w:br/>
      </w:r>
      <w:r>
        <w:rPr>
          <w:rFonts w:ascii="Times-Roman" w:hAnsi="Times-Roman"/>
          <w:sz w:val="24"/>
          <w:color w:val="000000"/>
        </w:rPr>
        <w:t xml:space="preserve">make prayer a power is to cast aside the temporal and fix your mind and</w:t>
        <w:br/>
      </w:r>
      <w:r>
        <w:rPr>
          <w:rFonts w:ascii="Times-Roman" w:hAnsi="Times-Roman"/>
          <w:sz w:val="24"/>
          <w:color w:val="000000"/>
        </w:rPr>
        <w:t xml:space="preserve">spirit on the eternal. When you do that you find that many items you</w:t>
        <w:br/>
      </w:r>
      <w:r>
        <w:rPr>
          <w:rFonts w:ascii="Times-Roman" w:hAnsi="Times-Roman"/>
          <w:sz w:val="24"/>
          <w:color w:val="000000"/>
        </w:rPr>
        <w:t xml:space="preserve">would have included in your prayer drop out from the very incongruity of</w:t>
        <w:br/>
      </w:r>
      <w:r>
        <w:rPr>
          <w:rFonts w:ascii="Times-Roman" w:hAnsi="Times-Roman"/>
          <w:sz w:val="24"/>
          <w:color w:val="000000"/>
        </w:rPr>
        <w:t xml:space="preserve">their presence, and the greater and wider issues become to you the focus of</w:t>
        <w:br/>
      </w:r>
      <w:r>
        <w:rPr>
          <w:rFonts w:ascii="Times-Roman" w:hAnsi="Times-Roman"/>
          <w:sz w:val="24"/>
          <w:color w:val="000000"/>
        </w:rPr>
        <w:t xml:space="preserve">your creative powers. For prayer is really creative, as the exercise of the</w:t>
        <w:br/>
      </w:r>
      <w:r>
        <w:rPr>
          <w:rFonts w:ascii="Times-Roman" w:hAnsi="Times-Roman"/>
          <w:sz w:val="24"/>
          <w:color w:val="000000"/>
        </w:rPr>
        <w:t xml:space="preserve">will, as seen in our Lord's miracles, such as the Feeding of the Five</w:t>
        <w:br/>
      </w:r>
      <w:r>
        <w:rPr>
          <w:rFonts w:ascii="Times-Roman" w:hAnsi="Times-Roman"/>
          <w:sz w:val="24"/>
          <w:color w:val="000000"/>
        </w:rPr>
        <w:t xml:space="preserve">Thousand. And when prayer is offered with this conviction then the object</w:t>
        <w:br/>
      </w:r>
      <w:r>
        <w:rPr>
          <w:rFonts w:ascii="Times-Roman" w:hAnsi="Times-Roman"/>
          <w:sz w:val="24"/>
          <w:color w:val="000000"/>
        </w:rPr>
        <w:t xml:space="preserve">is created, and the prayer is answered. That is, the objective answers to the</w:t>
        <w:br/>
      </w:r>
      <w:r>
        <w:rPr>
          <w:rFonts w:ascii="Times-Roman" w:hAnsi="Times-Roman"/>
          <w:sz w:val="24"/>
          <w:color w:val="000000"/>
        </w:rPr>
        <w:t xml:space="preserve">subjective in such a way that an actual creation has taken place.</w:t>
        <w:br/>
        <w:br/>
      </w:r>
      <w:r>
        <w:rPr>
          <w:rFonts w:ascii="Times-Roman" w:hAnsi="Times-Roman"/>
          <w:sz w:val="24"/>
          <w:color w:val="000000"/>
        </w:rPr>
        <w:t xml:space="preserve">This does not happen when the prayer is wrongly directed. Then the</w:t>
        <w:br/>
      </w:r>
      <w:r>
        <w:rPr>
          <w:rFonts w:ascii="Times-Roman" w:hAnsi="Times-Roman"/>
          <w:sz w:val="24"/>
          <w:color w:val="000000"/>
        </w:rPr>
        <w:t xml:space="preserve">projection of the will glances off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at a tangent, and the effect is only proportionate to the scattered rays by</w:t>
        <w:br/>
      </w:r>
      <w:r>
        <w:rPr>
          <w:rFonts w:ascii="Times-Roman" w:hAnsi="Times-Roman"/>
          <w:sz w:val="24"/>
          <w:color w:val="000000"/>
        </w:rPr>
        <w:t xml:space="preserve">which the objective is touched. Also, when the prayer is mixed with</w:t>
        <w:br/>
      </w:r>
      <w:r>
        <w:rPr>
          <w:rFonts w:ascii="Times-Roman" w:hAnsi="Times-Roman"/>
          <w:sz w:val="24"/>
          <w:color w:val="000000"/>
        </w:rPr>
        <w:t xml:space="preserve">motives unworthy it is proportionately weakened, and also meets with</w:t>
        <w:br/>
      </w:r>
      <w:r>
        <w:rPr>
          <w:rFonts w:ascii="Times-Roman" w:hAnsi="Times-Roman"/>
          <w:sz w:val="24"/>
          <w:color w:val="000000"/>
        </w:rPr>
        <w:t xml:space="preserve">opposing or regulating wills on this side, as the case may require; and so</w:t>
        <w:br/>
      </w:r>
      <w:r>
        <w:rPr>
          <w:rFonts w:ascii="Times-Roman" w:hAnsi="Times-Roman"/>
          <w:sz w:val="24"/>
          <w:color w:val="000000"/>
        </w:rPr>
        <w:t xml:space="preserve">the effect is not attained as desired.</w:t>
        <w:br/>
        <w:br/>
      </w:r>
      <w:r>
        <w:rPr>
          <w:rFonts w:ascii="Times-Roman" w:hAnsi="Times-Roman"/>
          <w:sz w:val="24"/>
          <w:color w:val="000000"/>
        </w:rPr>
        <w:t xml:space="preserve">Now, all this may sound rather vague, but it is by no means vague to us.</w:t>
        <w:br/>
      </w:r>
      <w:r>
        <w:rPr>
          <w:rFonts w:ascii="Times-Roman" w:hAnsi="Times-Roman"/>
          <w:sz w:val="24"/>
          <w:color w:val="000000"/>
        </w:rPr>
        <w:t xml:space="preserve">For you must know that there are appointed guardians of prayer here</w:t>
        <w:br/>
      </w:r>
      <w:r>
        <w:rPr>
          <w:rFonts w:ascii="Times-Roman" w:hAnsi="Times-Roman"/>
          <w:sz w:val="24"/>
          <w:color w:val="000000"/>
        </w:rPr>
        <w:t xml:space="preserve">whose duty it is to analyse and sift prayers offered by those on earth, and</w:t>
        <w:br/>
      </w:r>
      <w:r>
        <w:rPr>
          <w:rFonts w:ascii="Times-Roman" w:hAnsi="Times-Roman"/>
          <w:sz w:val="24"/>
          <w:color w:val="000000"/>
        </w:rPr>
        <w:t xml:space="preserve">separate them into divisions and departments, and pass them on to be</w:t>
        <w:br/>
      </w:r>
      <w:r>
        <w:rPr>
          <w:rFonts w:ascii="Times-Roman" w:hAnsi="Times-Roman"/>
          <w:sz w:val="24"/>
          <w:color w:val="000000"/>
        </w:rPr>
        <w:t xml:space="preserve">examined by others, and dealt with according to their merit and power.</w:t>
        <w:br/>
        <w:br/>
      </w:r>
      <w:r>
        <w:rPr>
          <w:rFonts w:ascii="Times-Roman" w:hAnsi="Times-Roman"/>
          <w:sz w:val="24"/>
          <w:color w:val="000000"/>
        </w:rPr>
        <w:t xml:space="preserve">In order that this may be done perfectly, it is necessary that we study</w:t>
        <w:br/>
      </w:r>
      <w:r>
        <w:rPr>
          <w:rFonts w:ascii="Times-Roman" w:hAnsi="Times-Roman"/>
          <w:sz w:val="24"/>
          <w:color w:val="000000"/>
        </w:rPr>
        <w:t xml:space="preserve">the vibrations of prayer as your scientists study the vibrations of sound</w:t>
        <w:br/>
      </w:r>
      <w:r>
        <w:rPr>
          <w:rFonts w:ascii="Times-Roman" w:hAnsi="Times-Roman"/>
          <w:sz w:val="24"/>
          <w:color w:val="000000"/>
        </w:rPr>
        <w:t xml:space="preserve">and light. As they are able to analyse and separate and classify the rays of</w:t>
        <w:br/>
      </w:r>
      <w:r>
        <w:rPr>
          <w:rFonts w:ascii="Times-Roman" w:hAnsi="Times-Roman"/>
          <w:sz w:val="24"/>
          <w:color w:val="000000"/>
        </w:rPr>
        <w:t xml:space="preserve">light, so are we able to deal with your prayers. And as there are light-rays</w:t>
        <w:br/>
      </w:r>
      <w:r>
        <w:rPr>
          <w:rFonts w:ascii="Times-Roman" w:hAnsi="Times-Roman"/>
          <w:sz w:val="24"/>
          <w:color w:val="000000"/>
        </w:rPr>
        <w:t xml:space="preserve">with which they are confessedly unable to deal, so many prayers present</w:t>
        <w:br/>
      </w:r>
      <w:r>
        <w:rPr>
          <w:rFonts w:ascii="Times-Roman" w:hAnsi="Times-Roman"/>
          <w:sz w:val="24"/>
          <w:color w:val="000000"/>
        </w:rPr>
        <w:t xml:space="preserve">to us those deeper tones which are beyond the range of our study and</w:t>
        <w:br/>
      </w:r>
      <w:r>
        <w:rPr>
          <w:rFonts w:ascii="Times-Roman" w:hAnsi="Times-Roman"/>
          <w:sz w:val="24"/>
          <w:color w:val="000000"/>
        </w:rPr>
        <w:t xml:space="preserve">knowledge. These we pass on to those of higher grade, to be dealt with in</w:t>
        <w:br/>
      </w:r>
      <w:r>
        <w:rPr>
          <w:rFonts w:ascii="Times-Roman" w:hAnsi="Times-Roman"/>
          <w:sz w:val="24"/>
          <w:color w:val="000000"/>
        </w:rPr>
        <w:t xml:space="preserve">their greater wisdom. And do not think that these latter are always found</w:t>
        <w:br/>
      </w:r>
      <w:r>
        <w:rPr>
          <w:rFonts w:ascii="Times-Roman" w:hAnsi="Times-Roman"/>
          <w:sz w:val="24"/>
          <w:color w:val="000000"/>
        </w:rPr>
        <w:t xml:space="preserve">among the prayers of the wise. They are frequently found in the prayers</w:t>
        <w:br/>
      </w:r>
      <w:r>
        <w:rPr>
          <w:rFonts w:ascii="Times-Roman" w:hAnsi="Times-Roman"/>
          <w:sz w:val="24"/>
          <w:color w:val="000000"/>
        </w:rPr>
        <w:t xml:space="preserve">of children, whose petitions and sighs are as carefully considered here as</w:t>
        <w:br/>
      </w:r>
      <w:r>
        <w:rPr>
          <w:rFonts w:ascii="Times-Roman" w:hAnsi="Times-Roman"/>
          <w:sz w:val="24"/>
          <w:color w:val="000000"/>
        </w:rPr>
        <w:t xml:space="preserve">those of nations.</w:t>
        <w:br/>
        <w:br/>
      </w:r>
      <w:r>
        <w:rPr>
          <w:rFonts w:ascii="Times-Roman" w:hAnsi="Times-Roman"/>
          <w:sz w:val="24"/>
          <w:color w:val="000000"/>
        </w:rPr>
        <w:t xml:space="preserve">"Thy prayers and thine alms are come up for a memorial before God."</w:t>
        <w:br/>
      </w:r>
      <w:r>
        <w:rPr>
          <w:rFonts w:ascii="Times-Roman" w:hAnsi="Times-Roman"/>
          <w:sz w:val="24"/>
          <w:color w:val="000000"/>
        </w:rPr>
        <w:t xml:space="preserve">You will remember these words spoken by the Angel to Cornelius. They</w:t>
        <w:br/>
      </w:r>
      <w:r>
        <w:rPr>
          <w:rFonts w:ascii="Times-Roman" w:hAnsi="Times-Roman"/>
          <w:sz w:val="24"/>
          <w:color w:val="000000"/>
        </w:rPr>
        <w:t xml:space="preserve">are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often passed over without being understood as the literal description of</w:t>
        <w:br/>
      </w:r>
      <w:r>
        <w:rPr>
          <w:rFonts w:ascii="Times-Roman" w:hAnsi="Times-Roman"/>
          <w:sz w:val="24"/>
          <w:color w:val="000000"/>
        </w:rPr>
        <w:t xml:space="preserve">those prayers and alms as they appeared to that Angel, and were passed</w:t>
        <w:br/>
      </w:r>
      <w:r>
        <w:rPr>
          <w:rFonts w:ascii="Times-Roman" w:hAnsi="Times-Roman"/>
          <w:sz w:val="24"/>
          <w:color w:val="000000"/>
        </w:rPr>
        <w:t xml:space="preserve">on, probably by himself and his fellow workers, into the higher realms. It</w:t>
        <w:br/>
      </w:r>
      <w:r>
        <w:rPr>
          <w:rFonts w:ascii="Times-Roman" w:hAnsi="Times-Roman"/>
          <w:sz w:val="24"/>
          <w:color w:val="000000"/>
        </w:rPr>
        <w:t xml:space="preserve">is as if he had said, "Your prayers and alms came before my own</w:t>
        <w:br/>
      </w:r>
      <w:r>
        <w:rPr>
          <w:rFonts w:ascii="Times-Roman" w:hAnsi="Times-Roman"/>
          <w:sz w:val="24"/>
          <w:color w:val="000000"/>
        </w:rPr>
        <w:t xml:space="preserve">committee, and were duly considered on their merits. We passed them as</w:t>
        <w:br/>
      </w:r>
      <w:r>
        <w:rPr>
          <w:rFonts w:ascii="Times-Roman" w:hAnsi="Times-Roman"/>
          <w:sz w:val="24"/>
          <w:color w:val="000000"/>
        </w:rPr>
        <w:t xml:space="preserve">worthy, and have received notification from those Officers above us that</w:t>
        <w:br/>
      </w:r>
      <w:r>
        <w:rPr>
          <w:rFonts w:ascii="Times-Roman" w:hAnsi="Times-Roman"/>
          <w:sz w:val="24"/>
          <w:color w:val="000000"/>
        </w:rPr>
        <w:t xml:space="preserve">they are of exceptional merit, and required a special treatment. Therefore I</w:t>
        <w:br/>
      </w:r>
      <w:r>
        <w:rPr>
          <w:rFonts w:ascii="Times-Roman" w:hAnsi="Times-Roman"/>
          <w:sz w:val="24"/>
          <w:color w:val="000000"/>
        </w:rPr>
        <w:t xml:space="preserve">have been commissioned to come to you." We are trying to put the case as</w:t>
        <w:br/>
      </w:r>
      <w:r>
        <w:rPr>
          <w:rFonts w:ascii="Times-Roman" w:hAnsi="Times-Roman"/>
          <w:sz w:val="24"/>
          <w:color w:val="000000"/>
        </w:rPr>
        <w:t xml:space="preserve">emphatically as we can in your language of official business in order to</w:t>
        <w:br/>
      </w:r>
      <w:r>
        <w:rPr>
          <w:rFonts w:ascii="Times-Roman" w:hAnsi="Times-Roman"/>
          <w:sz w:val="24"/>
          <w:color w:val="000000"/>
        </w:rPr>
        <w:t xml:space="preserve">help you to understand as much as you may be able of the conditions here</w:t>
        <w:br/>
      </w:r>
      <w:r>
        <w:rPr>
          <w:rFonts w:ascii="Times-Roman" w:hAnsi="Times-Roman"/>
          <w:sz w:val="24"/>
          <w:color w:val="000000"/>
        </w:rPr>
        <w:t xml:space="preserve">obtaining.</w:t>
        <w:br/>
        <w:br/>
      </w:r>
      <w:r>
        <w:rPr>
          <w:rFonts w:ascii="Times-Roman" w:hAnsi="Times-Roman"/>
          <w:sz w:val="24"/>
          <w:color w:val="000000"/>
        </w:rPr>
        <w:t xml:space="preserve">If you will examine other instances of prayer in the Bible in the light of</w:t>
        <w:br/>
      </w:r>
      <w:r>
        <w:rPr>
          <w:rFonts w:ascii="Times-Roman" w:hAnsi="Times-Roman"/>
          <w:sz w:val="24"/>
          <w:color w:val="000000"/>
        </w:rPr>
        <w:t xml:space="preserve">the above, you may get some glimpses of the reality as seen by us here in</w:t>
        <w:br/>
      </w:r>
      <w:r>
        <w:rPr>
          <w:rFonts w:ascii="Times-Roman" w:hAnsi="Times-Roman"/>
          <w:sz w:val="24"/>
          <w:color w:val="000000"/>
        </w:rPr>
        <w:t xml:space="preserve">our own land. And what applies to prayer also may be applied to the</w:t>
        <w:br/>
      </w:r>
      <w:r>
        <w:rPr>
          <w:rFonts w:ascii="Times-Roman" w:hAnsi="Times-Roman"/>
          <w:sz w:val="24"/>
          <w:color w:val="000000"/>
        </w:rPr>
        <w:t xml:space="preserve">exercise of the will in directions not so legitimate. Hate and impurity and</w:t>
        <w:br/>
      </w:r>
      <w:r>
        <w:rPr>
          <w:rFonts w:ascii="Times-Roman" w:hAnsi="Times-Roman"/>
          <w:sz w:val="24"/>
          <w:color w:val="000000"/>
        </w:rPr>
        <w:t xml:space="preserve">greed and other sins of the spirit and mind take on here a solidity which is</w:t>
        <w:br/>
      </w:r>
      <w:r>
        <w:rPr>
          <w:rFonts w:ascii="Times-Roman" w:hAnsi="Times-Roman"/>
          <w:sz w:val="24"/>
          <w:color w:val="000000"/>
        </w:rPr>
        <w:t xml:space="preserve">not seen or realized in your sphere; and these also are dealt with according</w:t>
        <w:br/>
      </w:r>
      <w:r>
        <w:rPr>
          <w:rFonts w:ascii="Times-Roman" w:hAnsi="Times-Roman"/>
          <w:sz w:val="24"/>
          <w:color w:val="000000"/>
        </w:rPr>
        <w:t xml:space="preserve">to their merits. And, alas, those who say that Angels cannot grieve, know</w:t>
        <w:br/>
      </w:r>
      <w:r>
        <w:rPr>
          <w:rFonts w:ascii="Times-Roman" w:hAnsi="Times-Roman"/>
          <w:sz w:val="24"/>
          <w:color w:val="000000"/>
        </w:rPr>
        <w:t xml:space="preserve">little of our love for our brethren still battling on earth. Could they see us</w:t>
        <w:br/>
      </w:r>
      <w:r>
        <w:rPr>
          <w:rFonts w:ascii="Times-Roman" w:hAnsi="Times-Roman"/>
          <w:sz w:val="24"/>
          <w:color w:val="000000"/>
        </w:rPr>
        <w:t xml:space="preserve">dealing with some of these misusings of the Father's great gift they would</w:t>
        <w:br/>
      </w:r>
      <w:r>
        <w:rPr>
          <w:rFonts w:ascii="Times-Roman" w:hAnsi="Times-Roman"/>
          <w:sz w:val="24"/>
          <w:color w:val="000000"/>
        </w:rPr>
        <w:t xml:space="preserve">probably love us more and exalt us less.</w:t>
        <w:br/>
        <w:br/>
      </w:r>
      <w:r>
        <w:rPr>
          <w:rFonts w:ascii="Times-Roman" w:hAnsi="Times-Roman"/>
          <w:sz w:val="24"/>
          <w:color w:val="000000"/>
        </w:rPr>
        <w:t xml:space="preserve">Now we will leave you to consider this matter further for yourself, if</w:t>
        <w:br/>
      </w:r>
      <w:r>
        <w:rPr>
          <w:rFonts w:ascii="Times-Roman" w:hAnsi="Times-Roman"/>
          <w:sz w:val="24"/>
          <w:color w:val="000000"/>
        </w:rPr>
        <w:t xml:space="preserve">you think it worth while, and,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as we see you are willing to continue somewhat, will touch on another</w:t>
        <w:br/>
      </w:r>
      <w:r>
        <w:rPr>
          <w:rFonts w:ascii="Times-Roman" w:hAnsi="Times-Roman"/>
          <w:sz w:val="24"/>
          <w:color w:val="000000"/>
        </w:rPr>
        <w:t xml:space="preserve">matter which may be both of interest and of help to you.</w:t>
        <w:br/>
        <w:br/>
      </w:r>
      <w:r>
        <w:rPr>
          <w:rFonts w:ascii="Times-Roman" w:hAnsi="Times-Roman"/>
          <w:sz w:val="24"/>
          <w:color w:val="000000"/>
        </w:rPr>
        <w:t xml:space="preserve">On the top of your church tower there is a weathervane in the form of a</w:t>
        <w:br/>
      </w:r>
      <w:r>
        <w:rPr>
          <w:rFonts w:ascii="Times-Roman" w:hAnsi="Times-Roman"/>
          <w:sz w:val="24"/>
          <w:color w:val="000000"/>
        </w:rPr>
        <w:t xml:space="preserve">cock. You will call to mind that you yourself decided the form that this</w:t>
        <w:br/>
      </w:r>
      <w:r>
        <w:rPr>
          <w:rFonts w:ascii="Times-Roman" w:hAnsi="Times-Roman"/>
          <w:sz w:val="24"/>
          <w:color w:val="000000"/>
        </w:rPr>
        <w:t xml:space="preserve">should take. Is not that so?</w:t>
        <w:br/>
        <w:br/>
      </w:r>
      <w:r>
        <w:rPr>
          <w:rFonts w:ascii="Times-Italic" w:hAnsi="Times-Italic"/>
          <w:sz w:val="24"/>
          <w:color w:val="000000"/>
        </w:rPr>
        <w:t xml:space="preserve">I had entirely forgotten it until you called it to mind. You are quite correct,</w:t>
        <w:br/>
      </w:r>
      <w:r>
        <w:rPr>
          <w:rFonts w:ascii="Times-Italic" w:hAnsi="Times-Italic"/>
          <w:sz w:val="24"/>
          <w:color w:val="000000"/>
        </w:rPr>
        <w:t xml:space="preserve">however. The architect asked me about it, and I hesitated between a fish</w:t>
        <w:br/>
      </w:r>
      <w:r>
        <w:rPr>
          <w:rFonts w:ascii="Times-Italic" w:hAnsi="Times-Italic"/>
          <w:sz w:val="24"/>
          <w:color w:val="000000"/>
        </w:rPr>
        <w:t xml:space="preserve">and a cock, and eventually decided on the latter. I am wondering, however,</w:t>
        <w:br/>
      </w:r>
      <w:r>
        <w:rPr>
          <w:rFonts w:ascii="Times-Italic" w:hAnsi="Times-Italic"/>
          <w:sz w:val="24"/>
          <w:color w:val="000000"/>
        </w:rPr>
        <w:t xml:space="preserve">whatever you have to say of it.</w:t>
        <w:br/>
        <w:br/>
      </w:r>
      <w:r>
        <w:rPr>
          <w:rFonts w:ascii="Times-Roman" w:hAnsi="Times-Roman"/>
          <w:sz w:val="24"/>
          <w:color w:val="000000"/>
        </w:rPr>
        <w:t xml:space="preserve">No doubt. You see, these things are trifles to you; but there are few</w:t>
        <w:br/>
      </w:r>
      <w:r>
        <w:rPr>
          <w:rFonts w:ascii="Times-Roman" w:hAnsi="Times-Roman"/>
          <w:sz w:val="24"/>
          <w:color w:val="000000"/>
        </w:rPr>
        <w:t xml:space="preserve">things which are trifles to us. Now, the fact that the likeness of a cock</w:t>
        <w:br/>
      </w:r>
      <w:r>
        <w:rPr>
          <w:rFonts w:ascii="Times-Roman" w:hAnsi="Times-Roman"/>
          <w:sz w:val="24"/>
          <w:color w:val="000000"/>
        </w:rPr>
        <w:t xml:space="preserve">stands above your tower is the direct consequence of certain activities</w:t>
        <w:br/>
      </w:r>
      <w:r>
        <w:rPr>
          <w:rFonts w:ascii="Times-Roman" w:hAnsi="Times-Roman"/>
          <w:sz w:val="24"/>
          <w:color w:val="000000"/>
        </w:rPr>
        <w:t xml:space="preserve">which took place in your mind five years ago. That is a case of creation.</w:t>
        <w:br/>
      </w:r>
      <w:r>
        <w:rPr>
          <w:rFonts w:ascii="Times-Roman" w:hAnsi="Times-Roman"/>
          <w:sz w:val="24"/>
          <w:color w:val="000000"/>
        </w:rPr>
        <w:t xml:space="preserve">Many would smile at this, but we do not mind that, for we, too, are able to</w:t>
        <w:br/>
      </w:r>
      <w:r>
        <w:rPr>
          <w:rFonts w:ascii="Times-Roman" w:hAnsi="Times-Roman"/>
          <w:sz w:val="24"/>
          <w:color w:val="000000"/>
        </w:rPr>
        <w:t xml:space="preserve">smile, and some of our smiles would perplex you, I assure you.</w:t>
        <w:br/>
        <w:br/>
      </w:r>
      <w:r>
        <w:rPr>
          <w:rFonts w:ascii="Times-Roman" w:hAnsi="Times-Roman"/>
          <w:sz w:val="24"/>
          <w:color w:val="000000"/>
        </w:rPr>
        <w:t xml:space="preserve">The meaning you had in your mind when your apparently not very</w:t>
        <w:br/>
      </w:r>
      <w:r>
        <w:rPr>
          <w:rFonts w:ascii="Times-Roman" w:hAnsi="Times-Roman"/>
          <w:sz w:val="24"/>
          <w:color w:val="000000"/>
        </w:rPr>
        <w:t xml:space="preserve">important decision was made was that all might be reminded that St. Peter</w:t>
        <w:br/>
      </w:r>
      <w:r>
        <w:rPr>
          <w:rFonts w:ascii="Times-Roman" w:hAnsi="Times-Roman"/>
          <w:sz w:val="24"/>
          <w:color w:val="000000"/>
        </w:rPr>
        <w:t xml:space="preserve">denied his Lord. I suppose you meant it as a caution against the repetition</w:t>
        <w:br/>
      </w:r>
      <w:r>
        <w:rPr>
          <w:rFonts w:ascii="Times-Roman" w:hAnsi="Times-Roman"/>
          <w:sz w:val="24"/>
          <w:color w:val="000000"/>
        </w:rPr>
        <w:t xml:space="preserve">of such offence to-day. But you did not realize that that apparently trivial</w:t>
        <w:br/>
      </w:r>
      <w:r>
        <w:rPr>
          <w:rFonts w:ascii="Times-Roman" w:hAnsi="Times-Roman"/>
          <w:sz w:val="24"/>
          <w:color w:val="000000"/>
        </w:rPr>
        <w:t xml:space="preserve">decision was registered here and dealt with quite seriously.</w:t>
        <w:br/>
        <w:br/>
      </w:r>
      <w:r>
        <w:rPr>
          <w:rFonts w:ascii="Times-Roman" w:hAnsi="Times-Roman"/>
          <w:sz w:val="24"/>
          <w:color w:val="000000"/>
        </w:rPr>
        <w:t xml:space="preserve">I must tell you that the building of a new church is an event which is the</w:t>
        <w:br/>
      </w:r>
      <w:r>
        <w:rPr>
          <w:rFonts w:ascii="Times-Roman" w:hAnsi="Times-Roman"/>
          <w:sz w:val="24"/>
          <w:color w:val="000000"/>
        </w:rPr>
        <w:t xml:space="preserve">cause of much activity here.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There are officers to be appointed to attend the services and guard the</w:t>
        <w:br/>
      </w:r>
      <w:r>
        <w:rPr>
          <w:rFonts w:ascii="Times-Roman" w:hAnsi="Times-Roman"/>
          <w:sz w:val="24"/>
          <w:color w:val="000000"/>
        </w:rPr>
        <w:t xml:space="preserve">building, and a whole host of ministering spirits to be allotted to the</w:t>
        <w:br/>
      </w:r>
      <w:r>
        <w:rPr>
          <w:rFonts w:ascii="Times-Roman" w:hAnsi="Times-Roman"/>
          <w:sz w:val="24"/>
          <w:color w:val="000000"/>
        </w:rPr>
        <w:t xml:space="preserve">different departments of duty in connection with a new place of worship.</w:t>
        <w:br/>
      </w:r>
      <w:r>
        <w:rPr>
          <w:rFonts w:ascii="Times-Roman" w:hAnsi="Times-Roman"/>
          <w:sz w:val="24"/>
          <w:color w:val="000000"/>
        </w:rPr>
        <w:t xml:space="preserve">Your clairvoyant friends have been some of these already, but only a very</w:t>
        <w:br/>
      </w:r>
      <w:r>
        <w:rPr>
          <w:rFonts w:ascii="Times-Roman" w:hAnsi="Times-Roman"/>
          <w:sz w:val="24"/>
          <w:color w:val="000000"/>
        </w:rPr>
        <w:t xml:space="preserve">few comparatively. Every detail is considered, not only in respect of the</w:t>
        <w:br/>
      </w:r>
      <w:r>
        <w:rPr>
          <w:rFonts w:ascii="Times-Roman" w:hAnsi="Times-Roman"/>
          <w:sz w:val="24"/>
          <w:color w:val="000000"/>
        </w:rPr>
        <w:t xml:space="preserve">character of the minister and congregation and choir and so on; and the best</w:t>
        <w:br/>
      </w:r>
      <w:r>
        <w:rPr>
          <w:rFonts w:ascii="Times-Roman" w:hAnsi="Times-Roman"/>
          <w:sz w:val="24"/>
          <w:color w:val="000000"/>
        </w:rPr>
        <w:t xml:space="preserve">among us, that is, the most suitable, chosen to help you according to the</w:t>
        <w:br/>
      </w:r>
      <w:r>
        <w:rPr>
          <w:rFonts w:ascii="Times-Roman" w:hAnsi="Times-Roman"/>
          <w:sz w:val="24"/>
          <w:color w:val="000000"/>
        </w:rPr>
        <w:t xml:space="preserve">traits we observe; not only these things but the structure and all structural</w:t>
        <w:br/>
      </w:r>
      <w:r>
        <w:rPr>
          <w:rFonts w:ascii="Times-Roman" w:hAnsi="Times-Roman"/>
          <w:sz w:val="24"/>
          <w:color w:val="000000"/>
        </w:rPr>
        <w:t xml:space="preserve">details are considered minutely, especially where symbolism enters in, for</w:t>
        <w:br/>
      </w:r>
      <w:r>
        <w:rPr>
          <w:rFonts w:ascii="Times-Roman" w:hAnsi="Times-Roman"/>
          <w:sz w:val="24"/>
          <w:color w:val="000000"/>
        </w:rPr>
        <w:t xml:space="preserve">that has an importance not realized among you as it is with us. So it came</w:t>
        <w:br/>
      </w:r>
      <w:r>
        <w:rPr>
          <w:rFonts w:ascii="Times-Roman" w:hAnsi="Times-Roman"/>
          <w:sz w:val="24"/>
          <w:color w:val="000000"/>
        </w:rPr>
        <w:t xml:space="preserve">about that the weather-vane was also considered, and I have chosen that</w:t>
        <w:br/>
      </w:r>
      <w:r>
        <w:rPr>
          <w:rFonts w:ascii="Times-Roman" w:hAnsi="Times-Roman"/>
          <w:sz w:val="24"/>
          <w:color w:val="000000"/>
        </w:rPr>
        <w:t xml:space="preserve">because of its seeming triviality in order to show you that nothing is</w:t>
        <w:br/>
      </w:r>
      <w:r>
        <w:rPr>
          <w:rFonts w:ascii="Times-Roman" w:hAnsi="Times-Roman"/>
          <w:sz w:val="24"/>
          <w:color w:val="000000"/>
        </w:rPr>
        <w:t xml:space="preserve">missed.</w:t>
        <w:br/>
        <w:br/>
      </w:r>
      <w:r>
        <w:rPr>
          <w:rFonts w:ascii="Times-Roman" w:hAnsi="Times-Roman"/>
          <w:sz w:val="24"/>
          <w:color w:val="000000"/>
        </w:rPr>
        <w:t xml:space="preserve">It was decided that, as the cock had been chosen in preference to other</w:t>
        <w:br/>
      </w:r>
      <w:r>
        <w:rPr>
          <w:rFonts w:ascii="Times-Roman" w:hAnsi="Times-Roman"/>
          <w:sz w:val="24"/>
          <w:color w:val="000000"/>
        </w:rPr>
        <w:t xml:space="preserve">symbols, we would answer that choice, according to our custom, by giving</w:t>
        <w:br/>
      </w:r>
      <w:r>
        <w:rPr>
          <w:rFonts w:ascii="Times-Roman" w:hAnsi="Times-Roman"/>
          <w:sz w:val="24"/>
          <w:color w:val="000000"/>
        </w:rPr>
        <w:t xml:space="preserve">to the church some appropriate offering in response. And that offering was</w:t>
        <w:br/>
      </w:r>
      <w:r>
        <w:rPr>
          <w:rFonts w:ascii="Times-Roman" w:hAnsi="Times-Roman"/>
          <w:sz w:val="24"/>
          <w:color w:val="000000"/>
        </w:rPr>
        <w:t xml:space="preserve">the church bell, for which a choirboy collected the money. You had no bell</w:t>
        <w:br/>
      </w:r>
      <w:r>
        <w:rPr>
          <w:rFonts w:ascii="Times-Roman" w:hAnsi="Times-Roman"/>
          <w:sz w:val="24"/>
          <w:color w:val="000000"/>
        </w:rPr>
        <w:t xml:space="preserve">when first your church was consecrated. The bird stood aloft, but could</w:t>
        <w:br/>
      </w:r>
      <w:r>
        <w:rPr>
          <w:rFonts w:ascii="Times-Roman" w:hAnsi="Times-Roman"/>
          <w:sz w:val="24"/>
          <w:color w:val="000000"/>
        </w:rPr>
        <w:t xml:space="preserve">not utter his warning as his original had done to St. Peter. And so we gave</w:t>
        <w:br/>
      </w:r>
      <w:r>
        <w:rPr>
          <w:rFonts w:ascii="Times-Roman" w:hAnsi="Times-Roman"/>
          <w:sz w:val="24"/>
          <w:color w:val="000000"/>
        </w:rPr>
        <w:t xml:space="preserve">him voice, and your bell to-day gives tongue—as it did to—night at</w:t>
        <w:br/>
      </w:r>
      <w:r>
        <w:rPr>
          <w:rFonts w:ascii="Times-Roman" w:hAnsi="Times-Roman"/>
          <w:sz w:val="24"/>
          <w:color w:val="000000"/>
        </w:rPr>
        <w:t xml:space="preserve">evensong. And we are glad to see that he who chose the one makes the</w:t>
        <w:br/>
      </w:r>
      <w:r>
        <w:rPr>
          <w:rFonts w:ascii="Times-Roman" w:hAnsi="Times-Roman"/>
          <w:sz w:val="24"/>
          <w:color w:val="000000"/>
        </w:rPr>
        <w:t xml:space="preserve">other speak day by day, for that is surely fitting.</w:t>
        <w:br/>
        <w:br/>
      </w:r>
      <w:r>
        <w:rPr>
          <w:rFonts w:ascii="Times-Roman" w:hAnsi="Times-Roman"/>
          <w:sz w:val="24"/>
          <w:color w:val="000000"/>
        </w:rPr>
        <w:t xml:space="preserve">Do you think we have our fancies here? Well perhaps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that is so; and yet you were thankful for that bell, were you not, good</w:t>
        <w:br/>
      </w:r>
      <w:r>
        <w:rPr>
          <w:rFonts w:ascii="Times-Roman" w:hAnsi="Times-Roman"/>
          <w:sz w:val="24"/>
          <w:color w:val="000000"/>
        </w:rPr>
        <w:t xml:space="preserve">friend?</w:t>
        <w:br/>
        <w:br/>
      </w:r>
      <w:r>
        <w:rPr>
          <w:rFonts w:ascii="Times-Italic" w:hAnsi="Times-Italic"/>
          <w:sz w:val="24"/>
          <w:color w:val="000000"/>
        </w:rPr>
        <w:t xml:space="preserve">We were indeed. And I thank you for your kind message. Might I know</w:t>
        <w:br/>
      </w:r>
      <w:r>
        <w:rPr>
          <w:rFonts w:ascii="Times-Italic" w:hAnsi="Times-Italic"/>
          <w:sz w:val="24"/>
          <w:color w:val="000000"/>
        </w:rPr>
        <w:t xml:space="preserve">who you are, if you please?</w:t>
        <w:br/>
        <w:br/>
      </w:r>
      <w:r>
        <w:rPr>
          <w:rFonts w:ascii="Times-Roman" w:hAnsi="Times-Roman"/>
          <w:sz w:val="24"/>
          <w:color w:val="000000"/>
        </w:rPr>
        <w:t xml:space="preserve">We are spiritual ministers from a sphere where your own friends and</w:t>
        <w:br/>
      </w:r>
      <w:r>
        <w:rPr>
          <w:rFonts w:ascii="Times-Roman" w:hAnsi="Times-Roman"/>
          <w:sz w:val="24"/>
          <w:color w:val="000000"/>
        </w:rPr>
        <w:t xml:space="preserve">mother have visited from time to time, and she told us of you and said how</w:t>
        <w:br/>
      </w:r>
      <w:r>
        <w:rPr>
          <w:rFonts w:ascii="Times-Roman" w:hAnsi="Times-Roman"/>
          <w:sz w:val="24"/>
          <w:color w:val="000000"/>
        </w:rPr>
        <w:t xml:space="preserve">much she would like us to know you more nearly and, if possible, to give</w:t>
        <w:br/>
      </w:r>
      <w:r>
        <w:rPr>
          <w:rFonts w:ascii="Times-Roman" w:hAnsi="Times-Roman"/>
          <w:sz w:val="24"/>
          <w:color w:val="000000"/>
        </w:rPr>
        <w:t xml:space="preserve">you some message. She and her friends come to us for instruction.</w:t>
        <w:br/>
      </w:r>
      <w:r>
        <w:rPr>
          <w:rFonts w:ascii="Times-Roman" w:hAnsi="Times-Roman"/>
          <w:sz w:val="24"/>
          <w:color w:val="000000"/>
        </w:rPr>
        <w:t xml:space="preserve">Speaking for my own degree, some members of which are here with me, I</w:t>
        <w:br/>
      </w:r>
      <w:r>
        <w:rPr>
          <w:rFonts w:ascii="Times-Roman" w:hAnsi="Times-Roman"/>
          <w:sz w:val="24"/>
          <w:color w:val="000000"/>
        </w:rPr>
        <w:t xml:space="preserve">would say that we have been glad to come and to know you. But we knew</w:t>
        <w:br/>
      </w:r>
      <w:r>
        <w:rPr>
          <w:rFonts w:ascii="Times-Roman" w:hAnsi="Times-Roman"/>
          <w:sz w:val="24"/>
          <w:color w:val="000000"/>
        </w:rPr>
        <w:t xml:space="preserve">you and your church before your mother told us.</w:t>
        <w:br/>
        <w:br/>
      </w:r>
      <w:r>
        <w:rPr>
          <w:rFonts w:ascii="Times-Italic" w:hAnsi="Times-Italic"/>
          <w:sz w:val="24"/>
          <w:color w:val="000000"/>
        </w:rPr>
        <w:t xml:space="preserve">Thank you, sir, for your kindness. Would it be permissible for me to ask</w:t>
        <w:br/>
      </w:r>
      <w:r>
        <w:rPr>
          <w:rFonts w:ascii="Times-Italic" w:hAnsi="Times-Italic"/>
          <w:sz w:val="24"/>
          <w:color w:val="000000"/>
        </w:rPr>
        <w:t xml:space="preserve">your own name?</w:t>
        <w:br/>
        <w:br/>
      </w:r>
      <w:r>
        <w:rPr>
          <w:rFonts w:ascii="Times-Roman" w:hAnsi="Times-Roman"/>
          <w:sz w:val="24"/>
          <w:color w:val="000000"/>
        </w:rPr>
        <w:t xml:space="preserve">Permission certainly, but I fear you would not know it, nor understand</w:t>
        <w:br/>
      </w:r>
      <w:r>
        <w:rPr>
          <w:rFonts w:ascii="Times-Roman" w:hAnsi="Times-Roman"/>
          <w:sz w:val="24"/>
          <w:color w:val="000000"/>
        </w:rPr>
        <w:t xml:space="preserve">it.</w:t>
        <w:br/>
        <w:br/>
      </w:r>
      <w:r>
        <w:rPr>
          <w:rFonts w:ascii="Times-Italic" w:hAnsi="Times-Italic"/>
          <w:sz w:val="24"/>
          <w:color w:val="000000"/>
        </w:rPr>
        <w:t xml:space="preserve">  Nevertheless, sir, tell me, if you will.</w:t>
        <w:br/>
        <w:br/>
      </w:r>
      <w:r>
        <w:rPr>
          <w:rFonts w:ascii="Times-Roman" w:hAnsi="Times-Roman"/>
          <w:sz w:val="24"/>
          <w:color w:val="000000"/>
        </w:rPr>
        <w:t xml:space="preserve">Astriel, who leaves you with his blessing. # *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Thursday, October 9, 1913.</w:t>
        <w:br/>
        <w:br/>
      </w:r>
      <w:r>
        <w:rPr>
          <w:rFonts w:ascii="Times-Roman" w:hAnsi="Times-Roman"/>
          <w:sz w:val="24"/>
          <w:color w:val="000000"/>
        </w:rPr>
        <w:t xml:space="preserve">We have come again at the request of your mother, and are glad to have</w:t>
        <w:br/>
      </w:r>
      <w:r>
        <w:rPr>
          <w:rFonts w:ascii="Times-Roman" w:hAnsi="Times-Roman"/>
          <w:sz w:val="24"/>
          <w:color w:val="000000"/>
        </w:rPr>
        <w:t xml:space="preserve">this one more opportunity of speaking to you from this side. Never</w:t>
        <w:br/>
      </w:r>
      <w:r>
        <w:rPr>
          <w:rFonts w:ascii="Times-Roman" w:hAnsi="Times-Roman"/>
          <w:sz w:val="24"/>
          <w:color w:val="000000"/>
        </w:rPr>
        <w:t xml:space="preserve">imagine that we are troubled to come to the earth sphere, for although</w:t>
        <w:br/>
        <w:br/>
      </w:r>
      <w:r>
        <w:rPr>
          <w:rFonts w:ascii="Times-Roman" w:hAnsi="Times-Roman"/>
          <w:sz w:val="20"/>
          <w:color w:val="000000"/>
        </w:rPr>
        <w:t xml:space="preserve">* Astriel always concluded his communications with the sign of the Cross—H.W.E.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though it does mean an experience of less brightness in environment than is</w:t>
        <w:br/>
      </w:r>
      <w:r>
        <w:rPr>
          <w:rFonts w:ascii="Times-Roman" w:hAnsi="Times-Roman"/>
          <w:sz w:val="24"/>
          <w:color w:val="000000"/>
        </w:rPr>
        <w:t xml:space="preserve">our usual lot, yet the privilege counterbalances that and more.</w:t>
        <w:br/>
        <w:br/>
      </w:r>
      <w:r>
        <w:rPr>
          <w:rFonts w:ascii="Times-Roman" w:hAnsi="Times-Roman"/>
          <w:sz w:val="24"/>
          <w:color w:val="000000"/>
        </w:rPr>
        <w:t xml:space="preserve">Perhaps if we endeavour to enlighten you on the chemistry of the</w:t>
        <w:br/>
      </w:r>
      <w:r>
        <w:rPr>
          <w:rFonts w:ascii="Times-Roman" w:hAnsi="Times-Roman"/>
          <w:sz w:val="24"/>
          <w:color w:val="000000"/>
        </w:rPr>
        <w:t xml:space="preserve">heavenly bodies it may be both interesting and helpful to you. We do not</w:t>
        <w:br/>
      </w:r>
      <w:r>
        <w:rPr>
          <w:rFonts w:ascii="Times-Roman" w:hAnsi="Times-Roman"/>
          <w:sz w:val="24"/>
          <w:color w:val="000000"/>
        </w:rPr>
        <w:t xml:space="preserve">mean the physical aspect of the science, as understood by modern</w:t>
        <w:br/>
      </w:r>
      <w:r>
        <w:rPr>
          <w:rFonts w:ascii="Times-Roman" w:hAnsi="Times-Roman"/>
          <w:sz w:val="24"/>
          <w:color w:val="000000"/>
        </w:rPr>
        <w:t xml:space="preserve">astronomical scientists, but the deeper study of their constitution.</w:t>
        <w:br/>
        <w:br/>
      </w:r>
      <w:r>
        <w:rPr>
          <w:rFonts w:ascii="Times-Roman" w:hAnsi="Times-Roman"/>
          <w:sz w:val="24"/>
          <w:color w:val="000000"/>
        </w:rPr>
        <w:t xml:space="preserve">Every star, as you know, is itself a centre of a system which comprises</w:t>
        <w:br/>
      </w:r>
      <w:r>
        <w:rPr>
          <w:rFonts w:ascii="Times-Roman" w:hAnsi="Times-Roman"/>
          <w:sz w:val="24"/>
          <w:color w:val="000000"/>
        </w:rPr>
        <w:t xml:space="preserve">in itself not only the planets in revolution round the star, but also the</w:t>
        <w:br/>
      </w:r>
      <w:r>
        <w:rPr>
          <w:rFonts w:ascii="Times-Roman" w:hAnsi="Times-Roman"/>
          <w:sz w:val="24"/>
          <w:color w:val="000000"/>
        </w:rPr>
        <w:t xml:space="preserve">particles of matter which suffuse that system, but are too sublimated to be</w:t>
        <w:br/>
      </w:r>
      <w:r>
        <w:rPr>
          <w:rFonts w:ascii="Times-Roman" w:hAnsi="Times-Roman"/>
          <w:sz w:val="24"/>
          <w:color w:val="000000"/>
        </w:rPr>
        <w:t xml:space="preserve">cognized by any system of chemistry which is possible to those who</w:t>
        <w:br/>
      </w:r>
      <w:r>
        <w:rPr>
          <w:rFonts w:ascii="Times-Roman" w:hAnsi="Times-Roman"/>
          <w:sz w:val="24"/>
          <w:color w:val="000000"/>
        </w:rPr>
        <w:t xml:space="preserve">dwell in physical bodies, and in their research are compelled to use both</w:t>
        <w:br/>
      </w:r>
      <w:r>
        <w:rPr>
          <w:rFonts w:ascii="Times-Roman" w:hAnsi="Times-Roman"/>
          <w:sz w:val="24"/>
          <w:color w:val="000000"/>
        </w:rPr>
        <w:t xml:space="preserve">material instruments and material brains. These particles are between the</w:t>
        <w:br/>
      </w:r>
      <w:r>
        <w:rPr>
          <w:rFonts w:ascii="Times-Roman" w:hAnsi="Times-Roman"/>
          <w:sz w:val="24"/>
          <w:color w:val="000000"/>
        </w:rPr>
        <w:t xml:space="preserve">purely material and spiritual, and indeed may be used both in the physical</w:t>
        <w:br/>
      </w:r>
      <w:r>
        <w:rPr>
          <w:rFonts w:ascii="Times-Roman" w:hAnsi="Times-Roman"/>
          <w:sz w:val="24"/>
          <w:color w:val="000000"/>
        </w:rPr>
        <w:t xml:space="preserve">and the spiritual economics. For the two are merely two of many phases</w:t>
        <w:br/>
      </w:r>
      <w:r>
        <w:rPr>
          <w:rFonts w:ascii="Times-Roman" w:hAnsi="Times-Roman"/>
          <w:sz w:val="24"/>
          <w:color w:val="000000"/>
        </w:rPr>
        <w:t xml:space="preserve">of one progressive economy, and act and react each on the other, like a sun</w:t>
        <w:br/>
      </w:r>
      <w:r>
        <w:rPr>
          <w:rFonts w:ascii="Times-Roman" w:hAnsi="Times-Roman"/>
          <w:sz w:val="24"/>
          <w:color w:val="000000"/>
        </w:rPr>
        <w:t xml:space="preserve">and his planet.</w:t>
        <w:br/>
        <w:br/>
      </w:r>
      <w:r>
        <w:rPr>
          <w:rFonts w:ascii="Times-Roman" w:hAnsi="Times-Roman"/>
          <w:sz w:val="24"/>
          <w:color w:val="000000"/>
        </w:rPr>
        <w:t xml:space="preserve">  Gravitation is applicable to these particles also on both sides, and it is</w:t>
        <w:br/>
      </w:r>
      <w:r>
        <w:rPr>
          <w:rFonts w:ascii="Times-Roman" w:hAnsi="Times-Roman"/>
          <w:sz w:val="24"/>
          <w:color w:val="000000"/>
        </w:rPr>
        <w:t xml:space="preserve">by means of this force—as we will call it, as being a name you know, and</w:t>
        <w:br/>
      </w:r>
      <w:r>
        <w:rPr>
          <w:rFonts w:ascii="Times-Roman" w:hAnsi="Times-Roman"/>
          <w:sz w:val="24"/>
          <w:color w:val="000000"/>
        </w:rPr>
        <w:t xml:space="preserve">also a very little understand—that we cohere these particles together and</w:t>
        <w:br/>
      </w:r>
      <w:r>
        <w:rPr>
          <w:rFonts w:ascii="Times-Roman" w:hAnsi="Times-Roman"/>
          <w:sz w:val="24"/>
          <w:color w:val="000000"/>
        </w:rPr>
        <w:t xml:space="preserve">are able, from time to time, so to clothe our spiritual bodies as to become</w:t>
        <w:br/>
      </w:r>
      <w:r>
        <w:rPr>
          <w:rFonts w:ascii="Times-Roman" w:hAnsi="Times-Roman"/>
          <w:sz w:val="24"/>
          <w:color w:val="000000"/>
        </w:rPr>
        <w:t xml:space="preserve">visible to the photographic plate, and sometimes to the human eye. But we</w:t>
        <w:br/>
      </w:r>
      <w:r>
        <w:rPr>
          <w:rFonts w:ascii="Times-Roman" w:hAnsi="Times-Roman"/>
          <w:sz w:val="24"/>
          <w:color w:val="000000"/>
        </w:rPr>
        <w:t xml:space="preserve">do more than this, and over a wider range. Were it not for these particles all</w:t>
        <w:br/>
      </w:r>
      <w:r>
        <w:rPr>
          <w:rFonts w:ascii="Times-Roman" w:hAnsi="Times-Roman"/>
          <w:sz w:val="24"/>
          <w:color w:val="000000"/>
        </w:rPr>
        <w:t xml:space="preserve">space would be dark; that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is, no light would be able to be transmitted from planet or sun or star to</w:t>
        <w:br/>
      </w:r>
      <w:r>
        <w:rPr>
          <w:rFonts w:ascii="Times-Roman" w:hAnsi="Times-Roman"/>
          <w:sz w:val="24"/>
          <w:color w:val="000000"/>
        </w:rPr>
        <w:t xml:space="preserve">the earth; for it is because of the reflection and refraction of these that the</w:t>
        <w:br/>
      </w:r>
      <w:r>
        <w:rPr>
          <w:rFonts w:ascii="Times-Roman" w:hAnsi="Times-Roman"/>
          <w:sz w:val="24"/>
          <w:color w:val="000000"/>
        </w:rPr>
        <w:t xml:space="preserve">rays are visible. Not that they are transmitted, for their transmission and</w:t>
        <w:br/>
      </w:r>
      <w:r>
        <w:rPr>
          <w:rFonts w:ascii="Times-Roman" w:hAnsi="Times-Roman"/>
          <w:sz w:val="24"/>
          <w:color w:val="000000"/>
        </w:rPr>
        <w:t xml:space="preserve">passage depend on other elements of which we will now say no more than</w:t>
        <w:br/>
      </w:r>
      <w:r>
        <w:rPr>
          <w:rFonts w:ascii="Times-Roman" w:hAnsi="Times-Roman"/>
          <w:sz w:val="24"/>
          <w:color w:val="000000"/>
        </w:rPr>
        <w:t xml:space="preserve">this: It is not the rays of light, nor is it the so-called light-waves which are</w:t>
        <w:br/>
      </w:r>
      <w:r>
        <w:rPr>
          <w:rFonts w:ascii="Times-Roman" w:hAnsi="Times-Roman"/>
          <w:sz w:val="24"/>
          <w:color w:val="000000"/>
        </w:rPr>
        <w:t xml:space="preserve">visible to the human eye, but their action on these minute particles which,</w:t>
        <w:br/>
      </w:r>
      <w:r>
        <w:rPr>
          <w:rFonts w:ascii="Times-Roman" w:hAnsi="Times-Roman"/>
          <w:sz w:val="24"/>
          <w:color w:val="000000"/>
        </w:rPr>
        <w:t xml:space="preserve">on the impact of these rays, become visible as waves.</w:t>
        <w:br/>
        <w:br/>
      </w:r>
      <w:r>
        <w:rPr>
          <w:rFonts w:ascii="Times-Roman" w:hAnsi="Times-Roman"/>
          <w:sz w:val="24"/>
          <w:color w:val="000000"/>
        </w:rPr>
        <w:t xml:space="preserve">Your scientists have much to learn yet on this subject, and it is not our</w:t>
        <w:br/>
      </w:r>
      <w:r>
        <w:rPr>
          <w:rFonts w:ascii="Times-Roman" w:hAnsi="Times-Roman"/>
          <w:sz w:val="24"/>
          <w:color w:val="000000"/>
        </w:rPr>
        <w:t xml:space="preserve">business to impart much which men can learn by the powers they possess.</w:t>
        <w:br/>
      </w:r>
      <w:r>
        <w:rPr>
          <w:rFonts w:ascii="Times-Roman" w:hAnsi="Times-Roman"/>
          <w:sz w:val="24"/>
          <w:color w:val="000000"/>
        </w:rPr>
        <w:t xml:space="preserve">If we did so then the benefit derived from your earth schooling would be</w:t>
        <w:br/>
      </w:r>
      <w:r>
        <w:rPr>
          <w:rFonts w:ascii="Times-Roman" w:hAnsi="Times-Roman"/>
          <w:sz w:val="24"/>
          <w:color w:val="000000"/>
        </w:rPr>
        <w:t xml:space="preserve">materially lessened, and that is why we are careful to give you just so</w:t>
        <w:br/>
      </w:r>
      <w:r>
        <w:rPr>
          <w:rFonts w:ascii="Times-Roman" w:hAnsi="Times-Roman"/>
          <w:sz w:val="24"/>
          <w:color w:val="000000"/>
        </w:rPr>
        <w:t xml:space="preserve">much as will help you onward without neutralizing the good effect of</w:t>
        <w:br/>
      </w:r>
      <w:r>
        <w:rPr>
          <w:rFonts w:ascii="Times-Roman" w:hAnsi="Times-Roman"/>
          <w:sz w:val="24"/>
          <w:color w:val="000000"/>
        </w:rPr>
        <w:t xml:space="preserve">individual and collective endeavour. Bear this in mind, and it will then</w:t>
        <w:br/>
      </w:r>
      <w:r>
        <w:rPr>
          <w:rFonts w:ascii="Times-Roman" w:hAnsi="Times-Roman"/>
          <w:sz w:val="24"/>
          <w:color w:val="000000"/>
        </w:rPr>
        <w:t xml:space="preserve">perhaps be seen to have a bearing on whatever we deem it advisable to</w:t>
        <w:br/>
      </w:r>
      <w:r>
        <w:rPr>
          <w:rFonts w:ascii="Times-Roman" w:hAnsi="Times-Roman"/>
          <w:sz w:val="24"/>
          <w:color w:val="000000"/>
        </w:rPr>
        <w:t xml:space="preserve">explain to you in such messages as these.</w:t>
        <w:br/>
        <w:br/>
      </w:r>
      <w:r>
        <w:rPr>
          <w:rFonts w:ascii="Times-Roman" w:hAnsi="Times-Roman"/>
          <w:sz w:val="24"/>
          <w:color w:val="000000"/>
        </w:rPr>
        <w:t xml:space="preserve">The stars, then, send forth their light. But in order to send it forth they</w:t>
        <w:br/>
      </w:r>
      <w:r>
        <w:rPr>
          <w:rFonts w:ascii="Times-Roman" w:hAnsi="Times-Roman"/>
          <w:sz w:val="24"/>
          <w:color w:val="000000"/>
        </w:rPr>
        <w:t xml:space="preserve">first must possess it themselves. And as they are not self-constituted</w:t>
        <w:br/>
      </w:r>
      <w:r>
        <w:rPr>
          <w:rFonts w:ascii="Times-Roman" w:hAnsi="Times-Roman"/>
          <w:sz w:val="24"/>
          <w:color w:val="000000"/>
        </w:rPr>
        <w:t xml:space="preserve">personalities, in order that they may have it they must be given it. Who</w:t>
        <w:br/>
      </w:r>
      <w:r>
        <w:rPr>
          <w:rFonts w:ascii="Times-Roman" w:hAnsi="Times-Roman"/>
          <w:sz w:val="24"/>
          <w:color w:val="000000"/>
        </w:rPr>
        <w:t xml:space="preserve">does this, and how is it done?</w:t>
        <w:br/>
        <w:br/>
      </w:r>
      <w:r>
        <w:rPr>
          <w:rFonts w:ascii="Times-Roman" w:hAnsi="Times-Roman"/>
          <w:sz w:val="24"/>
          <w:color w:val="000000"/>
        </w:rPr>
        <w:t xml:space="preserve">Now, of course, it is easy to answer "God, for He is the Source of</w:t>
        <w:br/>
      </w:r>
      <w:r>
        <w:rPr>
          <w:rFonts w:ascii="Times-Roman" w:hAnsi="Times-Roman"/>
          <w:sz w:val="24"/>
          <w:color w:val="000000"/>
        </w:rPr>
        <w:t xml:space="preserve">everything." That is true enough, but, as you know, He employs His</w:t>
        <w:br/>
      </w:r>
      <w:r>
        <w:rPr>
          <w:rFonts w:ascii="Times-Roman" w:hAnsi="Times-Roman"/>
          <w:sz w:val="24"/>
          <w:color w:val="000000"/>
        </w:rPr>
        <w:t xml:space="preserve">ministers, and these are without number, and each unit with an allotted</w:t>
        <w:br/>
      </w:r>
      <w:r>
        <w:rPr>
          <w:rFonts w:ascii="Times-Roman" w:hAnsi="Times-Roman"/>
          <w:sz w:val="24"/>
          <w:color w:val="000000"/>
        </w:rPr>
        <w:t xml:space="preserve">task.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stars receive their power of transmitting light from the presence of</w:t>
        <w:br/>
      </w:r>
      <w:r>
        <w:rPr>
          <w:rFonts w:ascii="Times-Roman" w:hAnsi="Times-Roman"/>
          <w:sz w:val="24"/>
          <w:color w:val="000000"/>
        </w:rPr>
        <w:t xml:space="preserve">myriads of spiritual beings about them, all ordered and regulated in their</w:t>
        <w:br/>
      </w:r>
      <w:r>
        <w:rPr>
          <w:rFonts w:ascii="Times-Roman" w:hAnsi="Times-Roman"/>
          <w:sz w:val="24"/>
          <w:color w:val="000000"/>
        </w:rPr>
        <w:t xml:space="preserve">spheres, and all working in conjunction. These have the stars in their</w:t>
        <w:br/>
      </w:r>
      <w:r>
        <w:rPr>
          <w:rFonts w:ascii="Times-Roman" w:hAnsi="Times-Roman"/>
          <w:sz w:val="24"/>
          <w:color w:val="000000"/>
        </w:rPr>
        <w:t xml:space="preserve">charge, and it is from them that the energy proceeds which enables the star</w:t>
        <w:br/>
      </w:r>
      <w:r>
        <w:rPr>
          <w:rFonts w:ascii="Times-Roman" w:hAnsi="Times-Roman"/>
          <w:sz w:val="24"/>
          <w:color w:val="000000"/>
        </w:rPr>
        <w:t xml:space="preserve">to do its appointed work.</w:t>
        <w:br/>
        <w:br/>
      </w:r>
      <w:r>
        <w:rPr>
          <w:rFonts w:ascii="Times-Roman" w:hAnsi="Times-Roman"/>
          <w:sz w:val="24"/>
          <w:color w:val="000000"/>
        </w:rPr>
        <w:t xml:space="preserve">What we want you to understand is that there is no such thing as blind</w:t>
        <w:br/>
      </w:r>
      <w:r>
        <w:rPr>
          <w:rFonts w:ascii="Times-Roman" w:hAnsi="Times-Roman"/>
          <w:sz w:val="24"/>
          <w:color w:val="000000"/>
        </w:rPr>
        <w:t xml:space="preserve">or unconscious force in all God's Kingdom of Creation. Not a ray of light,</w:t>
        <w:br/>
      </w:r>
      <w:r>
        <w:rPr>
          <w:rFonts w:ascii="Times-Roman" w:hAnsi="Times-Roman"/>
          <w:sz w:val="24"/>
          <w:color w:val="000000"/>
        </w:rPr>
        <w:t xml:space="preserve">not an impulse of heat, not an electrical wave proceeds from your sun, or</w:t>
        <w:br/>
      </w:r>
      <w:r>
        <w:rPr>
          <w:rFonts w:ascii="Times-Roman" w:hAnsi="Times-Roman"/>
          <w:sz w:val="24"/>
          <w:color w:val="000000"/>
        </w:rPr>
        <w:t xml:space="preserve">any other star, but is the effect of a cause, and that cause is a conscious</w:t>
        <w:br/>
      </w:r>
      <w:r>
        <w:rPr>
          <w:rFonts w:ascii="Times-Roman" w:hAnsi="Times-Roman"/>
          <w:sz w:val="24"/>
          <w:color w:val="000000"/>
        </w:rPr>
        <w:t xml:space="preserve">cause; it is the Will of some conscious being energizing in a certain and</w:t>
        <w:br/>
      </w:r>
      <w:r>
        <w:rPr>
          <w:rFonts w:ascii="Times-Roman" w:hAnsi="Times-Roman"/>
          <w:sz w:val="24"/>
          <w:color w:val="000000"/>
        </w:rPr>
        <w:t xml:space="preserve">positive direction. These beings are of many grades and many species.</w:t>
        <w:br/>
      </w:r>
      <w:r>
        <w:rPr>
          <w:rFonts w:ascii="Times-Roman" w:hAnsi="Times-Roman"/>
          <w:sz w:val="24"/>
          <w:color w:val="000000"/>
        </w:rPr>
        <w:t xml:space="preserve">They are not all of the same order, nor all of the same form. But their work</w:t>
        <w:br/>
      </w:r>
      <w:r>
        <w:rPr>
          <w:rFonts w:ascii="Times-Roman" w:hAnsi="Times-Roman"/>
          <w:sz w:val="24"/>
          <w:color w:val="000000"/>
        </w:rPr>
        <w:t xml:space="preserve">is controlled by those above them, and these are controlled by powers of</w:t>
        <w:br/>
      </w:r>
      <w:r>
        <w:rPr>
          <w:rFonts w:ascii="Times-Roman" w:hAnsi="Times-Roman"/>
          <w:sz w:val="24"/>
          <w:color w:val="000000"/>
        </w:rPr>
        <w:t xml:space="preserve">higher grade and sublimity still.</w:t>
        <w:br/>
        <w:br/>
      </w:r>
      <w:r>
        <w:rPr>
          <w:rFonts w:ascii="Times-Roman" w:hAnsi="Times-Roman"/>
          <w:sz w:val="24"/>
          <w:color w:val="000000"/>
        </w:rPr>
        <w:t xml:space="preserve">And so these great balls of matter, whether gaseous or liquid or solid,</w:t>
        <w:br/>
      </w:r>
      <w:r>
        <w:rPr>
          <w:rFonts w:ascii="Times-Roman" w:hAnsi="Times-Roman"/>
          <w:sz w:val="24"/>
          <w:color w:val="000000"/>
        </w:rPr>
        <w:t xml:space="preserve">whether star or comet or Planet, are all held together, and their forces</w:t>
        <w:br/>
      </w:r>
      <w:r>
        <w:rPr>
          <w:rFonts w:ascii="Times-Roman" w:hAnsi="Times-Roman"/>
          <w:sz w:val="24"/>
          <w:color w:val="000000"/>
        </w:rPr>
        <w:t xml:space="preserve">energized and given effect not by the operation of some mechanical law,</w:t>
        <w:br/>
      </w:r>
      <w:r>
        <w:rPr>
          <w:rFonts w:ascii="Times-Roman" w:hAnsi="Times-Roman"/>
          <w:sz w:val="24"/>
          <w:color w:val="000000"/>
        </w:rPr>
        <w:t xml:space="preserve">but by conscious, live beings at the back of, and working through, those</w:t>
        <w:br/>
      </w:r>
      <w:r>
        <w:rPr>
          <w:rFonts w:ascii="Times-Roman" w:hAnsi="Times-Roman"/>
          <w:sz w:val="24"/>
          <w:color w:val="000000"/>
        </w:rPr>
        <w:t xml:space="preserve">laws. We use the word "conscious" in preference of "intelligent," because</w:t>
        <w:br/>
      </w:r>
      <w:r>
        <w:rPr>
          <w:rFonts w:ascii="Times-Roman" w:hAnsi="Times-Roman"/>
          <w:sz w:val="24"/>
          <w:color w:val="000000"/>
        </w:rPr>
        <w:t xml:space="preserve">the latter term would not accurately describe all the ministers of the</w:t>
        <w:br/>
      </w:r>
      <w:r>
        <w:rPr>
          <w:rFonts w:ascii="Times-Roman" w:hAnsi="Times-Roman"/>
          <w:sz w:val="24"/>
          <w:color w:val="000000"/>
        </w:rPr>
        <w:t xml:space="preserve">Creator. As you understand the word, indeed, it would describe only a</w:t>
        <w:br/>
      </w:r>
      <w:r>
        <w:rPr>
          <w:rFonts w:ascii="Times-Roman" w:hAnsi="Times-Roman"/>
          <w:sz w:val="24"/>
          <w:color w:val="000000"/>
        </w:rPr>
        <w:t xml:space="preserve">very limited number. And it may surprise you to know that those to</w:t>
        <w:br/>
      </w:r>
      <w:r>
        <w:rPr>
          <w:rFonts w:ascii="Times-Roman" w:hAnsi="Times-Roman"/>
          <w:sz w:val="24"/>
          <w:color w:val="000000"/>
        </w:rPr>
        <w:t xml:space="preserve">whom you would apply the term are those which stand between the lower</w:t>
        <w:br/>
      </w:r>
      <w:r>
        <w:rPr>
          <w:rFonts w:ascii="Times-Roman" w:hAnsi="Times-Roman"/>
          <w:sz w:val="24"/>
          <w:color w:val="000000"/>
        </w:rPr>
        <w:t xml:space="preserve">and the higher. For while the lower workers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are not really beings of intelligence, the higher are more sublime than that</w:t>
        <w:br/>
      </w:r>
      <w:r>
        <w:rPr>
          <w:rFonts w:ascii="Times-Roman" w:hAnsi="Times-Roman"/>
          <w:sz w:val="24"/>
          <w:color w:val="000000"/>
        </w:rPr>
        <w:t xml:space="preserve">term would imply.</w:t>
        <w:br/>
        <w:br/>
      </w:r>
      <w:r>
        <w:rPr>
          <w:rFonts w:ascii="Times-Roman" w:hAnsi="Times-Roman"/>
          <w:sz w:val="24"/>
          <w:color w:val="000000"/>
        </w:rPr>
        <w:t xml:space="preserve">Between the two there are spheres of beings who would bear describing</w:t>
        <w:br/>
      </w:r>
      <w:r>
        <w:rPr>
          <w:rFonts w:ascii="Times-Roman" w:hAnsi="Times-Roman"/>
          <w:sz w:val="24"/>
          <w:color w:val="000000"/>
        </w:rPr>
        <w:t xml:space="preserve">as intelligent beings. Mark well that I am not speaking now in the terms we</w:t>
        <w:br/>
      </w:r>
      <w:r>
        <w:rPr>
          <w:rFonts w:ascii="Times-Roman" w:hAnsi="Times-Roman"/>
          <w:sz w:val="24"/>
          <w:color w:val="000000"/>
        </w:rPr>
        <w:t xml:space="preserve">should use here, and which you will use when you come over here and</w:t>
        <w:br/>
      </w:r>
      <w:r>
        <w:rPr>
          <w:rFonts w:ascii="Times-Roman" w:hAnsi="Times-Roman"/>
          <w:sz w:val="24"/>
          <w:color w:val="000000"/>
        </w:rPr>
        <w:t xml:space="preserve">have studied the conditions somewhat. I am using earth language, and</w:t>
        <w:br/>
      </w:r>
      <w:r>
        <w:rPr>
          <w:rFonts w:ascii="Times-Roman" w:hAnsi="Times-Roman"/>
          <w:sz w:val="24"/>
          <w:color w:val="000000"/>
        </w:rPr>
        <w:t xml:space="preserve">endeavouring to put the matter from your point of view.</w:t>
        <w:br/>
        <w:br/>
      </w:r>
      <w:r>
        <w:rPr>
          <w:rFonts w:ascii="Times-Roman" w:hAnsi="Times-Roman"/>
          <w:sz w:val="24"/>
          <w:color w:val="000000"/>
        </w:rPr>
        <w:t xml:space="preserve">Now you will, from what we have already written, be able to see how</w:t>
        <w:br/>
      </w:r>
      <w:r>
        <w:rPr>
          <w:rFonts w:ascii="Times-Roman" w:hAnsi="Times-Roman"/>
          <w:sz w:val="24"/>
          <w:color w:val="000000"/>
        </w:rPr>
        <w:t xml:space="preserve">intimate is the relationship between spirit and matter, and when the other</w:t>
        <w:br/>
      </w:r>
      <w:r>
        <w:rPr>
          <w:rFonts w:ascii="Times-Roman" w:hAnsi="Times-Roman"/>
          <w:sz w:val="24"/>
          <w:color w:val="000000"/>
        </w:rPr>
        <w:t xml:space="preserve">evening we spoke of your own church building and the allotting of</w:t>
        <w:br/>
      </w:r>
      <w:r>
        <w:rPr>
          <w:rFonts w:ascii="Times-Roman" w:hAnsi="Times-Roman"/>
          <w:sz w:val="24"/>
          <w:color w:val="000000"/>
        </w:rPr>
        <w:t xml:space="preserve">guardians and workers, among other things, for the care of the material</w:t>
        <w:br/>
      </w:r>
      <w:r>
        <w:rPr>
          <w:rFonts w:ascii="Times-Roman" w:hAnsi="Times-Roman"/>
          <w:sz w:val="24"/>
          <w:color w:val="000000"/>
        </w:rPr>
        <w:t xml:space="preserve">edifice, we were only telling you of the same principle at work on a minute</w:t>
        <w:br/>
      </w:r>
      <w:r>
        <w:rPr>
          <w:rFonts w:ascii="Times-Roman" w:hAnsi="Times-Roman"/>
          <w:sz w:val="24"/>
          <w:color w:val="000000"/>
        </w:rPr>
        <w:t xml:space="preserve">scale. Nevertheless it is the same principle exactly. The scheme which</w:t>
        <w:br/>
      </w:r>
      <w:r>
        <w:rPr>
          <w:rFonts w:ascii="Times-Roman" w:hAnsi="Times-Roman"/>
          <w:sz w:val="24"/>
          <w:color w:val="000000"/>
        </w:rPr>
        <w:t xml:space="preserve">provides for the upkeep of all those millions of suns and of their planets</w:t>
        <w:br/>
      </w:r>
      <w:r>
        <w:rPr>
          <w:rFonts w:ascii="Times-Roman" w:hAnsi="Times-Roman"/>
          <w:sz w:val="24"/>
          <w:color w:val="000000"/>
        </w:rPr>
        <w:t xml:space="preserve">took note also of the rearrangement of certain congeries of atoms—some in</w:t>
        <w:br/>
      </w:r>
      <w:r>
        <w:rPr>
          <w:rFonts w:ascii="Times-Roman" w:hAnsi="Times-Roman"/>
          <w:sz w:val="24"/>
          <w:color w:val="000000"/>
        </w:rPr>
        <w:t xml:space="preserve">the form of stone, others wood or brick—which resulted in that new entity</w:t>
        <w:br/>
      </w:r>
      <w:r>
        <w:rPr>
          <w:rFonts w:ascii="Times-Roman" w:hAnsi="Times-Roman"/>
          <w:sz w:val="24"/>
          <w:color w:val="000000"/>
        </w:rPr>
        <w:t xml:space="preserve">which you call a church. These are held together, each atom in its place, by</w:t>
        <w:br/>
      </w:r>
      <w:r>
        <w:rPr>
          <w:rFonts w:ascii="Times-Roman" w:hAnsi="Times-Roman"/>
          <w:sz w:val="24"/>
          <w:color w:val="000000"/>
        </w:rPr>
        <w:t xml:space="preserve">the outflowing power of will. They are not placed there and left solitary.</w:t>
        <w:br/>
      </w:r>
      <w:r>
        <w:rPr>
          <w:rFonts w:ascii="Times-Roman" w:hAnsi="Times-Roman"/>
          <w:sz w:val="24"/>
          <w:color w:val="000000"/>
        </w:rPr>
        <w:t xml:space="preserve">Were this done the building would soon crumble away and fall to pieces.</w:t>
        <w:br/>
        <w:br/>
      </w:r>
      <w:r>
        <w:rPr>
          <w:rFonts w:ascii="Times-Roman" w:hAnsi="Times-Roman"/>
          <w:sz w:val="24"/>
          <w:color w:val="000000"/>
        </w:rPr>
        <w:t xml:space="preserve">And now, in the light of what we have written, think of what people call</w:t>
        <w:br/>
      </w:r>
      <w:r>
        <w:rPr>
          <w:rFonts w:ascii="Times-Roman" w:hAnsi="Times-Roman"/>
          <w:sz w:val="24"/>
          <w:color w:val="000000"/>
        </w:rPr>
        <w:t xml:space="preserve">"the difference of feeling" on entering a church, or a theatre, or a dwelling</w:t>
        <w:br/>
      </w:r>
      <w:r>
        <w:rPr>
          <w:rFonts w:ascii="Times-Roman" w:hAnsi="Times-Roman"/>
          <w:sz w:val="24"/>
          <w:color w:val="000000"/>
        </w:rPr>
        <w:t xml:space="preserve">house, or any building. Each has its own suitable emanations, and these are</w:t>
        <w:br/>
      </w:r>
      <w:r>
        <w:rPr>
          <w:rFonts w:ascii="Times-Roman" w:hAnsi="Times-Roman"/>
          <w:sz w:val="24"/>
          <w:color w:val="000000"/>
        </w:rPr>
        <w:t xml:space="preserve">in consequence of this same principle 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[209]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work which we have tried to describe. It is spirit speaking to spirit—the</w:t>
        <w:br/>
      </w:r>
      <w:r>
        <w:rPr>
          <w:rFonts w:ascii="Times-Roman" w:hAnsi="Times-Roman"/>
          <w:sz w:val="24"/>
          <w:color w:val="000000"/>
        </w:rPr>
        <w:t xml:space="preserve">spirits of the discarnate workers speaking, through the medium of the</w:t>
        <w:br/>
      </w:r>
      <w:r>
        <w:rPr>
          <w:rFonts w:ascii="Times-Roman" w:hAnsi="Times-Roman"/>
          <w:sz w:val="24"/>
          <w:color w:val="000000"/>
        </w:rPr>
        <w:t xml:space="preserve">material particles and their arrangement and purpose, to the spirits of</w:t>
        <w:br/>
      </w:r>
      <w:r>
        <w:rPr>
          <w:rFonts w:ascii="Times-Roman" w:hAnsi="Times-Roman"/>
          <w:sz w:val="24"/>
          <w:color w:val="000000"/>
        </w:rPr>
        <w:t xml:space="preserve">those who enter that place.</w:t>
        <w:br/>
        <w:br/>
      </w:r>
      <w:r>
        <w:rPr>
          <w:rFonts w:ascii="Times-Roman" w:hAnsi="Times-Roman"/>
          <w:sz w:val="24"/>
          <w:color w:val="000000"/>
        </w:rPr>
        <w:t xml:space="preserve">You grow tired, and we find it hard to impress you, so, with our</w:t>
        <w:br/>
      </w:r>
      <w:r>
        <w:rPr>
          <w:rFonts w:ascii="Times-Roman" w:hAnsi="Times-Roman"/>
          <w:sz w:val="24"/>
          <w:color w:val="000000"/>
        </w:rPr>
        <w:t xml:space="preserve">blessing, we will leave you now, and, if you will, we shall come again. God</w:t>
        <w:br/>
      </w:r>
      <w:r>
        <w:rPr>
          <w:rFonts w:ascii="Times-Roman" w:hAnsi="Times-Roman"/>
          <w:sz w:val="24"/>
          <w:color w:val="000000"/>
        </w:rPr>
        <w:t xml:space="preserve">be with you and your dear ones and your people, in all things and all days,</w:t>
        <w:br/>
      </w:r>
      <w:r>
        <w:rPr>
          <w:rFonts w:ascii="Times-Roman" w:hAnsi="Times-Roman"/>
          <w:sz w:val="24"/>
          <w:color w:val="000000"/>
        </w:rPr>
        <w:t xml:space="preserve">Astriel.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October 16, 1913.</w:t>
        <w:br/>
        <w:br/>
      </w:r>
      <w:r>
        <w:rPr>
          <w:rFonts w:ascii="Times-Roman" w:hAnsi="Times-Roman"/>
          <w:sz w:val="24"/>
          <w:color w:val="000000"/>
        </w:rPr>
        <w:t xml:space="preserve">Should we perchance say aught that may seem strange and unreal of this</w:t>
        <w:br/>
      </w:r>
      <w:r>
        <w:rPr>
          <w:rFonts w:ascii="Times-Roman" w:hAnsi="Times-Roman"/>
          <w:sz w:val="24"/>
          <w:color w:val="000000"/>
        </w:rPr>
        <w:t xml:space="preserve">our life in the spiritual spheres you will keep in mind that here are powers</w:t>
        <w:br/>
      </w:r>
      <w:r>
        <w:rPr>
          <w:rFonts w:ascii="Times-Roman" w:hAnsi="Times-Roman"/>
          <w:sz w:val="24"/>
          <w:color w:val="000000"/>
        </w:rPr>
        <w:t xml:space="preserve">and conditions which on earth are hidden from the outer knowledge of</w:t>
        <w:br/>
      </w:r>
      <w:r>
        <w:rPr>
          <w:rFonts w:ascii="Times-Roman" w:hAnsi="Times-Roman"/>
          <w:sz w:val="24"/>
          <w:color w:val="000000"/>
        </w:rPr>
        <w:t xml:space="preserve">men. These powers are not altogether absent from your environment, but</w:t>
        <w:br/>
      </w:r>
      <w:r>
        <w:rPr>
          <w:rFonts w:ascii="Times-Roman" w:hAnsi="Times-Roman"/>
          <w:sz w:val="24"/>
          <w:color w:val="000000"/>
        </w:rPr>
        <w:t xml:space="preserve">they are mostly deeper than the physical brain can bear to penetrate. They</w:t>
        <w:br/>
      </w:r>
      <w:r>
        <w:rPr>
          <w:rFonts w:ascii="Times-Roman" w:hAnsi="Times-Roman"/>
          <w:sz w:val="24"/>
          <w:color w:val="000000"/>
        </w:rPr>
        <w:t xml:space="preserve">may be sensed or felt to a degree by the more spiritually developed—no</w:t>
        <w:br/>
      </w:r>
      <w:r>
        <w:rPr>
          <w:rFonts w:ascii="Times-Roman" w:hAnsi="Times-Roman"/>
          <w:sz w:val="24"/>
          <w:color w:val="000000"/>
        </w:rPr>
        <w:t xml:space="preserve">more than this. For those who spiritually rise above the general level do</w:t>
        <w:br/>
      </w:r>
      <w:r>
        <w:rPr>
          <w:rFonts w:ascii="Times-Roman" w:hAnsi="Times-Roman"/>
          <w:sz w:val="24"/>
          <w:color w:val="000000"/>
        </w:rPr>
        <w:t xml:space="preserve">touch the borders of those spheres which at present are supernormal to the</w:t>
        <w:br/>
      </w:r>
      <w:r>
        <w:rPr>
          <w:rFonts w:ascii="Times-Roman" w:hAnsi="Times-Roman"/>
          <w:sz w:val="24"/>
          <w:color w:val="000000"/>
        </w:rPr>
        <w:t xml:space="preserve">average man. And no amount of mental capacity or knowledge can achieve</w:t>
        <w:br/>
      </w:r>
      <w:r>
        <w:rPr>
          <w:rFonts w:ascii="Times-Roman" w:hAnsi="Times-Roman"/>
          <w:sz w:val="24"/>
          <w:color w:val="000000"/>
        </w:rPr>
        <w:t xml:space="preserve">this exaltation of spirit, for these things are spiritually discerned, and only</w:t>
        <w:br/>
      </w:r>
      <w:r>
        <w:rPr>
          <w:rFonts w:ascii="Times-Roman" w:hAnsi="Times-Roman"/>
          <w:sz w:val="24"/>
          <w:color w:val="000000"/>
        </w:rPr>
        <w:t xml:space="preserve">thus.</w:t>
        <w:br/>
        <w:br/>
      </w:r>
      <w:r>
        <w:rPr>
          <w:rFonts w:ascii="Times-Roman" w:hAnsi="Times-Roman"/>
          <w:sz w:val="24"/>
          <w:color w:val="000000"/>
        </w:rPr>
        <w:t xml:space="preserve">We who are present with you this evening have come at the invitation of</w:t>
        <w:br/>
      </w:r>
      <w:r>
        <w:rPr>
          <w:rFonts w:ascii="Times-Roman" w:hAnsi="Times-Roman"/>
          <w:sz w:val="24"/>
          <w:color w:val="000000"/>
        </w:rPr>
        <w:t xml:space="preserve">your mother once again to speak to you of our work and life as it is</w:t>
        <w:br/>
      </w:r>
      <w:r>
        <w:rPr>
          <w:rFonts w:ascii="Times-Roman" w:hAnsi="Times-Roman"/>
          <w:sz w:val="24"/>
          <w:color w:val="000000"/>
        </w:rPr>
        <w:t xml:space="preserve">presented to us, and as we are privileged to know it. This so far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as we are able. For the rest, we have told you of our limitations in</w:t>
        <w:br/>
      </w:r>
      <w:r>
        <w:rPr>
          <w:rFonts w:ascii="Times-Roman" w:hAnsi="Times-Roman"/>
          <w:sz w:val="24"/>
          <w:color w:val="000000"/>
        </w:rPr>
        <w:t xml:space="preserve">transmission of such knowledge which, for this reason, must of necessity</w:t>
        <w:br/>
      </w:r>
      <w:r>
        <w:rPr>
          <w:rFonts w:ascii="Times-Roman" w:hAnsi="Times-Roman"/>
          <w:sz w:val="24"/>
          <w:color w:val="000000"/>
        </w:rPr>
        <w:t xml:space="preserve">be incomplete.</w:t>
        <w:br/>
        <w:br/>
      </w:r>
      <w:r>
        <w:rPr>
          <w:rFonts w:ascii="Times-Italic" w:hAnsi="Times-Italic"/>
          <w:sz w:val="24"/>
          <w:color w:val="000000"/>
        </w:rPr>
        <w:t xml:space="preserve">Are you Astriel?</w:t>
        <w:br/>
        <w:br/>
      </w:r>
      <w:r>
        <w:rPr>
          <w:rFonts w:ascii="Times-Roman" w:hAnsi="Times-Roman"/>
          <w:sz w:val="24"/>
          <w:color w:val="000000"/>
        </w:rPr>
        <w:t xml:space="preserve">Astriel and other friends.</w:t>
        <w:br/>
        <w:br/>
      </w:r>
      <w:r>
        <w:rPr>
          <w:rFonts w:ascii="Times-Roman" w:hAnsi="Times-Roman"/>
          <w:sz w:val="24"/>
          <w:color w:val="000000"/>
        </w:rPr>
        <w:t xml:space="preserve">First, my brother, we give you greeting of love and peace in our common</w:t>
        <w:br/>
      </w:r>
      <w:r>
        <w:rPr>
          <w:rFonts w:ascii="Times-Roman" w:hAnsi="Times-Roman"/>
          <w:sz w:val="24"/>
          <w:color w:val="000000"/>
        </w:rPr>
        <w:t xml:space="preserve">Saviour and Lord. He is here to us what He is there to you. But we</w:t>
        <w:br/>
      </w:r>
      <w:r>
        <w:rPr>
          <w:rFonts w:ascii="Times-Roman" w:hAnsi="Times-Roman"/>
          <w:sz w:val="24"/>
          <w:color w:val="000000"/>
        </w:rPr>
        <w:t xml:space="preserve">understand now much which was not clear to us when we walked amidst</w:t>
        <w:br/>
      </w:r>
      <w:r>
        <w:rPr>
          <w:rFonts w:ascii="Times-Roman" w:hAnsi="Times-Roman"/>
          <w:sz w:val="24"/>
          <w:color w:val="000000"/>
        </w:rPr>
        <w:t xml:space="preserve">the shadows on the earth. And this we would say with all solemnity: let</w:t>
        <w:br/>
      </w:r>
      <w:r>
        <w:rPr>
          <w:rFonts w:ascii="Times-Roman" w:hAnsi="Times-Roman"/>
          <w:sz w:val="24"/>
          <w:color w:val="000000"/>
        </w:rPr>
        <w:t xml:space="preserve">those who to-day amongst you are searching into the meaning of His</w:t>
        <w:br/>
      </w:r>
      <w:r>
        <w:rPr>
          <w:rFonts w:ascii="Times-Roman" w:hAnsi="Times-Roman"/>
          <w:sz w:val="24"/>
          <w:color w:val="000000"/>
        </w:rPr>
        <w:t xml:space="preserve">Divinity, and the relation of that to His Humanity, do so fearlessly and</w:t>
        <w:br/>
      </w:r>
      <w:r>
        <w:rPr>
          <w:rFonts w:ascii="Times-Roman" w:hAnsi="Times-Roman"/>
          <w:sz w:val="24"/>
          <w:color w:val="000000"/>
        </w:rPr>
        <w:t xml:space="preserve">reverently. For such are guided more than they know from these realms.</w:t>
        <w:br/>
      </w:r>
      <w:r>
        <w:rPr>
          <w:rFonts w:ascii="Times-Roman" w:hAnsi="Times-Roman"/>
          <w:sz w:val="24"/>
          <w:color w:val="000000"/>
        </w:rPr>
        <w:t xml:space="preserve">And be it always in the mind of those who are sincere that they can do no</w:t>
        <w:br/>
      </w:r>
      <w:r>
        <w:rPr>
          <w:rFonts w:ascii="Times-Roman" w:hAnsi="Times-Roman"/>
          <w:sz w:val="24"/>
          <w:color w:val="000000"/>
        </w:rPr>
        <w:t xml:space="preserve">irreverence to Him Who Himself is Truth in inquiring what the Truth is as</w:t>
        <w:br/>
      </w:r>
      <w:r>
        <w:rPr>
          <w:rFonts w:ascii="Times-Roman" w:hAnsi="Times-Roman"/>
          <w:sz w:val="24"/>
          <w:color w:val="000000"/>
        </w:rPr>
        <w:t xml:space="preserve">He revealed it.</w:t>
        <w:br/>
        <w:br/>
      </w:r>
      <w:r>
        <w:rPr>
          <w:rFonts w:ascii="Times-Roman" w:hAnsi="Times-Roman"/>
          <w:sz w:val="24"/>
          <w:color w:val="000000"/>
        </w:rPr>
        <w:t xml:space="preserve">  Nevertheless, friend, we tell you, with this same fearlessness, and with</w:t>
        <w:br/>
      </w:r>
      <w:r>
        <w:rPr>
          <w:rFonts w:ascii="Times-Roman" w:hAnsi="Times-Roman"/>
          <w:sz w:val="24"/>
          <w:color w:val="000000"/>
        </w:rPr>
        <w:t xml:space="preserve">great reverence also, that what goes by the name of Orthodoxy among</w:t>
        <w:br/>
      </w:r>
      <w:r>
        <w:rPr>
          <w:rFonts w:ascii="Times-Roman" w:hAnsi="Times-Roman"/>
          <w:sz w:val="24"/>
          <w:color w:val="000000"/>
        </w:rPr>
        <w:t xml:space="preserve">Christians in the Church on earth is not a fair and true presentation, in</w:t>
        <w:br/>
      </w:r>
      <w:r>
        <w:rPr>
          <w:rFonts w:ascii="Times-Roman" w:hAnsi="Times-Roman"/>
          <w:sz w:val="24"/>
          <w:color w:val="000000"/>
        </w:rPr>
        <w:t xml:space="preserve">many ways, of the Truth as we have come to know it here. Also we see</w:t>
        <w:br/>
      </w:r>
      <w:r>
        <w:rPr>
          <w:rFonts w:ascii="Times-Roman" w:hAnsi="Times-Roman"/>
          <w:sz w:val="24"/>
          <w:color w:val="000000"/>
        </w:rPr>
        <w:t xml:space="preserve">among you too much unreadiness to go forward, and lack of courage and</w:t>
        <w:br/>
      </w:r>
      <w:r>
        <w:rPr>
          <w:rFonts w:ascii="Times-Roman" w:hAnsi="Times-Roman"/>
          <w:sz w:val="24"/>
          <w:color w:val="000000"/>
        </w:rPr>
        <w:t xml:space="preserve">faith in the providence of God Who will, if men will follow, lead them</w:t>
        <w:br/>
      </w:r>
      <w:r>
        <w:rPr>
          <w:rFonts w:ascii="Times-Roman" w:hAnsi="Times-Roman"/>
          <w:sz w:val="24"/>
          <w:color w:val="000000"/>
        </w:rPr>
        <w:t xml:space="preserve">more and more into the light, the radiant, glowing light, as it envelops those</w:t>
        <w:br/>
      </w:r>
      <w:r>
        <w:rPr>
          <w:rFonts w:ascii="Times-Roman" w:hAnsi="Times-Roman"/>
          <w:sz w:val="24"/>
          <w:color w:val="000000"/>
        </w:rPr>
        <w:t xml:space="preserve">who are brave, to show them the right and holy way towards His Throne.</w:t>
        <w:br/>
      </w:r>
      <w:r>
        <w:rPr>
          <w:rFonts w:ascii="Times-Roman" w:hAnsi="Times-Roman"/>
          <w:sz w:val="24"/>
          <w:color w:val="000000"/>
        </w:rPr>
        <w:t xml:space="preserve">Let such remember that that Throne shall be shared only by the brave who</w:t>
        <w:br/>
      </w:r>
      <w:r>
        <w:rPr>
          <w:rFonts w:ascii="Times-Roman" w:hAnsi="Times-Roman"/>
          <w:sz w:val="24"/>
          <w:color w:val="000000"/>
        </w:rPr>
        <w:t xml:space="preserve">are strong to overcome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come, and these are they who are valiant to do and dare, and pay the price</w:t>
        <w:br/>
      </w:r>
      <w:r>
        <w:rPr>
          <w:rFonts w:ascii="Times-Roman" w:hAnsi="Times-Roman"/>
          <w:sz w:val="24"/>
          <w:color w:val="000000"/>
        </w:rPr>
        <w:t xml:space="preserve">at the hands of those their fellows who are less courageous and less</w:t>
        <w:br/>
      </w:r>
      <w:r>
        <w:rPr>
          <w:rFonts w:ascii="Times-Roman" w:hAnsi="Times-Roman"/>
          <w:sz w:val="24"/>
          <w:color w:val="000000"/>
        </w:rPr>
        <w:t xml:space="preserve">enlightened.</w:t>
        <w:br/>
        <w:br/>
      </w:r>
      <w:r>
        <w:rPr>
          <w:rFonts w:ascii="Times-Roman" w:hAnsi="Times-Roman"/>
          <w:sz w:val="24"/>
          <w:color w:val="000000"/>
        </w:rPr>
        <w:t xml:space="preserve">Now we continue our instruction, and you will accept it so far as you</w:t>
        <w:br/>
      </w:r>
      <w:r>
        <w:rPr>
          <w:rFonts w:ascii="Times-Roman" w:hAnsi="Times-Roman"/>
          <w:sz w:val="24"/>
          <w:color w:val="000000"/>
        </w:rPr>
        <w:t xml:space="preserve">can. What you do not feel able to receive leave, and perhaps, as you</w:t>
        <w:br/>
      </w:r>
      <w:r>
        <w:rPr>
          <w:rFonts w:ascii="Times-Roman" w:hAnsi="Times-Roman"/>
          <w:sz w:val="24"/>
          <w:color w:val="000000"/>
        </w:rPr>
        <w:t xml:space="preserve">proceed on your way, you will find it fall into place little by little until</w:t>
        <w:br/>
      </w:r>
      <w:r>
        <w:rPr>
          <w:rFonts w:ascii="Times-Roman" w:hAnsi="Times-Roman"/>
          <w:sz w:val="24"/>
          <w:color w:val="000000"/>
        </w:rPr>
        <w:t xml:space="preserve">you understand it all.</w:t>
        <w:br/>
        <w:br/>
      </w:r>
      <w:r>
        <w:rPr>
          <w:rFonts w:ascii="Times-Roman" w:hAnsi="Times-Roman"/>
          <w:sz w:val="24"/>
          <w:color w:val="000000"/>
        </w:rPr>
        <w:t xml:space="preserve">We were telling you formerly about the heavenly bodies and their</w:t>
        <w:br/>
      </w:r>
      <w:r>
        <w:rPr>
          <w:rFonts w:ascii="Times-Roman" w:hAnsi="Times-Roman"/>
          <w:sz w:val="24"/>
          <w:color w:val="000000"/>
        </w:rPr>
        <w:t xml:space="preserve">correlation to each other. Now we will tell you somewhat of their creation</w:t>
        <w:br/>
      </w:r>
      <w:r>
        <w:rPr>
          <w:rFonts w:ascii="Times-Roman" w:hAnsi="Times-Roman"/>
          <w:sz w:val="24"/>
          <w:color w:val="000000"/>
        </w:rPr>
        <w:t xml:space="preserve">and of the aspect they wear to us as viewed on their spiritual side. For you</w:t>
        <w:br/>
      </w:r>
      <w:r>
        <w:rPr>
          <w:rFonts w:ascii="Times-Roman" w:hAnsi="Times-Roman"/>
          <w:sz w:val="24"/>
          <w:color w:val="000000"/>
        </w:rPr>
        <w:t xml:space="preserve">will understand that every star and planet, and every thing material, has its</w:t>
        <w:br/>
      </w:r>
      <w:r>
        <w:rPr>
          <w:rFonts w:ascii="Times-Roman" w:hAnsi="Times-Roman"/>
          <w:sz w:val="24"/>
          <w:color w:val="000000"/>
        </w:rPr>
        <w:t xml:space="preserve">spiritual counterpart. You do understand this, we know, and are going to</w:t>
        <w:br/>
      </w:r>
      <w:r>
        <w:rPr>
          <w:rFonts w:ascii="Times-Roman" w:hAnsi="Times-Roman"/>
          <w:sz w:val="24"/>
          <w:color w:val="000000"/>
        </w:rPr>
        <w:t xml:space="preserve">build what we now have to say on that knowledge.</w:t>
        <w:br/>
        <w:br/>
      </w:r>
      <w:r>
        <w:rPr>
          <w:rFonts w:ascii="Times-Roman" w:hAnsi="Times-Roman"/>
          <w:sz w:val="24"/>
          <w:color w:val="000000"/>
        </w:rPr>
        <w:t xml:space="preserve">The heavenly bodies are the expression in matter, of ideas originating</w:t>
        <w:br/>
      </w:r>
      <w:r>
        <w:rPr>
          <w:rFonts w:ascii="Times-Roman" w:hAnsi="Times-Roman"/>
          <w:sz w:val="24"/>
          <w:color w:val="000000"/>
        </w:rPr>
        <w:t xml:space="preserve">among those high in the Heavenly Spheres of Creative Power. They are all</w:t>
        <w:br/>
      </w:r>
      <w:r>
        <w:rPr>
          <w:rFonts w:ascii="Times-Roman" w:hAnsi="Times-Roman"/>
          <w:sz w:val="24"/>
          <w:color w:val="000000"/>
        </w:rPr>
        <w:t xml:space="preserve">and each the effect of thoughts and impulses proceeding from those</w:t>
        <w:br/>
      </w:r>
      <w:r>
        <w:rPr>
          <w:rFonts w:ascii="Times-Roman" w:hAnsi="Times-Roman"/>
          <w:sz w:val="24"/>
          <w:color w:val="000000"/>
        </w:rPr>
        <w:t xml:space="preserve">spheres. When a world is in process of creation those High Beings are</w:t>
        <w:br/>
      </w:r>
      <w:r>
        <w:rPr>
          <w:rFonts w:ascii="Times-Roman" w:hAnsi="Times-Roman"/>
          <w:sz w:val="24"/>
          <w:color w:val="000000"/>
        </w:rPr>
        <w:t xml:space="preserve">constantly energizing, and projecting into the forming matter their spiritual</w:t>
        <w:br/>
      </w:r>
      <w:r>
        <w:rPr>
          <w:rFonts w:ascii="Times-Roman" w:hAnsi="Times-Roman"/>
          <w:sz w:val="24"/>
          <w:color w:val="000000"/>
        </w:rPr>
        <w:t xml:space="preserve">influence and, so to speak, character. Thus, although the planets of your</w:t>
        <w:br/>
      </w:r>
      <w:r>
        <w:rPr>
          <w:rFonts w:ascii="Times-Roman" w:hAnsi="Times-Roman"/>
          <w:sz w:val="24"/>
          <w:color w:val="000000"/>
        </w:rPr>
        <w:t xml:space="preserve">system are all conformable to one great scheme of unity, they are diverse</w:t>
        <w:br/>
      </w:r>
      <w:r>
        <w:rPr>
          <w:rFonts w:ascii="Times-Roman" w:hAnsi="Times-Roman"/>
          <w:sz w:val="24"/>
          <w:color w:val="000000"/>
        </w:rPr>
        <w:t xml:space="preserve">in their individual characteristics. These characteristics answer to the</w:t>
        <w:br/>
      </w:r>
      <w:r>
        <w:rPr>
          <w:rFonts w:ascii="Times-Roman" w:hAnsi="Times-Roman"/>
          <w:sz w:val="24"/>
          <w:color w:val="000000"/>
        </w:rPr>
        <w:t xml:space="preserve">characters of the Great Lords in Whose charge they severally are.</w:t>
        <w:br/>
      </w:r>
      <w:r>
        <w:rPr>
          <w:rFonts w:ascii="Times-Roman" w:hAnsi="Times-Roman"/>
          <w:sz w:val="24"/>
          <w:color w:val="000000"/>
        </w:rPr>
        <w:t xml:space="preserve">Astronomers are correct when they say that certain of the elements which</w:t>
        <w:br/>
      </w:r>
      <w:r>
        <w:rPr>
          <w:rFonts w:ascii="Times-Roman" w:hAnsi="Times-Roman"/>
          <w:sz w:val="24"/>
          <w:color w:val="000000"/>
        </w:rPr>
        <w:t xml:space="preserve">go to form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 earth are found in, say Mars and Jupiter, and in the Sun itself. But</w:t>
        <w:br/>
      </w:r>
      <w:r>
        <w:rPr>
          <w:rFonts w:ascii="Times-Roman" w:hAnsi="Times-Roman"/>
          <w:sz w:val="24"/>
          <w:color w:val="000000"/>
        </w:rPr>
        <w:t xml:space="preserve">they would err if they should say that they are found in the same</w:t>
        <w:br/>
      </w:r>
      <w:r>
        <w:rPr>
          <w:rFonts w:ascii="Times-Roman" w:hAnsi="Times-Roman"/>
          <w:sz w:val="24"/>
          <w:color w:val="000000"/>
        </w:rPr>
        <w:t xml:space="preserve">proportion, or in similar combination. Every planet differs in these things</w:t>
        <w:br/>
      </w:r>
      <w:r>
        <w:rPr>
          <w:rFonts w:ascii="Times-Roman" w:hAnsi="Times-Roman"/>
          <w:sz w:val="24"/>
          <w:color w:val="000000"/>
        </w:rPr>
        <w:t xml:space="preserve">from its fellow, but all conform to the one broader scheme which governs</w:t>
        <w:br/>
      </w:r>
      <w:r>
        <w:rPr>
          <w:rFonts w:ascii="Times-Roman" w:hAnsi="Times-Roman"/>
          <w:sz w:val="24"/>
          <w:color w:val="000000"/>
        </w:rPr>
        <w:t xml:space="preserve">them as a system. What is here said of the units which go to make up the</w:t>
        <w:br/>
      </w:r>
      <w:r>
        <w:rPr>
          <w:rFonts w:ascii="Times-Roman" w:hAnsi="Times-Roman"/>
          <w:sz w:val="24"/>
          <w:color w:val="000000"/>
        </w:rPr>
        <w:t xml:space="preserve">Solar system may be applied to the wider range of things. Considering the</w:t>
        <w:br/>
      </w:r>
      <w:r>
        <w:rPr>
          <w:rFonts w:ascii="Times-Roman" w:hAnsi="Times-Roman"/>
          <w:sz w:val="24"/>
          <w:color w:val="000000"/>
        </w:rPr>
        <w:t xml:space="preserve">Solar realm as a unit, it is not identical, either in composition of elements</w:t>
        <w:br/>
      </w:r>
      <w:r>
        <w:rPr>
          <w:rFonts w:ascii="Times-Roman" w:hAnsi="Times-Roman"/>
          <w:sz w:val="24"/>
          <w:color w:val="000000"/>
        </w:rPr>
        <w:t xml:space="preserve">or in planetary constitution, with other systems. Each differs from its</w:t>
        <w:br/>
      </w:r>
      <w:r>
        <w:rPr>
          <w:rFonts w:ascii="Times-Roman" w:hAnsi="Times-Roman"/>
          <w:sz w:val="24"/>
          <w:color w:val="000000"/>
        </w:rPr>
        <w:t xml:space="preserve">fellow also.</w:t>
        <w:br/>
        <w:br/>
      </w:r>
      <w:r>
        <w:rPr>
          <w:rFonts w:ascii="Times-Roman" w:hAnsi="Times-Roman"/>
          <w:sz w:val="24"/>
          <w:color w:val="000000"/>
        </w:rPr>
        <w:t xml:space="preserve">Now, we have explained the reason of this. It issues in the individual</w:t>
        <w:br/>
      </w:r>
      <w:r>
        <w:rPr>
          <w:rFonts w:ascii="Times-Roman" w:hAnsi="Times-Roman"/>
          <w:sz w:val="24"/>
          <w:color w:val="000000"/>
        </w:rPr>
        <w:t xml:space="preserve">mind of the Chief Lord of the particular system. Under him are other great</w:t>
        <w:br/>
      </w:r>
      <w:r>
        <w:rPr>
          <w:rFonts w:ascii="Times-Roman" w:hAnsi="Times-Roman"/>
          <w:sz w:val="24"/>
          <w:color w:val="000000"/>
        </w:rPr>
        <w:t xml:space="preserve">Lords who work in unison with his one governing idea. But these also have</w:t>
        <w:br/>
      </w:r>
      <w:r>
        <w:rPr>
          <w:rFonts w:ascii="Times-Roman" w:hAnsi="Times-Roman"/>
          <w:sz w:val="24"/>
          <w:color w:val="000000"/>
        </w:rPr>
        <w:t xml:space="preserve">freedom in those things which are tinder their charge, and so on downward</w:t>
        <w:br/>
      </w:r>
      <w:r>
        <w:rPr>
          <w:rFonts w:ascii="Times-Roman" w:hAnsi="Times-Roman"/>
          <w:sz w:val="24"/>
          <w:color w:val="000000"/>
        </w:rPr>
        <w:t xml:space="preserve">to the minute things of creation—the flowers and trees and animals and the</w:t>
        <w:br/>
      </w:r>
      <w:r>
        <w:rPr>
          <w:rFonts w:ascii="Times-Roman" w:hAnsi="Times-Roman"/>
          <w:sz w:val="24"/>
          <w:color w:val="000000"/>
        </w:rPr>
        <w:t xml:space="preserve">formation of the face of the planet. It is on account of this latitude in</w:t>
        <w:br/>
      </w:r>
      <w:r>
        <w:rPr>
          <w:rFonts w:ascii="Times-Roman" w:hAnsi="Times-Roman"/>
          <w:sz w:val="24"/>
          <w:color w:val="000000"/>
        </w:rPr>
        <w:t xml:space="preserve">creation and control that you have such diversity in detail; and because of</w:t>
        <w:br/>
      </w:r>
      <w:r>
        <w:rPr>
          <w:rFonts w:ascii="Times-Roman" w:hAnsi="Times-Roman"/>
          <w:sz w:val="24"/>
          <w:color w:val="000000"/>
        </w:rPr>
        <w:t xml:space="preserve">the limit of restriction to the exercise of that free individuality that you</w:t>
        <w:br/>
      </w:r>
      <w:r>
        <w:rPr>
          <w:rFonts w:ascii="Times-Roman" w:hAnsi="Times-Roman"/>
          <w:sz w:val="24"/>
          <w:color w:val="000000"/>
        </w:rPr>
        <w:t xml:space="preserve">have the unity which you find interpenetrating every department and</w:t>
        <w:br/>
      </w:r>
      <w:r>
        <w:rPr>
          <w:rFonts w:ascii="Times-Roman" w:hAnsi="Times-Roman"/>
          <w:sz w:val="24"/>
          <w:color w:val="000000"/>
        </w:rPr>
        <w:t xml:space="preserve">subdepartment of creation.</w:t>
        <w:br/>
        <w:br/>
      </w:r>
      <w:r>
        <w:rPr>
          <w:rFonts w:ascii="Times-Roman" w:hAnsi="Times-Roman"/>
          <w:sz w:val="24"/>
          <w:color w:val="000000"/>
        </w:rPr>
        <w:t xml:space="preserve">Under these supervisors there are also myriads of lesser ministers of</w:t>
        <w:br/>
      </w:r>
      <w:r>
        <w:rPr>
          <w:rFonts w:ascii="Times-Roman" w:hAnsi="Times-Roman"/>
          <w:sz w:val="24"/>
          <w:color w:val="000000"/>
        </w:rPr>
        <w:t xml:space="preserve">different grades downward until some of the lowest orders may scarcely be</w:t>
        <w:br/>
      </w:r>
      <w:r>
        <w:rPr>
          <w:rFonts w:ascii="Times-Roman" w:hAnsi="Times-Roman"/>
          <w:sz w:val="24"/>
          <w:color w:val="000000"/>
        </w:rPr>
        <w:t xml:space="preserve">termed persons, for they merge into the lower species of life which you</w:t>
        <w:br/>
      </w:r>
      <w:r>
        <w:rPr>
          <w:rFonts w:ascii="Times-Roman" w:hAnsi="Times-Roman"/>
          <w:sz w:val="24"/>
          <w:color w:val="000000"/>
        </w:rPr>
        <w:t xml:space="preserve">might term sensory, as distinguishing them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from those who, like ourselves, are possessed not only of intelligence, but</w:t>
        <w:br/>
      </w:r>
      <w:r>
        <w:rPr>
          <w:rFonts w:ascii="Times-Roman" w:hAnsi="Times-Roman"/>
          <w:sz w:val="24"/>
          <w:color w:val="000000"/>
        </w:rPr>
        <w:t xml:space="preserve">also of that independence in judgment which we know as freewill.</w:t>
        <w:br/>
        <w:br/>
      </w:r>
      <w:r>
        <w:rPr>
          <w:rFonts w:ascii="Times-Italic" w:hAnsi="Times-Italic"/>
          <w:sz w:val="24"/>
          <w:color w:val="000000"/>
        </w:rPr>
        <w:t xml:space="preserve">Are you speaking of fairies, pixies, and elementals generally, of which</w:t>
        <w:br/>
      </w:r>
      <w:r>
        <w:rPr>
          <w:rFonts w:ascii="Times-Italic" w:hAnsi="Times-Italic"/>
          <w:sz w:val="24"/>
          <w:color w:val="000000"/>
        </w:rPr>
        <w:t xml:space="preserve">some writers tell us?</w:t>
        <w:br/>
        <w:br/>
      </w:r>
      <w:r>
        <w:rPr>
          <w:rFonts w:ascii="Times-Roman" w:hAnsi="Times-Roman"/>
          <w:sz w:val="24"/>
          <w:color w:val="000000"/>
        </w:rPr>
        <w:t xml:space="preserve">Yes, these are real things, and mostly benevolent; but they are far below</w:t>
        <w:br/>
      </w:r>
      <w:r>
        <w:rPr>
          <w:rFonts w:ascii="Times-Roman" w:hAnsi="Times-Roman"/>
          <w:sz w:val="24"/>
          <w:color w:val="000000"/>
        </w:rPr>
        <w:t xml:space="preserve">the human sphere, and therefore are less known than the higher grades of</w:t>
        <w:br/>
      </w:r>
      <w:r>
        <w:rPr>
          <w:rFonts w:ascii="Times-Roman" w:hAnsi="Times-Roman"/>
          <w:sz w:val="24"/>
          <w:color w:val="000000"/>
        </w:rPr>
        <w:t xml:space="preserve">ministry, such as the spirits of men, and those who have attained to angelic</w:t>
        <w:br/>
      </w:r>
      <w:r>
        <w:rPr>
          <w:rFonts w:ascii="Times-Roman" w:hAnsi="Times-Roman"/>
          <w:sz w:val="24"/>
          <w:color w:val="000000"/>
        </w:rPr>
        <w:t xml:space="preserve">degree.</w:t>
        <w:br/>
        <w:br/>
      </w:r>
      <w:r>
        <w:rPr>
          <w:rFonts w:ascii="Times-Roman" w:hAnsi="Times-Roman"/>
          <w:sz w:val="24"/>
          <w:color w:val="000000"/>
        </w:rPr>
        <w:t xml:space="preserve">Now, a little more about the earth itself. Geologists tell how some of the</w:t>
        <w:br/>
      </w:r>
      <w:r>
        <w:rPr>
          <w:rFonts w:ascii="Times-Roman" w:hAnsi="Times-Roman"/>
          <w:sz w:val="24"/>
          <w:color w:val="000000"/>
        </w:rPr>
        <w:t xml:space="preserve">rocks are alluvial and others igneous in formation, and so on. But if you</w:t>
        <w:br/>
      </w:r>
      <w:r>
        <w:rPr>
          <w:rFonts w:ascii="Times-Roman" w:hAnsi="Times-Roman"/>
          <w:sz w:val="24"/>
          <w:color w:val="000000"/>
        </w:rPr>
        <w:t xml:space="preserve">will carefully examine some of these you will find that they give off a</w:t>
        <w:br/>
      </w:r>
      <w:r>
        <w:rPr>
          <w:rFonts w:ascii="Times-Roman" w:hAnsi="Times-Roman"/>
          <w:sz w:val="24"/>
          <w:color w:val="000000"/>
        </w:rPr>
        <w:t xml:space="preserve">certain vapour, or one might almost say magnetic influence. That is the</w:t>
        <w:br/>
      </w:r>
      <w:r>
        <w:rPr>
          <w:rFonts w:ascii="Times-Roman" w:hAnsi="Times-Roman"/>
          <w:sz w:val="24"/>
          <w:color w:val="000000"/>
        </w:rPr>
        <w:t xml:space="preserve">effect of the original inspiration into them by those who formed them</w:t>
        <w:br/>
      </w:r>
      <w:r>
        <w:rPr>
          <w:rFonts w:ascii="Times-Roman" w:hAnsi="Times-Roman"/>
          <w:sz w:val="24"/>
          <w:color w:val="000000"/>
        </w:rPr>
        <w:t xml:space="preserve">originally. And these characteristics are worthy of deeper study than they</w:t>
        <w:br/>
      </w:r>
      <w:r>
        <w:rPr>
          <w:rFonts w:ascii="Times-Roman" w:hAnsi="Times-Roman"/>
          <w:sz w:val="24"/>
          <w:color w:val="000000"/>
        </w:rPr>
        <w:t xml:space="preserve">have hitherto received. The chemical composition has been, more or less,</w:t>
        <w:br/>
      </w:r>
      <w:r>
        <w:rPr>
          <w:rFonts w:ascii="Times-Roman" w:hAnsi="Times-Roman"/>
          <w:sz w:val="24"/>
          <w:color w:val="000000"/>
        </w:rPr>
        <w:t xml:space="preserve">ascertained. But the more subtle influences proceeding from the ever-</w:t>
        <w:br/>
      </w:r>
      <w:r>
        <w:rPr>
          <w:rFonts w:ascii="Times-Roman" w:hAnsi="Times-Roman"/>
          <w:sz w:val="24"/>
          <w:color w:val="000000"/>
        </w:rPr>
        <w:t xml:space="preserve">vibrating particles have been neglected. Yet when it is remembered that no</w:t>
        <w:br/>
      </w:r>
      <w:r>
        <w:rPr>
          <w:rFonts w:ascii="Times-Roman" w:hAnsi="Times-Roman"/>
          <w:sz w:val="24"/>
          <w:color w:val="000000"/>
        </w:rPr>
        <w:t xml:space="preserve">piece of rock or stone is still, but that all its particles are in movement</w:t>
        <w:br/>
      </w:r>
      <w:r>
        <w:rPr>
          <w:rFonts w:ascii="Times-Roman" w:hAnsi="Times-Roman"/>
          <w:sz w:val="24"/>
          <w:color w:val="000000"/>
        </w:rPr>
        <w:t xml:space="preserve">orderly and constant, it is only one step onward then to realize that, in</w:t>
        <w:br/>
      </w:r>
      <w:r>
        <w:rPr>
          <w:rFonts w:ascii="Times-Roman" w:hAnsi="Times-Roman"/>
          <w:sz w:val="24"/>
          <w:color w:val="000000"/>
        </w:rPr>
        <w:t xml:space="preserve">order that this movement be maintained, there must be present some great</w:t>
        <w:br/>
      </w:r>
      <w:r>
        <w:rPr>
          <w:rFonts w:ascii="Times-Roman" w:hAnsi="Times-Roman"/>
          <w:sz w:val="24"/>
          <w:color w:val="000000"/>
        </w:rPr>
        <w:t xml:space="preserve">force and, at the back of that force, a personality of which it is the</w:t>
        <w:br/>
      </w:r>
      <w:r>
        <w:rPr>
          <w:rFonts w:ascii="Times-Roman" w:hAnsi="Times-Roman"/>
          <w:sz w:val="24"/>
          <w:color w:val="000000"/>
        </w:rPr>
        <w:t xml:space="preserve">expression.</w:t>
        <w:br/>
        <w:br/>
      </w:r>
      <w:r>
        <w:rPr>
          <w:rFonts w:ascii="Times-Roman" w:hAnsi="Times-Roman"/>
          <w:sz w:val="24"/>
          <w:color w:val="000000"/>
        </w:rPr>
        <w:t xml:space="preserve">This is true, and the baleful influence which some gems do exercise on</w:t>
        <w:br/>
      </w:r>
      <w:r>
        <w:rPr>
          <w:rFonts w:ascii="Times-Roman" w:hAnsi="Times-Roman"/>
          <w:sz w:val="24"/>
          <w:color w:val="000000"/>
        </w:rPr>
        <w:t xml:space="preserve">those whose sentiments towards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them are not governed aright, is an evidence of this. On the other hand, you</w:t>
        <w:br/>
      </w:r>
      <w:r>
        <w:rPr>
          <w:rFonts w:ascii="Times-Roman" w:hAnsi="Times-Roman"/>
          <w:sz w:val="24"/>
          <w:color w:val="000000"/>
        </w:rPr>
        <w:t xml:space="preserve">have heard of lucky-stones, which is a phrase which shows some rather</w:t>
        <w:br/>
      </w:r>
      <w:r>
        <w:rPr>
          <w:rFonts w:ascii="Times-Roman" w:hAnsi="Times-Roman"/>
          <w:sz w:val="24"/>
          <w:color w:val="000000"/>
        </w:rPr>
        <w:t xml:space="preserve">vague notion of the underlying truth. Eliminate all idea of chance from</w:t>
        <w:br/>
      </w:r>
      <w:r>
        <w:rPr>
          <w:rFonts w:ascii="Times-Roman" w:hAnsi="Times-Roman"/>
          <w:sz w:val="24"/>
          <w:color w:val="000000"/>
        </w:rPr>
        <w:t xml:space="preserve">these matters, and substitute an orderly system of cause and effect, and</w:t>
        <w:br/>
      </w:r>
      <w:r>
        <w:rPr>
          <w:rFonts w:ascii="Times-Roman" w:hAnsi="Times-Roman"/>
          <w:sz w:val="24"/>
          <w:color w:val="000000"/>
        </w:rPr>
        <w:t xml:space="preserve">remember the consequence of ignorance in traversing all natural law, and</w:t>
        <w:br/>
      </w:r>
      <w:r>
        <w:rPr>
          <w:rFonts w:ascii="Times-Roman" w:hAnsi="Times-Roman"/>
          <w:sz w:val="24"/>
          <w:color w:val="000000"/>
        </w:rPr>
        <w:t xml:space="preserve">you will see that there may be something in what we have been trying to</w:t>
        <w:br/>
      </w:r>
      <w:r>
        <w:rPr>
          <w:rFonts w:ascii="Times-Roman" w:hAnsi="Times-Roman"/>
          <w:sz w:val="24"/>
          <w:color w:val="000000"/>
        </w:rPr>
        <w:t xml:space="preserve">explain.</w:t>
        <w:br/>
        <w:br/>
      </w:r>
      <w:r>
        <w:rPr>
          <w:rFonts w:ascii="Times-Roman" w:hAnsi="Times-Roman"/>
          <w:sz w:val="24"/>
          <w:color w:val="000000"/>
        </w:rPr>
        <w:t xml:space="preserve">For the sake of emphasis we have limited our consideration to the</w:t>
        <w:br/>
      </w:r>
      <w:r>
        <w:rPr>
          <w:rFonts w:ascii="Times-Roman" w:hAnsi="Times-Roman"/>
          <w:sz w:val="24"/>
          <w:color w:val="000000"/>
        </w:rPr>
        <w:t xml:space="preserve">mineral creation, but the same truth may be adapted to the vegetable and</w:t>
        <w:br/>
      </w:r>
      <w:r>
        <w:rPr>
          <w:rFonts w:ascii="Times-Roman" w:hAnsi="Times-Roman"/>
          <w:sz w:val="24"/>
          <w:color w:val="000000"/>
        </w:rPr>
        <w:t xml:space="preserve">animal kingdoms also. Of this we will not speak to-night. What we, have</w:t>
        <w:br/>
      </w:r>
      <w:r>
        <w:rPr>
          <w:rFonts w:ascii="Times-Roman" w:hAnsi="Times-Roman"/>
          <w:sz w:val="24"/>
          <w:color w:val="000000"/>
        </w:rPr>
        <w:t xml:space="preserve">said has been said with the object of showing that there is a field for those</w:t>
        <w:br/>
      </w:r>
      <w:r>
        <w:rPr>
          <w:rFonts w:ascii="Times-Roman" w:hAnsi="Times-Roman"/>
          <w:sz w:val="24"/>
          <w:color w:val="000000"/>
        </w:rPr>
        <w:t xml:space="preserve">who have a scientific turn of mind, and who are not afraid to go farther</w:t>
        <w:br/>
      </w:r>
      <w:r>
        <w:rPr>
          <w:rFonts w:ascii="Times-Roman" w:hAnsi="Times-Roman"/>
          <w:sz w:val="24"/>
          <w:color w:val="000000"/>
        </w:rPr>
        <w:t xml:space="preserve">afield than scientists have hitherto allowed themselves to go.</w:t>
        <w:br/>
        <w:br/>
      </w:r>
      <w:r>
        <w:rPr>
          <w:rFonts w:ascii="Times-Roman" w:hAnsi="Times-Roman"/>
          <w:sz w:val="24"/>
          <w:color w:val="000000"/>
        </w:rPr>
        <w:t xml:space="preserve">The whole may be summed up in a few words, if which be accepted then</w:t>
        <w:br/>
      </w:r>
      <w:r>
        <w:rPr>
          <w:rFonts w:ascii="Times-Roman" w:hAnsi="Times-Roman"/>
          <w:sz w:val="24"/>
          <w:color w:val="000000"/>
        </w:rPr>
        <w:t xml:space="preserve">the conclusion we have intimated must, of necessity, be accepted too. The</w:t>
        <w:br/>
      </w:r>
      <w:r>
        <w:rPr>
          <w:rFonts w:ascii="Times-Roman" w:hAnsi="Times-Roman"/>
          <w:sz w:val="24"/>
          <w:color w:val="000000"/>
        </w:rPr>
        <w:t xml:space="preserve">whole material creation is nothing in itself and by itself. It is but the</w:t>
        <w:br/>
      </w:r>
      <w:r>
        <w:rPr>
          <w:rFonts w:ascii="Times-Roman" w:hAnsi="Times-Roman"/>
          <w:sz w:val="24"/>
          <w:color w:val="000000"/>
        </w:rPr>
        <w:t xml:space="preserve">expression, on a lower plane, of personalities on higher planes, the effect</w:t>
        <w:br/>
      </w:r>
      <w:r>
        <w:rPr>
          <w:rFonts w:ascii="Times-Roman" w:hAnsi="Times-Roman"/>
          <w:sz w:val="24"/>
          <w:color w:val="000000"/>
        </w:rPr>
        <w:t xml:space="preserve">of which their wills are the causes. As a man leaves the imprint of his</w:t>
        <w:br/>
      </w:r>
      <w:r>
        <w:rPr>
          <w:rFonts w:ascii="Times-Roman" w:hAnsi="Times-Roman"/>
          <w:sz w:val="24"/>
          <w:color w:val="000000"/>
        </w:rPr>
        <w:t xml:space="preserve">character on his work day by day, so these great Creative Lords and their</w:t>
        <w:br/>
      </w:r>
      <w:r>
        <w:rPr>
          <w:rFonts w:ascii="Times-Roman" w:hAnsi="Times-Roman"/>
          <w:sz w:val="24"/>
          <w:color w:val="000000"/>
        </w:rPr>
        <w:t xml:space="preserve">ministers have left the impress of their personality on these material</w:t>
        <w:br/>
      </w:r>
      <w:r>
        <w:rPr>
          <w:rFonts w:ascii="Times-Roman" w:hAnsi="Times-Roman"/>
          <w:sz w:val="24"/>
          <w:color w:val="000000"/>
        </w:rPr>
        <w:t xml:space="preserve">phenomena.</w:t>
        <w:br/>
        <w:br/>
      </w:r>
      <w:r>
        <w:rPr>
          <w:rFonts w:ascii="Times-Roman" w:hAnsi="Times-Roman"/>
          <w:sz w:val="24"/>
          <w:color w:val="000000"/>
        </w:rPr>
        <w:t xml:space="preserve">Nothing is still, all moves continuously. This movement is controlled</w:t>
        <w:br/>
      </w:r>
      <w:r>
        <w:rPr>
          <w:rFonts w:ascii="Times-Roman" w:hAnsi="Times-Roman"/>
          <w:sz w:val="24"/>
          <w:color w:val="000000"/>
        </w:rPr>
        <w:t xml:space="preserve">and orderly, and that is a warrant of the constant energizing of personality.</w:t>
        <w:br/>
      </w:r>
      <w:r>
        <w:rPr>
          <w:rFonts w:ascii="Times-Roman" w:hAnsi="Times-Roman"/>
          <w:sz w:val="24"/>
          <w:color w:val="000000"/>
        </w:rPr>
        <w:t xml:space="preserve">As the lower grades of service are dependent on those higher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Lords for their existence and continuance, so are these latter to those of</w:t>
        <w:br/>
      </w:r>
      <w:r>
        <w:rPr>
          <w:rFonts w:ascii="Times-Roman" w:hAnsi="Times-Roman"/>
          <w:sz w:val="24"/>
          <w:color w:val="000000"/>
        </w:rPr>
        <w:t xml:space="preserve">grade more sublime, as these are to the One Supreme Energy, the Self-</w:t>
        <w:br/>
      </w:r>
      <w:r>
        <w:rPr>
          <w:rFonts w:ascii="Times-Roman" w:hAnsi="Times-Roman"/>
          <w:sz w:val="24"/>
          <w:color w:val="000000"/>
        </w:rPr>
        <w:t xml:space="preserve">Existent One, Whose Will is our life, and Whose Wisdom is more</w:t>
        <w:br/>
      </w:r>
      <w:r>
        <w:rPr>
          <w:rFonts w:ascii="Times-Roman" w:hAnsi="Times-Roman"/>
          <w:sz w:val="24"/>
          <w:color w:val="000000"/>
        </w:rPr>
        <w:t xml:space="preserve">wonderful than we can express in words or in thoughts. To Whom be</w:t>
        <w:br/>
      </w:r>
      <w:r>
        <w:rPr>
          <w:rFonts w:ascii="Times-Roman" w:hAnsi="Times-Roman"/>
          <w:sz w:val="24"/>
          <w:color w:val="000000"/>
        </w:rPr>
        <w:t xml:space="preserve">reverence done from all who are in Him, and from us who, in the Christ our</w:t>
        <w:br/>
      </w:r>
      <w:r>
        <w:rPr>
          <w:rFonts w:ascii="Times-Roman" w:hAnsi="Times-Roman"/>
          <w:sz w:val="24"/>
          <w:color w:val="000000"/>
        </w:rPr>
        <w:t xml:space="preserve">Lord and Saviour, dwell in Him, and He in us. Amen.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October 24, 1913</w:t>
        <w:br/>
        <w:br/>
      </w:r>
      <w:r>
        <w:rPr>
          <w:rFonts w:ascii="Times-Roman" w:hAnsi="Times-Roman"/>
          <w:sz w:val="24"/>
          <w:color w:val="000000"/>
        </w:rPr>
        <w:t xml:space="preserve">We have come to-night with our friends, your mother and her</w:t>
        <w:br/>
      </w:r>
      <w:r>
        <w:rPr>
          <w:rFonts w:ascii="Times-Roman" w:hAnsi="Times-Roman"/>
          <w:sz w:val="24"/>
          <w:color w:val="000000"/>
        </w:rPr>
        <w:t xml:space="preserve">companions, at their invitation once again, in order to speak to you some</w:t>
        <w:br/>
      </w:r>
      <w:r>
        <w:rPr>
          <w:rFonts w:ascii="Times-Roman" w:hAnsi="Times-Roman"/>
          <w:sz w:val="24"/>
          <w:color w:val="000000"/>
        </w:rPr>
        <w:t xml:space="preserve">message of friendly help and counsel. And in thinking over what would</w:t>
        <w:br/>
      </w:r>
      <w:r>
        <w:rPr>
          <w:rFonts w:ascii="Times-Roman" w:hAnsi="Times-Roman"/>
          <w:sz w:val="24"/>
          <w:color w:val="000000"/>
        </w:rPr>
        <w:t xml:space="preserve">most interest you, we concluded that if we were to say something to you</w:t>
        <w:br/>
      </w:r>
      <w:r>
        <w:rPr>
          <w:rFonts w:ascii="Times-Roman" w:hAnsi="Times-Roman"/>
          <w:sz w:val="24"/>
          <w:color w:val="000000"/>
        </w:rPr>
        <w:t xml:space="preserve">of those powers which watch over the world, we might, perchance, be able</w:t>
        <w:br/>
      </w:r>
      <w:r>
        <w:rPr>
          <w:rFonts w:ascii="Times-Roman" w:hAnsi="Times-Roman"/>
          <w:sz w:val="24"/>
          <w:color w:val="000000"/>
        </w:rPr>
        <w:t xml:space="preserve">to lead you, and those who are willing to follow with you, a little onward</w:t>
        <w:br/>
      </w:r>
      <w:r>
        <w:rPr>
          <w:rFonts w:ascii="Times-Roman" w:hAnsi="Times-Roman"/>
          <w:sz w:val="24"/>
          <w:color w:val="000000"/>
        </w:rPr>
        <w:t xml:space="preserve">towards the great body of knowledge which awaits your searching when</w:t>
        <w:br/>
      </w:r>
      <w:r>
        <w:rPr>
          <w:rFonts w:ascii="Times-Roman" w:hAnsi="Times-Roman"/>
          <w:sz w:val="24"/>
          <w:color w:val="000000"/>
        </w:rPr>
        <w:t xml:space="preserve">you have laid aside those trammels of the earth life, and stand free to</w:t>
        <w:br/>
      </w:r>
      <w:r>
        <w:rPr>
          <w:rFonts w:ascii="Times-Roman" w:hAnsi="Times-Roman"/>
          <w:sz w:val="24"/>
          <w:color w:val="000000"/>
        </w:rPr>
        <w:t xml:space="preserve">progress into the greater glories of the realm of spirit.</w:t>
        <w:br/>
        <w:br/>
      </w:r>
      <w:r>
        <w:rPr>
          <w:rFonts w:ascii="Times-Italic" w:hAnsi="Times-Italic"/>
          <w:sz w:val="24"/>
          <w:color w:val="000000"/>
        </w:rPr>
        <w:t xml:space="preserve">Who writes this, please?</w:t>
        <w:br/>
        <w:br/>
      </w:r>
      <w:r>
        <w:rPr>
          <w:rFonts w:ascii="Times-Roman" w:hAnsi="Times-Roman"/>
          <w:sz w:val="24"/>
          <w:color w:val="000000"/>
        </w:rPr>
        <w:t xml:space="preserve">We are they who came before, friend; Astriel, as you know me, and my</w:t>
        <w:br/>
      </w:r>
      <w:r>
        <w:rPr>
          <w:rFonts w:ascii="Times-Roman" w:hAnsi="Times-Roman"/>
          <w:sz w:val="24"/>
          <w:color w:val="000000"/>
        </w:rPr>
        <w:t xml:space="preserve">fellow-workers of the Tenth Sphere of progress. Shall we proceed, then?</w:t>
        <w:br/>
        <w:br/>
      </w:r>
      <w:r>
        <w:rPr>
          <w:rFonts w:ascii="Times-Italic" w:hAnsi="Times-Italic"/>
          <w:sz w:val="24"/>
          <w:color w:val="000000"/>
        </w:rPr>
        <w:t xml:space="preserve">If you please; and I thank you for your courtesy in coming down here</w:t>
        <w:br/>
      </w:r>
      <w:r>
        <w:rPr>
          <w:rFonts w:ascii="Times-Italic" w:hAnsi="Times-Italic"/>
          <w:sz w:val="24"/>
          <w:color w:val="000000"/>
        </w:rPr>
        <w:t xml:space="preserve">into this dim realm, as it must seem to you.</w:t>
        <w:br/>
        <w:br/>
      </w:r>
      <w:r>
        <w:rPr>
          <w:rFonts w:ascii="Times-Roman" w:hAnsi="Times-Roman"/>
          <w:sz w:val="24"/>
          <w:color w:val="000000"/>
        </w:rPr>
        <w:t xml:space="preserve">You say "coming down here," and that fairly well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expresses the condition of things from your point of view. Yet not</w:t>
        <w:br/>
      </w:r>
      <w:r>
        <w:rPr>
          <w:rFonts w:ascii="Times-Roman" w:hAnsi="Times-Roman"/>
          <w:sz w:val="24"/>
          <w:color w:val="000000"/>
        </w:rPr>
        <w:t xml:space="preserve">altogether, nor perfectly. For if the planet on which you live your present</w:t>
        <w:br/>
      </w:r>
      <w:r>
        <w:rPr>
          <w:rFonts w:ascii="Times-Roman" w:hAnsi="Times-Roman"/>
          <w:sz w:val="24"/>
          <w:color w:val="000000"/>
        </w:rPr>
        <w:t xml:space="preserve">life is dependent in space, then "up" and "down" are terms which must be</w:t>
        <w:br/>
      </w:r>
      <w:r>
        <w:rPr>
          <w:rFonts w:ascii="Times-Roman" w:hAnsi="Times-Roman"/>
          <w:sz w:val="24"/>
          <w:color w:val="000000"/>
        </w:rPr>
        <w:t xml:space="preserve">very restricted in their meaning. You already have noted this in your</w:t>
        <w:br/>
      </w:r>
      <w:r>
        <w:rPr>
          <w:rFonts w:ascii="Times-Roman" w:hAnsi="Times-Roman"/>
          <w:sz w:val="24"/>
          <w:color w:val="000000"/>
        </w:rPr>
        <w:t xml:space="preserve">writing or, rather, you were impressed to note it.</w:t>
        <w:br/>
        <w:br/>
      </w:r>
      <w:r>
        <w:rPr>
          <w:rFonts w:ascii="Times-Roman" w:hAnsi="Times-Roman"/>
          <w:sz w:val="24"/>
          <w:color w:val="000000"/>
        </w:rPr>
        <w:t xml:space="preserve">When we said "the powers which watch over the world," we did not, of</w:t>
        <w:br/>
      </w:r>
      <w:r>
        <w:rPr>
          <w:rFonts w:ascii="Times-Roman" w:hAnsi="Times-Roman"/>
          <w:sz w:val="24"/>
          <w:color w:val="000000"/>
        </w:rPr>
        <w:t xml:space="preserve">course, mean to localize these powers on one side of this planet, but to</w:t>
        <w:br/>
      </w:r>
      <w:r>
        <w:rPr>
          <w:rFonts w:ascii="Times-Roman" w:hAnsi="Times-Roman"/>
          <w:sz w:val="24"/>
          <w:color w:val="000000"/>
        </w:rPr>
        <w:t xml:space="preserve">imply the all-enveloping watch which the heavenly powers keep about the</w:t>
        <w:br/>
      </w:r>
      <w:r>
        <w:rPr>
          <w:rFonts w:ascii="Times-Roman" w:hAnsi="Times-Roman"/>
          <w:sz w:val="24"/>
          <w:color w:val="000000"/>
        </w:rPr>
        <w:t xml:space="preserve">sphere which is called Earth. These powers are resident in zones of which</w:t>
        <w:br/>
      </w:r>
      <w:r>
        <w:rPr>
          <w:rFonts w:ascii="Times-Roman" w:hAnsi="Times-Roman"/>
          <w:sz w:val="24"/>
          <w:color w:val="000000"/>
        </w:rPr>
        <w:t xml:space="preserve">the Earth itself is the centre, and they lie in concentric circles around it.</w:t>
        <w:br/>
      </w:r>
      <w:r>
        <w:rPr>
          <w:rFonts w:ascii="Times-Roman" w:hAnsi="Times-Roman"/>
          <w:sz w:val="24"/>
          <w:color w:val="000000"/>
        </w:rPr>
        <w:t xml:space="preserve">The inferior zones are those near the planet's surface, and progress in</w:t>
        <w:br/>
      </w:r>
      <w:r>
        <w:rPr>
          <w:rFonts w:ascii="Times-Roman" w:hAnsi="Times-Roman"/>
          <w:sz w:val="24"/>
          <w:color w:val="000000"/>
        </w:rPr>
        <w:t xml:space="preserve">power and glory as the distance is increased. But yet, space must be</w:t>
        <w:br/>
      </w:r>
      <w:r>
        <w:rPr>
          <w:rFonts w:ascii="Times-Roman" w:hAnsi="Times-Roman"/>
          <w:sz w:val="24"/>
          <w:color w:val="000000"/>
        </w:rPr>
        <w:t xml:space="preserve">enlarged in meaning when applied to these spheres; for distance has not the</w:t>
        <w:br/>
      </w:r>
      <w:r>
        <w:rPr>
          <w:rFonts w:ascii="Times-Roman" w:hAnsi="Times-Roman"/>
          <w:sz w:val="24"/>
          <w:color w:val="000000"/>
        </w:rPr>
        <w:t xml:space="preserve">same obstructive sense to us as it has to you.</w:t>
        <w:br/>
        <w:br/>
      </w:r>
      <w:r>
        <w:rPr>
          <w:rFonts w:ascii="Times-Roman" w:hAnsi="Times-Roman"/>
          <w:sz w:val="24"/>
          <w:color w:val="000000"/>
        </w:rPr>
        <w:t xml:space="preserve">For instance, when I am in the tenth of these zones, my cognizance is</w:t>
        <w:br/>
      </w:r>
      <w:r>
        <w:rPr>
          <w:rFonts w:ascii="Times-Roman" w:hAnsi="Times-Roman"/>
          <w:sz w:val="24"/>
          <w:color w:val="000000"/>
        </w:rPr>
        <w:t xml:space="preserve">limited, more or less, by that Tenth zone as to its outer or superior</w:t>
        <w:br/>
      </w:r>
      <w:r>
        <w:rPr>
          <w:rFonts w:ascii="Times-Roman" w:hAnsi="Times-Roman"/>
          <w:sz w:val="24"/>
          <w:color w:val="000000"/>
        </w:rPr>
        <w:t xml:space="preserve">boundary. I may, on occasion and by permission, visit the Eleventh zone,</w:t>
        <w:br/>
      </w:r>
      <w:r>
        <w:rPr>
          <w:rFonts w:ascii="Times-Roman" w:hAnsi="Times-Roman"/>
          <w:sz w:val="24"/>
          <w:color w:val="000000"/>
        </w:rPr>
        <w:t xml:space="preserve">or even go higher; but residence in those higher zones is not permitted me.</w:t>
        <w:br/>
      </w:r>
      <w:r>
        <w:rPr>
          <w:rFonts w:ascii="Times-Roman" w:hAnsi="Times-Roman"/>
          <w:sz w:val="24"/>
          <w:color w:val="000000"/>
        </w:rPr>
        <w:t xml:space="preserve">On the other hand, the zones inferior to the Tenth are not impossible to</w:t>
        <w:br/>
      </w:r>
      <w:r>
        <w:rPr>
          <w:rFonts w:ascii="Times-Roman" w:hAnsi="Times-Roman"/>
          <w:sz w:val="24"/>
          <w:color w:val="000000"/>
        </w:rPr>
        <w:t xml:space="preserve">me; for the zone in which I dwell, being a sphere, includes within itself,</w:t>
        <w:br/>
      </w:r>
      <w:r>
        <w:rPr>
          <w:rFonts w:ascii="Times-Roman" w:hAnsi="Times-Roman"/>
          <w:sz w:val="24"/>
          <w:color w:val="000000"/>
        </w:rPr>
        <w:t xml:space="preserve">even geometrically considered, all the nine inferior spheres. So that we</w:t>
        <w:br/>
      </w:r>
      <w:r>
        <w:rPr>
          <w:rFonts w:ascii="Times-Roman" w:hAnsi="Times-Roman"/>
          <w:sz w:val="24"/>
          <w:color w:val="000000"/>
        </w:rPr>
        <w:t xml:space="preserve">may, for the sake of clarity of understanding, put it thus: The Earth is the</w:t>
        <w:br/>
      </w:r>
      <w:r>
        <w:rPr>
          <w:rFonts w:ascii="Times-Roman" w:hAnsi="Times-Roman"/>
          <w:sz w:val="24"/>
          <w:color w:val="000000"/>
        </w:rPr>
        <w:t xml:space="preserve">centre about which many spheres are; and is enclosed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closed in all those spheres. And the residents in the earth life are</w:t>
        <w:br/>
      </w:r>
      <w:r>
        <w:rPr>
          <w:rFonts w:ascii="Times-Roman" w:hAnsi="Times-Roman"/>
          <w:sz w:val="24"/>
          <w:color w:val="000000"/>
        </w:rPr>
        <w:t xml:space="preserve">potentially in touch with all those spheres, and actually so in ratio to their</w:t>
        <w:br/>
      </w:r>
      <w:r>
        <w:rPr>
          <w:rFonts w:ascii="Times-Roman" w:hAnsi="Times-Roman"/>
          <w:sz w:val="24"/>
          <w:color w:val="000000"/>
        </w:rPr>
        <w:t xml:space="preserve">altitude spiritually considered—spiritually, because these spheres are</w:t>
        <w:br/>
      </w:r>
      <w:r>
        <w:rPr>
          <w:rFonts w:ascii="Times-Roman" w:hAnsi="Times-Roman"/>
          <w:sz w:val="24"/>
          <w:color w:val="000000"/>
        </w:rPr>
        <w:t xml:space="preserve">spiritual and not material.</w:t>
        <w:br/>
        <w:br/>
      </w:r>
      <w:r>
        <w:rPr>
          <w:rFonts w:ascii="Times-Roman" w:hAnsi="Times-Roman"/>
          <w:sz w:val="24"/>
          <w:color w:val="000000"/>
        </w:rPr>
        <w:t xml:space="preserve">Even the material Sphere of Earth is only so phenomenally, for it is a</w:t>
        <w:br/>
      </w:r>
      <w:r>
        <w:rPr>
          <w:rFonts w:ascii="Times-Roman" w:hAnsi="Times-Roman"/>
          <w:sz w:val="24"/>
          <w:color w:val="000000"/>
        </w:rPr>
        <w:t xml:space="preserve">manifestation in matter of all these zones of spiritual power which envelop</w:t>
        <w:br/>
      </w:r>
      <w:r>
        <w:rPr>
          <w:rFonts w:ascii="Times-Roman" w:hAnsi="Times-Roman"/>
          <w:sz w:val="24"/>
          <w:color w:val="000000"/>
        </w:rPr>
        <w:t xml:space="preserve">it; and of others, too, of other degree which interpenetrate it. Leave these</w:t>
        <w:br/>
      </w:r>
      <w:r>
        <w:rPr>
          <w:rFonts w:ascii="Times-Roman" w:hAnsi="Times-Roman"/>
          <w:sz w:val="24"/>
          <w:color w:val="000000"/>
        </w:rPr>
        <w:t xml:space="preserve">latter aside, for the present at least, and consider the matter as we have</w:t>
        <w:br/>
      </w:r>
      <w:r>
        <w:rPr>
          <w:rFonts w:ascii="Times-Roman" w:hAnsi="Times-Roman"/>
          <w:sz w:val="24"/>
          <w:color w:val="000000"/>
        </w:rPr>
        <w:t xml:space="preserve">limned it.</w:t>
        <w:br/>
        <w:br/>
      </w:r>
      <w:r>
        <w:rPr>
          <w:rFonts w:ascii="Times-Roman" w:hAnsi="Times-Roman"/>
          <w:sz w:val="24"/>
          <w:color w:val="000000"/>
        </w:rPr>
        <w:t xml:space="preserve">You will now have some idea of what aspiration and prayer and worship</w:t>
        <w:br/>
      </w:r>
      <w:r>
        <w:rPr>
          <w:rFonts w:ascii="Times-Roman" w:hAnsi="Times-Roman"/>
          <w:sz w:val="24"/>
          <w:color w:val="000000"/>
        </w:rPr>
        <w:t xml:space="preserve">mean. They are the means of communion with the Creator and His High</w:t>
        <w:br/>
      </w:r>
      <w:r>
        <w:rPr>
          <w:rFonts w:ascii="Times-Roman" w:hAnsi="Times-Roman"/>
          <w:sz w:val="24"/>
          <w:color w:val="000000"/>
        </w:rPr>
        <w:t xml:space="preserve">and Holy Ones Who (to put it in a way which you will understand) dwell</w:t>
        <w:br/>
      </w:r>
      <w:r>
        <w:rPr>
          <w:rFonts w:ascii="Times-Roman" w:hAnsi="Times-Roman"/>
          <w:sz w:val="24"/>
          <w:color w:val="000000"/>
        </w:rPr>
        <w:t xml:space="preserve">in the highest, or outermost, of these spheres, and include within Himself</w:t>
        <w:br/>
      </w:r>
      <w:r>
        <w:rPr>
          <w:rFonts w:ascii="Times-Roman" w:hAnsi="Times-Roman"/>
          <w:sz w:val="24"/>
          <w:color w:val="000000"/>
        </w:rPr>
        <w:t xml:space="preserve">and These all the zones within that highest Zone or Sphere.</w:t>
        <w:br/>
        <w:br/>
      </w:r>
      <w:r>
        <w:rPr>
          <w:rFonts w:ascii="Times-Roman" w:hAnsi="Times-Roman"/>
          <w:sz w:val="24"/>
          <w:color w:val="000000"/>
        </w:rPr>
        <w:t xml:space="preserve">And so the Earth is enveloped by, and included in and affected by the</w:t>
        <w:br/>
      </w:r>
      <w:r>
        <w:rPr>
          <w:rFonts w:ascii="Times-Roman" w:hAnsi="Times-Roman"/>
          <w:sz w:val="24"/>
          <w:color w:val="000000"/>
        </w:rPr>
        <w:t xml:space="preserve">spiritual powers, of varying degree and kind, entrusted by the Creator—</w:t>
        <w:br/>
      </w:r>
      <w:r>
        <w:rPr>
          <w:rFonts w:ascii="Times-Roman" w:hAnsi="Times-Roman"/>
          <w:sz w:val="24"/>
          <w:color w:val="000000"/>
        </w:rPr>
        <w:t xml:space="preserve">God—to all these ministers of all these spheres which are around it.</w:t>
        <w:br/>
        <w:br/>
      </w:r>
      <w:r>
        <w:rPr>
          <w:rFonts w:ascii="Times-Roman" w:hAnsi="Times-Roman"/>
          <w:sz w:val="24"/>
          <w:color w:val="000000"/>
        </w:rPr>
        <w:t xml:space="preserve">But as you progress outward you come into a more complicated state of</w:t>
        <w:br/>
      </w:r>
      <w:r>
        <w:rPr>
          <w:rFonts w:ascii="Times-Roman" w:hAnsi="Times-Roman"/>
          <w:sz w:val="24"/>
          <w:color w:val="000000"/>
        </w:rPr>
        <w:t xml:space="preserve">affairs. For not the Earth only but every planet in this Solar system has its</w:t>
        <w:br/>
      </w:r>
      <w:r>
        <w:rPr>
          <w:rFonts w:ascii="Times-Roman" w:hAnsi="Times-Roman"/>
          <w:sz w:val="24"/>
          <w:color w:val="000000"/>
        </w:rPr>
        <w:t xml:space="preserve">like complement of spiritual zones or spheres. So, as you go farther and</w:t>
        <w:br/>
      </w:r>
      <w:r>
        <w:rPr>
          <w:rFonts w:ascii="Times-Roman" w:hAnsi="Times-Roman"/>
          <w:sz w:val="24"/>
          <w:color w:val="000000"/>
        </w:rPr>
        <w:t xml:space="preserve">farther from the Earth, you come to a realm where the spheres of Earth and</w:t>
        <w:br/>
      </w:r>
      <w:r>
        <w:rPr>
          <w:rFonts w:ascii="Times-Roman" w:hAnsi="Times-Roman"/>
          <w:sz w:val="24"/>
          <w:color w:val="000000"/>
        </w:rPr>
        <w:t xml:space="preserve">the nearest planet interweave with each other. As every planet is served</w:t>
        <w:br/>
      </w:r>
      <w:r>
        <w:rPr>
          <w:rFonts w:ascii="Times-Roman" w:hAnsi="Times-Roman"/>
          <w:sz w:val="24"/>
          <w:color w:val="000000"/>
        </w:rPr>
        <w:t xml:space="preserve">with like attendance, so the complication is multiplied, and you will begin</w:t>
        <w:br/>
      </w:r>
      <w:r>
        <w:rPr>
          <w:rFonts w:ascii="Times-Roman" w:hAnsi="Times-Roman"/>
          <w:sz w:val="24"/>
          <w:color w:val="000000"/>
        </w:rPr>
        <w:t xml:space="preserve">to see that the study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of these spheres is not so simple as some good people among you</w:t>
        <w:br/>
      </w:r>
      <w:r>
        <w:rPr>
          <w:rFonts w:ascii="Times-Roman" w:hAnsi="Times-Roman"/>
          <w:sz w:val="24"/>
          <w:color w:val="000000"/>
        </w:rPr>
        <w:t xml:space="preserve">evidently think it to be, who demand from us information as to the</w:t>
        <w:br/>
      </w:r>
      <w:r>
        <w:rPr>
          <w:rFonts w:ascii="Times-Roman" w:hAnsi="Times-Roman"/>
          <w:sz w:val="24"/>
          <w:color w:val="000000"/>
        </w:rPr>
        <w:t xml:space="preserve">meaning of this thing.</w:t>
        <w:br/>
        <w:br/>
      </w:r>
      <w:r>
        <w:rPr>
          <w:rFonts w:ascii="Times-Roman" w:hAnsi="Times-Roman"/>
          <w:sz w:val="24"/>
          <w:color w:val="000000"/>
        </w:rPr>
        <w:t xml:space="preserve">Draw a diagram of the Solar system, with the Sun at its centre, and the</w:t>
        <w:br/>
      </w:r>
      <w:r>
        <w:rPr>
          <w:rFonts w:ascii="Times-Roman" w:hAnsi="Times-Roman"/>
          <w:sz w:val="24"/>
          <w:color w:val="000000"/>
        </w:rPr>
        <w:t xml:space="preserve">planets roughly in their respective places around him. Then begin with</w:t>
        <w:br/>
      </w:r>
      <w:r>
        <w:rPr>
          <w:rFonts w:ascii="Times-Roman" w:hAnsi="Times-Roman"/>
          <w:sz w:val="24"/>
          <w:color w:val="000000"/>
        </w:rPr>
        <w:t xml:space="preserve">Earth and encircle him with, say, a hundred circles. Do the same with</w:t>
        <w:br/>
      </w:r>
      <w:r>
        <w:rPr>
          <w:rFonts w:ascii="Times-Roman" w:hAnsi="Times-Roman"/>
          <w:sz w:val="24"/>
          <w:color w:val="000000"/>
        </w:rPr>
        <w:t xml:space="preserve">Jupiter, Mars, Venus and the others, and treat the Sun in like manner; and</w:t>
        <w:br/>
      </w:r>
      <w:r>
        <w:rPr>
          <w:rFonts w:ascii="Times-Roman" w:hAnsi="Times-Roman"/>
          <w:sz w:val="24"/>
          <w:color w:val="000000"/>
        </w:rPr>
        <w:t xml:space="preserve">you will have a faint idea of our work and its absorbing interest, but</w:t>
        <w:br/>
      </w:r>
      <w:r>
        <w:rPr>
          <w:rFonts w:ascii="Times-Roman" w:hAnsi="Times-Roman"/>
          <w:sz w:val="24"/>
          <w:color w:val="000000"/>
        </w:rPr>
        <w:t xml:space="preserve">profound depths of meaning, who include in our studies that of the</w:t>
        <w:br/>
      </w:r>
      <w:r>
        <w:rPr>
          <w:rFonts w:ascii="Times-Roman" w:hAnsi="Times-Roman"/>
          <w:sz w:val="24"/>
          <w:color w:val="000000"/>
        </w:rPr>
        <w:t xml:space="preserve">Spheres of God.</w:t>
        <w:br/>
        <w:br/>
      </w:r>
      <w:r>
        <w:rPr>
          <w:rFonts w:ascii="Times-Roman" w:hAnsi="Times-Roman"/>
          <w:sz w:val="24"/>
          <w:color w:val="000000"/>
        </w:rPr>
        <w:t xml:space="preserve">Nor have we yet reached the limit of our problem. For what applies to</w:t>
        <w:br/>
      </w:r>
      <w:r>
        <w:rPr>
          <w:rFonts w:ascii="Times-Roman" w:hAnsi="Times-Roman"/>
          <w:sz w:val="24"/>
          <w:color w:val="000000"/>
        </w:rPr>
        <w:t xml:space="preserve">the Solar system must be applied also to that of every other star and its</w:t>
        <w:br/>
      </w:r>
      <w:r>
        <w:rPr>
          <w:rFonts w:ascii="Times-Roman" w:hAnsi="Times-Roman"/>
          <w:sz w:val="24"/>
          <w:color w:val="000000"/>
        </w:rPr>
        <w:t xml:space="preserve">planets. Then each system having been separately considered, each and all</w:t>
        <w:br/>
      </w:r>
      <w:r>
        <w:rPr>
          <w:rFonts w:ascii="Times-Roman" w:hAnsi="Times-Roman"/>
          <w:sz w:val="24"/>
          <w:color w:val="000000"/>
        </w:rPr>
        <w:t xml:space="preserve">must be studied in their correlation to the others. Think of it a while and</w:t>
        <w:br/>
      </w:r>
      <w:r>
        <w:rPr>
          <w:rFonts w:ascii="Times-Roman" w:hAnsi="Times-Roman"/>
          <w:sz w:val="24"/>
          <w:color w:val="000000"/>
        </w:rPr>
        <w:t xml:space="preserve">you will acknowledge, I think, that there will be no lack of employment for</w:t>
        <w:br/>
      </w:r>
      <w:r>
        <w:rPr>
          <w:rFonts w:ascii="Times-Roman" w:hAnsi="Times-Roman"/>
          <w:sz w:val="24"/>
          <w:color w:val="000000"/>
        </w:rPr>
        <w:t xml:space="preserve">your mental energies when you come over here.</w:t>
        <w:br/>
        <w:br/>
      </w:r>
      <w:r>
        <w:rPr>
          <w:rFonts w:ascii="Times-Roman" w:hAnsi="Times-Roman"/>
          <w:sz w:val="24"/>
          <w:color w:val="000000"/>
        </w:rPr>
        <w:t xml:space="preserve">Now, we are sometimes asked how many spheres there be. Well, having</w:t>
        <w:br/>
      </w:r>
      <w:r>
        <w:rPr>
          <w:rFonts w:ascii="Times-Roman" w:hAnsi="Times-Roman"/>
          <w:sz w:val="24"/>
          <w:color w:val="000000"/>
        </w:rPr>
        <w:t xml:space="preserve">explained what we have above, I do not apprehend that we shall be asked</w:t>
        <w:br/>
      </w:r>
      <w:r>
        <w:rPr>
          <w:rFonts w:ascii="Times-Roman" w:hAnsi="Times-Roman"/>
          <w:sz w:val="24"/>
          <w:color w:val="000000"/>
        </w:rPr>
        <w:t xml:space="preserve">that question by you. Did you ask it, we, who are only of the Tenth of</w:t>
        <w:br/>
      </w:r>
      <w:r>
        <w:rPr>
          <w:rFonts w:ascii="Times-Roman" w:hAnsi="Times-Roman"/>
          <w:sz w:val="24"/>
          <w:color w:val="000000"/>
        </w:rPr>
        <w:t xml:space="preserve">these zones, would perforce have to answer, We do not know, and much</w:t>
        <w:br/>
      </w:r>
      <w:r>
        <w:rPr>
          <w:rFonts w:ascii="Times-Roman" w:hAnsi="Times-Roman"/>
          <w:sz w:val="24"/>
          <w:color w:val="000000"/>
        </w:rPr>
        <w:t xml:space="preserve">doubt whether our answer to you would differ were you to put that</w:t>
        <w:br/>
      </w:r>
      <w:r>
        <w:rPr>
          <w:rFonts w:ascii="Times-Roman" w:hAnsi="Times-Roman"/>
          <w:sz w:val="24"/>
          <w:color w:val="000000"/>
        </w:rPr>
        <w:t xml:space="preserve">question a million million of aeons hence, and we having progressed all the</w:t>
        <w:br/>
      </w:r>
      <w:r>
        <w:rPr>
          <w:rFonts w:ascii="Times-Roman" w:hAnsi="Times-Roman"/>
          <w:sz w:val="24"/>
          <w:color w:val="000000"/>
        </w:rPr>
        <w:t xml:space="preserve">while.</w:t>
        <w:br/>
        <w:br/>
      </w:r>
      <w:r>
        <w:rPr>
          <w:rFonts w:ascii="Times-Roman" w:hAnsi="Times-Roman"/>
          <w:sz w:val="24"/>
          <w:color w:val="000000"/>
        </w:rPr>
        <w:t xml:space="preserve">And now, friend and fellow spirit, we wish to ask you to consider one</w:t>
        <w:br/>
      </w:r>
      <w:r>
        <w:rPr>
          <w:rFonts w:ascii="Times-Roman" w:hAnsi="Times-Roman"/>
          <w:sz w:val="24"/>
          <w:color w:val="000000"/>
        </w:rPr>
        <w:t xml:space="preserve">other aspect of this matter. We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[219]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have said that these spheres are spheres of spiritual power. Now, two</w:t>
        <w:br/>
      </w:r>
      <w:r>
        <w:rPr>
          <w:rFonts w:ascii="Times-Roman" w:hAnsi="Times-Roman"/>
          <w:sz w:val="24"/>
          <w:color w:val="000000"/>
        </w:rPr>
        <w:t xml:space="preserve">worlds affect each the other by means of that which your scientists name</w:t>
        <w:br/>
      </w:r>
      <w:r>
        <w:rPr>
          <w:rFonts w:ascii="Times-Roman" w:hAnsi="Times-Roman"/>
          <w:sz w:val="24"/>
          <w:color w:val="000000"/>
        </w:rPr>
        <w:t xml:space="preserve">gravitation. Also, two spheres of spiritual power, coming into contact,</w:t>
        <w:br/>
      </w:r>
      <w:r>
        <w:rPr>
          <w:rFonts w:ascii="Times-Roman" w:hAnsi="Times-Roman"/>
          <w:sz w:val="24"/>
          <w:color w:val="000000"/>
        </w:rPr>
        <w:t xml:space="preserve">cannot fail to act and counteract each on the other. Referring to your</w:t>
        <w:br/>
      </w:r>
      <w:r>
        <w:rPr>
          <w:rFonts w:ascii="Times-Roman" w:hAnsi="Times-Roman"/>
          <w:sz w:val="24"/>
          <w:color w:val="000000"/>
        </w:rPr>
        <w:t xml:space="preserve">mental diagram of the Solar system YOU will see that Earth is, of</w:t>
        <w:br/>
      </w:r>
      <w:r>
        <w:rPr>
          <w:rFonts w:ascii="Times-Roman" w:hAnsi="Times-Roman"/>
          <w:sz w:val="24"/>
          <w:color w:val="000000"/>
        </w:rPr>
        <w:t xml:space="preserve">necessity, acted on by a large number of spheres, and that the greater</w:t>
        <w:br/>
      </w:r>
      <w:r>
        <w:rPr>
          <w:rFonts w:ascii="Times-Roman" w:hAnsi="Times-Roman"/>
          <w:sz w:val="24"/>
          <w:color w:val="000000"/>
        </w:rPr>
        <w:t xml:space="preserve">number of these are they which are those of the Sun and other planets.</w:t>
        <w:br/>
        <w:br/>
      </w:r>
      <w:r>
        <w:rPr>
          <w:rFonts w:ascii="Times-Roman" w:hAnsi="Times-Roman"/>
          <w:sz w:val="24"/>
          <w:color w:val="000000"/>
        </w:rPr>
        <w:t xml:space="preserve">Yes, friend, there is, after all, something in the astrological idea, and</w:t>
        <w:br/>
      </w:r>
      <w:r>
        <w:rPr>
          <w:rFonts w:ascii="Times-Roman" w:hAnsi="Times-Roman"/>
          <w:sz w:val="24"/>
          <w:color w:val="000000"/>
        </w:rPr>
        <w:t xml:space="preserve">perhaps your scientists do well to give it a wide berth, for it may not be</w:t>
        <w:br/>
      </w:r>
      <w:r>
        <w:rPr>
          <w:rFonts w:ascii="Times-Roman" w:hAnsi="Times-Roman"/>
          <w:sz w:val="24"/>
          <w:color w:val="000000"/>
        </w:rPr>
        <w:t xml:space="preserve">much understood by, and would probably be fraught with danger to, such</w:t>
        <w:br/>
      </w:r>
      <w:r>
        <w:rPr>
          <w:rFonts w:ascii="Times-Roman" w:hAnsi="Times-Roman"/>
          <w:sz w:val="24"/>
          <w:color w:val="000000"/>
        </w:rPr>
        <w:t xml:space="preserve">as they who do not understand that spiritual power is spiritual power. It</w:t>
        <w:br/>
      </w:r>
      <w:r>
        <w:rPr>
          <w:rFonts w:ascii="Times-Roman" w:hAnsi="Times-Roman"/>
          <w:sz w:val="24"/>
          <w:color w:val="000000"/>
        </w:rPr>
        <w:t xml:space="preserve">is real and tremendous, and every sphere of all these is reinforced or</w:t>
        <w:br/>
      </w:r>
      <w:r>
        <w:rPr>
          <w:rFonts w:ascii="Times-Roman" w:hAnsi="Times-Roman"/>
          <w:sz w:val="24"/>
          <w:color w:val="000000"/>
        </w:rPr>
        <w:t xml:space="preserve">modified by the others. The study of these things should be approached</w:t>
        <w:br/>
      </w:r>
      <w:r>
        <w:rPr>
          <w:rFonts w:ascii="Times-Roman" w:hAnsi="Times-Roman"/>
          <w:sz w:val="24"/>
          <w:color w:val="000000"/>
        </w:rPr>
        <w:t xml:space="preserve">with the utmost reverence and prayer, for these are realms where Angels of</w:t>
        <w:br/>
      </w:r>
      <w:r>
        <w:rPr>
          <w:rFonts w:ascii="Times-Roman" w:hAnsi="Times-Roman"/>
          <w:sz w:val="24"/>
          <w:color w:val="000000"/>
        </w:rPr>
        <w:t xml:space="preserve">high estate go softly, and we of lesser estate look on and wonder after the</w:t>
        <w:br/>
      </w:r>
      <w:r>
        <w:rPr>
          <w:rFonts w:ascii="Times-Roman" w:hAnsi="Times-Roman"/>
          <w:sz w:val="24"/>
          <w:color w:val="000000"/>
        </w:rPr>
        <w:t xml:space="preserve">Sublimity of that Being Who unifies all this in Himself, and Who has no</w:t>
        <w:br/>
      </w:r>
      <w:r>
        <w:rPr>
          <w:rFonts w:ascii="Times-Roman" w:hAnsi="Times-Roman"/>
          <w:sz w:val="24"/>
          <w:color w:val="000000"/>
        </w:rPr>
        <w:t xml:space="preserve">Name that can be transmitted to us who only can reach out after Him a</w:t>
        <w:br/>
      </w:r>
      <w:r>
        <w:rPr>
          <w:rFonts w:ascii="Times-Roman" w:hAnsi="Times-Roman"/>
          <w:sz w:val="24"/>
          <w:color w:val="000000"/>
        </w:rPr>
        <w:t xml:space="preserve">little way and then our arm is shortened; who only can see a little way and</w:t>
        <w:br/>
      </w:r>
      <w:r>
        <w:rPr>
          <w:rFonts w:ascii="Times-Roman" w:hAnsi="Times-Roman"/>
          <w:sz w:val="24"/>
          <w:color w:val="000000"/>
        </w:rPr>
        <w:t xml:space="preserve">then the light beyond is darkness by reason of its intensity.</w:t>
        <w:br/>
        <w:br/>
      </w:r>
      <w:r>
        <w:rPr>
          <w:rFonts w:ascii="Times-Roman" w:hAnsi="Times-Roman"/>
          <w:sz w:val="24"/>
          <w:color w:val="000000"/>
        </w:rPr>
        <w:t xml:space="preserve">But we testify to you, friend, and those who will think reverently of</w:t>
        <w:br/>
      </w:r>
      <w:r>
        <w:rPr>
          <w:rFonts w:ascii="Times-Roman" w:hAnsi="Times-Roman"/>
          <w:sz w:val="24"/>
          <w:color w:val="000000"/>
        </w:rPr>
        <w:t xml:space="preserve">things they cannot understand, that if wonder gives us pause time and</w:t>
        <w:br/>
      </w:r>
      <w:r>
        <w:rPr>
          <w:rFonts w:ascii="Times-Roman" w:hAnsi="Times-Roman"/>
          <w:sz w:val="24"/>
          <w:color w:val="000000"/>
        </w:rPr>
        <w:t xml:space="preserve">again as we proceed, yet never do we lose that sense of a Presence Whose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breathing is of Love, and Whose leading is as gentle as a mother's leading of</w:t>
        <w:br/>
      </w:r>
      <w:r>
        <w:rPr>
          <w:rFonts w:ascii="Times-Roman" w:hAnsi="Times-Roman"/>
          <w:sz w:val="24"/>
          <w:color w:val="000000"/>
        </w:rPr>
        <w:t xml:space="preserve">her little child. So we, as you do, take His hand and do not fear; and the</w:t>
        <w:br/>
      </w:r>
      <w:r>
        <w:rPr>
          <w:rFonts w:ascii="Times-Roman" w:hAnsi="Times-Roman"/>
          <w:sz w:val="24"/>
          <w:color w:val="000000"/>
        </w:rPr>
        <w:t xml:space="preserve">music of the Spheres is around us as we go on from glory to the glory</w:t>
        <w:br/>
      </w:r>
      <w:r>
        <w:rPr>
          <w:rFonts w:ascii="Times-Roman" w:hAnsi="Times-Roman"/>
          <w:sz w:val="24"/>
          <w:color w:val="000000"/>
        </w:rPr>
        <w:t xml:space="preserve">beyond. Come this way ever, our brother in Him. Never faint nor weary of</w:t>
        <w:br/>
      </w:r>
      <w:r>
        <w:rPr>
          <w:rFonts w:ascii="Times-Roman" w:hAnsi="Times-Roman"/>
          <w:sz w:val="24"/>
          <w:color w:val="000000"/>
        </w:rPr>
        <w:t xml:space="preserve">the road, for the mists are thinning as you proceed, and the light</w:t>
        <w:br/>
      </w:r>
      <w:r>
        <w:rPr>
          <w:rFonts w:ascii="Times-Roman" w:hAnsi="Times-Roman"/>
          <w:sz w:val="24"/>
          <w:color w:val="000000"/>
        </w:rPr>
        <w:t xml:space="preserve">strengthens into the further light which issues onward into the unknown,</w:t>
        <w:br/>
      </w:r>
      <w:r>
        <w:rPr>
          <w:rFonts w:ascii="Times-Roman" w:hAnsi="Times-Roman"/>
          <w:sz w:val="24"/>
          <w:color w:val="000000"/>
        </w:rPr>
        <w:t xml:space="preserve">but never feared, so we tread gently and humbly, as little children do, amid</w:t>
        <w:br/>
      </w:r>
      <w:r>
        <w:rPr>
          <w:rFonts w:ascii="Times-Roman" w:hAnsi="Times-Roman"/>
          <w:sz w:val="24"/>
          <w:color w:val="000000"/>
        </w:rPr>
        <w:t xml:space="preserve">the glories of the planets and the heavens of suns and spheres, and of the</w:t>
        <w:br/>
      </w:r>
      <w:r>
        <w:rPr>
          <w:rFonts w:ascii="Times-Roman" w:hAnsi="Times-Roman"/>
          <w:sz w:val="24"/>
          <w:color w:val="000000"/>
        </w:rPr>
        <w:t xml:space="preserve">Love of God.</w:t>
        <w:br/>
        <w:br/>
      </w:r>
      <w:r>
        <w:rPr>
          <w:rFonts w:ascii="Times-Roman" w:hAnsi="Times-Roman"/>
          <w:sz w:val="24"/>
          <w:color w:val="000000"/>
        </w:rPr>
        <w:t xml:space="preserve">Friend and brother, we say good night to you, and thank you for</w:t>
        <w:br/>
      </w:r>
      <w:r>
        <w:rPr>
          <w:rFonts w:ascii="Times-Roman" w:hAnsi="Times-Roman"/>
          <w:sz w:val="24"/>
          <w:color w:val="000000"/>
        </w:rPr>
        <w:t xml:space="preserve">enabling us in this our service. May it be of some help, however little or</w:t>
        <w:br/>
      </w:r>
      <w:r>
        <w:rPr>
          <w:rFonts w:ascii="Times-Roman" w:hAnsi="Times-Roman"/>
          <w:sz w:val="24"/>
          <w:color w:val="000000"/>
        </w:rPr>
        <w:t xml:space="preserve">much, to few or many seeking after the truth. Good night once more, and</w:t>
        <w:br/>
      </w:r>
      <w:r>
        <w:rPr>
          <w:rFonts w:ascii="Times-Roman" w:hAnsi="Times-Roman"/>
          <w:sz w:val="24"/>
          <w:color w:val="000000"/>
        </w:rPr>
        <w:t xml:space="preserve">be assured of our help in blessing. #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Saturday, October 25, 1913.</w:t>
        <w:br/>
        <w:br/>
      </w:r>
      <w:r>
        <w:rPr>
          <w:rFonts w:ascii="Times-Roman" w:hAnsi="Times-Roman"/>
          <w:sz w:val="24"/>
          <w:color w:val="000000"/>
        </w:rPr>
        <w:t xml:space="preserve">We will, if it is to your mind, continue our message of yesterday in</w:t>
        <w:br/>
      </w:r>
      <w:r>
        <w:rPr>
          <w:rFonts w:ascii="Times-Roman" w:hAnsi="Times-Roman"/>
          <w:sz w:val="24"/>
          <w:color w:val="000000"/>
        </w:rPr>
        <w:t xml:space="preserve">regard to those spheres of power which affect the earth.</w:t>
        <w:br/>
        <w:br/>
      </w:r>
      <w:r>
        <w:rPr>
          <w:rFonts w:ascii="Times-Roman" w:hAnsi="Times-Roman"/>
          <w:sz w:val="24"/>
          <w:color w:val="000000"/>
        </w:rPr>
        <w:t xml:space="preserve">Still concerning the Solar system, we say that, on considering what we</w:t>
        <w:br/>
      </w:r>
      <w:r>
        <w:rPr>
          <w:rFonts w:ascii="Times-Roman" w:hAnsi="Times-Roman"/>
          <w:sz w:val="24"/>
          <w:color w:val="000000"/>
        </w:rPr>
        <w:t xml:space="preserve">have already said, you will see that we have not yet mentioned all the</w:t>
        <w:br/>
      </w:r>
      <w:r>
        <w:rPr>
          <w:rFonts w:ascii="Times-Roman" w:hAnsi="Times-Roman"/>
          <w:sz w:val="24"/>
          <w:color w:val="000000"/>
        </w:rPr>
        <w:t xml:space="preserve">complications which enter into the study of these spheres. For not alone</w:t>
        <w:br/>
      </w:r>
      <w:r>
        <w:rPr>
          <w:rFonts w:ascii="Times-Roman" w:hAnsi="Times-Roman"/>
          <w:sz w:val="24"/>
          <w:color w:val="000000"/>
        </w:rPr>
        <w:t xml:space="preserve">do the concentric circles of zones about all the planets and the sun</w:t>
        <w:br/>
      </w:r>
      <w:r>
        <w:rPr>
          <w:rFonts w:ascii="Times-Roman" w:hAnsi="Times-Roman"/>
          <w:sz w:val="24"/>
          <w:color w:val="000000"/>
        </w:rPr>
        <w:t xml:space="preserve">commingle with all the rest, but also the relative combination is continually</w:t>
        <w:br/>
      </w:r>
      <w:r>
        <w:rPr>
          <w:rFonts w:ascii="Times-Roman" w:hAnsi="Times-Roman"/>
          <w:sz w:val="24"/>
          <w:color w:val="000000"/>
        </w:rPr>
        <w:t xml:space="preserve">changing with the changing positions of these bodies and their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consequent proximity to, or distance from, one another. So that it is quite</w:t>
        <w:br/>
      </w:r>
      <w:r>
        <w:rPr>
          <w:rFonts w:ascii="Times-Roman" w:hAnsi="Times-Roman"/>
          <w:sz w:val="24"/>
          <w:color w:val="000000"/>
        </w:rPr>
        <w:t xml:space="preserve">literally correct to say that during no two seconds of time is the influence</w:t>
        <w:br/>
      </w:r>
      <w:r>
        <w:rPr>
          <w:rFonts w:ascii="Times-Roman" w:hAnsi="Times-Roman"/>
          <w:sz w:val="24"/>
          <w:color w:val="000000"/>
        </w:rPr>
        <w:t xml:space="preserve">from them impinging on the surface of the earth the same.</w:t>
        <w:br/>
        <w:br/>
      </w:r>
      <w:r>
        <w:rPr>
          <w:rFonts w:ascii="Times-Roman" w:hAnsi="Times-Roman"/>
          <w:sz w:val="24"/>
          <w:color w:val="000000"/>
        </w:rPr>
        <w:t xml:space="preserve">Nor is any combination of their influences identical in its effect or</w:t>
        <w:br/>
      </w:r>
      <w:r>
        <w:rPr>
          <w:rFonts w:ascii="Times-Roman" w:hAnsi="Times-Roman"/>
          <w:sz w:val="24"/>
          <w:color w:val="000000"/>
        </w:rPr>
        <w:t xml:space="preserve">intensity all over the earth at the same time, but differs in different</w:t>
        <w:br/>
      </w:r>
      <w:r>
        <w:rPr>
          <w:rFonts w:ascii="Times-Roman" w:hAnsi="Times-Roman"/>
          <w:sz w:val="24"/>
          <w:color w:val="000000"/>
        </w:rPr>
        <w:t xml:space="preserve">localities. There must further be taken into our calculations the stream of</w:t>
        <w:br/>
      </w:r>
      <w:r>
        <w:rPr>
          <w:rFonts w:ascii="Times-Roman" w:hAnsi="Times-Roman"/>
          <w:sz w:val="24"/>
          <w:color w:val="000000"/>
        </w:rPr>
        <w:t xml:space="preserve">radiation coming to this Solar system from the systems of the other stars.</w:t>
        <w:br/>
      </w:r>
      <w:r>
        <w:rPr>
          <w:rFonts w:ascii="Times-Roman" w:hAnsi="Times-Roman"/>
          <w:sz w:val="24"/>
          <w:color w:val="000000"/>
        </w:rPr>
        <w:t xml:space="preserve">All these things have to be reckoned in, for bear still in mind that we are</w:t>
        <w:br/>
      </w:r>
      <w:r>
        <w:rPr>
          <w:rFonts w:ascii="Times-Roman" w:hAnsi="Times-Roman"/>
          <w:sz w:val="24"/>
          <w:color w:val="000000"/>
        </w:rPr>
        <w:t xml:space="preserve">speaking of zones and spheres of spiritual beings whose powers are</w:t>
        <w:br/>
      </w:r>
      <w:r>
        <w:rPr>
          <w:rFonts w:ascii="Times-Roman" w:hAnsi="Times-Roman"/>
          <w:sz w:val="24"/>
          <w:color w:val="000000"/>
        </w:rPr>
        <w:t xml:space="preserve">energizing continuously, and whose wakefulness never fails.</w:t>
        <w:br/>
        <w:br/>
      </w:r>
      <w:r>
        <w:rPr>
          <w:rFonts w:ascii="Times-Roman" w:hAnsi="Times-Roman"/>
          <w:sz w:val="24"/>
          <w:color w:val="000000"/>
        </w:rPr>
        <w:t xml:space="preserve">This, then, is a rough outline of the conditions which obtain among the</w:t>
        <w:br/>
      </w:r>
      <w:r>
        <w:rPr>
          <w:rFonts w:ascii="Times-Roman" w:hAnsi="Times-Roman"/>
          <w:sz w:val="24"/>
          <w:color w:val="000000"/>
        </w:rPr>
        <w:t xml:space="preserve">planetary systems whose outer manifestation is visible to the eye and</w:t>
        <w:br/>
      </w:r>
      <w:r>
        <w:rPr>
          <w:rFonts w:ascii="Times-Roman" w:hAnsi="Times-Roman"/>
          <w:sz w:val="24"/>
          <w:color w:val="000000"/>
        </w:rPr>
        <w:t xml:space="preserve">telescope of the astronomer. But what is thus observed is but a very little</w:t>
        <w:br/>
      </w:r>
      <w:r>
        <w:rPr>
          <w:rFonts w:ascii="Times-Roman" w:hAnsi="Times-Roman"/>
          <w:sz w:val="24"/>
          <w:color w:val="000000"/>
        </w:rPr>
        <w:t xml:space="preserve">mite when compared with the whole. It is but as a small shower of spray</w:t>
        <w:br/>
      </w:r>
      <w:r>
        <w:rPr>
          <w:rFonts w:ascii="Times-Roman" w:hAnsi="Times-Roman"/>
          <w:sz w:val="24"/>
          <w:color w:val="000000"/>
        </w:rPr>
        <w:t xml:space="preserve">which besprinkles the voyager, as he stands in the prow of the vessel, and</w:t>
        <w:br/>
      </w:r>
      <w:r>
        <w:rPr>
          <w:rFonts w:ascii="Times-Roman" w:hAnsi="Times-Roman"/>
          <w:sz w:val="24"/>
          <w:color w:val="000000"/>
        </w:rPr>
        <w:t xml:space="preserve">scatters itself in globules of mist around him. He sees the miniature globes</w:t>
        <w:br/>
      </w:r>
      <w:r>
        <w:rPr>
          <w:rFonts w:ascii="Times-Roman" w:hAnsi="Times-Roman"/>
          <w:sz w:val="24"/>
          <w:color w:val="000000"/>
        </w:rPr>
        <w:t xml:space="preserve">of water where they float reflecting the light around them, and says they,</w:t>
        <w:br/>
      </w:r>
      <w:r>
        <w:rPr>
          <w:rFonts w:ascii="Times-Roman" w:hAnsi="Times-Roman"/>
          <w:sz w:val="24"/>
          <w:color w:val="000000"/>
        </w:rPr>
        <w:t xml:space="preserve">are innumerable. But if this be so, then what of the ocean itself from</w:t>
        <w:br/>
      </w:r>
      <w:r>
        <w:rPr>
          <w:rFonts w:ascii="Times-Roman" w:hAnsi="Times-Roman"/>
          <w:sz w:val="24"/>
          <w:color w:val="000000"/>
        </w:rPr>
        <w:t xml:space="preserve">whence they came, and of which they are, and to which they will return?</w:t>
        <w:br/>
        <w:br/>
      </w:r>
      <w:r>
        <w:rPr>
          <w:rFonts w:ascii="Times-Roman" w:hAnsi="Times-Roman"/>
          <w:sz w:val="24"/>
          <w:color w:val="000000"/>
        </w:rPr>
        <w:t xml:space="preserve">As that small cloud of spray-mist is to the ocean, so is the star-bemisted</w:t>
        <w:br/>
      </w:r>
      <w:r>
        <w:rPr>
          <w:rFonts w:ascii="Times-Roman" w:hAnsi="Times-Roman"/>
          <w:sz w:val="24"/>
          <w:color w:val="000000"/>
        </w:rPr>
        <w:t xml:space="preserve">heaven, as seen from the surface of the earth, to the whole. And as the</w:t>
        <w:br/>
      </w:r>
      <w:r>
        <w:rPr>
          <w:rFonts w:ascii="Times-Roman" w:hAnsi="Times-Roman"/>
          <w:sz w:val="24"/>
          <w:color w:val="000000"/>
        </w:rPr>
        <w:t xml:space="preserve">depths of the ocean are to the eye of him who gazes over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[222]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vessel's side, so are the depths of space and all that it holds to the human</w:t>
        <w:br/>
      </w:r>
      <w:r>
        <w:rPr>
          <w:rFonts w:ascii="Times-Roman" w:hAnsi="Times-Roman"/>
          <w:sz w:val="24"/>
          <w:color w:val="000000"/>
        </w:rPr>
        <w:t xml:space="preserve">intelligence.</w:t>
        <w:br/>
        <w:br/>
      </w:r>
      <w:r>
        <w:rPr>
          <w:rFonts w:ascii="Times-Roman" w:hAnsi="Times-Roman"/>
          <w:sz w:val="24"/>
          <w:color w:val="000000"/>
        </w:rPr>
        <w:t xml:space="preserve">Now let us think a little further afield. Space itself is but a term used to</w:t>
        <w:br/>
      </w:r>
      <w:r>
        <w:rPr>
          <w:rFonts w:ascii="Times-Roman" w:hAnsi="Times-Roman"/>
          <w:sz w:val="24"/>
          <w:color w:val="000000"/>
        </w:rPr>
        <w:t xml:space="preserve">describe the indescribable. It is, therefore, without definite meaning. One of</w:t>
        <w:br/>
      </w:r>
      <w:r>
        <w:rPr>
          <w:rFonts w:ascii="Times-Roman" w:hAnsi="Times-Roman"/>
          <w:sz w:val="24"/>
          <w:color w:val="000000"/>
        </w:rPr>
        <w:t xml:space="preserve">your poets began a poem on space and gave it up in despair. Wisely, for</w:t>
        <w:br/>
      </w:r>
      <w:r>
        <w:rPr>
          <w:rFonts w:ascii="Times-Roman" w:hAnsi="Times-Roman"/>
          <w:sz w:val="24"/>
          <w:color w:val="000000"/>
        </w:rPr>
        <w:t xml:space="preserve">had he intended to do adequate justice to the theme he would have been</w:t>
        <w:br/>
      </w:r>
      <w:r>
        <w:rPr>
          <w:rFonts w:ascii="Times-Roman" w:hAnsi="Times-Roman"/>
          <w:sz w:val="24"/>
          <w:color w:val="000000"/>
        </w:rPr>
        <w:t xml:space="preserve">compelled to continue that poem for ever.</w:t>
        <w:br/>
        <w:br/>
      </w:r>
      <w:r>
        <w:rPr>
          <w:rFonts w:ascii="Times-Roman" w:hAnsi="Times-Roman"/>
          <w:sz w:val="24"/>
          <w:color w:val="000000"/>
        </w:rPr>
        <w:t xml:space="preserve">For what is space, and where are the boundaries of it set? Is it</w:t>
        <w:br/>
      </w:r>
      <w:r>
        <w:rPr>
          <w:rFonts w:ascii="Times-Roman" w:hAnsi="Times-Roman"/>
          <w:sz w:val="24"/>
          <w:color w:val="000000"/>
        </w:rPr>
        <w:t xml:space="preserve">illimitable? If so it has no centre. Where, then, is God His Dwelling Place?</w:t>
        <w:br/>
      </w:r>
      <w:r>
        <w:rPr>
          <w:rFonts w:ascii="Times-Roman" w:hAnsi="Times-Roman"/>
          <w:sz w:val="24"/>
          <w:color w:val="000000"/>
        </w:rPr>
        <w:t xml:space="preserve">He is said to be at the Centre of all Creation. But what is Creation? A</w:t>
        <w:br/>
      </w:r>
      <w:r>
        <w:rPr>
          <w:rFonts w:ascii="Times-Roman" w:hAnsi="Times-Roman"/>
          <w:sz w:val="24"/>
          <w:color w:val="000000"/>
        </w:rPr>
        <w:t xml:space="preserve">creation which has relation to space, or a creation which is invisible?</w:t>
        <w:br/>
        <w:br/>
      </w:r>
      <w:r>
        <w:rPr>
          <w:rFonts w:ascii="Times-Roman" w:hAnsi="Times-Roman"/>
          <w:sz w:val="24"/>
          <w:color w:val="000000"/>
        </w:rPr>
        <w:t xml:space="preserve">Now it is useless, for all practical purposes, to speculate on things we</w:t>
        <w:br/>
      </w:r>
      <w:r>
        <w:rPr>
          <w:rFonts w:ascii="Times-Roman" w:hAnsi="Times-Roman"/>
          <w:sz w:val="24"/>
          <w:color w:val="000000"/>
        </w:rPr>
        <w:t xml:space="preserve">do not understand. It is well to feel after these things sometimes in order</w:t>
        <w:br/>
      </w:r>
      <w:r>
        <w:rPr>
          <w:rFonts w:ascii="Times-Roman" w:hAnsi="Times-Roman"/>
          <w:sz w:val="24"/>
          <w:color w:val="000000"/>
        </w:rPr>
        <w:t xml:space="preserve">that we may discover our own limitations. This done, let us now speak of</w:t>
        <w:br/>
      </w:r>
      <w:r>
        <w:rPr>
          <w:rFonts w:ascii="Times-Roman" w:hAnsi="Times-Roman"/>
          <w:sz w:val="24"/>
          <w:color w:val="000000"/>
        </w:rPr>
        <w:t xml:space="preserve">such things as we, in a measure, are able to understand.</w:t>
        <w:br/>
        <w:br/>
      </w:r>
      <w:r>
        <w:rPr>
          <w:rFonts w:ascii="Times-Roman" w:hAnsi="Times-Roman"/>
          <w:sz w:val="24"/>
          <w:color w:val="000000"/>
        </w:rPr>
        <w:t xml:space="preserve">All these zones of which we have spoken are inhabited by beings</w:t>
        <w:br/>
      </w:r>
      <w:r>
        <w:rPr>
          <w:rFonts w:ascii="Times-Roman" w:hAnsi="Times-Roman"/>
          <w:sz w:val="24"/>
          <w:color w:val="000000"/>
        </w:rPr>
        <w:t xml:space="preserve">according to their degree, who progress from one sphere to a higher as they</w:t>
        <w:br/>
      </w:r>
      <w:r>
        <w:rPr>
          <w:rFonts w:ascii="Times-Roman" w:hAnsi="Times-Roman"/>
          <w:sz w:val="24"/>
          <w:color w:val="000000"/>
        </w:rPr>
        <w:t xml:space="preserve">accumulate knowledge within themselves. You will see from what we</w:t>
        <w:br/>
      </w:r>
      <w:r>
        <w:rPr>
          <w:rFonts w:ascii="Times-Roman" w:hAnsi="Times-Roman"/>
          <w:sz w:val="24"/>
          <w:color w:val="000000"/>
        </w:rPr>
        <w:t xml:space="preserve">already have written that, as we advance from the lowest—to the higher</w:t>
        <w:br/>
      </w:r>
      <w:r>
        <w:rPr>
          <w:rFonts w:ascii="Times-Roman" w:hAnsi="Times-Roman"/>
          <w:sz w:val="24"/>
          <w:color w:val="000000"/>
        </w:rPr>
        <w:t xml:space="preserve">spheres, there comes a region of spheres which are interplanetary,</w:t>
        <w:br/>
      </w:r>
      <w:r>
        <w:rPr>
          <w:rFonts w:ascii="Times-Roman" w:hAnsi="Times-Roman"/>
          <w:sz w:val="24"/>
          <w:color w:val="000000"/>
        </w:rPr>
        <w:t xml:space="preserve">inasmuch as they embrace within their circumference more planets than</w:t>
        <w:br/>
      </w:r>
      <w:r>
        <w:rPr>
          <w:rFonts w:ascii="Times-Roman" w:hAnsi="Times-Roman"/>
          <w:sz w:val="24"/>
          <w:color w:val="000000"/>
        </w:rPr>
        <w:t xml:space="preserve">one. Still advancing, we come to a state where the spheres are of such a</w:t>
        <w:br/>
      </w:r>
      <w:r>
        <w:rPr>
          <w:rFonts w:ascii="Times-Roman" w:hAnsi="Times-Roman"/>
          <w:sz w:val="24"/>
          <w:color w:val="000000"/>
        </w:rPr>
        <w:t xml:space="preserve">diameter that they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[223]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are interstellar; that is, they embrace within their circumference not only</w:t>
        <w:br/>
      </w:r>
      <w:r>
        <w:rPr>
          <w:rFonts w:ascii="Times-Roman" w:hAnsi="Times-Roman"/>
          <w:sz w:val="24"/>
          <w:color w:val="000000"/>
        </w:rPr>
        <w:t xml:space="preserve">more planets than one, but more stars, or suns, than one. All these are</w:t>
        <w:br/>
      </w:r>
      <w:r>
        <w:rPr>
          <w:rFonts w:ascii="Times-Roman" w:hAnsi="Times-Roman"/>
          <w:sz w:val="24"/>
          <w:color w:val="000000"/>
        </w:rPr>
        <w:t xml:space="preserve">filled with beings, according to their degree of sublimity, of holiness and of</w:t>
        <w:br/>
      </w:r>
      <w:r>
        <w:rPr>
          <w:rFonts w:ascii="Times-Roman" w:hAnsi="Times-Roman"/>
          <w:sz w:val="24"/>
          <w:color w:val="000000"/>
        </w:rPr>
        <w:t xml:space="preserve">power, whose influence extends to all, both spiritual and material, within</w:t>
        <w:br/>
      </w:r>
      <w:r>
        <w:rPr>
          <w:rFonts w:ascii="Times-Roman" w:hAnsi="Times-Roman"/>
          <w:sz w:val="24"/>
          <w:color w:val="000000"/>
        </w:rPr>
        <w:t xml:space="preserve">the sphere to which they have attained. We have but advanced, you see,</w:t>
        <w:br/>
      </w:r>
      <w:r>
        <w:rPr>
          <w:rFonts w:ascii="Times-Roman" w:hAnsi="Times-Roman"/>
          <w:sz w:val="24"/>
          <w:color w:val="000000"/>
        </w:rPr>
        <w:t xml:space="preserve">from planet to star, and from star to stars in their grouping. Beyond are</w:t>
        <w:br/>
      </w:r>
      <w:r>
        <w:rPr>
          <w:rFonts w:ascii="Times-Roman" w:hAnsi="Times-Roman"/>
          <w:sz w:val="24"/>
          <w:color w:val="000000"/>
        </w:rPr>
        <w:t xml:space="preserve">spheres more awful still and more tremendous. But of these we in this</w:t>
        <w:br/>
      </w:r>
      <w:r>
        <w:rPr>
          <w:rFonts w:ascii="Times-Roman" w:hAnsi="Times-Roman"/>
          <w:sz w:val="24"/>
          <w:color w:val="000000"/>
        </w:rPr>
        <w:t xml:space="preserve">Tenth Sphere know but little indeed, and nothing certain.</w:t>
        <w:br/>
        <w:br/>
      </w:r>
      <w:r>
        <w:rPr>
          <w:rFonts w:ascii="Times-Roman" w:hAnsi="Times-Roman"/>
          <w:sz w:val="24"/>
          <w:color w:val="000000"/>
        </w:rPr>
        <w:t xml:space="preserve">But you will be able faintly to realize, by a large effort of your</w:t>
        <w:br/>
      </w:r>
      <w:r>
        <w:rPr>
          <w:rFonts w:ascii="Times-Roman" w:hAnsi="Times-Roman"/>
          <w:sz w:val="24"/>
          <w:color w:val="000000"/>
        </w:rPr>
        <w:t xml:space="preserve">imaginative powers, the meaning we had in mind when we wrote last</w:t>
        <w:br/>
      </w:r>
      <w:r>
        <w:rPr>
          <w:rFonts w:ascii="Times-Roman" w:hAnsi="Times-Roman"/>
          <w:sz w:val="24"/>
          <w:color w:val="000000"/>
        </w:rPr>
        <w:t xml:space="preserve">evening of Him Whose Name is to us unknown and unknowable. So, when</w:t>
        <w:br/>
      </w:r>
      <w:r>
        <w:rPr>
          <w:rFonts w:ascii="Times-Roman" w:hAnsi="Times-Roman"/>
          <w:sz w:val="24"/>
          <w:color w:val="000000"/>
        </w:rPr>
        <w:t xml:space="preserve">you worship the Creator, you have, I suppose, no very definite idea of the</w:t>
        <w:br/>
      </w:r>
      <w:r>
        <w:rPr>
          <w:rFonts w:ascii="Times-Roman" w:hAnsi="Times-Roman"/>
          <w:sz w:val="24"/>
          <w:color w:val="000000"/>
        </w:rPr>
        <w:t xml:space="preserve">Order of Creator you intend. It is easy to say you mean the Creator of all.</w:t>
        <w:br/>
      </w:r>
      <w:r>
        <w:rPr>
          <w:rFonts w:ascii="Times-Roman" w:hAnsi="Times-Roman"/>
          <w:sz w:val="24"/>
          <w:color w:val="000000"/>
        </w:rPr>
        <w:t xml:space="preserve">But what do you mean by all?</w:t>
        <w:br/>
        <w:br/>
      </w:r>
      <w:r>
        <w:rPr>
          <w:rFonts w:ascii="Times-Roman" w:hAnsi="Times-Roman"/>
          <w:sz w:val="24"/>
          <w:color w:val="000000"/>
        </w:rPr>
        <w:t xml:space="preserve">Now, know this—for this much, at least, we have progressed to know—</w:t>
        <w:br/>
      </w:r>
      <w:r>
        <w:rPr>
          <w:rFonts w:ascii="Times-Roman" w:hAnsi="Times-Roman"/>
          <w:sz w:val="24"/>
          <w:color w:val="000000"/>
        </w:rPr>
        <w:t xml:space="preserve">that you do right to worship the Creator and Father of all, whatever you</w:t>
        <w:br/>
      </w:r>
      <w:r>
        <w:rPr>
          <w:rFonts w:ascii="Times-Roman" w:hAnsi="Times-Roman"/>
          <w:sz w:val="24"/>
          <w:color w:val="000000"/>
        </w:rPr>
        <w:t xml:space="preserve">mean—if you mean anything definite by that very inclusive word. Still,</w:t>
        <w:br/>
      </w:r>
      <w:r>
        <w:rPr>
          <w:rFonts w:ascii="Times-Roman" w:hAnsi="Times-Roman"/>
          <w:sz w:val="24"/>
          <w:color w:val="000000"/>
        </w:rPr>
        <w:t xml:space="preserve">your worship passes first into the lower spheres, and through them to the</w:t>
        <w:br/>
      </w:r>
      <w:r>
        <w:rPr>
          <w:rFonts w:ascii="Times-Roman" w:hAnsi="Times-Roman"/>
          <w:sz w:val="24"/>
          <w:color w:val="000000"/>
        </w:rPr>
        <w:t xml:space="preserve">higher, and some worship goes farther and into higher spheres than other</w:t>
        <w:br/>
      </w:r>
      <w:r>
        <w:rPr>
          <w:rFonts w:ascii="Times-Roman" w:hAnsi="Times-Roman"/>
          <w:sz w:val="24"/>
          <w:color w:val="000000"/>
        </w:rPr>
        <w:t xml:space="preserve">worship does, according to its worth and inherent power. And some goes</w:t>
        <w:br/>
      </w:r>
      <w:r>
        <w:rPr>
          <w:rFonts w:ascii="Times-Roman" w:hAnsi="Times-Roman"/>
          <w:sz w:val="24"/>
          <w:color w:val="000000"/>
        </w:rPr>
        <w:t xml:space="preserve">very far indeed. Far above us is the Christ Sphere of glorious intensity of</w:t>
        <w:br/>
      </w:r>
      <w:r>
        <w:rPr>
          <w:rFonts w:ascii="Times-Roman" w:hAnsi="Times-Roman"/>
          <w:sz w:val="24"/>
          <w:color w:val="000000"/>
        </w:rPr>
        <w:t xml:space="preserve">light and awful beauty. Your worship, then, proceeds to the Father</w:t>
        <w:br/>
      </w:r>
      <w:r>
        <w:rPr>
          <w:rFonts w:ascii="Times-Roman" w:hAnsi="Times-Roman"/>
          <w:sz w:val="24"/>
          <w:color w:val="000000"/>
        </w:rPr>
        <w:t xml:space="preserve">through Him, that is, through the One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[224]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Who came to earth and manifested the Christ to men.</w:t>
        <w:br/>
        <w:br/>
      </w:r>
      <w:r>
        <w:rPr>
          <w:rFonts w:ascii="Times-Roman" w:hAnsi="Times-Roman"/>
          <w:sz w:val="24"/>
          <w:color w:val="000000"/>
        </w:rPr>
        <w:t xml:space="preserve">Now, for all that all we have said is true, yet it is truth expressed quite</w:t>
        <w:br/>
      </w:r>
      <w:r>
        <w:rPr>
          <w:rFonts w:ascii="Times-Roman" w:hAnsi="Times-Roman"/>
          <w:sz w:val="24"/>
          <w:color w:val="000000"/>
        </w:rPr>
        <w:t xml:space="preserve">inadequately by reason of the limitations both of us who are speaking to</w:t>
        <w:br/>
      </w:r>
      <w:r>
        <w:rPr>
          <w:rFonts w:ascii="Times-Roman" w:hAnsi="Times-Roman"/>
          <w:sz w:val="24"/>
          <w:color w:val="000000"/>
        </w:rPr>
        <w:t xml:space="preserve">you, and of your own earth state. For you will understand that when we</w:t>
        <w:br/>
      </w:r>
      <w:r>
        <w:rPr>
          <w:rFonts w:ascii="Times-Roman" w:hAnsi="Times-Roman"/>
          <w:sz w:val="24"/>
          <w:color w:val="000000"/>
        </w:rPr>
        <w:t xml:space="preserve">speak of proceeding through these spheres, we are really using phrasing of</w:t>
        <w:br/>
      </w:r>
      <w:r>
        <w:rPr>
          <w:rFonts w:ascii="Times-Roman" w:hAnsi="Times-Roman"/>
          <w:sz w:val="24"/>
          <w:color w:val="000000"/>
        </w:rPr>
        <w:t xml:space="preserve">a local character, as of a journey from one locality through another to a</w:t>
        <w:br/>
      </w:r>
      <w:r>
        <w:rPr>
          <w:rFonts w:ascii="Times-Roman" w:hAnsi="Times-Roman"/>
          <w:sz w:val="24"/>
          <w:color w:val="000000"/>
        </w:rPr>
        <w:t xml:space="preserve">third. And I fear, friend, that I can do little more at this present time than</w:t>
        <w:br/>
      </w:r>
      <w:r>
        <w:rPr>
          <w:rFonts w:ascii="Times-Roman" w:hAnsi="Times-Roman"/>
          <w:sz w:val="24"/>
          <w:color w:val="000000"/>
        </w:rPr>
        <w:t xml:space="preserve">remind you that these states of which we have been thinking are rather</w:t>
        <w:br/>
      </w:r>
      <w:r>
        <w:rPr>
          <w:rFonts w:ascii="Times-Roman" w:hAnsi="Times-Roman"/>
          <w:sz w:val="24"/>
          <w:color w:val="000000"/>
        </w:rPr>
        <w:t xml:space="preserve">better expressed as spheres than as zones. For, I would repeat, the higher</w:t>
        <w:br/>
      </w:r>
      <w:r>
        <w:rPr>
          <w:rFonts w:ascii="Times-Roman" w:hAnsi="Times-Roman"/>
          <w:sz w:val="24"/>
          <w:color w:val="000000"/>
        </w:rPr>
        <w:t xml:space="preserve">include within themselves O the lower, and he who moves in any of them</w:t>
        <w:br/>
      </w:r>
      <w:r>
        <w:rPr>
          <w:rFonts w:ascii="Times-Roman" w:hAnsi="Times-Roman"/>
          <w:sz w:val="24"/>
          <w:color w:val="000000"/>
        </w:rPr>
        <w:t xml:space="preserve">is present in all those inferior to his own. For which reason it is not</w:t>
        <w:br/>
      </w:r>
      <w:r>
        <w:rPr>
          <w:rFonts w:ascii="Times-Roman" w:hAnsi="Times-Roman"/>
          <w:sz w:val="24"/>
          <w:color w:val="000000"/>
        </w:rPr>
        <w:t xml:space="preserve">without some degree of truth that we speak of Him Who is all, and in all,</w:t>
        <w:br/>
      </w:r>
      <w:r>
        <w:rPr>
          <w:rFonts w:ascii="Times-Roman" w:hAnsi="Times-Roman"/>
          <w:sz w:val="24"/>
          <w:color w:val="000000"/>
        </w:rPr>
        <w:t xml:space="preserve">and throughout all; and of the Omnipresence of God.</w:t>
        <w:br/>
        <w:br/>
      </w:r>
      <w:r>
        <w:rPr>
          <w:rFonts w:ascii="Times-Roman" w:hAnsi="Times-Roman"/>
          <w:sz w:val="24"/>
          <w:color w:val="000000"/>
        </w:rPr>
        <w:t xml:space="preserve">Now, we feel that we have, laboured this theme over long and should</w:t>
        <w:br/>
      </w:r>
      <w:r>
        <w:rPr>
          <w:rFonts w:ascii="Times-Roman" w:hAnsi="Times-Roman"/>
          <w:sz w:val="24"/>
          <w:color w:val="000000"/>
        </w:rPr>
        <w:t xml:space="preserve">cease further endeavour to put into the little wineglass of earth knowledge</w:t>
        <w:br/>
      </w:r>
      <w:r>
        <w:rPr>
          <w:rFonts w:ascii="Times-Roman" w:hAnsi="Times-Roman"/>
          <w:sz w:val="24"/>
          <w:color w:val="000000"/>
        </w:rPr>
        <w:t xml:space="preserve">and wisdom to understand the vintage of these wide vineyards of the</w:t>
        <w:br/>
      </w:r>
      <w:r>
        <w:rPr>
          <w:rFonts w:ascii="Times-Roman" w:hAnsi="Times-Roman"/>
          <w:sz w:val="24"/>
          <w:color w:val="000000"/>
        </w:rPr>
        <w:t xml:space="preserve">heavens. One thing is enough to know for you and us: The Husbandman</w:t>
        <w:br/>
      </w:r>
      <w:r>
        <w:rPr>
          <w:rFonts w:ascii="Times-Roman" w:hAnsi="Times-Roman"/>
          <w:sz w:val="24"/>
          <w:color w:val="000000"/>
        </w:rPr>
        <w:t xml:space="preserve">and the Vinedresser, both, are sure in their power and in their wisdom to</w:t>
        <w:br/>
      </w:r>
      <w:r>
        <w:rPr>
          <w:rFonts w:ascii="Times-Roman" w:hAnsi="Times-Roman"/>
          <w:sz w:val="24"/>
          <w:color w:val="000000"/>
        </w:rPr>
        <w:t xml:space="preserve">deal with us. Toward them is our journey set, and ours is to do the thing</w:t>
        <w:br/>
      </w:r>
      <w:r>
        <w:rPr>
          <w:rFonts w:ascii="Times-Roman" w:hAnsi="Times-Roman"/>
          <w:sz w:val="24"/>
          <w:color w:val="000000"/>
        </w:rPr>
        <w:t xml:space="preserve">we find to hand, to do it thoroughly and well, and finish it quite, and then</w:t>
        <w:br/>
      </w:r>
      <w:r>
        <w:rPr>
          <w:rFonts w:ascii="Times-Roman" w:hAnsi="Times-Roman"/>
          <w:sz w:val="24"/>
          <w:color w:val="000000"/>
        </w:rPr>
        <w:t xml:space="preserve">to reach out for the task set next in order. When that is finished well, then</w:t>
        <w:br/>
      </w:r>
      <w:r>
        <w:rPr>
          <w:rFonts w:ascii="Times-Roman" w:hAnsi="Times-Roman"/>
          <w:sz w:val="24"/>
          <w:color w:val="000000"/>
        </w:rPr>
        <w:t xml:space="preserve">another will be awaiting us. We shall never find that we have reached the</w:t>
        <w:br/>
      </w:r>
      <w:r>
        <w:rPr>
          <w:rFonts w:ascii="Times-Roman" w:hAnsi="Times-Roman"/>
          <w:sz w:val="24"/>
          <w:color w:val="000000"/>
        </w:rPr>
        <w:t xml:space="preserve">end, I think. For as me progresses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[225]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one comes to feel the possibility more and more of a truth beneath those</w:t>
        <w:br/>
      </w:r>
      <w:r>
        <w:rPr>
          <w:rFonts w:ascii="Times-Roman" w:hAnsi="Times-Roman"/>
          <w:sz w:val="24"/>
          <w:color w:val="000000"/>
        </w:rPr>
        <w:t xml:space="preserve">words "for evermore," "world without end." But we doubt if you do yet,</w:t>
        <w:br/>
      </w:r>
      <w:r>
        <w:rPr>
          <w:rFonts w:ascii="Times-Roman" w:hAnsi="Times-Roman"/>
          <w:sz w:val="24"/>
          <w:color w:val="000000"/>
        </w:rPr>
        <w:t xml:space="preserve">friend, and we say this with courtesy.</w:t>
        <w:br/>
        <w:br/>
      </w:r>
      <w:r>
        <w:rPr>
          <w:rFonts w:ascii="Times-Roman" w:hAnsi="Times-Roman"/>
          <w:sz w:val="24"/>
          <w:color w:val="000000"/>
        </w:rPr>
        <w:t xml:space="preserve">And now we bless you, and leave you in the hope we may come again,</w:t>
        <w:br/>
      </w:r>
      <w:r>
        <w:rPr>
          <w:rFonts w:ascii="Times-Roman" w:hAnsi="Times-Roman"/>
          <w:sz w:val="24"/>
          <w:color w:val="000000"/>
        </w:rPr>
        <w:t xml:space="preserve">for it is well, and there is sweetness in it, to bend to whisper into willing</w:t>
        <w:br/>
      </w:r>
      <w:r>
        <w:rPr>
          <w:rFonts w:ascii="Times-Roman" w:hAnsi="Times-Roman"/>
          <w:sz w:val="24"/>
          <w:color w:val="000000"/>
        </w:rPr>
        <w:t xml:space="preserve">ears of some of the minor glories of our Heavenly Realms. Be sure,</w:t>
        <w:br/>
      </w:r>
      <w:r>
        <w:rPr>
          <w:rFonts w:ascii="Times-Roman" w:hAnsi="Times-Roman"/>
          <w:sz w:val="24"/>
          <w:color w:val="000000"/>
        </w:rPr>
        <w:t xml:space="preserve">friend—and tell others who will hear it—that this life which awaits you is</w:t>
        <w:br/>
      </w:r>
      <w:r>
        <w:rPr>
          <w:rFonts w:ascii="Times-Roman" w:hAnsi="Times-Roman"/>
          <w:sz w:val="24"/>
          <w:color w:val="000000"/>
        </w:rPr>
        <w:t xml:space="preserve">not a mere bodiless dream in a twilight region somewhere beyond the</w:t>
        <w:br/>
      </w:r>
      <w:r>
        <w:rPr>
          <w:rFonts w:ascii="Times-Roman" w:hAnsi="Times-Roman"/>
          <w:sz w:val="24"/>
          <w:color w:val="000000"/>
        </w:rPr>
        <w:t xml:space="preserve">boundary of the real and actual. No; it is strenuous and intense, this life of</w:t>
        <w:br/>
      </w:r>
      <w:r>
        <w:rPr>
          <w:rFonts w:ascii="Times-Roman" w:hAnsi="Times-Roman"/>
          <w:sz w:val="24"/>
          <w:color w:val="000000"/>
        </w:rPr>
        <w:t xml:space="preserve">ours. It is filled with service and endeavours crowned, one after another,</w:t>
        <w:br/>
      </w:r>
      <w:r>
        <w:rPr>
          <w:rFonts w:ascii="Times-Roman" w:hAnsi="Times-Roman"/>
          <w:sz w:val="24"/>
          <w:color w:val="000000"/>
        </w:rPr>
        <w:t xml:space="preserve">with success; of patient pressing onward, and of indomitable wills attuned</w:t>
        <w:br/>
      </w:r>
      <w:r>
        <w:rPr>
          <w:rFonts w:ascii="Times-Roman" w:hAnsi="Times-Roman"/>
          <w:sz w:val="24"/>
          <w:color w:val="000000"/>
        </w:rPr>
        <w:t xml:space="preserve">each to others in comrade service for the Lord of Love, Whose Life we</w:t>
        <w:br/>
      </w:r>
      <w:r>
        <w:rPr>
          <w:rFonts w:ascii="Times-Roman" w:hAnsi="Times-Roman"/>
          <w:sz w:val="24"/>
          <w:color w:val="000000"/>
        </w:rPr>
        <w:t xml:space="preserve">sense and inspire, but Whom we do not see, and Whose Home is too</w:t>
        <w:br/>
      </w:r>
      <w:r>
        <w:rPr>
          <w:rFonts w:ascii="Times-Roman" w:hAnsi="Times-Roman"/>
          <w:sz w:val="24"/>
          <w:color w:val="000000"/>
        </w:rPr>
        <w:t xml:space="preserve">sublime for us to know.</w:t>
        <w:br/>
        <w:br/>
      </w:r>
      <w:r>
        <w:rPr>
          <w:rFonts w:ascii="Times-Roman" w:hAnsi="Times-Roman"/>
          <w:sz w:val="24"/>
          <w:color w:val="000000"/>
        </w:rPr>
        <w:t xml:space="preserve">Onward we press, and often take the hand of one a little behind us, and</w:t>
        <w:br/>
      </w:r>
      <w:r>
        <w:rPr>
          <w:rFonts w:ascii="Times-Roman" w:hAnsi="Times-Roman"/>
          <w:sz w:val="24"/>
          <w:color w:val="000000"/>
        </w:rPr>
        <w:t xml:space="preserve">with the other seize the skirt of one a little on before. And so we go, my</w:t>
        <w:br/>
      </w:r>
      <w:r>
        <w:rPr>
          <w:rFonts w:ascii="Times-Roman" w:hAnsi="Times-Roman"/>
          <w:sz w:val="24"/>
          <w:color w:val="000000"/>
        </w:rPr>
        <w:t xml:space="preserve">brother; yes, and so do you, and others working with you. And if we are a</w:t>
        <w:br/>
      </w:r>
      <w:r>
        <w:rPr>
          <w:rFonts w:ascii="Times-Roman" w:hAnsi="Times-Roman"/>
          <w:sz w:val="24"/>
          <w:color w:val="000000"/>
        </w:rPr>
        <w:t xml:space="preserve">little way on before, well, there are many who lag behind. Take their hand</w:t>
        <w:br/>
      </w:r>
      <w:r>
        <w:rPr>
          <w:rFonts w:ascii="Times-Roman" w:hAnsi="Times-Roman"/>
          <w:sz w:val="24"/>
          <w:color w:val="000000"/>
        </w:rPr>
        <w:t xml:space="preserve">in your own, and gently, remembering your own comparative frailty, and if</w:t>
        <w:br/>
      </w:r>
      <w:r>
        <w:rPr>
          <w:rFonts w:ascii="Times-Roman" w:hAnsi="Times-Roman"/>
          <w:sz w:val="24"/>
          <w:color w:val="000000"/>
        </w:rPr>
        <w:t xml:space="preserve">the task be too heavy for you, do not loose that hand you hold, but reach</w:t>
        <w:br/>
      </w:r>
      <w:r>
        <w:rPr>
          <w:rFonts w:ascii="Times-Roman" w:hAnsi="Times-Roman"/>
          <w:sz w:val="24"/>
          <w:color w:val="000000"/>
        </w:rPr>
        <w:t xml:space="preserve">the other out—and here is mine and that of many another with us. You</w:t>
        <w:br/>
      </w:r>
      <w:r>
        <w:rPr>
          <w:rFonts w:ascii="Times-Roman" w:hAnsi="Times-Roman"/>
          <w:sz w:val="24"/>
          <w:color w:val="000000"/>
        </w:rPr>
        <w:t xml:space="preserve">shall not fail, so you keep your own vision and your life both bright and</w:t>
        <w:br/>
      </w:r>
      <w:r>
        <w:rPr>
          <w:rFonts w:ascii="Times-Roman" w:hAnsi="Times-Roman"/>
          <w:sz w:val="24"/>
          <w:color w:val="000000"/>
        </w:rPr>
        <w:t xml:space="preserve">pure. Nay, rather shall that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[226]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Vision grow more glorious, for is it not written, friend, that such as are</w:t>
        <w:br/>
      </w:r>
      <w:r>
        <w:rPr>
          <w:rFonts w:ascii="Times-Roman" w:hAnsi="Times-Roman"/>
          <w:sz w:val="24"/>
          <w:color w:val="000000"/>
        </w:rPr>
        <w:t xml:space="preserve">pure in heart shall </w:t>
        <w:t xml:space="preserve">SEE </w:t>
        <w:t xml:space="preserve">G</w:t>
        <w:t xml:space="preserve">OD</w:t>
        <w:t xml:space="preserve">?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October, 31, 1913.</w:t>
        <w:br/>
        <w:br/>
      </w:r>
      <w:r>
        <w:rPr>
          <w:rFonts w:ascii="Times-Roman" w:hAnsi="Times-Roman"/>
          <w:sz w:val="24"/>
          <w:color w:val="000000"/>
        </w:rPr>
        <w:t xml:space="preserve">They who say that we come to earth in order to help are correct. But</w:t>
        <w:br/>
      </w:r>
      <w:r>
        <w:rPr>
          <w:rFonts w:ascii="Times-Roman" w:hAnsi="Times-Roman"/>
          <w:sz w:val="24"/>
          <w:color w:val="000000"/>
        </w:rPr>
        <w:t xml:space="preserve">they who hope that we shall help to such a degree that their own</w:t>
        <w:br/>
      </w:r>
      <w:r>
        <w:rPr>
          <w:rFonts w:ascii="Times-Roman" w:hAnsi="Times-Roman"/>
          <w:sz w:val="24"/>
          <w:color w:val="000000"/>
        </w:rPr>
        <w:t xml:space="preserve">endeavours will be unnecessary are in error. It is not permitted to US so to</w:t>
        <w:br/>
      </w:r>
      <w:r>
        <w:rPr>
          <w:rFonts w:ascii="Times-Roman" w:hAnsi="Times-Roman"/>
          <w:sz w:val="24"/>
          <w:color w:val="000000"/>
        </w:rPr>
        <w:t xml:space="preserve">enable you as to lessen the value of earth's schooling. And although this</w:t>
        <w:br/>
      </w:r>
      <w:r>
        <w:rPr>
          <w:rFonts w:ascii="Times-Roman" w:hAnsi="Times-Roman"/>
          <w:sz w:val="24"/>
          <w:color w:val="000000"/>
        </w:rPr>
        <w:t xml:space="preserve">seems so reasonable as to be almost of the nature of a truism, yet many</w:t>
        <w:br/>
      </w:r>
      <w:r>
        <w:rPr>
          <w:rFonts w:ascii="Times-Roman" w:hAnsi="Times-Roman"/>
          <w:sz w:val="24"/>
          <w:color w:val="000000"/>
        </w:rPr>
        <w:t xml:space="preserve">there are who look to us to do what only they themselves can do; and that</w:t>
        <w:br/>
      </w:r>
      <w:r>
        <w:rPr>
          <w:rFonts w:ascii="Times-Roman" w:hAnsi="Times-Roman"/>
          <w:sz w:val="24"/>
          <w:color w:val="000000"/>
        </w:rPr>
        <w:t xml:space="preserve">in no ordinary measure, but almost, as it were, miraculously.</w:t>
        <w:br/>
        <w:br/>
      </w:r>
      <w:r>
        <w:rPr>
          <w:rFonts w:ascii="Times-Italic" w:hAnsi="Times-Italic"/>
          <w:sz w:val="24"/>
          <w:color w:val="000000"/>
        </w:rPr>
        <w:t xml:space="preserve">Who is writing, please!</w:t>
        <w:br/>
        <w:br/>
      </w:r>
      <w:r>
        <w:rPr>
          <w:rFonts w:ascii="Times-Roman" w:hAnsi="Times-Roman"/>
          <w:sz w:val="24"/>
          <w:color w:val="000000"/>
        </w:rPr>
        <w:t xml:space="preserve">We are with your mother—Astriel and friends.</w:t>
        <w:br/>
        <w:br/>
      </w:r>
      <w:r>
        <w:rPr>
          <w:rFonts w:ascii="Times-Italic" w:hAnsi="Times-Italic"/>
          <w:sz w:val="24"/>
          <w:color w:val="000000"/>
        </w:rPr>
        <w:t xml:space="preserve">Thank you. I thought the wording was not quite like that of my mother</w:t>
        <w:br/>
      </w:r>
      <w:r>
        <w:rPr>
          <w:rFonts w:ascii="Times-Italic" w:hAnsi="Times-Italic"/>
          <w:sz w:val="24"/>
          <w:color w:val="000000"/>
        </w:rPr>
        <w:t xml:space="preserve">and her companions.</w:t>
        <w:br/>
        <w:br/>
      </w:r>
      <w:r>
        <w:rPr>
          <w:rFonts w:ascii="Times-Roman" w:hAnsi="Times-Roman"/>
          <w:sz w:val="24"/>
          <w:color w:val="000000"/>
        </w:rPr>
        <w:t xml:space="preserve">No, I suppose it is not. Partly, of course, because we are of different</w:t>
        <w:br/>
      </w:r>
      <w:r>
        <w:rPr>
          <w:rFonts w:ascii="Times-Roman" w:hAnsi="Times-Roman"/>
          <w:sz w:val="24"/>
          <w:color w:val="000000"/>
        </w:rPr>
        <w:t xml:space="preserve">character,, different sphere, and also different sex, which is not without its</w:t>
        <w:br/>
      </w:r>
      <w:r>
        <w:rPr>
          <w:rFonts w:ascii="Times-Roman" w:hAnsi="Times-Roman"/>
          <w:sz w:val="24"/>
          <w:color w:val="000000"/>
        </w:rPr>
        <w:t xml:space="preserve">peculiar characteristics here as with you. And partly, also, because we are</w:t>
        <w:br/>
      </w:r>
      <w:r>
        <w:rPr>
          <w:rFonts w:ascii="Times-Roman" w:hAnsi="Times-Roman"/>
          <w:sz w:val="24"/>
          <w:color w:val="000000"/>
        </w:rPr>
        <w:t xml:space="preserve">of a different earth period from your mother and her friends.</w:t>
        <w:br/>
        <w:br/>
      </w:r>
      <w:r>
        <w:rPr>
          <w:rFonts w:ascii="Times-Italic" w:hAnsi="Times-Italic"/>
          <w:sz w:val="24"/>
          <w:color w:val="000000"/>
        </w:rPr>
        <w:t xml:space="preserve">Do you mean you lived on earth some considerable time ago?</w:t>
        <w:br/>
        <w:br/>
      </w:r>
      <w:r>
        <w:rPr>
          <w:rFonts w:ascii="Times-Roman" w:hAnsi="Times-Roman"/>
          <w:sz w:val="24"/>
          <w:color w:val="000000"/>
        </w:rPr>
        <w:t xml:space="preserve">Yes, friend, in England, when George the first was king, and some of us</w:t>
        <w:br/>
      </w:r>
      <w:r>
        <w:rPr>
          <w:rFonts w:ascii="Times-Roman" w:hAnsi="Times-Roman"/>
          <w:sz w:val="24"/>
          <w:color w:val="000000"/>
        </w:rPr>
        <w:t xml:space="preserve">earlier still.</w:t>
        <w:br/>
        <w:br/>
      </w:r>
      <w:r>
        <w:rPr>
          <w:rFonts w:ascii="Times-Italic" w:hAnsi="Times-Italic"/>
          <w:sz w:val="24"/>
          <w:color w:val="000000"/>
        </w:rPr>
        <w:t xml:space="preserve">About yourself, Astriel—who, I suppose,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[227]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are the leader of your band—can you kindly tell me anything?</w:t>
        <w:br/>
        <w:br/>
      </w:r>
      <w:r>
        <w:rPr>
          <w:rFonts w:ascii="Times-Roman" w:hAnsi="Times-Roman"/>
          <w:sz w:val="24"/>
          <w:color w:val="000000"/>
        </w:rPr>
        <w:t xml:space="preserve">Certainly. But you do not realize that it is more confusing to give these</w:t>
        <w:br/>
      </w:r>
      <w:r>
        <w:rPr>
          <w:rFonts w:ascii="Times-Roman" w:hAnsi="Times-Roman"/>
          <w:sz w:val="24"/>
          <w:color w:val="000000"/>
        </w:rPr>
        <w:t xml:space="preserve">earth details than it might seem to you. I will say what I can, however. I</w:t>
        <w:br/>
      </w:r>
      <w:r>
        <w:rPr>
          <w:rFonts w:ascii="Times-Roman" w:hAnsi="Times-Roman"/>
          <w:sz w:val="24"/>
          <w:color w:val="000000"/>
        </w:rPr>
        <w:t xml:space="preserve">lived in Warwick, and was a teacher in a school there—head master. I</w:t>
        <w:br/>
      </w:r>
      <w:r>
        <w:rPr>
          <w:rFonts w:ascii="Times-Roman" w:hAnsi="Times-Roman"/>
          <w:sz w:val="24"/>
          <w:color w:val="000000"/>
        </w:rPr>
        <w:t xml:space="preserve">cannot give the exact year when I passed over here with any certainty</w:t>
        <w:br/>
      </w:r>
      <w:r>
        <w:rPr>
          <w:rFonts w:ascii="Times-Roman" w:hAnsi="Times-Roman"/>
          <w:sz w:val="24"/>
          <w:color w:val="000000"/>
        </w:rPr>
        <w:t xml:space="preserve">unless I look it up, and it does not really signify.</w:t>
        <w:br/>
        <w:br/>
      </w:r>
      <w:r>
        <w:rPr>
          <w:rFonts w:ascii="Times-Roman" w:hAnsi="Times-Roman"/>
          <w:sz w:val="24"/>
          <w:color w:val="000000"/>
        </w:rPr>
        <w:t xml:space="preserve">Now shall we say what was in our minds? We are permitted to help, but</w:t>
        <w:br/>
      </w:r>
      <w:r>
        <w:rPr>
          <w:rFonts w:ascii="Times-Roman" w:hAnsi="Times-Roman"/>
          <w:sz w:val="24"/>
          <w:color w:val="000000"/>
        </w:rPr>
        <w:t xml:space="preserve">with discretion. When people suppose that we ought to help them in</w:t>
        <w:br/>
      </w:r>
      <w:r>
        <w:rPr>
          <w:rFonts w:ascii="Times-Roman" w:hAnsi="Times-Roman"/>
          <w:sz w:val="24"/>
          <w:color w:val="000000"/>
        </w:rPr>
        <w:t xml:space="preserve">scientific investigation, for instance, they surely forget that God has given</w:t>
        <w:br/>
      </w:r>
      <w:r>
        <w:rPr>
          <w:rFonts w:ascii="Times-Roman" w:hAnsi="Times-Roman"/>
          <w:sz w:val="24"/>
          <w:color w:val="000000"/>
        </w:rPr>
        <w:t xml:space="preserve">them minds of their own to use in His service. And to that end they are</w:t>
        <w:br/>
      </w:r>
      <w:r>
        <w:rPr>
          <w:rFonts w:ascii="Times-Roman" w:hAnsi="Times-Roman"/>
          <w:sz w:val="24"/>
          <w:color w:val="000000"/>
        </w:rPr>
        <w:t xml:space="preserve">left to tread their own natural way, and when they have done what they</w:t>
        <w:br/>
      </w:r>
      <w:r>
        <w:rPr>
          <w:rFonts w:ascii="Times-Roman" w:hAnsi="Times-Roman"/>
          <w:sz w:val="24"/>
          <w:color w:val="000000"/>
        </w:rPr>
        <w:t xml:space="preserve">are able, we, now and again, point the way onward and help them to</w:t>
        <w:br/>
      </w:r>
      <w:r>
        <w:rPr>
          <w:rFonts w:ascii="Times-Roman" w:hAnsi="Times-Roman"/>
          <w:sz w:val="24"/>
          <w:color w:val="000000"/>
        </w:rPr>
        <w:t xml:space="preserve">further knowledge.</w:t>
        <w:br/>
        <w:br/>
      </w:r>
      <w:r>
        <w:rPr>
          <w:rFonts w:ascii="Times-Italic" w:hAnsi="Times-Italic"/>
          <w:sz w:val="24"/>
          <w:color w:val="000000"/>
        </w:rPr>
        <w:t xml:space="preserve">Can you give me an instance in point?</w:t>
        <w:br/>
        <w:br/>
      </w:r>
      <w:r>
        <w:rPr>
          <w:rFonts w:ascii="Times-Roman" w:hAnsi="Times-Roman"/>
          <w:sz w:val="24"/>
          <w:color w:val="000000"/>
        </w:rPr>
        <w:t xml:space="preserve">I remember that once I was impressing a man who was investigating the</w:t>
        <w:br/>
      </w:r>
      <w:r>
        <w:rPr>
          <w:rFonts w:ascii="Times-Roman" w:hAnsi="Times-Roman"/>
          <w:sz w:val="24"/>
          <w:color w:val="000000"/>
        </w:rPr>
        <w:t xml:space="preserve">laws of psychology in the matter of visions and dreams. He wanted to find</w:t>
        <w:br/>
      </w:r>
      <w:r>
        <w:rPr>
          <w:rFonts w:ascii="Times-Roman" w:hAnsi="Times-Roman"/>
          <w:sz w:val="24"/>
          <w:color w:val="000000"/>
        </w:rPr>
        <w:t xml:space="preserve">out what was the cause of certain dreams being prophetic—the connection</w:t>
        <w:br/>
      </w:r>
      <w:r>
        <w:rPr>
          <w:rFonts w:ascii="Times-Roman" w:hAnsi="Times-Roman"/>
          <w:sz w:val="24"/>
          <w:color w:val="000000"/>
        </w:rPr>
        <w:t xml:space="preserve">between the dream itself and the incident which it foreshadowed. He</w:t>
        <w:br/>
      </w:r>
      <w:r>
        <w:rPr>
          <w:rFonts w:ascii="Times-Roman" w:hAnsi="Times-Roman"/>
          <w:sz w:val="24"/>
          <w:color w:val="000000"/>
        </w:rPr>
        <w:t xml:space="preserve">applied to me, and I told him that he must continue his investigations and</w:t>
        <w:br/>
      </w:r>
      <w:r>
        <w:rPr>
          <w:rFonts w:ascii="Times-Roman" w:hAnsi="Times-Roman"/>
          <w:sz w:val="24"/>
          <w:color w:val="000000"/>
        </w:rPr>
        <w:t xml:space="preserve">use his own mind, and, if it were well, he would be given to understand.</w:t>
        <w:br/>
        <w:br/>
      </w:r>
      <w:r>
        <w:rPr>
          <w:rFonts w:ascii="Times-Roman" w:hAnsi="Times-Roman"/>
          <w:sz w:val="24"/>
          <w:color w:val="000000"/>
        </w:rPr>
        <w:t xml:space="preserve">That night I met him when he fell asleep and conducted him to one of</w:t>
        <w:br/>
      </w:r>
      <w:r>
        <w:rPr>
          <w:rFonts w:ascii="Times-Roman" w:hAnsi="Times-Roman"/>
          <w:sz w:val="24"/>
          <w:color w:val="000000"/>
        </w:rPr>
        <w:t xml:space="preserve">our observatories where we experiment with the object of portraying, in</w:t>
        <w:br/>
      </w:r>
      <w:r>
        <w:rPr>
          <w:rFonts w:ascii="Times-Roman" w:hAnsi="Times-Roman"/>
          <w:sz w:val="24"/>
          <w:color w:val="000000"/>
        </w:rPr>
        <w:t xml:space="preserve">visible form,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[228]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the events hovering about the present moment; that is, events which have</w:t>
        <w:br/>
      </w:r>
      <w:r>
        <w:rPr>
          <w:rFonts w:ascii="Times-Roman" w:hAnsi="Times-Roman"/>
          <w:sz w:val="24"/>
          <w:color w:val="000000"/>
        </w:rPr>
        <w:t xml:space="preserve">happened shortly before, and those which will happen shortly in the</w:t>
        <w:br/>
      </w:r>
      <w:r>
        <w:rPr>
          <w:rFonts w:ascii="Times-Roman" w:hAnsi="Times-Roman"/>
          <w:sz w:val="24"/>
          <w:color w:val="000000"/>
        </w:rPr>
        <w:t xml:space="preserve">future. We were not able to go far back or far ahead at that particular</w:t>
        <w:br/>
      </w:r>
      <w:r>
        <w:rPr>
          <w:rFonts w:ascii="Times-Roman" w:hAnsi="Times-Roman"/>
          <w:sz w:val="24"/>
          <w:color w:val="000000"/>
        </w:rPr>
        <w:t xml:space="preserve">establishment. That is done by those in the higher spheres.</w:t>
        <w:br/>
        <w:br/>
      </w:r>
      <w:r>
        <w:rPr>
          <w:rFonts w:ascii="Times-Roman" w:hAnsi="Times-Roman"/>
          <w:sz w:val="24"/>
          <w:color w:val="000000"/>
        </w:rPr>
        <w:t xml:space="preserve">We set the instruments in order and cast upon a screen a picture of the</w:t>
        <w:br/>
      </w:r>
      <w:r>
        <w:rPr>
          <w:rFonts w:ascii="Times-Roman" w:hAnsi="Times-Roman"/>
          <w:sz w:val="24"/>
          <w:color w:val="000000"/>
        </w:rPr>
        <w:t xml:space="preserve">neighbourhood in which he lived, and told him to watch intently. One</w:t>
        <w:br/>
      </w:r>
      <w:r>
        <w:rPr>
          <w:rFonts w:ascii="Times-Roman" w:hAnsi="Times-Roman"/>
          <w:sz w:val="24"/>
          <w:color w:val="000000"/>
        </w:rPr>
        <w:t xml:space="preserve">particular item was the entry into the town of some great personage with a</w:t>
        <w:br/>
      </w:r>
      <w:r>
        <w:rPr>
          <w:rFonts w:ascii="Times-Roman" w:hAnsi="Times-Roman"/>
          <w:sz w:val="24"/>
          <w:color w:val="000000"/>
        </w:rPr>
        <w:t xml:space="preserve">large retinue. When the display was over he thanked us and we conducted</w:t>
        <w:br/>
      </w:r>
      <w:r>
        <w:rPr>
          <w:rFonts w:ascii="Times-Roman" w:hAnsi="Times-Roman"/>
          <w:sz w:val="24"/>
          <w:color w:val="000000"/>
        </w:rPr>
        <w:t xml:space="preserve">him back to his earth body again.</w:t>
        <w:br/>
        <w:br/>
      </w:r>
      <w:r>
        <w:rPr>
          <w:rFonts w:ascii="Times-Roman" w:hAnsi="Times-Roman"/>
          <w:sz w:val="24"/>
          <w:color w:val="000000"/>
        </w:rPr>
        <w:t xml:space="preserve">He awoke in the morning with a feeling that he had been in the company</w:t>
        <w:br/>
      </w:r>
      <w:r>
        <w:rPr>
          <w:rFonts w:ascii="Times-Roman" w:hAnsi="Times-Roman"/>
          <w:sz w:val="24"/>
          <w:color w:val="000000"/>
        </w:rPr>
        <w:t xml:space="preserve">of certain men who had been experimenting in some branch of science, but</w:t>
        <w:br/>
      </w:r>
      <w:r>
        <w:rPr>
          <w:rFonts w:ascii="Times-Roman" w:hAnsi="Times-Roman"/>
          <w:sz w:val="24"/>
          <w:color w:val="000000"/>
        </w:rPr>
        <w:t xml:space="preserve">could not recall what it had been about.. But as he was going about his</w:t>
        <w:br/>
      </w:r>
      <w:r>
        <w:rPr>
          <w:rFonts w:ascii="Times-Roman" w:hAnsi="Times-Roman"/>
          <w:sz w:val="24"/>
          <w:color w:val="000000"/>
        </w:rPr>
        <w:t xml:space="preserve">work that morning the face of the man he had seen in the procession came</w:t>
        <w:br/>
      </w:r>
      <w:r>
        <w:rPr>
          <w:rFonts w:ascii="Times-Roman" w:hAnsi="Times-Roman"/>
          <w:sz w:val="24"/>
          <w:color w:val="000000"/>
        </w:rPr>
        <w:t xml:space="preserve">to his mind vividly, and he then remembered several scraps of his dream</w:t>
        <w:br/>
      </w:r>
      <w:r>
        <w:rPr>
          <w:rFonts w:ascii="Times-Roman" w:hAnsi="Times-Roman"/>
          <w:sz w:val="24"/>
          <w:color w:val="000000"/>
        </w:rPr>
        <w:t xml:space="preserve">experience.</w:t>
        <w:br/>
        <w:br/>
      </w:r>
      <w:r>
        <w:rPr>
          <w:rFonts w:ascii="Times-Roman" w:hAnsi="Times-Roman"/>
          <w:sz w:val="24"/>
          <w:color w:val="000000"/>
        </w:rPr>
        <w:t xml:space="preserve">On opening a newspaper a few days afterwards he saw an intimation</w:t>
        <w:br/>
      </w:r>
      <w:r>
        <w:rPr>
          <w:rFonts w:ascii="Times-Roman" w:hAnsi="Times-Roman"/>
          <w:sz w:val="24"/>
          <w:color w:val="000000"/>
        </w:rPr>
        <w:t xml:space="preserve">that a visit was projected to the town and district of this same personage.</w:t>
        <w:br/>
      </w:r>
      <w:r>
        <w:rPr>
          <w:rFonts w:ascii="Times-Roman" w:hAnsi="Times-Roman"/>
          <w:sz w:val="24"/>
          <w:color w:val="000000"/>
        </w:rPr>
        <w:t xml:space="preserve">Then he began to reason things out for himself.</w:t>
        <w:br/>
        <w:br/>
      </w:r>
      <w:r>
        <w:rPr>
          <w:rFonts w:ascii="Times-Roman" w:hAnsi="Times-Roman"/>
          <w:sz w:val="24"/>
          <w:color w:val="000000"/>
        </w:rPr>
        <w:t xml:space="preserve">He did not remember the observatory, nor the screen pictures we had</w:t>
        <w:br/>
      </w:r>
      <w:r>
        <w:rPr>
          <w:rFonts w:ascii="Times-Roman" w:hAnsi="Times-Roman"/>
          <w:sz w:val="24"/>
          <w:color w:val="000000"/>
        </w:rPr>
        <w:t xml:space="preserve">shown him, as such. But he did remember the face and the retinue. So he</w:t>
        <w:br/>
      </w:r>
      <w:r>
        <w:rPr>
          <w:rFonts w:ascii="Times-Roman" w:hAnsi="Times-Roman"/>
          <w:sz w:val="24"/>
          <w:color w:val="000000"/>
        </w:rPr>
        <w:t xml:space="preserve">reasoned in this way: when our bodies sleep we ourselves, at least</w:t>
        <w:br/>
      </w:r>
      <w:r>
        <w:rPr>
          <w:rFonts w:ascii="Times-Roman" w:hAnsi="Times-Roman"/>
          <w:sz w:val="24"/>
          <w:color w:val="000000"/>
        </w:rPr>
        <w:t xml:space="preserve">sometimes, go into the sphere of four dimensions, That fourth dimension</w:t>
        <w:br/>
      </w:r>
      <w:r>
        <w:rPr>
          <w:rFonts w:ascii="Times-Roman" w:hAnsi="Times-Roman"/>
          <w:sz w:val="24"/>
          <w:color w:val="000000"/>
        </w:rPr>
        <w:t xml:space="preserve">is such as enables those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[229]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who dwell there to see into the future. But coming back to this realm of</w:t>
        <w:br/>
      </w:r>
      <w:r>
        <w:rPr>
          <w:rFonts w:ascii="Times-Roman" w:hAnsi="Times-Roman"/>
          <w:sz w:val="24"/>
          <w:color w:val="000000"/>
        </w:rPr>
        <w:t xml:space="preserve">three dimensions, we are not able to carry over with us all we have</w:t>
        <w:br/>
      </w:r>
      <w:r>
        <w:rPr>
          <w:rFonts w:ascii="Times-Roman" w:hAnsi="Times-Roman"/>
          <w:sz w:val="24"/>
          <w:color w:val="000000"/>
        </w:rPr>
        <w:t xml:space="preserve">experienced when we ourselves have been in the realm of four. Yet we do</w:t>
        <w:br/>
      </w:r>
      <w:r>
        <w:rPr>
          <w:rFonts w:ascii="Times-Roman" w:hAnsi="Times-Roman"/>
          <w:sz w:val="24"/>
          <w:color w:val="000000"/>
        </w:rPr>
        <w:t xml:space="preserve">manage to hold such items as are natural to this lower realm, such as the</w:t>
        <w:br/>
      </w:r>
      <w:r>
        <w:rPr>
          <w:rFonts w:ascii="Times-Roman" w:hAnsi="Times-Roman"/>
          <w:sz w:val="24"/>
          <w:color w:val="000000"/>
        </w:rPr>
        <w:t xml:space="preserve">face of an earth dweller and a retinue in procession.</w:t>
        <w:br/>
        <w:br/>
      </w:r>
      <w:r>
        <w:rPr>
          <w:rFonts w:ascii="Times-Roman" w:hAnsi="Times-Roman"/>
          <w:sz w:val="24"/>
          <w:color w:val="000000"/>
        </w:rPr>
        <w:t xml:space="preserve">The connection, then, between such a dream as foreseen and the events</w:t>
        <w:br/>
      </w:r>
      <w:r>
        <w:rPr>
          <w:rFonts w:ascii="Times-Roman" w:hAnsi="Times-Roman"/>
          <w:sz w:val="24"/>
          <w:color w:val="000000"/>
        </w:rPr>
        <w:t xml:space="preserve">themselves is the relation of a state of four dimensions to a state of three.</w:t>
        <w:br/>
      </w:r>
      <w:r>
        <w:rPr>
          <w:rFonts w:ascii="Times-Roman" w:hAnsi="Times-Roman"/>
          <w:sz w:val="24"/>
          <w:color w:val="000000"/>
        </w:rPr>
        <w:t xml:space="preserve">And the former, being of greater capacity than the latter, covers at any</w:t>
        <w:br/>
      </w:r>
      <w:r>
        <w:rPr>
          <w:rFonts w:ascii="Times-Roman" w:hAnsi="Times-Roman"/>
          <w:sz w:val="24"/>
          <w:color w:val="000000"/>
        </w:rPr>
        <w:t xml:space="preserve">moment a wider range of view, as to time and sequence of events, than the</w:t>
        <w:br/>
      </w:r>
      <w:r>
        <w:rPr>
          <w:rFonts w:ascii="Times-Roman" w:hAnsi="Times-Roman"/>
          <w:sz w:val="24"/>
          <w:color w:val="000000"/>
        </w:rPr>
        <w:t xml:space="preserve">latter can do.</w:t>
        <w:br/>
        <w:br/>
      </w:r>
      <w:r>
        <w:rPr>
          <w:rFonts w:ascii="Times-Roman" w:hAnsi="Times-Roman"/>
          <w:sz w:val="24"/>
          <w:color w:val="000000"/>
        </w:rPr>
        <w:t xml:space="preserve">Now, by such use of his own mental faculties he had arrived at as great</w:t>
        <w:br/>
      </w:r>
      <w:r>
        <w:rPr>
          <w:rFonts w:ascii="Times-Roman" w:hAnsi="Times-Roman"/>
          <w:sz w:val="24"/>
          <w:color w:val="000000"/>
        </w:rPr>
        <w:t xml:space="preserve">an advance in knowledge as I could have given him direct; and by so doing</w:t>
        <w:br/>
      </w:r>
      <w:r>
        <w:rPr>
          <w:rFonts w:ascii="Times-Roman" w:hAnsi="Times-Roman"/>
          <w:sz w:val="24"/>
          <w:color w:val="000000"/>
        </w:rPr>
        <w:t xml:space="preserve">he had also advanced in mental training and power. For although his</w:t>
        <w:br/>
      </w:r>
      <w:r>
        <w:rPr>
          <w:rFonts w:ascii="Times-Roman" w:hAnsi="Times-Roman"/>
          <w:sz w:val="24"/>
          <w:color w:val="000000"/>
        </w:rPr>
        <w:t xml:space="preserve">conclusion was not such as would pass muster here without rectification in</w:t>
        <w:br/>
      </w:r>
      <w:r>
        <w:rPr>
          <w:rFonts w:ascii="Times-Roman" w:hAnsi="Times-Roman"/>
          <w:sz w:val="24"/>
          <w:color w:val="000000"/>
        </w:rPr>
        <w:t xml:space="preserve">several points, yet it was roundly and broadly correct, and serviceable for</w:t>
        <w:br/>
      </w:r>
      <w:r>
        <w:rPr>
          <w:rFonts w:ascii="Times-Roman" w:hAnsi="Times-Roman"/>
          <w:sz w:val="24"/>
          <w:color w:val="000000"/>
        </w:rPr>
        <w:t xml:space="preserve">a practical purpose intellectually. I could not have infused into him more</w:t>
        <w:br/>
      </w:r>
      <w:r>
        <w:rPr>
          <w:rFonts w:ascii="Times-Roman" w:hAnsi="Times-Roman"/>
          <w:sz w:val="24"/>
          <w:color w:val="000000"/>
        </w:rPr>
        <w:t xml:space="preserve">than he had found out for himself.</w:t>
        <w:br/>
        <w:br/>
      </w:r>
      <w:r>
        <w:rPr>
          <w:rFonts w:ascii="Times-Roman" w:hAnsi="Times-Roman"/>
          <w:sz w:val="24"/>
          <w:color w:val="000000"/>
        </w:rPr>
        <w:t xml:space="preserve">This, then, is the method of our work, and, when people find fault with</w:t>
        <w:br/>
      </w:r>
      <w:r>
        <w:rPr>
          <w:rFonts w:ascii="Times-Roman" w:hAnsi="Times-Roman"/>
          <w:sz w:val="24"/>
          <w:color w:val="000000"/>
        </w:rPr>
        <w:t xml:space="preserve">us and impatiently demand that this method should be altered to suit their</w:t>
        <w:br/>
      </w:r>
      <w:r>
        <w:rPr>
          <w:rFonts w:ascii="Times-Roman" w:hAnsi="Times-Roman"/>
          <w:sz w:val="24"/>
          <w:color w:val="000000"/>
        </w:rPr>
        <w:t xml:space="preserve">ideas of what is the proper way, well, we have to leave them to</w:t>
        <w:br/>
      </w:r>
      <w:r>
        <w:rPr>
          <w:rFonts w:ascii="Times-Roman" w:hAnsi="Times-Roman"/>
          <w:sz w:val="24"/>
          <w:color w:val="000000"/>
        </w:rPr>
        <w:t xml:space="preserve">themselves, and, when their minds are more humble and receptive, we</w:t>
        <w:br/>
      </w:r>
      <w:r>
        <w:rPr>
          <w:rFonts w:ascii="Times-Roman" w:hAnsi="Times-Roman"/>
          <w:sz w:val="24"/>
          <w:color w:val="000000"/>
        </w:rPr>
        <w:t xml:space="preserve">return and continue.</w:t>
        <w:br/>
        <w:br/>
      </w:r>
      <w:r>
        <w:rPr>
          <w:rFonts w:ascii="Times-Roman" w:hAnsi="Times-Roman"/>
          <w:sz w:val="24"/>
          <w:color w:val="000000"/>
        </w:rPr>
        <w:t xml:space="preserve">And now, friend, let us tell you the immediate bearing of this on your</w:t>
        <w:br/>
      </w:r>
      <w:r>
        <w:rPr>
          <w:rFonts w:ascii="Times-Roman" w:hAnsi="Times-Roman"/>
          <w:sz w:val="24"/>
          <w:color w:val="000000"/>
        </w:rPr>
        <w:t xml:space="preserve">own case. You sometimes wonder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[230]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LOWLANDS OF HEAVEN</w:t>
        <w:br/>
        <w:br/>
      </w:r>
      <w:r>
        <w:rPr>
          <w:rFonts w:ascii="Times-Roman" w:hAnsi="Times-Roman"/>
          <w:sz w:val="24"/>
          <w:color w:val="000000"/>
        </w:rPr>
        <w:t xml:space="preserve">why we do not make these messages more vivid, as you put it, so that you</w:t>
        <w:br/>
      </w:r>
      <w:r>
        <w:rPr>
          <w:rFonts w:ascii="Times-Roman" w:hAnsi="Times-Roman"/>
          <w:sz w:val="24"/>
          <w:color w:val="000000"/>
        </w:rPr>
        <w:t xml:space="preserve">may have no doubt or difficulty in believing that they come from us to</w:t>
        <w:br/>
      </w:r>
      <w:r>
        <w:rPr>
          <w:rFonts w:ascii="Times-Roman" w:hAnsi="Times-Roman"/>
          <w:sz w:val="24"/>
          <w:color w:val="000000"/>
        </w:rPr>
        <w:t xml:space="preserve">you. Well now, think of it all in the light of the above, and you will see</w:t>
        <w:br/>
      </w:r>
      <w:r>
        <w:rPr>
          <w:rFonts w:ascii="Times-Roman" w:hAnsi="Times-Roman"/>
          <w:sz w:val="24"/>
          <w:color w:val="000000"/>
        </w:rPr>
        <w:t xml:space="preserve">that, from time to time, you are given just so much as will help you to help</w:t>
        <w:br/>
      </w:r>
      <w:r>
        <w:rPr>
          <w:rFonts w:ascii="Times-Roman" w:hAnsi="Times-Roman"/>
          <w:sz w:val="24"/>
          <w:color w:val="000000"/>
        </w:rPr>
        <w:t xml:space="preserve">yourself. Your training, remember, is still proceeding; you have not yet</w:t>
        <w:br/>
      </w:r>
      <w:r>
        <w:rPr>
          <w:rFonts w:ascii="Times-Roman" w:hAnsi="Times-Roman"/>
          <w:sz w:val="24"/>
          <w:color w:val="000000"/>
        </w:rPr>
        <w:t xml:space="preserve">arrived, nor will you while you are in the earth life. But if you go on</w:t>
        <w:br/>
      </w:r>
      <w:r>
        <w:rPr>
          <w:rFonts w:ascii="Times-Roman" w:hAnsi="Times-Roman"/>
          <w:sz w:val="24"/>
          <w:color w:val="000000"/>
        </w:rPr>
        <w:t xml:space="preserve">trustfully and faithfully you will find that things will grow more plain.</w:t>
        <w:br/>
      </w:r>
      <w:r>
        <w:rPr>
          <w:rFonts w:ascii="Times-Roman" w:hAnsi="Times-Roman"/>
          <w:sz w:val="24"/>
          <w:color w:val="000000"/>
        </w:rPr>
        <w:t xml:space="preserve">Accept what is not self-contradictory. Do not look out too much for proof</w:t>
        <w:br/>
      </w:r>
      <w:r>
        <w:rPr>
          <w:rFonts w:ascii="Times-Roman" w:hAnsi="Times-Roman"/>
          <w:sz w:val="24"/>
          <w:color w:val="000000"/>
        </w:rPr>
        <w:t xml:space="preserve">or disproof; but rather for consistency in these messages. We do not give</w:t>
        <w:br/>
      </w:r>
      <w:r>
        <w:rPr>
          <w:rFonts w:ascii="Times-Roman" w:hAnsi="Times-Roman"/>
          <w:sz w:val="24"/>
          <w:color w:val="000000"/>
        </w:rPr>
        <w:t xml:space="preserve">you too much, but we give you all that will help you. Be critical, certainly,</w:t>
        <w:br/>
      </w:r>
      <w:r>
        <w:rPr>
          <w:rFonts w:ascii="Times-Roman" w:hAnsi="Times-Roman"/>
          <w:sz w:val="24"/>
          <w:color w:val="000000"/>
        </w:rPr>
        <w:t xml:space="preserve">but not unbalanced. There is much more truth than falsehood round about</w:t>
        <w:br/>
      </w:r>
      <w:r>
        <w:rPr>
          <w:rFonts w:ascii="Times-Roman" w:hAnsi="Times-Roman"/>
          <w:sz w:val="24"/>
          <w:color w:val="000000"/>
        </w:rPr>
        <w:t xml:space="preserve">you and your life. Look out more for the truth and you will find it. Beware</w:t>
        <w:br/>
      </w:r>
      <w:r>
        <w:rPr>
          <w:rFonts w:ascii="Times-Roman" w:hAnsi="Times-Roman"/>
          <w:sz w:val="24"/>
          <w:color w:val="000000"/>
        </w:rPr>
        <w:t xml:space="preserve">of the false, but not superstitiously afraid. When you take your way along</w:t>
        <w:br/>
      </w:r>
      <w:r>
        <w:rPr>
          <w:rFonts w:ascii="Times-Roman" w:hAnsi="Times-Roman"/>
          <w:sz w:val="24"/>
          <w:color w:val="000000"/>
        </w:rPr>
        <w:t xml:space="preserve">a mountain-path your mind is alert in two directions—for the right and</w:t>
        <w:br/>
      </w:r>
      <w:r>
        <w:rPr>
          <w:rFonts w:ascii="Times-Roman" w:hAnsi="Times-Roman"/>
          <w:sz w:val="24"/>
          <w:color w:val="000000"/>
        </w:rPr>
        <w:t xml:space="preserve">safe foothold, and against the unsafe places. Yet you give more attention to</w:t>
        <w:br/>
      </w:r>
      <w:r>
        <w:rPr>
          <w:rFonts w:ascii="Times-Roman" w:hAnsi="Times-Roman"/>
          <w:sz w:val="24"/>
          <w:color w:val="000000"/>
        </w:rPr>
        <w:t xml:space="preserve">the positive than the negative; and rightly so, or you would go slow on</w:t>
        <w:br/>
      </w:r>
      <w:r>
        <w:rPr>
          <w:rFonts w:ascii="Times-Roman" w:hAnsi="Times-Roman"/>
          <w:sz w:val="24"/>
          <w:color w:val="000000"/>
        </w:rPr>
        <w:t xml:space="preserve">your journey. So tread that you do not slip; but, go forward also</w:t>
        <w:br/>
      </w:r>
      <w:r>
        <w:rPr>
          <w:rFonts w:ascii="Times-Roman" w:hAnsi="Times-Roman"/>
          <w:sz w:val="24"/>
          <w:color w:val="000000"/>
        </w:rPr>
        <w:t xml:space="preserve">fearlessly, for it is those who fear who lose their balance, and come most</w:t>
        <w:br/>
      </w:r>
      <w:r>
        <w:rPr>
          <w:rFonts w:ascii="Times-Roman" w:hAnsi="Times-Roman"/>
          <w:sz w:val="24"/>
          <w:color w:val="000000"/>
        </w:rPr>
        <w:t xml:space="preserve">often to disaster.</w:t>
        <w:br/>
        <w:br/>
      </w:r>
      <w:r>
        <w:rPr>
          <w:rFonts w:ascii="Times-Roman" w:hAnsi="Times-Roman"/>
          <w:sz w:val="24"/>
          <w:color w:val="000000"/>
        </w:rPr>
        <w:t xml:space="preserve">God be with you, friend. His Presence is glorious here, and shines</w:t>
        <w:br/>
      </w:r>
      <w:r>
        <w:rPr>
          <w:rFonts w:ascii="Times-Roman" w:hAnsi="Times-Roman"/>
          <w:sz w:val="24"/>
          <w:color w:val="000000"/>
        </w:rPr>
        <w:t xml:space="preserve">through the mists which envelop the earth, and that radiance may be seen</w:t>
        <w:br/>
      </w:r>
      <w:r>
        <w:rPr>
          <w:rFonts w:ascii="Times-Roman" w:hAnsi="Times-Roman"/>
          <w:sz w:val="24"/>
          <w:color w:val="000000"/>
        </w:rPr>
        <w:t xml:space="preserve">by all—except the blind, and these cannot see.</w:t>
        <w:br/>
        <w:br/>
      </w:r>
      <w:r>
        <w:rPr>
          <w:rFonts w:ascii="Times-Italic" w:hAnsi="Times-Italic"/>
          <w:sz w:val="24"/>
          <w:color w:val="000000"/>
        </w:rPr>
        <w:t xml:space="preserve">Note.</w:t>
      </w:r>
      <w:r>
        <w:rPr>
          <w:rFonts w:ascii="Times-Roman" w:hAnsi="Times-Roman"/>
          <w:sz w:val="24"/>
          <w:color w:val="000000"/>
        </w:rPr>
        <w:t xml:space="preserve">—The reader will probably feel that the ending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[231]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this present series is somewhat abrupt. I felt so, too, and when at the</w:t>
        <w:br/>
      </w:r>
      <w:r>
        <w:rPr>
          <w:rFonts w:ascii="Times-Roman" w:hAnsi="Times-Roman"/>
          <w:sz w:val="24"/>
          <w:color w:val="000000"/>
        </w:rPr>
        <w:t xml:space="preserve">next sitting Zabdiel* I took up the tale I stated as much. On which the</w:t>
        <w:br/>
      </w:r>
      <w:r>
        <w:rPr>
          <w:rFonts w:ascii="Times-Roman" w:hAnsi="Times-Roman"/>
          <w:sz w:val="24"/>
          <w:color w:val="000000"/>
        </w:rPr>
        <w:t xml:space="preserve">following conversation ensued:</w:t>
        <w:br/>
        <w:br/>
      </w:r>
      <w:r>
        <w:rPr>
          <w:rFonts w:ascii="Times-Italic" w:hAnsi="Times-Italic"/>
          <w:sz w:val="24"/>
          <w:color w:val="000000"/>
        </w:rPr>
        <w:t xml:space="preserve">What of the messages I have received from my mother and her friends"</w:t>
        <w:br/>
      </w:r>
      <w:r>
        <w:rPr>
          <w:rFonts w:ascii="Times-Italic" w:hAnsi="Times-Italic"/>
          <w:sz w:val="24"/>
          <w:color w:val="000000"/>
        </w:rPr>
        <w:t xml:space="preserve">Are they, to cease? They are incomplete—there is no proper conclusion to</w:t>
        <w:br/>
      </w:r>
      <w:r>
        <w:rPr>
          <w:rFonts w:ascii="Times-Italic" w:hAnsi="Times-Italic"/>
          <w:sz w:val="24"/>
          <w:color w:val="000000"/>
        </w:rPr>
        <w:t xml:space="preserve">them.</w:t>
        <w:br/>
        <w:br/>
      </w:r>
      <w:r>
        <w:rPr>
          <w:rFonts w:ascii="Times-Roman" w:hAnsi="Times-Roman"/>
          <w:sz w:val="24"/>
          <w:color w:val="000000"/>
        </w:rPr>
        <w:t xml:space="preserve">Yes; they will stand very well as they have been given to you.</w:t>
        <w:br/>
      </w:r>
      <w:r>
        <w:rPr>
          <w:rFonts w:ascii="Times-Roman" w:hAnsi="Times-Roman"/>
          <w:sz w:val="24"/>
          <w:color w:val="000000"/>
        </w:rPr>
        <w:t xml:space="preserve">Remember, they were not meant to be in the form of a complete history,</w:t>
        <w:br/>
      </w:r>
      <w:r>
        <w:rPr>
          <w:rFonts w:ascii="Times-Roman" w:hAnsi="Times-Roman"/>
          <w:sz w:val="24"/>
          <w:color w:val="000000"/>
        </w:rPr>
        <w:t xml:space="preserve">or novel. Scrappy they are, but not unhelpful to those who read with a</w:t>
        <w:br/>
      </w:r>
      <w:r>
        <w:rPr>
          <w:rFonts w:ascii="Times-Roman" w:hAnsi="Times-Roman"/>
          <w:sz w:val="24"/>
          <w:color w:val="000000"/>
        </w:rPr>
        <w:t xml:space="preserve">right mind.</w:t>
        <w:br/>
        <w:br/>
      </w:r>
      <w:r>
        <w:rPr>
          <w:rFonts w:ascii="Times-Italic" w:hAnsi="Times-Italic"/>
          <w:sz w:val="24"/>
          <w:color w:val="000000"/>
        </w:rPr>
        <w:t xml:space="preserve">I confess I am rather disappointed at the ending. It is so abrupt, Lately</w:t>
        <w:br/>
      </w:r>
      <w:r>
        <w:rPr>
          <w:rFonts w:ascii="Times-Italic" w:hAnsi="Times-Italic"/>
          <w:sz w:val="24"/>
          <w:color w:val="000000"/>
        </w:rPr>
        <w:t xml:space="preserve">something was said about publication. Is it your wish that they should go</w:t>
        <w:br/>
      </w:r>
      <w:r>
        <w:rPr>
          <w:rFonts w:ascii="Times-Italic" w:hAnsi="Times-Italic"/>
          <w:sz w:val="24"/>
          <w:color w:val="000000"/>
        </w:rPr>
        <w:t xml:space="preserve">forth as they are?</w:t>
        <w:br/>
        <w:br/>
      </w:r>
      <w:r>
        <w:rPr>
          <w:rFonts w:ascii="Times-Roman" w:hAnsi="Times-Roman"/>
          <w:sz w:val="24"/>
          <w:color w:val="000000"/>
        </w:rPr>
        <w:t xml:space="preserve">That we leave to your own discretion. Personally I do not see why they</w:t>
        <w:br/>
      </w:r>
      <w:r>
        <w:rPr>
          <w:rFonts w:ascii="Times-Roman" w:hAnsi="Times-Roman"/>
          <w:sz w:val="24"/>
          <w:color w:val="000000"/>
        </w:rPr>
        <w:t xml:space="preserve">should not. I may tell you, however, that this writing you have been doing</w:t>
        <w:br/>
      </w:r>
      <w:r>
        <w:rPr>
          <w:rFonts w:ascii="Times-Roman" w:hAnsi="Times-Roman"/>
          <w:sz w:val="24"/>
          <w:color w:val="000000"/>
        </w:rPr>
        <w:t xml:space="preserve">lately, as all former writing you have received from us, is preparatory to a</w:t>
        <w:br/>
      </w:r>
      <w:r>
        <w:rPr>
          <w:rFonts w:ascii="Times-Roman" w:hAnsi="Times-Roman"/>
          <w:sz w:val="24"/>
          <w:color w:val="000000"/>
        </w:rPr>
        <w:t xml:space="preserve">further advance—which I now propose to you.</w:t>
        <w:br/>
        <w:br/>
      </w:r>
      <w:r>
        <w:rPr>
          <w:rFonts w:ascii="Times-Roman" w:hAnsi="Times-Roman"/>
          <w:sz w:val="24"/>
          <w:color w:val="000000"/>
        </w:rPr>
        <w:t xml:space="preserve">That was all the satisfaction I obtained. So there seemed to be no</w:t>
        <w:br/>
      </w:r>
      <w:r>
        <w:rPr>
          <w:rFonts w:ascii="Times-Roman" w:hAnsi="Times-Roman"/>
          <w:sz w:val="24"/>
          <w:color w:val="000000"/>
        </w:rPr>
        <w:t xml:space="preserve">alternative but to regard this instalment as a preliminary to further</w:t>
        <w:br/>
      </w:r>
      <w:r>
        <w:rPr>
          <w:rFonts w:ascii="Times-Roman" w:hAnsi="Times-Roman"/>
          <w:sz w:val="24"/>
          <w:color w:val="000000"/>
        </w:rPr>
        <w:t xml:space="preserve">messages.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    G.V.O.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As stated In General Notes, and on p. 26, these messages were continued further.</w:t>
        <w:br/>
      </w:r>
      <w:r>
        <w:rPr>
          <w:rFonts w:ascii="Times-Roman" w:hAnsi="Times-Roman"/>
          <w:sz w:val="20"/>
          <w:color w:val="000000"/>
        </w:rPr>
        <w:t xml:space="preserve">The second part was given by Zabdiel (of the same Sphere as Astriel), and is about as</w:t>
        <w:br/>
      </w:r>
      <w:r>
        <w:rPr>
          <w:rFonts w:ascii="Times-Roman" w:hAnsi="Times-Roman"/>
          <w:sz w:val="20"/>
          <w:color w:val="000000"/>
        </w:rPr>
        <w:t xml:space="preserve">long as this first portion. It is published in Volume II of </w:t>
      </w:r>
      <w:r>
        <w:rPr>
          <w:rFonts w:ascii="Times-Italic" w:hAnsi="Times-Italic"/>
          <w:sz w:val="20"/>
          <w:color w:val="000000"/>
        </w:rPr>
        <w:t xml:space="preserve">The</w:t>
      </w:r>
      <w:r>
        <w:rPr>
          <w:rFonts w:ascii="Times-Roman" w:hAnsi="Times-Roman"/>
          <w:sz w:val="20"/>
          <w:color w:val="000000"/>
        </w:rPr>
        <w:t xml:space="preserve"> </w:t>
      </w:r>
      <w:r>
        <w:rPr>
          <w:rFonts w:ascii="Times-Italic" w:hAnsi="Times-Italic"/>
          <w:sz w:val="20"/>
          <w:color w:val="000000"/>
        </w:rPr>
        <w:t xml:space="preserve">Life Beyond the Veil, </w:t>
      </w:r>
      <w:r>
        <w:rPr>
          <w:rFonts w:ascii="Times-Roman" w:hAnsi="Times-Roman"/>
          <w:sz w:val="20"/>
          <w:color w:val="000000"/>
        </w:rPr>
        <w:t xml:space="preserve">and</w:t>
        <w:br/>
      </w:r>
      <w:r>
        <w:rPr>
          <w:rFonts w:ascii="Times-Roman" w:hAnsi="Times-Roman"/>
          <w:sz w:val="20"/>
          <w:color w:val="000000"/>
        </w:rPr>
        <w:t xml:space="preserve">is entitled </w:t>
      </w:r>
      <w:r>
        <w:rPr>
          <w:rFonts w:ascii="Times-Italic" w:hAnsi="Times-Italic"/>
          <w:sz w:val="20"/>
          <w:color w:val="000000"/>
        </w:rPr>
        <w:t xml:space="preserve">The Highlands of Heaven.—</w:t>
      </w:r>
      <w:r>
        <w:rPr>
          <w:rFonts w:ascii="Times-Roman" w:hAnsi="Times-Roman"/>
          <w:sz w:val="20"/>
          <w:color w:val="000000"/>
        </w:rPr>
        <w:t xml:space="preserve">H.W.E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[232]</w:t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